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F6" w:rsidRPr="00313D74" w:rsidRDefault="00ED6EF6" w:rsidP="00783302">
      <w:pPr>
        <w:pStyle w:val="a"/>
        <w:numPr>
          <w:ilvl w:val="0"/>
          <w:numId w:val="0"/>
        </w:numPr>
        <w:ind w:firstLine="709"/>
        <w:contextualSpacing w:val="0"/>
        <w:jc w:val="right"/>
        <w:rPr>
          <w:sz w:val="22"/>
          <w:szCs w:val="22"/>
        </w:rPr>
      </w:pPr>
    </w:p>
    <w:p w:rsidR="00A3772D" w:rsidRPr="00190FE9" w:rsidRDefault="00A3772D" w:rsidP="00A3772D">
      <w:pPr>
        <w:pStyle w:val="a"/>
        <w:numPr>
          <w:ilvl w:val="0"/>
          <w:numId w:val="0"/>
        </w:numPr>
        <w:contextualSpacing w:val="0"/>
        <w:jc w:val="right"/>
        <w:rPr>
          <w:sz w:val="22"/>
          <w:szCs w:val="22"/>
        </w:rPr>
      </w:pPr>
    </w:p>
    <w:tbl>
      <w:tblPr>
        <w:tblStyle w:val="af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8"/>
        <w:gridCol w:w="7978"/>
      </w:tblGrid>
      <w:tr w:rsidR="00A3772D" w:rsidRPr="00190FE9" w:rsidTr="000944B8">
        <w:tc>
          <w:tcPr>
            <w:tcW w:w="1696" w:type="dxa"/>
            <w:hideMark/>
          </w:tcPr>
          <w:p w:rsidR="00A3772D" w:rsidRPr="00190FE9" w:rsidRDefault="00A3772D" w:rsidP="000944B8">
            <w:pPr>
              <w:ind w:hanging="113"/>
              <w:rPr>
                <w:rFonts w:ascii="Times New Roman" w:hAnsi="Times New Roman"/>
                <w:sz w:val="22"/>
                <w:szCs w:val="22"/>
                <w:u w:val="single"/>
              </w:rPr>
            </w:pPr>
            <w:r w:rsidRPr="00190FE9">
              <w:rPr>
                <w:rFonts w:ascii="Times New Roman" w:hAnsi="Times New Roman"/>
                <w:noProof/>
              </w:rPr>
              <w:drawing>
                <wp:inline distT="0" distB="0" distL="0" distR="0">
                  <wp:extent cx="1076325" cy="1076325"/>
                  <wp:effectExtent l="0" t="0" r="0" b="0"/>
                  <wp:docPr id="1" name="Рисунок 1" descr="logo_mgms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mgmsu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8080" w:type="dxa"/>
            <w:hideMark/>
          </w:tcPr>
          <w:p w:rsidR="00A3772D" w:rsidRPr="00190FE9" w:rsidRDefault="00A3772D" w:rsidP="000944B8">
            <w:pPr>
              <w:pStyle w:val="12"/>
              <w:spacing w:before="0"/>
              <w:jc w:val="center"/>
              <w:outlineLvl w:val="0"/>
              <w:rPr>
                <w:rFonts w:ascii="Times New Roman" w:hAnsi="Times New Roman"/>
                <w:b w:val="0"/>
                <w:sz w:val="22"/>
                <w:szCs w:val="22"/>
                <w:u w:val="single"/>
              </w:rPr>
            </w:pPr>
            <w:bookmarkStart w:id="0" w:name="_Toc5352335"/>
            <w:r w:rsidRPr="00190FE9">
              <w:rPr>
                <w:rFonts w:ascii="Times New Roman" w:hAnsi="Times New Roman"/>
                <w:b w:val="0"/>
                <w:sz w:val="22"/>
                <w:szCs w:val="22"/>
                <w:u w:val="single"/>
              </w:rPr>
              <w:t>Министерство здравоохранения Российской Федерации</w:t>
            </w:r>
            <w:bookmarkEnd w:id="0"/>
          </w:p>
          <w:p w:rsidR="00A3772D" w:rsidRPr="00190FE9" w:rsidRDefault="00A3772D" w:rsidP="000944B8">
            <w:pPr>
              <w:jc w:val="center"/>
              <w:rPr>
                <w:rFonts w:ascii="Times New Roman" w:hAnsi="Times New Roman"/>
                <w:sz w:val="22"/>
                <w:szCs w:val="22"/>
              </w:rPr>
            </w:pPr>
            <w:r w:rsidRPr="00190FE9">
              <w:rPr>
                <w:rFonts w:ascii="Times New Roman" w:hAnsi="Times New Roman"/>
                <w:b/>
                <w:sz w:val="22"/>
                <w:szCs w:val="22"/>
              </w:rPr>
              <w:t>Федеральное государственное бюджетное образовательное учреждение</w:t>
            </w:r>
            <w:r w:rsidR="00F703F9">
              <w:rPr>
                <w:rFonts w:ascii="Times New Roman" w:hAnsi="Times New Roman"/>
                <w:b/>
                <w:sz w:val="22"/>
                <w:szCs w:val="22"/>
              </w:rPr>
              <w:t xml:space="preserve"> </w:t>
            </w:r>
            <w:bookmarkStart w:id="1" w:name="_GoBack"/>
            <w:bookmarkEnd w:id="1"/>
            <w:r w:rsidRPr="00190FE9">
              <w:rPr>
                <w:rFonts w:ascii="Times New Roman" w:hAnsi="Times New Roman"/>
                <w:b/>
                <w:sz w:val="22"/>
                <w:szCs w:val="22"/>
              </w:rPr>
              <w:t>высшего образования</w:t>
            </w:r>
          </w:p>
          <w:p w:rsidR="00A3772D" w:rsidRPr="00190FE9" w:rsidRDefault="00A3772D" w:rsidP="000944B8">
            <w:pPr>
              <w:jc w:val="center"/>
              <w:rPr>
                <w:rFonts w:ascii="Times New Roman" w:hAnsi="Times New Roman"/>
                <w:b/>
                <w:sz w:val="22"/>
                <w:szCs w:val="22"/>
              </w:rPr>
            </w:pPr>
            <w:r w:rsidRPr="00190FE9">
              <w:rPr>
                <w:rFonts w:ascii="Times New Roman" w:hAnsi="Times New Roman"/>
                <w:b/>
                <w:sz w:val="22"/>
                <w:szCs w:val="22"/>
              </w:rPr>
              <w:t>«МОСКОВСКИЙ ГОСУДАРСТВЕННЫЙ МЕДИКО-СТОМАТОЛОГИЧЕСКИЙ УНИВЕРСИТЕТ</w:t>
            </w:r>
          </w:p>
          <w:p w:rsidR="00A3772D" w:rsidRPr="00190FE9" w:rsidRDefault="00A3772D" w:rsidP="000944B8">
            <w:pPr>
              <w:jc w:val="center"/>
              <w:rPr>
                <w:rFonts w:ascii="Times New Roman" w:hAnsi="Times New Roman"/>
                <w:sz w:val="22"/>
                <w:szCs w:val="22"/>
              </w:rPr>
            </w:pPr>
            <w:r w:rsidRPr="00190FE9">
              <w:rPr>
                <w:rFonts w:ascii="Times New Roman" w:hAnsi="Times New Roman"/>
                <w:b/>
                <w:sz w:val="22"/>
                <w:szCs w:val="22"/>
              </w:rPr>
              <w:t>ИМЕНИ А.И. ЕВДОКИМОВА»</w:t>
            </w:r>
          </w:p>
          <w:p w:rsidR="00A3772D" w:rsidRPr="00190FE9" w:rsidRDefault="00A3772D" w:rsidP="000944B8">
            <w:pPr>
              <w:jc w:val="center"/>
              <w:rPr>
                <w:sz w:val="22"/>
                <w:szCs w:val="22"/>
              </w:rPr>
            </w:pPr>
            <w:r w:rsidRPr="00190FE9">
              <w:rPr>
                <w:rFonts w:ascii="Times New Roman" w:hAnsi="Times New Roman"/>
                <w:b/>
                <w:sz w:val="22"/>
                <w:szCs w:val="22"/>
              </w:rPr>
              <w:t>ФГБОУ ВО МГМСУ им. А.И. Евдокимова Минздрава России</w:t>
            </w:r>
          </w:p>
        </w:tc>
      </w:tr>
    </w:tbl>
    <w:p w:rsidR="00A3772D" w:rsidRPr="00372AFD" w:rsidRDefault="00A3772D" w:rsidP="00A3772D">
      <w:pPr>
        <w:pBdr>
          <w:bottom w:val="thinThickSmallGap" w:sz="24" w:space="0" w:color="auto"/>
        </w:pBdr>
        <w:spacing w:after="0" w:line="240" w:lineRule="auto"/>
        <w:rPr>
          <w:rFonts w:ascii="Times New Roman" w:hAnsi="Times New Roman"/>
        </w:rPr>
      </w:pPr>
    </w:p>
    <w:tbl>
      <w:tblPr>
        <w:tblW w:w="5000" w:type="pct"/>
        <w:jc w:val="center"/>
        <w:tblLook w:val="04A0"/>
      </w:tblPr>
      <w:tblGrid>
        <w:gridCol w:w="1525"/>
        <w:gridCol w:w="8329"/>
      </w:tblGrid>
      <w:tr w:rsidR="00A3772D" w:rsidRPr="00372AFD" w:rsidTr="000944B8">
        <w:trPr>
          <w:trHeight w:val="680"/>
          <w:jc w:val="center"/>
        </w:trPr>
        <w:tc>
          <w:tcPr>
            <w:tcW w:w="774" w:type="pct"/>
            <w:vAlign w:val="bottom"/>
          </w:tcPr>
          <w:p w:rsidR="00A3772D" w:rsidRPr="00372AFD" w:rsidRDefault="00A3772D" w:rsidP="000944B8">
            <w:pPr>
              <w:spacing w:after="0" w:line="240" w:lineRule="auto"/>
              <w:rPr>
                <w:rFonts w:ascii="Times New Roman" w:hAnsi="Times New Roman"/>
                <w:lang w:val="en-US"/>
              </w:rPr>
            </w:pPr>
            <w:r w:rsidRPr="00372AFD">
              <w:rPr>
                <w:rFonts w:ascii="Times New Roman" w:hAnsi="Times New Roman"/>
              </w:rPr>
              <w:t>Факультет</w:t>
            </w:r>
          </w:p>
        </w:tc>
        <w:tc>
          <w:tcPr>
            <w:tcW w:w="4226" w:type="pct"/>
            <w:tcBorders>
              <w:bottom w:val="single" w:sz="4" w:space="0" w:color="auto"/>
            </w:tcBorders>
            <w:vAlign w:val="bottom"/>
          </w:tcPr>
          <w:p w:rsidR="00A3772D" w:rsidRPr="006E66B7" w:rsidRDefault="00A3772D" w:rsidP="000944B8">
            <w:pPr>
              <w:spacing w:after="0" w:line="240" w:lineRule="auto"/>
              <w:rPr>
                <w:rFonts w:ascii="Times New Roman" w:hAnsi="Times New Roman"/>
              </w:rPr>
            </w:pPr>
            <w:r>
              <w:rPr>
                <w:rFonts w:ascii="Times New Roman" w:hAnsi="Times New Roman"/>
              </w:rPr>
              <w:t xml:space="preserve">Лечебный </w:t>
            </w:r>
          </w:p>
        </w:tc>
      </w:tr>
      <w:tr w:rsidR="00A3772D" w:rsidRPr="00372AFD" w:rsidTr="000944B8">
        <w:trPr>
          <w:trHeight w:val="680"/>
          <w:jc w:val="center"/>
        </w:trPr>
        <w:tc>
          <w:tcPr>
            <w:tcW w:w="774" w:type="pct"/>
            <w:vAlign w:val="bottom"/>
          </w:tcPr>
          <w:p w:rsidR="00A3772D" w:rsidRPr="00372AFD" w:rsidRDefault="00A3772D" w:rsidP="000944B8">
            <w:pPr>
              <w:spacing w:after="0" w:line="240" w:lineRule="auto"/>
              <w:rPr>
                <w:rFonts w:ascii="Times New Roman" w:hAnsi="Times New Roman"/>
                <w:lang w:val="en-US"/>
              </w:rPr>
            </w:pPr>
            <w:r w:rsidRPr="00372AFD">
              <w:rPr>
                <w:rFonts w:ascii="Times New Roman" w:hAnsi="Times New Roman"/>
              </w:rPr>
              <w:t>Кафедра(ы)</w:t>
            </w:r>
          </w:p>
        </w:tc>
        <w:tc>
          <w:tcPr>
            <w:tcW w:w="4226" w:type="pct"/>
            <w:tcBorders>
              <w:top w:val="single" w:sz="4" w:space="0" w:color="auto"/>
              <w:bottom w:val="single" w:sz="4" w:space="0" w:color="auto"/>
            </w:tcBorders>
            <w:vAlign w:val="bottom"/>
          </w:tcPr>
          <w:p w:rsidR="00A3772D" w:rsidRPr="00372AFD" w:rsidRDefault="00A3772D" w:rsidP="000944B8">
            <w:pPr>
              <w:spacing w:after="0" w:line="240" w:lineRule="auto"/>
              <w:rPr>
                <w:rFonts w:ascii="Times New Roman" w:hAnsi="Times New Roman"/>
              </w:rPr>
            </w:pPr>
            <w:r w:rsidRPr="00313D74">
              <w:rPr>
                <w:rFonts w:ascii="Times New Roman" w:hAnsi="Times New Roman"/>
              </w:rPr>
              <w:t>Госпитальной терапии №1, Госпитальной терапии №2</w:t>
            </w:r>
          </w:p>
        </w:tc>
      </w:tr>
    </w:tbl>
    <w:p w:rsidR="00A3772D" w:rsidRPr="00372AFD" w:rsidRDefault="00A3772D" w:rsidP="00A3772D">
      <w:pPr>
        <w:spacing w:after="0" w:line="240" w:lineRule="auto"/>
        <w:jc w:val="center"/>
        <w:rPr>
          <w:rFonts w:ascii="Times New Roman" w:hAnsi="Times New Roman"/>
          <w:b/>
        </w:rPr>
      </w:pPr>
    </w:p>
    <w:p w:rsidR="00A3772D" w:rsidRPr="00372AFD" w:rsidRDefault="00A3772D" w:rsidP="00A3772D">
      <w:pPr>
        <w:spacing w:after="0" w:line="240" w:lineRule="auto"/>
        <w:jc w:val="center"/>
        <w:rPr>
          <w:rFonts w:ascii="Times New Roman" w:hAnsi="Times New Roman"/>
          <w:b/>
        </w:rPr>
      </w:pPr>
    </w:p>
    <w:p w:rsidR="00A3772D" w:rsidRPr="00372AFD" w:rsidRDefault="00A3772D" w:rsidP="00A3772D">
      <w:pPr>
        <w:spacing w:after="0" w:line="240" w:lineRule="auto"/>
        <w:jc w:val="center"/>
        <w:rPr>
          <w:rFonts w:ascii="Times New Roman" w:hAnsi="Times New Roman"/>
          <w:b/>
        </w:rPr>
      </w:pPr>
    </w:p>
    <w:p w:rsidR="00A3772D" w:rsidRPr="00372AFD" w:rsidRDefault="00A3772D" w:rsidP="00A3772D">
      <w:pPr>
        <w:spacing w:after="0" w:line="240" w:lineRule="auto"/>
        <w:jc w:val="center"/>
        <w:rPr>
          <w:rFonts w:ascii="Times New Roman" w:hAnsi="Times New Roman"/>
          <w:b/>
        </w:rPr>
      </w:pPr>
    </w:p>
    <w:p w:rsidR="00A3772D" w:rsidRPr="00372AFD" w:rsidRDefault="00A3772D" w:rsidP="00A3772D">
      <w:pPr>
        <w:spacing w:after="0" w:line="240" w:lineRule="auto"/>
        <w:jc w:val="center"/>
        <w:rPr>
          <w:rFonts w:ascii="Times New Roman" w:hAnsi="Times New Roman"/>
          <w:b/>
        </w:rPr>
      </w:pPr>
      <w:r w:rsidRPr="00372AFD">
        <w:rPr>
          <w:rFonts w:ascii="Times New Roman" w:hAnsi="Times New Roman"/>
          <w:b/>
        </w:rPr>
        <w:t>ФОНД ОЦЕНОЧНЫХ СРЕДСТВ</w:t>
      </w:r>
    </w:p>
    <w:p w:rsidR="00A3772D" w:rsidRPr="00372AFD" w:rsidRDefault="00A3772D" w:rsidP="00A3772D">
      <w:pPr>
        <w:spacing w:after="0" w:line="240" w:lineRule="auto"/>
        <w:jc w:val="center"/>
        <w:rPr>
          <w:rFonts w:ascii="Times New Roman" w:hAnsi="Times New Roman"/>
          <w:b/>
        </w:rPr>
      </w:pPr>
      <w:r w:rsidRPr="00372AFD">
        <w:rPr>
          <w:rFonts w:ascii="Times New Roman" w:hAnsi="Times New Roman"/>
          <w:b/>
        </w:rPr>
        <w:t>ДИСЦИПЛИНЫ (МОДУЛЯ)</w:t>
      </w:r>
    </w:p>
    <w:tbl>
      <w:tblPr>
        <w:tblStyle w:val="1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A3772D" w:rsidRPr="00372AFD" w:rsidTr="000944B8">
        <w:trPr>
          <w:trHeight w:val="510"/>
        </w:trPr>
        <w:tc>
          <w:tcPr>
            <w:tcW w:w="9854" w:type="dxa"/>
            <w:tcBorders>
              <w:bottom w:val="single" w:sz="4" w:space="0" w:color="auto"/>
            </w:tcBorders>
            <w:vAlign w:val="bottom"/>
          </w:tcPr>
          <w:p w:rsidR="00A3772D" w:rsidRPr="00372AFD" w:rsidRDefault="00A3772D" w:rsidP="000944B8">
            <w:pPr>
              <w:jc w:val="center"/>
              <w:rPr>
                <w:rFonts w:ascii="Times New Roman" w:eastAsia="Times New Roman" w:hAnsi="Times New Roman"/>
                <w:b/>
                <w:sz w:val="22"/>
                <w:szCs w:val="22"/>
              </w:rPr>
            </w:pPr>
            <w:r w:rsidRPr="00313D74">
              <w:rPr>
                <w:rFonts w:ascii="Times New Roman" w:eastAsia="Times New Roman" w:hAnsi="Times New Roman"/>
                <w:b/>
                <w:sz w:val="22"/>
                <w:szCs w:val="22"/>
              </w:rPr>
              <w:t>Госпитальная терапия</w:t>
            </w:r>
          </w:p>
        </w:tc>
      </w:tr>
      <w:tr w:rsidR="00A3772D" w:rsidRPr="00372AFD" w:rsidTr="000944B8">
        <w:tc>
          <w:tcPr>
            <w:tcW w:w="9854" w:type="dxa"/>
            <w:tcBorders>
              <w:top w:val="single" w:sz="4" w:space="0" w:color="auto"/>
            </w:tcBorders>
          </w:tcPr>
          <w:p w:rsidR="00A3772D" w:rsidRPr="00372AFD" w:rsidRDefault="00A3772D" w:rsidP="000944B8">
            <w:pPr>
              <w:overflowPunct w:val="0"/>
              <w:autoSpaceDE w:val="0"/>
              <w:autoSpaceDN w:val="0"/>
              <w:adjustRightInd w:val="0"/>
              <w:jc w:val="center"/>
              <w:textAlignment w:val="baseline"/>
              <w:rPr>
                <w:rFonts w:ascii="Times New Roman" w:eastAsia="Times New Roman" w:hAnsi="Times New Roman"/>
                <w:i/>
                <w:sz w:val="22"/>
                <w:szCs w:val="22"/>
                <w:vertAlign w:val="superscript"/>
              </w:rPr>
            </w:pPr>
            <w:r w:rsidRPr="00372AFD">
              <w:rPr>
                <w:rFonts w:ascii="Times New Roman" w:hAnsi="Times New Roman"/>
                <w:i/>
                <w:sz w:val="22"/>
                <w:szCs w:val="22"/>
                <w:vertAlign w:val="superscript"/>
              </w:rPr>
              <w:t>Наименование дисциплины и Модуля (при наличии)</w:t>
            </w:r>
          </w:p>
        </w:tc>
      </w:tr>
      <w:tr w:rsidR="00A3772D" w:rsidRPr="00372AFD" w:rsidTr="000944B8">
        <w:trPr>
          <w:trHeight w:val="510"/>
        </w:trPr>
        <w:tc>
          <w:tcPr>
            <w:tcW w:w="9854" w:type="dxa"/>
            <w:tcBorders>
              <w:bottom w:val="single" w:sz="4" w:space="0" w:color="auto"/>
            </w:tcBorders>
            <w:vAlign w:val="bottom"/>
          </w:tcPr>
          <w:p w:rsidR="00A3772D" w:rsidRPr="00372AFD" w:rsidRDefault="00A3772D" w:rsidP="000944B8">
            <w:pPr>
              <w:overflowPunct w:val="0"/>
              <w:autoSpaceDE w:val="0"/>
              <w:autoSpaceDN w:val="0"/>
              <w:adjustRightInd w:val="0"/>
              <w:jc w:val="center"/>
              <w:textAlignment w:val="baseline"/>
              <w:rPr>
                <w:rFonts w:ascii="Times New Roman" w:eastAsia="Times New Roman" w:hAnsi="Times New Roman"/>
                <w:b/>
                <w:sz w:val="22"/>
                <w:szCs w:val="22"/>
              </w:rPr>
            </w:pPr>
            <w:r w:rsidRPr="00313D74">
              <w:rPr>
                <w:rFonts w:ascii="Times New Roman" w:hAnsi="Times New Roman"/>
                <w:b/>
                <w:sz w:val="22"/>
                <w:szCs w:val="22"/>
                <w:lang w:val="en-US"/>
              </w:rPr>
              <w:t>31.05</w:t>
            </w:r>
            <w:r w:rsidRPr="00313D74">
              <w:rPr>
                <w:rFonts w:ascii="Times New Roman" w:hAnsi="Times New Roman"/>
                <w:b/>
                <w:sz w:val="22"/>
                <w:szCs w:val="22"/>
              </w:rPr>
              <w:t>.</w:t>
            </w:r>
            <w:r w:rsidRPr="00313D74">
              <w:rPr>
                <w:rFonts w:ascii="Times New Roman" w:hAnsi="Times New Roman"/>
                <w:b/>
                <w:sz w:val="22"/>
                <w:szCs w:val="22"/>
                <w:lang w:val="en-US"/>
              </w:rPr>
              <w:t>01</w:t>
            </w:r>
            <w:r w:rsidRPr="00313D74">
              <w:rPr>
                <w:rFonts w:ascii="Times New Roman" w:hAnsi="Times New Roman"/>
                <w:b/>
                <w:sz w:val="22"/>
                <w:szCs w:val="22"/>
              </w:rPr>
              <w:t>Лечебное дело</w:t>
            </w:r>
          </w:p>
        </w:tc>
      </w:tr>
      <w:tr w:rsidR="00A3772D" w:rsidRPr="00372AFD" w:rsidTr="000944B8">
        <w:tc>
          <w:tcPr>
            <w:tcW w:w="9854" w:type="dxa"/>
            <w:tcBorders>
              <w:top w:val="single" w:sz="4" w:space="0" w:color="auto"/>
            </w:tcBorders>
          </w:tcPr>
          <w:p w:rsidR="00A3772D" w:rsidRPr="00372AFD" w:rsidRDefault="00A3772D" w:rsidP="000944B8">
            <w:pPr>
              <w:overflowPunct w:val="0"/>
              <w:autoSpaceDE w:val="0"/>
              <w:autoSpaceDN w:val="0"/>
              <w:adjustRightInd w:val="0"/>
              <w:jc w:val="center"/>
              <w:textAlignment w:val="baseline"/>
              <w:rPr>
                <w:rFonts w:ascii="Times New Roman" w:eastAsia="Times New Roman" w:hAnsi="Times New Roman"/>
                <w:i/>
                <w:sz w:val="22"/>
                <w:szCs w:val="22"/>
                <w:vertAlign w:val="superscript"/>
              </w:rPr>
            </w:pPr>
            <w:r w:rsidRPr="00372AFD">
              <w:rPr>
                <w:rFonts w:ascii="Times New Roman" w:hAnsi="Times New Roman"/>
                <w:i/>
                <w:sz w:val="22"/>
                <w:szCs w:val="22"/>
                <w:vertAlign w:val="superscript"/>
              </w:rPr>
              <w:t>Код и Наименование специальности/Направления подготовки/Направленность</w:t>
            </w:r>
          </w:p>
        </w:tc>
      </w:tr>
      <w:tr w:rsidR="00A3772D" w:rsidRPr="00372AFD" w:rsidTr="000944B8">
        <w:trPr>
          <w:trHeight w:val="510"/>
        </w:trPr>
        <w:tc>
          <w:tcPr>
            <w:tcW w:w="9854" w:type="dxa"/>
            <w:tcBorders>
              <w:bottom w:val="single" w:sz="4" w:space="0" w:color="auto"/>
            </w:tcBorders>
            <w:vAlign w:val="bottom"/>
          </w:tcPr>
          <w:p w:rsidR="00A3772D" w:rsidRPr="00372AFD" w:rsidRDefault="00A3772D" w:rsidP="000944B8">
            <w:pPr>
              <w:jc w:val="center"/>
              <w:rPr>
                <w:rFonts w:ascii="Times New Roman" w:eastAsia="Times New Roman" w:hAnsi="Times New Roman"/>
                <w:b/>
                <w:sz w:val="22"/>
                <w:szCs w:val="22"/>
              </w:rPr>
            </w:pPr>
            <w:r w:rsidRPr="00313D74">
              <w:rPr>
                <w:rFonts w:ascii="Times New Roman" w:hAnsi="Times New Roman"/>
                <w:b/>
                <w:sz w:val="22"/>
                <w:szCs w:val="22"/>
              </w:rPr>
              <w:t>Врач - лечебник</w:t>
            </w:r>
          </w:p>
        </w:tc>
      </w:tr>
      <w:tr w:rsidR="00A3772D" w:rsidRPr="00372AFD" w:rsidTr="000944B8">
        <w:tc>
          <w:tcPr>
            <w:tcW w:w="9854" w:type="dxa"/>
            <w:tcBorders>
              <w:top w:val="single" w:sz="4" w:space="0" w:color="auto"/>
            </w:tcBorders>
          </w:tcPr>
          <w:p w:rsidR="00A3772D" w:rsidRPr="00372AFD" w:rsidRDefault="00A3772D" w:rsidP="000944B8">
            <w:pPr>
              <w:overflowPunct w:val="0"/>
              <w:autoSpaceDE w:val="0"/>
              <w:autoSpaceDN w:val="0"/>
              <w:adjustRightInd w:val="0"/>
              <w:jc w:val="center"/>
              <w:textAlignment w:val="baseline"/>
              <w:rPr>
                <w:rFonts w:ascii="Times New Roman" w:eastAsia="Times New Roman" w:hAnsi="Times New Roman"/>
                <w:i/>
                <w:sz w:val="22"/>
                <w:szCs w:val="22"/>
                <w:vertAlign w:val="superscript"/>
              </w:rPr>
            </w:pPr>
            <w:r w:rsidRPr="00372AFD">
              <w:rPr>
                <w:rFonts w:ascii="Times New Roman" w:eastAsia="Times New Roman" w:hAnsi="Times New Roman"/>
                <w:i/>
                <w:sz w:val="22"/>
                <w:szCs w:val="22"/>
                <w:vertAlign w:val="superscript"/>
              </w:rPr>
              <w:t xml:space="preserve">Квалификация (степень) выпускника </w:t>
            </w:r>
          </w:p>
        </w:tc>
      </w:tr>
      <w:tr w:rsidR="00A3772D" w:rsidRPr="00372AFD" w:rsidTr="000944B8">
        <w:trPr>
          <w:trHeight w:val="510"/>
        </w:trPr>
        <w:tc>
          <w:tcPr>
            <w:tcW w:w="9854" w:type="dxa"/>
            <w:tcBorders>
              <w:bottom w:val="single" w:sz="4" w:space="0" w:color="auto"/>
            </w:tcBorders>
            <w:vAlign w:val="bottom"/>
          </w:tcPr>
          <w:p w:rsidR="00A3772D" w:rsidRPr="00372AFD" w:rsidRDefault="00A3772D" w:rsidP="000944B8">
            <w:pPr>
              <w:jc w:val="center"/>
              <w:rPr>
                <w:rFonts w:ascii="Times New Roman" w:eastAsia="Times New Roman" w:hAnsi="Times New Roman"/>
                <w:b/>
                <w:sz w:val="22"/>
                <w:szCs w:val="22"/>
              </w:rPr>
            </w:pPr>
            <w:r w:rsidRPr="00313D74">
              <w:rPr>
                <w:rFonts w:ascii="Times New Roman" w:eastAsia="Times New Roman" w:hAnsi="Times New Roman"/>
                <w:b/>
                <w:sz w:val="22"/>
                <w:szCs w:val="22"/>
              </w:rPr>
              <w:t>Очная</w:t>
            </w:r>
          </w:p>
        </w:tc>
      </w:tr>
      <w:tr w:rsidR="00A3772D" w:rsidRPr="00372AFD" w:rsidTr="000944B8">
        <w:tc>
          <w:tcPr>
            <w:tcW w:w="9854" w:type="dxa"/>
            <w:tcBorders>
              <w:top w:val="single" w:sz="4" w:space="0" w:color="auto"/>
            </w:tcBorders>
          </w:tcPr>
          <w:p w:rsidR="00A3772D" w:rsidRPr="00372AFD" w:rsidRDefault="00A3772D" w:rsidP="000944B8">
            <w:pPr>
              <w:overflowPunct w:val="0"/>
              <w:autoSpaceDE w:val="0"/>
              <w:autoSpaceDN w:val="0"/>
              <w:adjustRightInd w:val="0"/>
              <w:jc w:val="center"/>
              <w:textAlignment w:val="baseline"/>
              <w:rPr>
                <w:rFonts w:ascii="Times New Roman" w:eastAsia="Times New Roman" w:hAnsi="Times New Roman"/>
                <w:i/>
                <w:sz w:val="22"/>
                <w:szCs w:val="22"/>
                <w:vertAlign w:val="superscript"/>
              </w:rPr>
            </w:pPr>
            <w:r w:rsidRPr="00372AFD">
              <w:rPr>
                <w:rFonts w:ascii="Times New Roman" w:eastAsia="Times New Roman" w:hAnsi="Times New Roman"/>
                <w:i/>
                <w:sz w:val="22"/>
                <w:szCs w:val="22"/>
                <w:vertAlign w:val="superscript"/>
              </w:rPr>
              <w:t>Форма обучения</w:t>
            </w:r>
          </w:p>
        </w:tc>
      </w:tr>
    </w:tbl>
    <w:p w:rsidR="00A3772D" w:rsidRPr="00372AFD" w:rsidRDefault="00A3772D" w:rsidP="00A3772D">
      <w:pPr>
        <w:spacing w:after="0" w:line="240" w:lineRule="auto"/>
        <w:rPr>
          <w:rFonts w:ascii="Times New Roman" w:eastAsia="Times New Roman" w:hAnsi="Times New Roman"/>
        </w:rPr>
      </w:pPr>
    </w:p>
    <w:p w:rsidR="00A3772D" w:rsidRPr="00372AFD" w:rsidRDefault="00A3772D" w:rsidP="00A3772D">
      <w:pPr>
        <w:spacing w:after="0" w:line="240" w:lineRule="auto"/>
        <w:rPr>
          <w:rFonts w:ascii="Times New Roman" w:eastAsia="Times New Roman" w:hAnsi="Times New Roman"/>
        </w:rPr>
      </w:pPr>
    </w:p>
    <w:p w:rsidR="00A3772D" w:rsidRPr="00372AFD" w:rsidRDefault="00A3772D" w:rsidP="00A3772D">
      <w:pPr>
        <w:spacing w:after="0" w:line="240" w:lineRule="auto"/>
        <w:rPr>
          <w:rFonts w:ascii="Times New Roman" w:eastAsia="Times New Roman" w:hAnsi="Times New Roman"/>
        </w:rPr>
      </w:pPr>
    </w:p>
    <w:p w:rsidR="00A3772D" w:rsidRPr="00372AFD" w:rsidRDefault="00A3772D" w:rsidP="00A3772D">
      <w:pPr>
        <w:spacing w:after="0" w:line="240" w:lineRule="auto"/>
        <w:rPr>
          <w:rFonts w:ascii="Times New Roman" w:eastAsia="Times New Roman" w:hAnsi="Times New Roman"/>
        </w:rPr>
      </w:pPr>
    </w:p>
    <w:tbl>
      <w:tblPr>
        <w:tblStyle w:val="1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1559"/>
        <w:gridCol w:w="142"/>
        <w:gridCol w:w="1134"/>
        <w:gridCol w:w="567"/>
        <w:gridCol w:w="2516"/>
      </w:tblGrid>
      <w:tr w:rsidR="00A3772D" w:rsidRPr="00372AFD" w:rsidTr="000944B8">
        <w:tc>
          <w:tcPr>
            <w:tcW w:w="3936" w:type="dxa"/>
          </w:tcPr>
          <w:p w:rsidR="00A3772D" w:rsidRPr="00372AFD" w:rsidRDefault="00A3772D" w:rsidP="000944B8">
            <w:pPr>
              <w:rPr>
                <w:rFonts w:ascii="Times New Roman" w:eastAsia="Times New Roman" w:hAnsi="Times New Roman"/>
                <w:sz w:val="22"/>
                <w:szCs w:val="22"/>
              </w:rPr>
            </w:pPr>
          </w:p>
        </w:tc>
        <w:tc>
          <w:tcPr>
            <w:tcW w:w="5918" w:type="dxa"/>
            <w:gridSpan w:val="5"/>
            <w:vAlign w:val="center"/>
          </w:tcPr>
          <w:p w:rsidR="00A3772D" w:rsidRPr="00372AFD" w:rsidRDefault="00A3772D" w:rsidP="000944B8">
            <w:pPr>
              <w:jc w:val="center"/>
              <w:rPr>
                <w:rFonts w:ascii="Times New Roman" w:eastAsia="Times New Roman" w:hAnsi="Times New Roman"/>
                <w:sz w:val="22"/>
                <w:szCs w:val="22"/>
              </w:rPr>
            </w:pPr>
            <w:r w:rsidRPr="00372AFD">
              <w:rPr>
                <w:rFonts w:ascii="Times New Roman" w:eastAsia="Times New Roman" w:hAnsi="Times New Roman"/>
                <w:sz w:val="22"/>
                <w:szCs w:val="22"/>
              </w:rPr>
              <w:t>УТВЕРЖДЕН</w:t>
            </w:r>
          </w:p>
          <w:p w:rsidR="00A3772D" w:rsidRPr="00372AFD" w:rsidRDefault="00A3772D" w:rsidP="000944B8">
            <w:pPr>
              <w:jc w:val="center"/>
              <w:rPr>
                <w:rFonts w:ascii="Times New Roman" w:eastAsia="Times New Roman" w:hAnsi="Times New Roman"/>
                <w:sz w:val="22"/>
                <w:szCs w:val="22"/>
              </w:rPr>
            </w:pPr>
            <w:r w:rsidRPr="00372AFD">
              <w:rPr>
                <w:rFonts w:ascii="Times New Roman" w:eastAsia="Times New Roman" w:hAnsi="Times New Roman"/>
                <w:sz w:val="22"/>
                <w:szCs w:val="22"/>
              </w:rPr>
              <w:t>на заседании кафедры</w:t>
            </w:r>
          </w:p>
        </w:tc>
      </w:tr>
      <w:tr w:rsidR="00A3772D" w:rsidRPr="00372AFD" w:rsidTr="000944B8">
        <w:trPr>
          <w:trHeight w:val="397"/>
        </w:trPr>
        <w:tc>
          <w:tcPr>
            <w:tcW w:w="3936" w:type="dxa"/>
          </w:tcPr>
          <w:p w:rsidR="00A3772D" w:rsidRPr="00372AFD" w:rsidRDefault="00A3772D" w:rsidP="000944B8">
            <w:pPr>
              <w:rPr>
                <w:rFonts w:ascii="Times New Roman" w:eastAsia="Times New Roman" w:hAnsi="Times New Roman"/>
                <w:sz w:val="22"/>
                <w:szCs w:val="22"/>
              </w:rPr>
            </w:pPr>
          </w:p>
        </w:tc>
        <w:tc>
          <w:tcPr>
            <w:tcW w:w="5918" w:type="dxa"/>
            <w:gridSpan w:val="5"/>
            <w:tcBorders>
              <w:bottom w:val="single" w:sz="4" w:space="0" w:color="auto"/>
            </w:tcBorders>
            <w:vAlign w:val="bottom"/>
          </w:tcPr>
          <w:p w:rsidR="00A3772D" w:rsidRPr="00313D74" w:rsidRDefault="00A3772D" w:rsidP="000944B8">
            <w:pPr>
              <w:rPr>
                <w:rFonts w:ascii="Times New Roman" w:eastAsia="Times New Roman" w:hAnsi="Times New Roman"/>
                <w:sz w:val="22"/>
                <w:szCs w:val="22"/>
              </w:rPr>
            </w:pPr>
            <w:r w:rsidRPr="00313D74">
              <w:rPr>
                <w:rFonts w:ascii="Times New Roman" w:eastAsia="Times New Roman" w:hAnsi="Times New Roman"/>
                <w:sz w:val="22"/>
                <w:szCs w:val="22"/>
              </w:rPr>
              <w:t>Госпитальной терапии №1</w:t>
            </w:r>
          </w:p>
          <w:p w:rsidR="00A3772D" w:rsidRPr="00372AFD" w:rsidRDefault="00A3772D" w:rsidP="000944B8">
            <w:pPr>
              <w:rPr>
                <w:rFonts w:ascii="Times New Roman" w:eastAsia="Times New Roman" w:hAnsi="Times New Roman"/>
                <w:sz w:val="22"/>
                <w:szCs w:val="22"/>
              </w:rPr>
            </w:pPr>
            <w:r w:rsidRPr="00313D74">
              <w:rPr>
                <w:rFonts w:ascii="Times New Roman" w:eastAsia="Times New Roman" w:hAnsi="Times New Roman"/>
                <w:sz w:val="22"/>
                <w:szCs w:val="22"/>
              </w:rPr>
              <w:t>Госпитальной терапии №2</w:t>
            </w:r>
          </w:p>
        </w:tc>
      </w:tr>
      <w:tr w:rsidR="00A3772D" w:rsidRPr="00372AFD" w:rsidTr="000944B8">
        <w:trPr>
          <w:trHeight w:val="340"/>
        </w:trPr>
        <w:tc>
          <w:tcPr>
            <w:tcW w:w="3936" w:type="dxa"/>
          </w:tcPr>
          <w:p w:rsidR="00A3772D" w:rsidRPr="00372AFD" w:rsidRDefault="00A3772D" w:rsidP="000944B8">
            <w:pPr>
              <w:rPr>
                <w:rFonts w:ascii="Times New Roman" w:eastAsia="Times New Roman" w:hAnsi="Times New Roman"/>
                <w:sz w:val="22"/>
                <w:szCs w:val="22"/>
              </w:rPr>
            </w:pPr>
          </w:p>
        </w:tc>
        <w:tc>
          <w:tcPr>
            <w:tcW w:w="1559" w:type="dxa"/>
            <w:tcBorders>
              <w:top w:val="single" w:sz="4" w:space="0" w:color="auto"/>
            </w:tcBorders>
            <w:vAlign w:val="bottom"/>
          </w:tcPr>
          <w:p w:rsidR="00A3772D" w:rsidRPr="00372AFD" w:rsidRDefault="00A3772D" w:rsidP="000944B8">
            <w:pPr>
              <w:rPr>
                <w:rFonts w:ascii="Times New Roman" w:eastAsia="Times New Roman" w:hAnsi="Times New Roman"/>
                <w:sz w:val="22"/>
                <w:szCs w:val="22"/>
              </w:rPr>
            </w:pPr>
            <w:r w:rsidRPr="00372AFD">
              <w:rPr>
                <w:rFonts w:ascii="Times New Roman" w:eastAsia="Times New Roman" w:hAnsi="Times New Roman"/>
                <w:sz w:val="22"/>
                <w:szCs w:val="22"/>
              </w:rPr>
              <w:t>Протокол №</w:t>
            </w:r>
          </w:p>
        </w:tc>
        <w:tc>
          <w:tcPr>
            <w:tcW w:w="1276" w:type="dxa"/>
            <w:gridSpan w:val="2"/>
            <w:tcBorders>
              <w:top w:val="single" w:sz="4" w:space="0" w:color="auto"/>
              <w:bottom w:val="single" w:sz="4" w:space="0" w:color="auto"/>
            </w:tcBorders>
            <w:vAlign w:val="bottom"/>
          </w:tcPr>
          <w:p w:rsidR="00A3772D" w:rsidRPr="00372AFD" w:rsidRDefault="00245D73" w:rsidP="000944B8">
            <w:pPr>
              <w:jc w:val="center"/>
              <w:rPr>
                <w:rFonts w:ascii="Times New Roman" w:eastAsia="Times New Roman" w:hAnsi="Times New Roman"/>
                <w:sz w:val="22"/>
                <w:szCs w:val="22"/>
              </w:rPr>
            </w:pPr>
            <w:r>
              <w:rPr>
                <w:rFonts w:ascii="Times New Roman" w:eastAsia="Times New Roman" w:hAnsi="Times New Roman"/>
                <w:sz w:val="22"/>
                <w:szCs w:val="22"/>
              </w:rPr>
              <w:t>10</w:t>
            </w:r>
          </w:p>
        </w:tc>
        <w:tc>
          <w:tcPr>
            <w:tcW w:w="567" w:type="dxa"/>
            <w:tcBorders>
              <w:top w:val="single" w:sz="4" w:space="0" w:color="auto"/>
            </w:tcBorders>
            <w:vAlign w:val="bottom"/>
          </w:tcPr>
          <w:p w:rsidR="00A3772D" w:rsidRPr="00372AFD" w:rsidRDefault="00A3772D" w:rsidP="000944B8">
            <w:pPr>
              <w:jc w:val="center"/>
              <w:rPr>
                <w:rFonts w:ascii="Times New Roman" w:eastAsia="Times New Roman" w:hAnsi="Times New Roman"/>
                <w:sz w:val="22"/>
                <w:szCs w:val="22"/>
              </w:rPr>
            </w:pPr>
          </w:p>
        </w:tc>
        <w:tc>
          <w:tcPr>
            <w:tcW w:w="2516" w:type="dxa"/>
            <w:tcBorders>
              <w:top w:val="single" w:sz="4" w:space="0" w:color="auto"/>
              <w:bottom w:val="single" w:sz="4" w:space="0" w:color="auto"/>
            </w:tcBorders>
            <w:vAlign w:val="bottom"/>
          </w:tcPr>
          <w:p w:rsidR="00A3772D" w:rsidRPr="00372AFD" w:rsidRDefault="00245D73" w:rsidP="000944B8">
            <w:pPr>
              <w:jc w:val="center"/>
              <w:rPr>
                <w:rFonts w:ascii="Times New Roman" w:eastAsia="Times New Roman" w:hAnsi="Times New Roman"/>
                <w:sz w:val="22"/>
                <w:szCs w:val="22"/>
              </w:rPr>
            </w:pPr>
            <w:r>
              <w:rPr>
                <w:rFonts w:ascii="Times New Roman" w:eastAsia="Times New Roman" w:hAnsi="Times New Roman"/>
                <w:sz w:val="22"/>
                <w:szCs w:val="22"/>
              </w:rPr>
              <w:t>22.05.20</w:t>
            </w:r>
            <w:r w:rsidR="00417F10">
              <w:rPr>
                <w:rFonts w:ascii="Times New Roman" w:eastAsia="Times New Roman" w:hAnsi="Times New Roman"/>
                <w:sz w:val="22"/>
                <w:szCs w:val="22"/>
              </w:rPr>
              <w:t>20</w:t>
            </w:r>
          </w:p>
        </w:tc>
      </w:tr>
      <w:tr w:rsidR="00A3772D" w:rsidRPr="00372AFD" w:rsidTr="000944B8">
        <w:tc>
          <w:tcPr>
            <w:tcW w:w="3936" w:type="dxa"/>
          </w:tcPr>
          <w:p w:rsidR="00A3772D" w:rsidRPr="00372AFD" w:rsidRDefault="00A3772D" w:rsidP="000944B8">
            <w:pPr>
              <w:rPr>
                <w:rFonts w:ascii="Times New Roman" w:eastAsia="Times New Roman" w:hAnsi="Times New Roman"/>
                <w:sz w:val="22"/>
                <w:szCs w:val="22"/>
                <w:vertAlign w:val="superscript"/>
              </w:rPr>
            </w:pPr>
          </w:p>
        </w:tc>
        <w:tc>
          <w:tcPr>
            <w:tcW w:w="1559" w:type="dxa"/>
          </w:tcPr>
          <w:p w:rsidR="00A3772D" w:rsidRPr="00372AFD" w:rsidRDefault="00A3772D" w:rsidP="000944B8">
            <w:pPr>
              <w:jc w:val="center"/>
              <w:rPr>
                <w:rFonts w:ascii="Times New Roman" w:eastAsia="Times New Roman" w:hAnsi="Times New Roman"/>
                <w:sz w:val="22"/>
                <w:szCs w:val="22"/>
                <w:vertAlign w:val="superscript"/>
              </w:rPr>
            </w:pPr>
          </w:p>
        </w:tc>
        <w:tc>
          <w:tcPr>
            <w:tcW w:w="1276" w:type="dxa"/>
            <w:gridSpan w:val="2"/>
            <w:tcMar>
              <w:left w:w="0" w:type="dxa"/>
              <w:right w:w="0" w:type="dxa"/>
            </w:tcMar>
          </w:tcPr>
          <w:p w:rsidR="00A3772D" w:rsidRPr="00372AFD" w:rsidRDefault="00A3772D" w:rsidP="000944B8">
            <w:pPr>
              <w:jc w:val="center"/>
              <w:rPr>
                <w:rFonts w:ascii="Times New Roman" w:eastAsia="Times New Roman" w:hAnsi="Times New Roman"/>
                <w:sz w:val="22"/>
                <w:szCs w:val="22"/>
                <w:vertAlign w:val="superscript"/>
              </w:rPr>
            </w:pPr>
            <w:r w:rsidRPr="00372AFD">
              <w:rPr>
                <w:rFonts w:ascii="Times New Roman" w:eastAsia="Times New Roman" w:hAnsi="Times New Roman"/>
                <w:i/>
                <w:sz w:val="22"/>
                <w:szCs w:val="22"/>
                <w:vertAlign w:val="superscript"/>
              </w:rPr>
              <w:t>Номер протокола</w:t>
            </w:r>
          </w:p>
        </w:tc>
        <w:tc>
          <w:tcPr>
            <w:tcW w:w="567" w:type="dxa"/>
          </w:tcPr>
          <w:p w:rsidR="00A3772D" w:rsidRPr="00372AFD" w:rsidRDefault="00A3772D" w:rsidP="000944B8">
            <w:pPr>
              <w:jc w:val="center"/>
              <w:rPr>
                <w:rFonts w:ascii="Times New Roman" w:eastAsia="Times New Roman" w:hAnsi="Times New Roman"/>
                <w:sz w:val="22"/>
                <w:szCs w:val="22"/>
                <w:vertAlign w:val="superscript"/>
              </w:rPr>
            </w:pPr>
          </w:p>
        </w:tc>
        <w:tc>
          <w:tcPr>
            <w:tcW w:w="2516" w:type="dxa"/>
          </w:tcPr>
          <w:p w:rsidR="00A3772D" w:rsidRPr="00372AFD" w:rsidRDefault="00A3772D" w:rsidP="000944B8">
            <w:pPr>
              <w:jc w:val="center"/>
              <w:rPr>
                <w:rFonts w:ascii="Times New Roman" w:eastAsia="Times New Roman" w:hAnsi="Times New Roman"/>
                <w:sz w:val="22"/>
                <w:szCs w:val="22"/>
                <w:vertAlign w:val="superscript"/>
              </w:rPr>
            </w:pPr>
            <w:r w:rsidRPr="00372AFD">
              <w:rPr>
                <w:rFonts w:ascii="Times New Roman" w:eastAsia="Times New Roman" w:hAnsi="Times New Roman"/>
                <w:i/>
                <w:sz w:val="22"/>
                <w:szCs w:val="22"/>
                <w:vertAlign w:val="superscript"/>
              </w:rPr>
              <w:t>Дата</w:t>
            </w:r>
          </w:p>
        </w:tc>
      </w:tr>
      <w:tr w:rsidR="00A3772D" w:rsidRPr="00372AFD" w:rsidTr="000944B8">
        <w:trPr>
          <w:trHeight w:val="340"/>
        </w:trPr>
        <w:tc>
          <w:tcPr>
            <w:tcW w:w="3936" w:type="dxa"/>
          </w:tcPr>
          <w:p w:rsidR="00A3772D" w:rsidRPr="00372AFD" w:rsidRDefault="00A3772D" w:rsidP="000944B8">
            <w:pPr>
              <w:rPr>
                <w:rFonts w:ascii="Times New Roman" w:eastAsia="Times New Roman" w:hAnsi="Times New Roman"/>
                <w:sz w:val="22"/>
                <w:szCs w:val="22"/>
              </w:rPr>
            </w:pPr>
          </w:p>
        </w:tc>
        <w:tc>
          <w:tcPr>
            <w:tcW w:w="5918" w:type="dxa"/>
            <w:gridSpan w:val="5"/>
            <w:vAlign w:val="bottom"/>
          </w:tcPr>
          <w:p w:rsidR="00A3772D" w:rsidRPr="00372AFD" w:rsidRDefault="00A3772D" w:rsidP="000944B8">
            <w:pPr>
              <w:rPr>
                <w:rFonts w:ascii="Times New Roman" w:eastAsia="Times New Roman" w:hAnsi="Times New Roman"/>
                <w:sz w:val="22"/>
                <w:szCs w:val="22"/>
              </w:rPr>
            </w:pPr>
            <w:r w:rsidRPr="00372AFD">
              <w:rPr>
                <w:rFonts w:ascii="Times New Roman" w:eastAsia="Times New Roman" w:hAnsi="Times New Roman"/>
                <w:sz w:val="22"/>
                <w:szCs w:val="22"/>
              </w:rPr>
              <w:t>Заведующий кафедрой</w:t>
            </w:r>
          </w:p>
        </w:tc>
      </w:tr>
      <w:tr w:rsidR="00A3772D" w:rsidRPr="00372AFD" w:rsidTr="000944B8">
        <w:trPr>
          <w:trHeight w:val="340"/>
        </w:trPr>
        <w:tc>
          <w:tcPr>
            <w:tcW w:w="3936" w:type="dxa"/>
          </w:tcPr>
          <w:p w:rsidR="00A3772D" w:rsidRPr="00372AFD" w:rsidRDefault="00A3772D" w:rsidP="000944B8">
            <w:pPr>
              <w:rPr>
                <w:rFonts w:ascii="Times New Roman" w:eastAsia="Times New Roman" w:hAnsi="Times New Roman"/>
                <w:sz w:val="22"/>
                <w:szCs w:val="22"/>
              </w:rPr>
            </w:pPr>
          </w:p>
        </w:tc>
        <w:tc>
          <w:tcPr>
            <w:tcW w:w="1701" w:type="dxa"/>
            <w:gridSpan w:val="2"/>
            <w:tcBorders>
              <w:bottom w:val="single" w:sz="4" w:space="0" w:color="auto"/>
            </w:tcBorders>
            <w:vAlign w:val="bottom"/>
          </w:tcPr>
          <w:p w:rsidR="00A3772D" w:rsidRPr="00372AFD" w:rsidRDefault="00A3772D" w:rsidP="000944B8">
            <w:pPr>
              <w:jc w:val="center"/>
              <w:rPr>
                <w:rFonts w:ascii="Times New Roman" w:eastAsia="Times New Roman" w:hAnsi="Times New Roman"/>
                <w:sz w:val="22"/>
                <w:szCs w:val="22"/>
              </w:rPr>
            </w:pPr>
          </w:p>
        </w:tc>
        <w:tc>
          <w:tcPr>
            <w:tcW w:w="1134" w:type="dxa"/>
            <w:tcBorders>
              <w:bottom w:val="single" w:sz="4" w:space="0" w:color="auto"/>
            </w:tcBorders>
            <w:vAlign w:val="bottom"/>
          </w:tcPr>
          <w:p w:rsidR="00A3772D" w:rsidRPr="00372AFD" w:rsidRDefault="00A3772D" w:rsidP="000944B8">
            <w:pPr>
              <w:jc w:val="center"/>
              <w:rPr>
                <w:rFonts w:ascii="Times New Roman" w:eastAsia="Times New Roman" w:hAnsi="Times New Roman"/>
                <w:sz w:val="22"/>
                <w:szCs w:val="22"/>
              </w:rPr>
            </w:pPr>
          </w:p>
        </w:tc>
        <w:tc>
          <w:tcPr>
            <w:tcW w:w="567" w:type="dxa"/>
            <w:vAlign w:val="bottom"/>
          </w:tcPr>
          <w:p w:rsidR="00A3772D" w:rsidRPr="00372AFD" w:rsidRDefault="00A3772D" w:rsidP="000944B8">
            <w:pPr>
              <w:jc w:val="center"/>
              <w:rPr>
                <w:rFonts w:ascii="Times New Roman" w:eastAsia="Times New Roman" w:hAnsi="Times New Roman"/>
                <w:sz w:val="22"/>
                <w:szCs w:val="22"/>
              </w:rPr>
            </w:pPr>
          </w:p>
        </w:tc>
        <w:tc>
          <w:tcPr>
            <w:tcW w:w="2516" w:type="dxa"/>
            <w:tcBorders>
              <w:bottom w:val="single" w:sz="4" w:space="0" w:color="auto"/>
            </w:tcBorders>
            <w:vAlign w:val="bottom"/>
          </w:tcPr>
          <w:p w:rsidR="00A3772D" w:rsidRPr="00372AFD" w:rsidRDefault="00245D73" w:rsidP="000944B8">
            <w:pPr>
              <w:jc w:val="center"/>
              <w:rPr>
                <w:rFonts w:ascii="Times New Roman" w:eastAsia="Times New Roman" w:hAnsi="Times New Roman"/>
                <w:sz w:val="22"/>
                <w:szCs w:val="22"/>
              </w:rPr>
            </w:pPr>
            <w:r>
              <w:rPr>
                <w:rFonts w:ascii="Times New Roman" w:eastAsia="Times New Roman" w:hAnsi="Times New Roman"/>
                <w:sz w:val="22"/>
                <w:szCs w:val="22"/>
              </w:rPr>
              <w:t>Ю.А.Васюк</w:t>
            </w:r>
          </w:p>
        </w:tc>
      </w:tr>
      <w:tr w:rsidR="00A3772D" w:rsidRPr="00372AFD" w:rsidTr="000944B8">
        <w:trPr>
          <w:trHeight w:val="340"/>
        </w:trPr>
        <w:tc>
          <w:tcPr>
            <w:tcW w:w="3936" w:type="dxa"/>
          </w:tcPr>
          <w:p w:rsidR="00A3772D" w:rsidRPr="00372AFD" w:rsidRDefault="00A3772D" w:rsidP="000944B8">
            <w:pPr>
              <w:rPr>
                <w:rFonts w:ascii="Times New Roman" w:eastAsia="Times New Roman" w:hAnsi="Times New Roman"/>
                <w:sz w:val="22"/>
                <w:szCs w:val="22"/>
              </w:rPr>
            </w:pPr>
          </w:p>
        </w:tc>
        <w:tc>
          <w:tcPr>
            <w:tcW w:w="1701" w:type="dxa"/>
            <w:gridSpan w:val="2"/>
            <w:tcBorders>
              <w:top w:val="single" w:sz="4" w:space="0" w:color="auto"/>
              <w:bottom w:val="single" w:sz="4" w:space="0" w:color="auto"/>
            </w:tcBorders>
            <w:vAlign w:val="bottom"/>
          </w:tcPr>
          <w:p w:rsidR="00A3772D" w:rsidRPr="00372AFD" w:rsidRDefault="00A3772D" w:rsidP="000944B8">
            <w:pPr>
              <w:jc w:val="center"/>
              <w:rPr>
                <w:rFonts w:ascii="Times New Roman" w:eastAsia="Times New Roman" w:hAnsi="Times New Roman"/>
                <w:sz w:val="22"/>
                <w:szCs w:val="22"/>
              </w:rPr>
            </w:pPr>
          </w:p>
        </w:tc>
        <w:tc>
          <w:tcPr>
            <w:tcW w:w="1134" w:type="dxa"/>
            <w:tcBorders>
              <w:bottom w:val="single" w:sz="4" w:space="0" w:color="auto"/>
            </w:tcBorders>
            <w:vAlign w:val="bottom"/>
          </w:tcPr>
          <w:p w:rsidR="00A3772D" w:rsidRPr="00372AFD" w:rsidRDefault="00A3772D" w:rsidP="000944B8">
            <w:pPr>
              <w:jc w:val="center"/>
              <w:rPr>
                <w:rFonts w:ascii="Times New Roman" w:eastAsia="Times New Roman" w:hAnsi="Times New Roman"/>
                <w:sz w:val="22"/>
                <w:szCs w:val="22"/>
              </w:rPr>
            </w:pPr>
          </w:p>
        </w:tc>
        <w:tc>
          <w:tcPr>
            <w:tcW w:w="567" w:type="dxa"/>
            <w:vAlign w:val="bottom"/>
          </w:tcPr>
          <w:p w:rsidR="00A3772D" w:rsidRPr="00372AFD" w:rsidRDefault="00A3772D" w:rsidP="000944B8">
            <w:pPr>
              <w:jc w:val="center"/>
              <w:rPr>
                <w:rFonts w:ascii="Times New Roman" w:eastAsia="Times New Roman" w:hAnsi="Times New Roman"/>
                <w:sz w:val="22"/>
                <w:szCs w:val="22"/>
              </w:rPr>
            </w:pPr>
          </w:p>
        </w:tc>
        <w:tc>
          <w:tcPr>
            <w:tcW w:w="2516" w:type="dxa"/>
            <w:tcBorders>
              <w:bottom w:val="single" w:sz="4" w:space="0" w:color="auto"/>
            </w:tcBorders>
            <w:vAlign w:val="bottom"/>
          </w:tcPr>
          <w:p w:rsidR="00A3772D" w:rsidRPr="00372AFD" w:rsidRDefault="00A3772D" w:rsidP="000944B8">
            <w:pPr>
              <w:jc w:val="center"/>
              <w:rPr>
                <w:rFonts w:ascii="Times New Roman" w:eastAsia="Times New Roman" w:hAnsi="Times New Roman"/>
                <w:sz w:val="22"/>
                <w:szCs w:val="22"/>
              </w:rPr>
            </w:pPr>
            <w:r w:rsidRPr="00313D74">
              <w:rPr>
                <w:rFonts w:ascii="Times New Roman" w:eastAsia="Times New Roman" w:hAnsi="Times New Roman"/>
                <w:sz w:val="22"/>
                <w:szCs w:val="22"/>
              </w:rPr>
              <w:t>К.И.Теблоев</w:t>
            </w:r>
          </w:p>
        </w:tc>
      </w:tr>
      <w:tr w:rsidR="00A3772D" w:rsidRPr="00372AFD" w:rsidTr="000944B8">
        <w:tc>
          <w:tcPr>
            <w:tcW w:w="3936" w:type="dxa"/>
          </w:tcPr>
          <w:p w:rsidR="00A3772D" w:rsidRPr="00372AFD" w:rsidRDefault="00A3772D" w:rsidP="000944B8">
            <w:pPr>
              <w:rPr>
                <w:rFonts w:ascii="Times New Roman" w:eastAsia="Times New Roman" w:hAnsi="Times New Roman"/>
                <w:sz w:val="22"/>
                <w:szCs w:val="22"/>
                <w:vertAlign w:val="superscript"/>
              </w:rPr>
            </w:pPr>
          </w:p>
        </w:tc>
        <w:tc>
          <w:tcPr>
            <w:tcW w:w="1701" w:type="dxa"/>
            <w:gridSpan w:val="2"/>
            <w:tcBorders>
              <w:top w:val="single" w:sz="4" w:space="0" w:color="auto"/>
            </w:tcBorders>
          </w:tcPr>
          <w:p w:rsidR="00A3772D" w:rsidRPr="00372AFD" w:rsidRDefault="00A3772D" w:rsidP="000944B8">
            <w:pPr>
              <w:jc w:val="center"/>
              <w:rPr>
                <w:rFonts w:ascii="Times New Roman" w:eastAsia="Times New Roman" w:hAnsi="Times New Roman"/>
                <w:sz w:val="22"/>
                <w:szCs w:val="22"/>
                <w:vertAlign w:val="superscript"/>
              </w:rPr>
            </w:pPr>
          </w:p>
        </w:tc>
        <w:tc>
          <w:tcPr>
            <w:tcW w:w="1134" w:type="dxa"/>
          </w:tcPr>
          <w:p w:rsidR="00A3772D" w:rsidRPr="00372AFD" w:rsidRDefault="00A3772D" w:rsidP="000944B8">
            <w:pPr>
              <w:jc w:val="center"/>
              <w:rPr>
                <w:rFonts w:ascii="Times New Roman" w:eastAsia="Times New Roman" w:hAnsi="Times New Roman"/>
                <w:i/>
                <w:sz w:val="22"/>
                <w:szCs w:val="22"/>
                <w:vertAlign w:val="superscript"/>
              </w:rPr>
            </w:pPr>
            <w:r w:rsidRPr="00372AFD">
              <w:rPr>
                <w:rFonts w:ascii="Times New Roman" w:eastAsia="Times New Roman" w:hAnsi="Times New Roman"/>
                <w:i/>
                <w:sz w:val="22"/>
                <w:szCs w:val="22"/>
                <w:vertAlign w:val="superscript"/>
              </w:rPr>
              <w:t>Подпись</w:t>
            </w:r>
          </w:p>
        </w:tc>
        <w:tc>
          <w:tcPr>
            <w:tcW w:w="567" w:type="dxa"/>
          </w:tcPr>
          <w:p w:rsidR="00A3772D" w:rsidRPr="00372AFD" w:rsidRDefault="00A3772D" w:rsidP="000944B8">
            <w:pPr>
              <w:jc w:val="center"/>
              <w:rPr>
                <w:rFonts w:ascii="Times New Roman" w:eastAsia="Times New Roman" w:hAnsi="Times New Roman"/>
                <w:sz w:val="22"/>
                <w:szCs w:val="22"/>
                <w:vertAlign w:val="superscript"/>
              </w:rPr>
            </w:pPr>
          </w:p>
        </w:tc>
        <w:tc>
          <w:tcPr>
            <w:tcW w:w="2516" w:type="dxa"/>
          </w:tcPr>
          <w:p w:rsidR="00A3772D" w:rsidRPr="00372AFD" w:rsidRDefault="00A3772D" w:rsidP="000944B8">
            <w:pPr>
              <w:jc w:val="center"/>
              <w:rPr>
                <w:rFonts w:ascii="Times New Roman" w:eastAsia="Times New Roman" w:hAnsi="Times New Roman"/>
                <w:i/>
                <w:sz w:val="22"/>
                <w:szCs w:val="22"/>
                <w:vertAlign w:val="superscript"/>
              </w:rPr>
            </w:pPr>
            <w:r w:rsidRPr="00372AFD">
              <w:rPr>
                <w:rFonts w:ascii="Times New Roman" w:eastAsia="Times New Roman" w:hAnsi="Times New Roman"/>
                <w:i/>
                <w:sz w:val="22"/>
                <w:szCs w:val="22"/>
                <w:vertAlign w:val="superscript"/>
              </w:rPr>
              <w:t>ФИО</w:t>
            </w:r>
          </w:p>
        </w:tc>
      </w:tr>
    </w:tbl>
    <w:p w:rsidR="00A3772D" w:rsidRPr="00372AFD" w:rsidRDefault="00A3772D" w:rsidP="00A3772D">
      <w:pPr>
        <w:overflowPunct w:val="0"/>
        <w:autoSpaceDE w:val="0"/>
        <w:autoSpaceDN w:val="0"/>
        <w:adjustRightInd w:val="0"/>
        <w:spacing w:after="0" w:line="240" w:lineRule="auto"/>
        <w:jc w:val="center"/>
        <w:textAlignment w:val="baseline"/>
        <w:rPr>
          <w:rFonts w:ascii="Times New Roman" w:eastAsia="Times New Roman" w:hAnsi="Times New Roman"/>
          <w:i/>
          <w:lang w:eastAsia="ru-RU"/>
        </w:rPr>
      </w:pPr>
    </w:p>
    <w:p w:rsidR="00A3772D" w:rsidRPr="00372AFD" w:rsidRDefault="00A3772D" w:rsidP="00A3772D">
      <w:pPr>
        <w:spacing w:after="0" w:line="240" w:lineRule="auto"/>
        <w:jc w:val="center"/>
        <w:rPr>
          <w:rFonts w:ascii="Times New Roman" w:eastAsia="Times New Roman" w:hAnsi="Times New Roman"/>
        </w:rPr>
      </w:pPr>
      <w:r w:rsidRPr="00372AFD">
        <w:rPr>
          <w:rFonts w:ascii="Times New Roman" w:eastAsia="Times New Roman" w:hAnsi="Times New Roman"/>
        </w:rPr>
        <w:br w:type="page"/>
      </w:r>
    </w:p>
    <w:p w:rsidR="00A1541A" w:rsidRPr="00313D74" w:rsidRDefault="00A1541A" w:rsidP="00783302">
      <w:pPr>
        <w:spacing w:after="0" w:line="240" w:lineRule="auto"/>
        <w:jc w:val="center"/>
        <w:rPr>
          <w:rFonts w:ascii="Times New Roman" w:eastAsia="Times New Roman" w:hAnsi="Times New Roman"/>
        </w:rPr>
      </w:pPr>
      <w:r w:rsidRPr="00313D74">
        <w:rPr>
          <w:rFonts w:ascii="Times New Roman" w:eastAsia="Times New Roman" w:hAnsi="Times New Roman"/>
        </w:rPr>
        <w:lastRenderedPageBreak/>
        <w:t>Паспорт фонда оценочных средств</w:t>
      </w:r>
    </w:p>
    <w:tbl>
      <w:tblPr>
        <w:tblStyle w:val="1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0B0DB9" w:rsidRPr="00313D74" w:rsidTr="000B0DB9">
        <w:tc>
          <w:tcPr>
            <w:tcW w:w="5000" w:type="pct"/>
            <w:vAlign w:val="bottom"/>
          </w:tcPr>
          <w:p w:rsidR="000B0DB9" w:rsidRPr="00313D74" w:rsidRDefault="000B0DB9" w:rsidP="00783302">
            <w:pPr>
              <w:overflowPunct w:val="0"/>
              <w:autoSpaceDE w:val="0"/>
              <w:autoSpaceDN w:val="0"/>
              <w:adjustRightInd w:val="0"/>
              <w:spacing w:before="120"/>
              <w:jc w:val="center"/>
              <w:textAlignment w:val="baseline"/>
              <w:rPr>
                <w:rFonts w:ascii="Times New Roman" w:eastAsia="Times New Roman" w:hAnsi="Times New Roman"/>
                <w:sz w:val="22"/>
                <w:szCs w:val="22"/>
              </w:rPr>
            </w:pPr>
            <w:r w:rsidRPr="00313D74">
              <w:rPr>
                <w:rFonts w:ascii="Times New Roman" w:eastAsia="Times New Roman" w:hAnsi="Times New Roman"/>
                <w:bCs/>
                <w:sz w:val="22"/>
                <w:szCs w:val="22"/>
              </w:rPr>
              <w:t>по учебной дисциплине (модулю)</w:t>
            </w:r>
          </w:p>
        </w:tc>
      </w:tr>
      <w:tr w:rsidR="000B0DB9" w:rsidRPr="00313D74" w:rsidTr="000B0DB9">
        <w:tc>
          <w:tcPr>
            <w:tcW w:w="5000" w:type="pct"/>
            <w:tcBorders>
              <w:bottom w:val="single" w:sz="4" w:space="0" w:color="auto"/>
            </w:tcBorders>
            <w:vAlign w:val="bottom"/>
          </w:tcPr>
          <w:p w:rsidR="000B0DB9" w:rsidRPr="00313D74" w:rsidRDefault="00E64FC1" w:rsidP="00C82B3A">
            <w:pPr>
              <w:pStyle w:val="af5"/>
              <w:numPr>
                <w:ilvl w:val="0"/>
                <w:numId w:val="9"/>
              </w:numPr>
              <w:ind w:left="0" w:firstLine="0"/>
              <w:rPr>
                <w:rFonts w:ascii="Times New Roman" w:hAnsi="Times New Roman"/>
                <w:sz w:val="22"/>
                <w:szCs w:val="22"/>
                <w:lang w:eastAsia="en-US"/>
              </w:rPr>
            </w:pPr>
            <w:r w:rsidRPr="00313D74">
              <w:rPr>
                <w:rFonts w:ascii="Times New Roman" w:hAnsi="Times New Roman"/>
                <w:sz w:val="22"/>
                <w:szCs w:val="22"/>
                <w:lang w:eastAsia="en-US"/>
              </w:rPr>
              <w:t>Госпитальная терапия</w:t>
            </w:r>
          </w:p>
        </w:tc>
      </w:tr>
      <w:tr w:rsidR="000B0DB9" w:rsidRPr="00313D74" w:rsidTr="000B0DB9">
        <w:tc>
          <w:tcPr>
            <w:tcW w:w="5000" w:type="pct"/>
            <w:tcBorders>
              <w:top w:val="single" w:sz="4" w:space="0" w:color="auto"/>
            </w:tcBorders>
            <w:vAlign w:val="bottom"/>
          </w:tcPr>
          <w:p w:rsidR="000B0DB9" w:rsidRPr="00313D74" w:rsidRDefault="006F44A3" w:rsidP="00783302">
            <w:pPr>
              <w:pStyle w:val="a"/>
              <w:numPr>
                <w:ilvl w:val="0"/>
                <w:numId w:val="0"/>
              </w:numPr>
              <w:contextualSpacing w:val="0"/>
              <w:jc w:val="center"/>
              <w:rPr>
                <w:i/>
                <w:sz w:val="22"/>
                <w:szCs w:val="22"/>
                <w:vertAlign w:val="superscript"/>
              </w:rPr>
            </w:pPr>
            <w:r w:rsidRPr="00313D74">
              <w:rPr>
                <w:i/>
                <w:sz w:val="22"/>
                <w:szCs w:val="22"/>
                <w:vertAlign w:val="superscript"/>
              </w:rPr>
              <w:t>Наименование</w:t>
            </w:r>
            <w:r w:rsidR="000B0DB9" w:rsidRPr="00313D74">
              <w:rPr>
                <w:i/>
                <w:sz w:val="22"/>
                <w:szCs w:val="22"/>
                <w:vertAlign w:val="superscript"/>
              </w:rPr>
              <w:t xml:space="preserve"> дисциплины и модуля</w:t>
            </w:r>
          </w:p>
        </w:tc>
      </w:tr>
    </w:tbl>
    <w:p w:rsidR="00BD0027" w:rsidRPr="00313D74" w:rsidRDefault="00BD0027" w:rsidP="00C82B3A">
      <w:pPr>
        <w:pStyle w:val="30"/>
        <w:numPr>
          <w:ilvl w:val="1"/>
          <w:numId w:val="10"/>
        </w:numPr>
        <w:spacing w:before="120" w:after="0"/>
        <w:ind w:left="0" w:firstLine="0"/>
        <w:rPr>
          <w:sz w:val="22"/>
          <w:szCs w:val="22"/>
        </w:rPr>
      </w:pPr>
      <w:bookmarkStart w:id="2" w:name="_Toc450069542"/>
      <w:r w:rsidRPr="00313D74">
        <w:rPr>
          <w:sz w:val="22"/>
          <w:szCs w:val="22"/>
        </w:rPr>
        <w:t>Перечень компетенций с указанием этапов их формирования в процессе освоения образовательной программы</w:t>
      </w:r>
      <w:bookmarkEnd w:id="2"/>
    </w:p>
    <w:p w:rsidR="00832487" w:rsidRPr="00313D74" w:rsidRDefault="00832487" w:rsidP="00783302">
      <w:pPr>
        <w:pStyle w:val="a"/>
        <w:numPr>
          <w:ilvl w:val="0"/>
          <w:numId w:val="0"/>
        </w:numPr>
        <w:ind w:firstLine="709"/>
        <w:contextualSpacing w:val="0"/>
        <w:rPr>
          <w:sz w:val="22"/>
          <w:szCs w:val="22"/>
        </w:rPr>
      </w:pPr>
      <w:r w:rsidRPr="00313D74">
        <w:rPr>
          <w:sz w:val="22"/>
          <w:szCs w:val="22"/>
        </w:rPr>
        <w:t>Фонд оценочных средств дисциплин</w:t>
      </w:r>
      <w:r w:rsidR="00A70087" w:rsidRPr="00313D74">
        <w:rPr>
          <w:sz w:val="22"/>
          <w:szCs w:val="22"/>
        </w:rPr>
        <w:t>ы</w:t>
      </w:r>
      <w:r w:rsidRPr="00313D74">
        <w:rPr>
          <w:sz w:val="22"/>
          <w:szCs w:val="22"/>
        </w:rPr>
        <w:t xml:space="preserve"> (модул</w:t>
      </w:r>
      <w:r w:rsidR="00A70087" w:rsidRPr="00313D74">
        <w:rPr>
          <w:sz w:val="22"/>
          <w:szCs w:val="22"/>
        </w:rPr>
        <w:t>я</w:t>
      </w:r>
      <w:r w:rsidRPr="00313D74">
        <w:rPr>
          <w:sz w:val="22"/>
          <w:szCs w:val="22"/>
        </w:rPr>
        <w:t>) создан для контроля знаний и уровня сформированности компетенций у обучающихся</w:t>
      </w:r>
      <w:r w:rsidR="00DF3A69" w:rsidRPr="00313D74">
        <w:rPr>
          <w:sz w:val="22"/>
          <w:szCs w:val="22"/>
        </w:rPr>
        <w:t>.</w:t>
      </w:r>
    </w:p>
    <w:p w:rsidR="00832487" w:rsidRPr="00313D74" w:rsidRDefault="00DF3A69" w:rsidP="00783302">
      <w:pPr>
        <w:pStyle w:val="a"/>
        <w:numPr>
          <w:ilvl w:val="0"/>
          <w:numId w:val="0"/>
        </w:numPr>
        <w:ind w:firstLine="709"/>
        <w:contextualSpacing w:val="0"/>
        <w:rPr>
          <w:sz w:val="22"/>
          <w:szCs w:val="22"/>
        </w:rPr>
      </w:pPr>
      <w:r w:rsidRPr="00313D74">
        <w:rPr>
          <w:sz w:val="22"/>
          <w:szCs w:val="22"/>
        </w:rPr>
        <w:t xml:space="preserve">Фонд оценочных средств устанавливает соответствие знаний и уровня сформированности компетенций у обучающихся требованиям рабочей программы дисциплины </w:t>
      </w:r>
      <w:r w:rsidR="00DC3A01" w:rsidRPr="00313D74">
        <w:rPr>
          <w:sz w:val="22"/>
          <w:szCs w:val="22"/>
        </w:rPr>
        <w:t>(модуля).</w:t>
      </w:r>
    </w:p>
    <w:p w:rsidR="00832487" w:rsidRPr="00313D74" w:rsidRDefault="00832487" w:rsidP="00726249">
      <w:pPr>
        <w:pStyle w:val="af9"/>
        <w:keepNext/>
        <w:spacing w:before="0" w:after="0"/>
        <w:ind w:firstLine="0"/>
        <w:rPr>
          <w:sz w:val="22"/>
          <w:szCs w:val="22"/>
          <w:vertAlign w:val="subscript"/>
        </w:rPr>
      </w:pPr>
      <w:r w:rsidRPr="00313D74">
        <w:rPr>
          <w:sz w:val="22"/>
          <w:szCs w:val="22"/>
          <w:vertAlign w:val="subscript"/>
        </w:rPr>
        <w:t xml:space="preserve">Таблица </w:t>
      </w:r>
      <w:r w:rsidR="00D324F7" w:rsidRPr="00313D74">
        <w:rPr>
          <w:sz w:val="22"/>
          <w:szCs w:val="22"/>
          <w:vertAlign w:val="subscript"/>
        </w:rPr>
        <w:fldChar w:fldCharType="begin"/>
      </w:r>
      <w:r w:rsidR="00146832" w:rsidRPr="00313D74">
        <w:rPr>
          <w:sz w:val="22"/>
          <w:szCs w:val="22"/>
          <w:vertAlign w:val="subscript"/>
        </w:rPr>
        <w:instrText xml:space="preserve"> SEQ Таблица \* ARABIC </w:instrText>
      </w:r>
      <w:r w:rsidR="00D324F7" w:rsidRPr="00313D74">
        <w:rPr>
          <w:sz w:val="22"/>
          <w:szCs w:val="22"/>
          <w:vertAlign w:val="subscript"/>
        </w:rPr>
        <w:fldChar w:fldCharType="separate"/>
      </w:r>
      <w:r w:rsidR="00EB3F39">
        <w:rPr>
          <w:noProof/>
          <w:sz w:val="22"/>
          <w:szCs w:val="22"/>
          <w:vertAlign w:val="subscript"/>
        </w:rPr>
        <w:t>1</w:t>
      </w:r>
      <w:r w:rsidR="00D324F7" w:rsidRPr="00313D74">
        <w:rPr>
          <w:sz w:val="22"/>
          <w:szCs w:val="22"/>
          <w:vertAlign w:val="subscript"/>
        </w:rPr>
        <w:fldChar w:fldCharType="end"/>
      </w:r>
      <w:r w:rsidRPr="00313D74">
        <w:rPr>
          <w:sz w:val="22"/>
          <w:szCs w:val="22"/>
          <w:vertAlign w:val="subscript"/>
        </w:rPr>
        <w:t>. Компетенции, формируемые в процессе изучения дисциплины</w:t>
      </w:r>
      <w:r w:rsidR="00DC3A01" w:rsidRPr="00313D74">
        <w:rPr>
          <w:sz w:val="22"/>
          <w:szCs w:val="22"/>
          <w:vertAlign w:val="subscript"/>
        </w:rPr>
        <w:t xml:space="preserve"> (модуля)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8260"/>
      </w:tblGrid>
      <w:tr w:rsidR="00C61AC3" w:rsidRPr="00313D74" w:rsidTr="00C61AC3">
        <w:trPr>
          <w:trHeight w:val="510"/>
        </w:trPr>
        <w:tc>
          <w:tcPr>
            <w:tcW w:w="763" w:type="pct"/>
            <w:shd w:val="clear" w:color="auto" w:fill="auto"/>
            <w:vAlign w:val="center"/>
          </w:tcPr>
          <w:p w:rsidR="00C61AC3" w:rsidRPr="00313D74" w:rsidRDefault="00C61AC3" w:rsidP="005B07B4">
            <w:pPr>
              <w:overflowPunct w:val="0"/>
              <w:autoSpaceDE w:val="0"/>
              <w:autoSpaceDN w:val="0"/>
              <w:adjustRightInd w:val="0"/>
              <w:spacing w:after="0" w:line="240" w:lineRule="atLeast"/>
              <w:jc w:val="center"/>
              <w:textAlignment w:val="baseline"/>
              <w:rPr>
                <w:rFonts w:ascii="Times New Roman" w:eastAsia="Times New Roman" w:hAnsi="Times New Roman"/>
                <w:lang w:eastAsia="ru-RU"/>
              </w:rPr>
            </w:pPr>
            <w:r w:rsidRPr="00313D74">
              <w:rPr>
                <w:rFonts w:ascii="Times New Roman" w:eastAsia="Times New Roman" w:hAnsi="Times New Roman"/>
                <w:lang w:eastAsia="ru-RU"/>
              </w:rPr>
              <w:t>Индекс</w:t>
            </w:r>
            <w:r w:rsidRPr="00313D74">
              <w:rPr>
                <w:rFonts w:ascii="Times New Roman" w:eastAsia="Times New Roman" w:hAnsi="Times New Roman"/>
              </w:rPr>
              <w:t xml:space="preserve"> компетенции</w:t>
            </w:r>
          </w:p>
        </w:tc>
        <w:tc>
          <w:tcPr>
            <w:tcW w:w="4237" w:type="pct"/>
            <w:shd w:val="clear" w:color="auto" w:fill="auto"/>
            <w:vAlign w:val="center"/>
          </w:tcPr>
          <w:p w:rsidR="00C61AC3" w:rsidRPr="00313D74" w:rsidRDefault="00C61AC3" w:rsidP="005B07B4">
            <w:pPr>
              <w:overflowPunct w:val="0"/>
              <w:autoSpaceDE w:val="0"/>
              <w:autoSpaceDN w:val="0"/>
              <w:adjustRightInd w:val="0"/>
              <w:spacing w:after="0" w:line="240" w:lineRule="atLeast"/>
              <w:jc w:val="center"/>
              <w:textAlignment w:val="baseline"/>
              <w:rPr>
                <w:rFonts w:ascii="Times New Roman" w:eastAsia="Times New Roman" w:hAnsi="Times New Roman"/>
                <w:lang w:eastAsia="ru-RU"/>
              </w:rPr>
            </w:pPr>
            <w:r w:rsidRPr="00313D74">
              <w:rPr>
                <w:rFonts w:ascii="Times New Roman" w:eastAsia="Times New Roman" w:hAnsi="Times New Roman"/>
                <w:lang w:eastAsia="ru-RU"/>
              </w:rPr>
              <w:t>Формулировка компетенции</w:t>
            </w:r>
          </w:p>
        </w:tc>
      </w:tr>
      <w:tr w:rsidR="00C61AC3" w:rsidRPr="00313D74" w:rsidTr="00C61AC3">
        <w:trPr>
          <w:trHeight w:val="283"/>
        </w:trPr>
        <w:tc>
          <w:tcPr>
            <w:tcW w:w="763" w:type="pct"/>
            <w:shd w:val="clear" w:color="auto" w:fill="auto"/>
          </w:tcPr>
          <w:p w:rsidR="00C61AC3" w:rsidRPr="00313D74" w:rsidRDefault="00C61AC3" w:rsidP="00783302">
            <w:pPr>
              <w:spacing w:after="0" w:line="240" w:lineRule="auto"/>
              <w:rPr>
                <w:rFonts w:ascii="Times New Roman" w:hAnsi="Times New Roman"/>
              </w:rPr>
            </w:pPr>
            <w:r w:rsidRPr="00313D74">
              <w:rPr>
                <w:rFonts w:ascii="Times New Roman" w:eastAsia="Times New Roman" w:hAnsi="Times New Roman"/>
                <w:lang w:eastAsia="ru-RU"/>
              </w:rPr>
              <w:t>ОК-4</w:t>
            </w: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ind w:firstLine="34"/>
              <w:jc w:val="both"/>
              <w:rPr>
                <w:rFonts w:ascii="Times New Roman" w:hAnsi="Times New Roman"/>
              </w:rPr>
            </w:pPr>
            <w:r w:rsidRPr="00313D74">
              <w:rPr>
                <w:rFonts w:ascii="Times New Roman" w:eastAsia="Times New Roman" w:hAnsi="Times New Roman"/>
                <w:lang w:eastAsia="ru-RU"/>
              </w:rPr>
              <w:t xml:space="preserve">Способность действовать в нестандартных ситуациях, нести социальную и этическую ответственность за принятые решения </w:t>
            </w:r>
          </w:p>
        </w:tc>
      </w:tr>
      <w:tr w:rsidR="00C61AC3" w:rsidRPr="00313D74" w:rsidTr="00C61AC3">
        <w:trPr>
          <w:trHeight w:val="283"/>
        </w:trPr>
        <w:tc>
          <w:tcPr>
            <w:tcW w:w="763" w:type="pct"/>
            <w:shd w:val="clear" w:color="auto" w:fill="auto"/>
          </w:tcPr>
          <w:p w:rsidR="00C61AC3" w:rsidRPr="00313D74" w:rsidRDefault="00C61AC3" w:rsidP="00783302">
            <w:pPr>
              <w:spacing w:after="0" w:line="240" w:lineRule="auto"/>
              <w:rPr>
                <w:rFonts w:ascii="Times New Roman" w:hAnsi="Times New Roman"/>
              </w:rPr>
            </w:pPr>
            <w:r w:rsidRPr="00313D74">
              <w:rPr>
                <w:rFonts w:ascii="Times New Roman" w:eastAsia="Times New Roman" w:hAnsi="Times New Roman"/>
                <w:lang w:eastAsia="ru-RU"/>
              </w:rPr>
              <w:t>ОК-7</w:t>
            </w: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ind w:firstLine="34"/>
              <w:jc w:val="both"/>
              <w:rPr>
                <w:rFonts w:ascii="Times New Roman" w:hAnsi="Times New Roman"/>
              </w:rPr>
            </w:pPr>
            <w:r w:rsidRPr="00313D74">
              <w:rPr>
                <w:rFonts w:ascii="Times New Roman" w:eastAsia="Times New Roman" w:hAnsi="Times New Roman"/>
                <w:lang w:eastAsia="ru-RU"/>
              </w:rPr>
              <w:t>Готовность использовать приемы оказания первой помощи, методы защиты в условиях чрезвычайных ситуаций</w:t>
            </w:r>
          </w:p>
        </w:tc>
      </w:tr>
      <w:tr w:rsidR="00C61AC3" w:rsidRPr="00313D74" w:rsidTr="00C61AC3">
        <w:trPr>
          <w:trHeight w:val="283"/>
        </w:trPr>
        <w:tc>
          <w:tcPr>
            <w:tcW w:w="763" w:type="pct"/>
            <w:shd w:val="clear" w:color="auto" w:fill="auto"/>
          </w:tcPr>
          <w:p w:rsidR="00C61AC3" w:rsidRPr="00313D74" w:rsidRDefault="00C61AC3" w:rsidP="00783302">
            <w:pPr>
              <w:widowControl w:val="0"/>
              <w:autoSpaceDE w:val="0"/>
              <w:autoSpaceDN w:val="0"/>
              <w:adjustRightInd w:val="0"/>
              <w:spacing w:after="0" w:line="240" w:lineRule="auto"/>
              <w:jc w:val="both"/>
              <w:rPr>
                <w:rFonts w:ascii="Times New Roman" w:hAnsi="Times New Roman"/>
              </w:rPr>
            </w:pPr>
            <w:r w:rsidRPr="00313D74">
              <w:rPr>
                <w:rFonts w:ascii="Times New Roman" w:eastAsia="Times New Roman" w:hAnsi="Times New Roman"/>
                <w:lang w:eastAsia="ru-RU"/>
              </w:rPr>
              <w:t>ОК-8</w:t>
            </w: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jc w:val="both"/>
              <w:rPr>
                <w:rFonts w:ascii="Times New Roman" w:hAnsi="Times New Roman"/>
              </w:rPr>
            </w:pPr>
            <w:r w:rsidRPr="00313D74">
              <w:rPr>
                <w:rFonts w:ascii="Times New Roman" w:eastAsia="Times New Roman" w:hAnsi="Times New Roman"/>
                <w:lang w:eastAsia="ru-RU"/>
              </w:rPr>
              <w:t xml:space="preserve">Готовность к работе в коллективе, толерантно воспринимать социальные, этнические, конфессиональные и культурные различия </w:t>
            </w:r>
          </w:p>
        </w:tc>
      </w:tr>
      <w:tr w:rsidR="00C61AC3" w:rsidRPr="00313D74" w:rsidTr="00C61AC3">
        <w:trPr>
          <w:trHeight w:val="283"/>
        </w:trPr>
        <w:tc>
          <w:tcPr>
            <w:tcW w:w="763" w:type="pct"/>
            <w:shd w:val="clear" w:color="auto" w:fill="auto"/>
          </w:tcPr>
          <w:p w:rsidR="00C61AC3" w:rsidRPr="00313D74" w:rsidRDefault="00C61AC3"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ОПК-1</w:t>
            </w: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13D74">
              <w:rPr>
                <w:rFonts w:ascii="Times New Roman" w:eastAsia="Times New Roman" w:hAnsi="Times New Roman"/>
                <w:lang w:eastAsia="ru-RU"/>
              </w:rPr>
              <w:t>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r>
      <w:tr w:rsidR="00C61AC3" w:rsidRPr="00313D74" w:rsidTr="00C61AC3">
        <w:trPr>
          <w:trHeight w:val="283"/>
        </w:trPr>
        <w:tc>
          <w:tcPr>
            <w:tcW w:w="763" w:type="pct"/>
            <w:shd w:val="clear" w:color="auto" w:fill="auto"/>
          </w:tcPr>
          <w:p w:rsidR="00C61AC3" w:rsidRPr="00313D74" w:rsidRDefault="00C61AC3"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ОПК-4</w:t>
            </w: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13D74">
              <w:rPr>
                <w:rFonts w:ascii="Times New Roman" w:eastAsia="Times New Roman" w:hAnsi="Times New Roman"/>
                <w:lang w:eastAsia="ru-RU"/>
              </w:rPr>
              <w:t>Способность и готовность реализовать этические и деонтологические принципы в профессиональной деятельности</w:t>
            </w:r>
          </w:p>
        </w:tc>
      </w:tr>
      <w:tr w:rsidR="00C61AC3" w:rsidRPr="00313D74" w:rsidTr="00C61AC3">
        <w:trPr>
          <w:trHeight w:val="283"/>
        </w:trPr>
        <w:tc>
          <w:tcPr>
            <w:tcW w:w="763" w:type="pct"/>
            <w:shd w:val="clear" w:color="auto" w:fill="auto"/>
          </w:tcPr>
          <w:p w:rsidR="00C61AC3" w:rsidRPr="00313D74" w:rsidRDefault="00C61AC3"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ОПК-5</w:t>
            </w: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13D74">
              <w:rPr>
                <w:rFonts w:ascii="Times New Roman" w:eastAsia="Times New Roman" w:hAnsi="Times New Roman"/>
                <w:lang w:eastAsia="ru-RU"/>
              </w:rPr>
              <w:t>Способность и готовность анализировать результаты собственной деятельности для предотвращения профессиональных ошибок</w:t>
            </w:r>
          </w:p>
        </w:tc>
      </w:tr>
      <w:tr w:rsidR="00C61AC3" w:rsidRPr="00313D74" w:rsidTr="00C61AC3">
        <w:trPr>
          <w:trHeight w:val="283"/>
        </w:trPr>
        <w:tc>
          <w:tcPr>
            <w:tcW w:w="763" w:type="pct"/>
            <w:shd w:val="clear" w:color="auto" w:fill="auto"/>
          </w:tcPr>
          <w:p w:rsidR="00C61AC3" w:rsidRPr="00313D74" w:rsidRDefault="00C61AC3" w:rsidP="00783302">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313D74">
              <w:rPr>
                <w:rFonts w:ascii="Times New Roman" w:eastAsia="Times New Roman" w:hAnsi="Times New Roman"/>
                <w:lang w:eastAsia="ru-RU"/>
              </w:rPr>
              <w:t>ОПК-6</w:t>
            </w: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13D74">
              <w:rPr>
                <w:rFonts w:ascii="Times New Roman" w:eastAsia="Times New Roman" w:hAnsi="Times New Roman"/>
                <w:lang w:eastAsia="ru-RU"/>
              </w:rPr>
              <w:t>Готовность к ведению медицинской документации</w:t>
            </w:r>
          </w:p>
        </w:tc>
      </w:tr>
      <w:tr w:rsidR="00C61AC3" w:rsidRPr="00313D74" w:rsidTr="00C61AC3">
        <w:trPr>
          <w:trHeight w:val="283"/>
        </w:trPr>
        <w:tc>
          <w:tcPr>
            <w:tcW w:w="763" w:type="pct"/>
            <w:shd w:val="clear" w:color="auto" w:fill="auto"/>
          </w:tcPr>
          <w:p w:rsidR="00C61AC3" w:rsidRPr="00313D74" w:rsidRDefault="00C61AC3" w:rsidP="00783302">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313D74">
              <w:rPr>
                <w:rFonts w:ascii="Times New Roman" w:eastAsia="Times New Roman" w:hAnsi="Times New Roman"/>
                <w:lang w:eastAsia="ru-RU"/>
              </w:rPr>
              <w:t>ОПК-8</w:t>
            </w: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13D74">
              <w:rPr>
                <w:rFonts w:ascii="Times New Roman" w:eastAsia="Times New Roman" w:hAnsi="Times New Roman"/>
                <w:lang w:eastAsia="ru-RU"/>
              </w:rPr>
              <w:t>Готовность к медицинскому применению лекарственных препаратов и иных веществ и их комбинаций при решении профессиональных задач</w:t>
            </w:r>
          </w:p>
        </w:tc>
      </w:tr>
      <w:tr w:rsidR="00C61AC3" w:rsidRPr="00313D74" w:rsidTr="00C61AC3">
        <w:trPr>
          <w:trHeight w:val="283"/>
        </w:trPr>
        <w:tc>
          <w:tcPr>
            <w:tcW w:w="763" w:type="pct"/>
            <w:shd w:val="clear" w:color="auto" w:fill="auto"/>
          </w:tcPr>
          <w:p w:rsidR="00C61AC3" w:rsidRPr="00313D74" w:rsidRDefault="00C61AC3" w:rsidP="00783302">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313D74">
              <w:rPr>
                <w:rFonts w:ascii="Times New Roman" w:eastAsia="Times New Roman" w:hAnsi="Times New Roman"/>
                <w:lang w:eastAsia="ru-RU"/>
              </w:rPr>
              <w:t>ОПК-9</w:t>
            </w: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13D74">
              <w:rPr>
                <w:rFonts w:ascii="Times New Roman" w:eastAsia="Times New Roman" w:hAnsi="Times New Roman"/>
                <w:lang w:eastAsia="ru-RU"/>
              </w:rPr>
              <w:t xml:space="preserve">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 </w:t>
            </w:r>
          </w:p>
        </w:tc>
      </w:tr>
      <w:tr w:rsidR="00C61AC3" w:rsidRPr="00313D74" w:rsidTr="00C61AC3">
        <w:trPr>
          <w:trHeight w:val="283"/>
        </w:trPr>
        <w:tc>
          <w:tcPr>
            <w:tcW w:w="763" w:type="pct"/>
            <w:shd w:val="clear" w:color="auto" w:fill="auto"/>
          </w:tcPr>
          <w:p w:rsidR="00C61AC3" w:rsidRPr="00313D74" w:rsidRDefault="00C61AC3"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ПК-1</w:t>
            </w:r>
          </w:p>
          <w:p w:rsidR="00C61AC3" w:rsidRPr="00313D74" w:rsidRDefault="00C61AC3" w:rsidP="00783302">
            <w:pPr>
              <w:widowControl w:val="0"/>
              <w:autoSpaceDE w:val="0"/>
              <w:autoSpaceDN w:val="0"/>
              <w:adjustRightInd w:val="0"/>
              <w:spacing w:after="0" w:line="240" w:lineRule="auto"/>
              <w:ind w:firstLine="33"/>
              <w:jc w:val="both"/>
              <w:rPr>
                <w:rFonts w:ascii="Times New Roman" w:eastAsia="Times New Roman" w:hAnsi="Times New Roman"/>
                <w:lang w:eastAsia="ru-RU"/>
              </w:rPr>
            </w:pP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 xml:space="preserve">Способность и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p>
        </w:tc>
      </w:tr>
      <w:tr w:rsidR="00C61AC3" w:rsidRPr="00313D74" w:rsidTr="00C61AC3">
        <w:trPr>
          <w:trHeight w:val="283"/>
        </w:trPr>
        <w:tc>
          <w:tcPr>
            <w:tcW w:w="763" w:type="pct"/>
            <w:shd w:val="clear" w:color="auto" w:fill="auto"/>
          </w:tcPr>
          <w:p w:rsidR="00C61AC3" w:rsidRPr="00313D74" w:rsidRDefault="00C61AC3" w:rsidP="00783302">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313D74">
              <w:rPr>
                <w:rFonts w:ascii="Times New Roman" w:eastAsia="Times New Roman" w:hAnsi="Times New Roman"/>
                <w:lang w:eastAsia="ru-RU"/>
              </w:rPr>
              <w:t>ПК-2</w:t>
            </w:r>
          </w:p>
          <w:p w:rsidR="00C61AC3" w:rsidRPr="00313D74" w:rsidRDefault="00C61AC3" w:rsidP="00783302">
            <w:pPr>
              <w:widowControl w:val="0"/>
              <w:autoSpaceDE w:val="0"/>
              <w:autoSpaceDN w:val="0"/>
              <w:adjustRightInd w:val="0"/>
              <w:spacing w:after="0" w:line="240" w:lineRule="auto"/>
              <w:jc w:val="both"/>
              <w:rPr>
                <w:rFonts w:ascii="Times New Roman" w:eastAsia="Times New Roman" w:hAnsi="Times New Roman"/>
                <w:lang w:eastAsia="ru-RU"/>
              </w:rPr>
            </w:pP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13D74">
              <w:rPr>
                <w:rFonts w:ascii="Times New Roman" w:eastAsia="Times New Roman" w:hAnsi="Times New Roman"/>
                <w:lang w:eastAsia="ru-RU"/>
              </w:rPr>
              <w:t>Способность и готовность к проведению профилактических медицинских осмотров, диспансеризации и осуществлению диспансерного наблюдения</w:t>
            </w:r>
          </w:p>
        </w:tc>
      </w:tr>
      <w:tr w:rsidR="00C61AC3" w:rsidRPr="00313D74" w:rsidTr="00C61AC3">
        <w:trPr>
          <w:trHeight w:val="283"/>
        </w:trPr>
        <w:tc>
          <w:tcPr>
            <w:tcW w:w="763" w:type="pct"/>
            <w:shd w:val="clear" w:color="auto" w:fill="auto"/>
          </w:tcPr>
          <w:p w:rsidR="00C61AC3" w:rsidRPr="00313D74" w:rsidRDefault="00C61AC3" w:rsidP="00783302">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313D74">
              <w:rPr>
                <w:rFonts w:ascii="Times New Roman" w:eastAsia="Times New Roman" w:hAnsi="Times New Roman"/>
                <w:lang w:eastAsia="ru-RU"/>
              </w:rPr>
              <w:t>ПК-5</w:t>
            </w:r>
          </w:p>
          <w:p w:rsidR="00C61AC3" w:rsidRPr="00313D74" w:rsidRDefault="00C61AC3" w:rsidP="00783302">
            <w:pPr>
              <w:widowControl w:val="0"/>
              <w:autoSpaceDE w:val="0"/>
              <w:autoSpaceDN w:val="0"/>
              <w:adjustRightInd w:val="0"/>
              <w:spacing w:after="0" w:line="240" w:lineRule="auto"/>
              <w:ind w:firstLine="33"/>
              <w:jc w:val="both"/>
              <w:rPr>
                <w:rFonts w:ascii="Times New Roman" w:eastAsia="Times New Roman" w:hAnsi="Times New Roman"/>
                <w:lang w:eastAsia="ru-RU"/>
              </w:rPr>
            </w:pP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13D74">
              <w:rPr>
                <w:rFonts w:ascii="Times New Roman" w:eastAsia="Times New Roman" w:hAnsi="Times New Roman"/>
                <w:lang w:eastAsia="ru-RU"/>
              </w:rPr>
              <w:t xml:space="preserve">Готовность к сбору и анализу жалоб пациента, данных его анамнеза, результатов осмотра, лабораторных, инструментальных, </w:t>
            </w:r>
            <w:proofErr w:type="gramStart"/>
            <w:r w:rsidRPr="00313D74">
              <w:rPr>
                <w:rFonts w:ascii="Times New Roman" w:eastAsia="Times New Roman" w:hAnsi="Times New Roman"/>
                <w:lang w:eastAsia="ru-RU"/>
              </w:rPr>
              <w:t>патолого-анатомических</w:t>
            </w:r>
            <w:proofErr w:type="gramEnd"/>
            <w:r w:rsidRPr="00313D74">
              <w:rPr>
                <w:rFonts w:ascii="Times New Roman" w:eastAsia="Times New Roman" w:hAnsi="Times New Roman"/>
                <w:lang w:eastAsia="ru-RU"/>
              </w:rPr>
              <w:t xml:space="preserve"> и иных исследований в целях распознавания состояния или установления факта наличия или отсутствия заболевания</w:t>
            </w:r>
          </w:p>
        </w:tc>
      </w:tr>
      <w:tr w:rsidR="00C61AC3" w:rsidRPr="00313D74" w:rsidTr="00C61AC3">
        <w:trPr>
          <w:trHeight w:val="283"/>
        </w:trPr>
        <w:tc>
          <w:tcPr>
            <w:tcW w:w="763" w:type="pct"/>
            <w:shd w:val="clear" w:color="auto" w:fill="auto"/>
          </w:tcPr>
          <w:p w:rsidR="00C61AC3" w:rsidRPr="00313D74" w:rsidRDefault="00C61AC3" w:rsidP="00783302">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313D74">
              <w:rPr>
                <w:rFonts w:ascii="Times New Roman" w:eastAsia="Times New Roman" w:hAnsi="Times New Roman"/>
                <w:lang w:eastAsia="ru-RU"/>
              </w:rPr>
              <w:t>ПК-9</w:t>
            </w: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Готовность к ведению и лечению пациентов с различными нозологическими формами в амбулаторных условиях и условиях дневного стационара</w:t>
            </w:r>
          </w:p>
        </w:tc>
      </w:tr>
      <w:tr w:rsidR="00C61AC3" w:rsidRPr="00313D74" w:rsidTr="00C61AC3">
        <w:trPr>
          <w:trHeight w:val="283"/>
        </w:trPr>
        <w:tc>
          <w:tcPr>
            <w:tcW w:w="763" w:type="pct"/>
            <w:shd w:val="clear" w:color="auto" w:fill="auto"/>
          </w:tcPr>
          <w:p w:rsidR="00C61AC3" w:rsidRPr="00313D74" w:rsidRDefault="00C61AC3" w:rsidP="00DE6AA7">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313D74">
              <w:rPr>
                <w:rFonts w:ascii="Times New Roman" w:eastAsia="Times New Roman" w:hAnsi="Times New Roman"/>
                <w:lang w:eastAsia="ru-RU"/>
              </w:rPr>
              <w:t>ПК-10</w:t>
            </w:r>
          </w:p>
        </w:tc>
        <w:tc>
          <w:tcPr>
            <w:tcW w:w="4237" w:type="pct"/>
            <w:shd w:val="clear" w:color="auto" w:fill="auto"/>
          </w:tcPr>
          <w:p w:rsidR="00C61AC3" w:rsidRPr="00313D74" w:rsidRDefault="00C61AC3" w:rsidP="00783302">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13D74">
              <w:rPr>
                <w:rFonts w:ascii="Times New Roman" w:hAnsi="Times New Roman"/>
              </w:rPr>
              <w:t>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r>
    </w:tbl>
    <w:p w:rsidR="00531E89" w:rsidRPr="00313D74" w:rsidRDefault="00531E89" w:rsidP="00531E89">
      <w:pPr>
        <w:pStyle w:val="a"/>
        <w:numPr>
          <w:ilvl w:val="0"/>
          <w:numId w:val="0"/>
        </w:numPr>
        <w:ind w:firstLine="709"/>
        <w:contextualSpacing w:val="0"/>
        <w:rPr>
          <w:sz w:val="22"/>
          <w:szCs w:val="22"/>
        </w:rPr>
      </w:pPr>
      <w:bookmarkStart w:id="3" w:name="_Toc450069543"/>
      <w:r w:rsidRPr="00313D74">
        <w:rPr>
          <w:rFonts w:eastAsia="Times New Roman"/>
          <w:sz w:val="22"/>
          <w:szCs w:val="22"/>
        </w:rPr>
        <w:t>Характеристика (обязательного) порогового уровня сформированности компетенции.</w:t>
      </w:r>
    </w:p>
    <w:p w:rsidR="00531E89" w:rsidRPr="00313D74" w:rsidRDefault="00531E89" w:rsidP="00531E89">
      <w:pPr>
        <w:pStyle w:val="af9"/>
        <w:keepNext/>
        <w:spacing w:before="0" w:after="0"/>
        <w:ind w:firstLine="0"/>
        <w:rPr>
          <w:rFonts w:eastAsia="Times New Roman"/>
          <w:sz w:val="22"/>
          <w:szCs w:val="22"/>
          <w:vertAlign w:val="subscript"/>
        </w:rPr>
      </w:pPr>
    </w:p>
    <w:p w:rsidR="00531E89" w:rsidRPr="00313D74" w:rsidRDefault="00531E89" w:rsidP="00726249">
      <w:pPr>
        <w:pStyle w:val="af9"/>
        <w:keepNext/>
        <w:spacing w:before="0" w:after="0"/>
        <w:ind w:firstLine="0"/>
        <w:rPr>
          <w:sz w:val="22"/>
          <w:szCs w:val="22"/>
          <w:vertAlign w:val="subscript"/>
        </w:rPr>
      </w:pPr>
      <w:r w:rsidRPr="00313D74">
        <w:rPr>
          <w:sz w:val="22"/>
          <w:szCs w:val="22"/>
          <w:vertAlign w:val="subscript"/>
        </w:rPr>
        <w:t>Таблица 2. Описание уровня сформированности компетенции</w:t>
      </w:r>
    </w:p>
    <w:p w:rsidR="00A1541A" w:rsidRPr="00313D74" w:rsidRDefault="006A5CBD" w:rsidP="00EC0FA9">
      <w:pPr>
        <w:pStyle w:val="30"/>
        <w:numPr>
          <w:ilvl w:val="0"/>
          <w:numId w:val="10"/>
        </w:numPr>
        <w:spacing w:before="120" w:after="0"/>
        <w:rPr>
          <w:sz w:val="22"/>
          <w:szCs w:val="22"/>
        </w:rPr>
      </w:pPr>
      <w:r w:rsidRPr="00313D74">
        <w:rPr>
          <w:sz w:val="22"/>
          <w:szCs w:val="22"/>
        </w:rPr>
        <w:t>Описание показателей и критериев оценивания компетенций на различны</w:t>
      </w:r>
      <w:r w:rsidR="006F44A3" w:rsidRPr="00313D74">
        <w:rPr>
          <w:sz w:val="22"/>
          <w:szCs w:val="22"/>
        </w:rPr>
        <w:t>х</w:t>
      </w:r>
      <w:r w:rsidRPr="00313D74">
        <w:rPr>
          <w:sz w:val="22"/>
          <w:szCs w:val="22"/>
        </w:rPr>
        <w:t xml:space="preserve"> этапах их</w:t>
      </w:r>
      <w:r w:rsidR="00F63803" w:rsidRPr="00313D74">
        <w:rPr>
          <w:sz w:val="22"/>
          <w:szCs w:val="22"/>
        </w:rPr>
        <w:t xml:space="preserve"> формирования</w:t>
      </w:r>
      <w:r w:rsidR="006F44A3" w:rsidRPr="00313D74">
        <w:rPr>
          <w:sz w:val="22"/>
          <w:szCs w:val="22"/>
        </w:rPr>
        <w:t>,</w:t>
      </w:r>
      <w:r w:rsidR="00612F90" w:rsidRPr="00313D74">
        <w:rPr>
          <w:sz w:val="22"/>
          <w:szCs w:val="22"/>
        </w:rPr>
        <w:t xml:space="preserve"> описание шкал оценивания</w:t>
      </w:r>
      <w:bookmarkEnd w:id="3"/>
    </w:p>
    <w:p w:rsidR="00135ABC" w:rsidRPr="00313D74" w:rsidRDefault="00135ABC" w:rsidP="00783302">
      <w:pPr>
        <w:pStyle w:val="a"/>
        <w:numPr>
          <w:ilvl w:val="0"/>
          <w:numId w:val="0"/>
        </w:numPr>
        <w:ind w:firstLine="709"/>
        <w:contextualSpacing w:val="0"/>
        <w:rPr>
          <w:sz w:val="22"/>
          <w:szCs w:val="22"/>
        </w:rPr>
      </w:pPr>
      <w:r w:rsidRPr="00313D74">
        <w:rPr>
          <w:sz w:val="22"/>
          <w:szCs w:val="22"/>
        </w:rPr>
        <w:t>Назначение оценочных средств определяет его использование для измерения уровня достижений обучающегося в результате обучения по одной теме (разделу) и/или совокупности тем дисциплины (модуля).</w:t>
      </w:r>
    </w:p>
    <w:p w:rsidR="00832487" w:rsidRPr="00313D74" w:rsidRDefault="00832487" w:rsidP="00726249">
      <w:pPr>
        <w:pStyle w:val="af9"/>
        <w:keepNext/>
        <w:spacing w:before="0" w:after="0"/>
        <w:ind w:firstLine="0"/>
        <w:rPr>
          <w:sz w:val="22"/>
          <w:szCs w:val="22"/>
          <w:vertAlign w:val="subscript"/>
        </w:rPr>
      </w:pPr>
      <w:r w:rsidRPr="00313D74">
        <w:rPr>
          <w:sz w:val="22"/>
          <w:szCs w:val="22"/>
          <w:vertAlign w:val="subscript"/>
        </w:rPr>
        <w:t xml:space="preserve">Таблица </w:t>
      </w:r>
      <w:r w:rsidR="0089001D">
        <w:rPr>
          <w:sz w:val="22"/>
          <w:szCs w:val="22"/>
          <w:vertAlign w:val="subscript"/>
        </w:rPr>
        <w:t>2</w:t>
      </w:r>
      <w:r w:rsidRPr="00313D74">
        <w:rPr>
          <w:sz w:val="22"/>
          <w:szCs w:val="22"/>
          <w:vertAlign w:val="subscript"/>
        </w:rPr>
        <w:t>. Показатели оценивания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2745"/>
        <w:gridCol w:w="2832"/>
        <w:gridCol w:w="3792"/>
      </w:tblGrid>
      <w:tr w:rsidR="00A1541A" w:rsidRPr="00313D74" w:rsidTr="003D1336">
        <w:trPr>
          <w:trHeight w:val="510"/>
        </w:trPr>
        <w:tc>
          <w:tcPr>
            <w:tcW w:w="246" w:type="pct"/>
            <w:shd w:val="clear" w:color="auto" w:fill="auto"/>
            <w:vAlign w:val="center"/>
          </w:tcPr>
          <w:p w:rsidR="00A1541A" w:rsidRPr="00313D74" w:rsidRDefault="00A1541A" w:rsidP="00783302">
            <w:pPr>
              <w:spacing w:after="0" w:line="240" w:lineRule="auto"/>
              <w:jc w:val="center"/>
              <w:rPr>
                <w:rFonts w:ascii="Times New Roman" w:eastAsia="Times New Roman" w:hAnsi="Times New Roman"/>
              </w:rPr>
            </w:pPr>
            <w:r w:rsidRPr="00313D74">
              <w:rPr>
                <w:rFonts w:ascii="Times New Roman" w:eastAsia="Times New Roman" w:hAnsi="Times New Roman"/>
              </w:rPr>
              <w:t>№</w:t>
            </w:r>
          </w:p>
        </w:tc>
        <w:tc>
          <w:tcPr>
            <w:tcW w:w="1393" w:type="pct"/>
            <w:shd w:val="clear" w:color="auto" w:fill="auto"/>
            <w:vAlign w:val="center"/>
          </w:tcPr>
          <w:p w:rsidR="00A1541A" w:rsidRPr="00313D74" w:rsidRDefault="00A1541A" w:rsidP="00783302">
            <w:pPr>
              <w:spacing w:after="0" w:line="240" w:lineRule="auto"/>
              <w:jc w:val="center"/>
              <w:rPr>
                <w:rFonts w:ascii="Times New Roman" w:eastAsia="Times New Roman" w:hAnsi="Times New Roman"/>
              </w:rPr>
            </w:pPr>
            <w:r w:rsidRPr="00313D74">
              <w:rPr>
                <w:rFonts w:ascii="Times New Roman" w:eastAsia="Times New Roman" w:hAnsi="Times New Roman"/>
              </w:rPr>
              <w:t>Контролируемые разделы (темы) дисциплины</w:t>
            </w:r>
            <w:r w:rsidR="006A5CBD" w:rsidRPr="00313D74">
              <w:rPr>
                <w:rFonts w:ascii="Times New Roman" w:eastAsia="Times New Roman" w:hAnsi="Times New Roman"/>
              </w:rPr>
              <w:t xml:space="preserve"> (модуля)</w:t>
            </w:r>
          </w:p>
        </w:tc>
        <w:tc>
          <w:tcPr>
            <w:tcW w:w="1437" w:type="pct"/>
            <w:shd w:val="clear" w:color="auto" w:fill="auto"/>
            <w:vAlign w:val="center"/>
          </w:tcPr>
          <w:p w:rsidR="00A1541A" w:rsidRPr="00313D74" w:rsidRDefault="00A1541A" w:rsidP="00783302">
            <w:pPr>
              <w:spacing w:after="0" w:line="240" w:lineRule="auto"/>
              <w:jc w:val="center"/>
              <w:rPr>
                <w:rFonts w:ascii="Times New Roman" w:eastAsia="Times New Roman" w:hAnsi="Times New Roman"/>
              </w:rPr>
            </w:pPr>
            <w:r w:rsidRPr="00313D74">
              <w:rPr>
                <w:rFonts w:ascii="Times New Roman" w:eastAsia="Times New Roman" w:hAnsi="Times New Roman"/>
              </w:rPr>
              <w:t xml:space="preserve">Код контролируемой компетенции </w:t>
            </w:r>
          </w:p>
          <w:p w:rsidR="00A1541A" w:rsidRPr="00313D74" w:rsidRDefault="00A1541A" w:rsidP="00783302">
            <w:pPr>
              <w:spacing w:after="0" w:line="240" w:lineRule="auto"/>
              <w:jc w:val="center"/>
              <w:rPr>
                <w:rFonts w:ascii="Times New Roman" w:eastAsia="Times New Roman" w:hAnsi="Times New Roman"/>
              </w:rPr>
            </w:pPr>
            <w:r w:rsidRPr="00313D74">
              <w:rPr>
                <w:rFonts w:ascii="Times New Roman" w:eastAsia="Times New Roman" w:hAnsi="Times New Roman"/>
              </w:rPr>
              <w:t>(или ее части)</w:t>
            </w:r>
          </w:p>
        </w:tc>
        <w:tc>
          <w:tcPr>
            <w:tcW w:w="1924" w:type="pct"/>
            <w:shd w:val="clear" w:color="auto" w:fill="auto"/>
            <w:vAlign w:val="center"/>
          </w:tcPr>
          <w:p w:rsidR="00A1541A" w:rsidRPr="00313D74" w:rsidRDefault="00A1541A" w:rsidP="00783302">
            <w:pPr>
              <w:spacing w:after="0" w:line="240" w:lineRule="auto"/>
              <w:jc w:val="center"/>
              <w:rPr>
                <w:rFonts w:ascii="Times New Roman" w:eastAsia="Times New Roman" w:hAnsi="Times New Roman"/>
              </w:rPr>
            </w:pPr>
            <w:r w:rsidRPr="00313D74">
              <w:rPr>
                <w:rFonts w:ascii="Times New Roman" w:eastAsia="Times New Roman" w:hAnsi="Times New Roman"/>
              </w:rPr>
              <w:t>Наименование</w:t>
            </w:r>
          </w:p>
          <w:p w:rsidR="00A1541A" w:rsidRPr="00313D74" w:rsidRDefault="00A1541A" w:rsidP="00783302">
            <w:pPr>
              <w:spacing w:after="0" w:line="240" w:lineRule="auto"/>
              <w:jc w:val="center"/>
              <w:rPr>
                <w:rFonts w:ascii="Times New Roman" w:eastAsia="Times New Roman" w:hAnsi="Times New Roman"/>
              </w:rPr>
            </w:pPr>
            <w:r w:rsidRPr="00313D74">
              <w:rPr>
                <w:rFonts w:ascii="Times New Roman" w:eastAsia="Times New Roman" w:hAnsi="Times New Roman"/>
              </w:rPr>
              <w:t>оценочного средства</w:t>
            </w:r>
            <w:r w:rsidR="00E11DA5" w:rsidRPr="00313D74">
              <w:rPr>
                <w:rFonts w:ascii="Times New Roman" w:eastAsia="Times New Roman" w:hAnsi="Times New Roman"/>
              </w:rPr>
              <w:t xml:space="preserve"> и способ осуществления оценки компетенции</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eastAsia="Times New Roman" w:hAnsi="Times New Roman"/>
              </w:rPr>
            </w:pPr>
            <w:r w:rsidRPr="00313D74">
              <w:rPr>
                <w:rFonts w:ascii="Times New Roman" w:hAnsi="Times New Roman"/>
              </w:rPr>
              <w:t>Дифференциальный диагноз и лечение анемий</w:t>
            </w:r>
          </w:p>
        </w:tc>
        <w:tc>
          <w:tcPr>
            <w:tcW w:w="1437" w:type="pct"/>
            <w:shd w:val="clear" w:color="auto" w:fill="auto"/>
          </w:tcPr>
          <w:p w:rsidR="0011724C" w:rsidRPr="00313D74" w:rsidRDefault="0011724C" w:rsidP="00DE6AA7">
            <w:pPr>
              <w:widowControl w:val="0"/>
              <w:autoSpaceDE w:val="0"/>
              <w:autoSpaceDN w:val="0"/>
              <w:adjustRightInd w:val="0"/>
              <w:spacing w:after="0" w:line="240" w:lineRule="auto"/>
              <w:jc w:val="both"/>
              <w:rPr>
                <w:rFonts w:ascii="Times New Roman" w:eastAsia="Times New Roman" w:hAnsi="Times New Roman"/>
              </w:rPr>
            </w:pPr>
            <w:r w:rsidRPr="00313D74">
              <w:rPr>
                <w:rFonts w:ascii="Times New Roman" w:eastAsia="Times New Roman" w:hAnsi="Times New Roman"/>
                <w:lang w:eastAsia="ru-RU"/>
              </w:rPr>
              <w:t>ОК-4, ОК-7, ОК-8, ОПК-1, ОПК-4, ОПК-5, ОПК-6, ОПК-8, ОПК-9, ПК-1, ПК-2, ПК-5, ПК-9, ПК-1</w:t>
            </w:r>
            <w:r w:rsidR="00DE6AA7" w:rsidRPr="00313D74">
              <w:rPr>
                <w:rFonts w:ascii="Times New Roman" w:eastAsia="Times New Roman" w:hAnsi="Times New Roman"/>
                <w:lang w:eastAsia="ru-RU"/>
              </w:rPr>
              <w:t>0</w:t>
            </w:r>
          </w:p>
        </w:tc>
        <w:tc>
          <w:tcPr>
            <w:tcW w:w="1924"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Контрольные вопросы  </w:t>
            </w:r>
            <w:r w:rsidR="00506717" w:rsidRPr="00313D74">
              <w:rPr>
                <w:rFonts w:ascii="Times New Roman" w:hAnsi="Times New Roman"/>
              </w:rPr>
              <w:t>(</w:t>
            </w:r>
            <w:r w:rsidRPr="00313D74">
              <w:rPr>
                <w:rFonts w:ascii="Times New Roman" w:hAnsi="Times New Roman"/>
              </w:rPr>
              <w:t>устно</w:t>
            </w:r>
            <w:r w:rsidR="0050671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Ситуационные задачи </w:t>
            </w:r>
            <w:r w:rsidR="00506717" w:rsidRPr="00313D74">
              <w:rPr>
                <w:rFonts w:ascii="Times New Roman" w:hAnsi="Times New Roman"/>
              </w:rPr>
              <w:t>(</w:t>
            </w:r>
            <w:r w:rsidRPr="00313D74">
              <w:rPr>
                <w:rFonts w:ascii="Times New Roman" w:hAnsi="Times New Roman"/>
              </w:rPr>
              <w:t>письменно</w:t>
            </w:r>
            <w:r w:rsidR="0050671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Задания в тестовой форме </w:t>
            </w:r>
            <w:r w:rsidR="00506717" w:rsidRPr="00313D74">
              <w:rPr>
                <w:rFonts w:ascii="Times New Roman" w:hAnsi="Times New Roman"/>
              </w:rPr>
              <w:t>(</w:t>
            </w:r>
            <w:r w:rsidRPr="00313D74">
              <w:rPr>
                <w:rFonts w:ascii="Times New Roman" w:hAnsi="Times New Roman"/>
              </w:rPr>
              <w:t>письменно</w:t>
            </w:r>
            <w:r w:rsidR="00506717" w:rsidRPr="00313D74">
              <w:rPr>
                <w:rFonts w:ascii="Times New Roman" w:hAnsi="Times New Roman"/>
              </w:rPr>
              <w:t>);</w:t>
            </w:r>
          </w:p>
          <w:p w:rsidR="0011724C" w:rsidRDefault="0011724C" w:rsidP="00506717">
            <w:pPr>
              <w:spacing w:after="0" w:line="240" w:lineRule="auto"/>
              <w:rPr>
                <w:rFonts w:ascii="Times New Roman" w:hAnsi="Times New Roman"/>
              </w:rPr>
            </w:pPr>
            <w:r w:rsidRPr="00313D74">
              <w:rPr>
                <w:rFonts w:ascii="Times New Roman" w:hAnsi="Times New Roman"/>
              </w:rPr>
              <w:t xml:space="preserve">Практические задания </w:t>
            </w:r>
            <w:r w:rsidR="00506717" w:rsidRPr="00313D74">
              <w:rPr>
                <w:rFonts w:ascii="Times New Roman" w:hAnsi="Times New Roman"/>
              </w:rPr>
              <w:t>(</w:t>
            </w:r>
            <w:r w:rsidRPr="00313D74">
              <w:rPr>
                <w:rFonts w:ascii="Times New Roman" w:hAnsi="Times New Roman"/>
              </w:rPr>
              <w:t>устно</w:t>
            </w:r>
            <w:r w:rsidR="00506717" w:rsidRPr="00313D74">
              <w:rPr>
                <w:rFonts w:ascii="Times New Roman" w:hAnsi="Times New Roman"/>
              </w:rPr>
              <w:t>).</w:t>
            </w:r>
          </w:p>
          <w:p w:rsidR="00E65258" w:rsidRDefault="00E65258" w:rsidP="00506717">
            <w:pPr>
              <w:spacing w:after="0" w:line="240" w:lineRule="auto"/>
              <w:rPr>
                <w:rFonts w:ascii="Times New Roman" w:hAnsi="Times New Roman"/>
              </w:rPr>
            </w:pPr>
          </w:p>
          <w:p w:rsidR="00E65258" w:rsidRPr="00313D74" w:rsidRDefault="00E65258" w:rsidP="00506717">
            <w:pPr>
              <w:spacing w:after="0" w:line="240" w:lineRule="auto"/>
              <w:rPr>
                <w:rFonts w:ascii="Times New Roman" w:hAnsi="Times New Roman"/>
                <w:highlight w:val="yellow"/>
              </w:rPr>
            </w:pP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eastAsia="Times New Roman" w:hAnsi="Times New Roman"/>
              </w:rPr>
            </w:pPr>
            <w:r w:rsidRPr="00313D74">
              <w:rPr>
                <w:rFonts w:ascii="Times New Roman" w:hAnsi="Times New Roman"/>
              </w:rPr>
              <w:t>Дифференциальный диагноз и лечение суставного синдрома</w:t>
            </w:r>
          </w:p>
        </w:tc>
        <w:tc>
          <w:tcPr>
            <w:tcW w:w="1437" w:type="pct"/>
            <w:shd w:val="clear" w:color="auto" w:fill="auto"/>
          </w:tcPr>
          <w:p w:rsidR="0011724C" w:rsidRPr="00313D74" w:rsidRDefault="0011724C" w:rsidP="00DE6AA7">
            <w:pPr>
              <w:widowControl w:val="0"/>
              <w:autoSpaceDE w:val="0"/>
              <w:autoSpaceDN w:val="0"/>
              <w:adjustRightInd w:val="0"/>
              <w:spacing w:after="0" w:line="240" w:lineRule="auto"/>
              <w:jc w:val="both"/>
              <w:rPr>
                <w:rFonts w:ascii="Times New Roman" w:eastAsia="Times New Roman" w:hAnsi="Times New Roman"/>
              </w:rPr>
            </w:pPr>
            <w:r w:rsidRPr="00313D74">
              <w:rPr>
                <w:rFonts w:ascii="Times New Roman" w:eastAsia="Times New Roman" w:hAnsi="Times New Roman"/>
                <w:lang w:eastAsia="ru-RU"/>
              </w:rPr>
              <w:t>ОК-4, ОК-7, ОК-8, ОПК-1, ОПК-4, ОПК-5, ОПК-6, ОПК-8, ОПК-9, ПК-1, ПК-2, ПК-5, ПК-9, ПК-1</w:t>
            </w:r>
            <w:r w:rsidR="00DE6AA7" w:rsidRPr="00313D74">
              <w:rPr>
                <w:rFonts w:ascii="Times New Roman" w:eastAsia="Times New Roman" w:hAnsi="Times New Roman"/>
                <w:lang w:eastAsia="ru-RU"/>
              </w:rPr>
              <w:t>0</w:t>
            </w:r>
          </w:p>
        </w:tc>
        <w:tc>
          <w:tcPr>
            <w:tcW w:w="1924"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Контрольные вопросы </w:t>
            </w:r>
            <w:r w:rsidR="00506717" w:rsidRPr="00313D74">
              <w:rPr>
                <w:rFonts w:ascii="Times New Roman" w:hAnsi="Times New Roman"/>
              </w:rPr>
              <w:t>(</w:t>
            </w:r>
            <w:r w:rsidRPr="00313D74">
              <w:rPr>
                <w:rFonts w:ascii="Times New Roman" w:hAnsi="Times New Roman"/>
              </w:rPr>
              <w:t>устно</w:t>
            </w:r>
            <w:r w:rsidR="0050671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Ситуационные задачи </w:t>
            </w:r>
            <w:r w:rsidR="00506717" w:rsidRPr="00313D74">
              <w:rPr>
                <w:rFonts w:ascii="Times New Roman" w:hAnsi="Times New Roman"/>
              </w:rPr>
              <w:t>(</w:t>
            </w:r>
            <w:r w:rsidRPr="00313D74">
              <w:rPr>
                <w:rFonts w:ascii="Times New Roman" w:hAnsi="Times New Roman"/>
              </w:rPr>
              <w:t>письменно</w:t>
            </w:r>
            <w:r w:rsidR="0050671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Задания в тестовой форме  </w:t>
            </w:r>
            <w:r w:rsidR="00506717" w:rsidRPr="00313D74">
              <w:rPr>
                <w:rFonts w:ascii="Times New Roman" w:hAnsi="Times New Roman"/>
              </w:rPr>
              <w:t>(</w:t>
            </w:r>
            <w:r w:rsidRPr="00313D74">
              <w:rPr>
                <w:rFonts w:ascii="Times New Roman" w:hAnsi="Times New Roman"/>
              </w:rPr>
              <w:t>письменно</w:t>
            </w:r>
            <w:r w:rsidR="00506717" w:rsidRPr="00313D74">
              <w:rPr>
                <w:rFonts w:ascii="Times New Roman" w:hAnsi="Times New Roman"/>
              </w:rPr>
              <w:t>);</w:t>
            </w:r>
          </w:p>
          <w:p w:rsidR="0011724C" w:rsidRDefault="0011724C" w:rsidP="00506717">
            <w:pPr>
              <w:spacing w:after="0" w:line="240" w:lineRule="auto"/>
              <w:rPr>
                <w:rFonts w:ascii="Times New Roman" w:hAnsi="Times New Roman"/>
              </w:rPr>
            </w:pPr>
            <w:r w:rsidRPr="00313D74">
              <w:rPr>
                <w:rFonts w:ascii="Times New Roman" w:hAnsi="Times New Roman"/>
              </w:rPr>
              <w:t xml:space="preserve">Практические задания </w:t>
            </w:r>
            <w:r w:rsidR="00506717" w:rsidRPr="00313D74">
              <w:rPr>
                <w:rFonts w:ascii="Times New Roman" w:hAnsi="Times New Roman"/>
              </w:rPr>
              <w:t>(</w:t>
            </w:r>
            <w:r w:rsidRPr="00313D74">
              <w:rPr>
                <w:rFonts w:ascii="Times New Roman" w:hAnsi="Times New Roman"/>
              </w:rPr>
              <w:t>устно</w:t>
            </w:r>
            <w:r w:rsidR="00506717" w:rsidRPr="00313D74">
              <w:rPr>
                <w:rFonts w:ascii="Times New Roman" w:hAnsi="Times New Roman"/>
              </w:rPr>
              <w:t>).</w:t>
            </w:r>
          </w:p>
          <w:p w:rsidR="00E65258" w:rsidRDefault="00E65258" w:rsidP="00506717">
            <w:pPr>
              <w:spacing w:after="0" w:line="240" w:lineRule="auto"/>
              <w:rPr>
                <w:rFonts w:ascii="Times New Roman" w:hAnsi="Times New Roman"/>
              </w:rPr>
            </w:pPr>
          </w:p>
          <w:p w:rsidR="00E65258" w:rsidRPr="00313D74" w:rsidRDefault="00E65258" w:rsidP="00506717">
            <w:pPr>
              <w:spacing w:after="0" w:line="240" w:lineRule="auto"/>
              <w:rPr>
                <w:rFonts w:ascii="Times New Roman" w:hAnsi="Times New Roman"/>
                <w:highlight w:val="yellow"/>
              </w:rPr>
            </w:pPr>
          </w:p>
        </w:tc>
      </w:tr>
      <w:tr w:rsidR="0011724C" w:rsidRPr="00313D74" w:rsidTr="003D1336">
        <w:trPr>
          <w:trHeight w:val="1291"/>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eastAsia="Times New Roman" w:hAnsi="Times New Roman"/>
              </w:rPr>
            </w:pPr>
            <w:r w:rsidRPr="00313D74">
              <w:rPr>
                <w:rFonts w:ascii="Times New Roman" w:hAnsi="Times New Roman"/>
              </w:rPr>
              <w:t>Дифференциальный диагноз и лечение артериальной гипертензии</w:t>
            </w:r>
          </w:p>
        </w:tc>
        <w:tc>
          <w:tcPr>
            <w:tcW w:w="1437" w:type="pct"/>
            <w:shd w:val="clear" w:color="auto" w:fill="auto"/>
          </w:tcPr>
          <w:p w:rsidR="0011724C" w:rsidRPr="00313D74" w:rsidRDefault="0011724C" w:rsidP="00DE6AA7">
            <w:pPr>
              <w:widowControl w:val="0"/>
              <w:autoSpaceDE w:val="0"/>
              <w:autoSpaceDN w:val="0"/>
              <w:adjustRightInd w:val="0"/>
              <w:spacing w:after="0" w:line="240" w:lineRule="auto"/>
              <w:jc w:val="both"/>
              <w:rPr>
                <w:rFonts w:ascii="Times New Roman" w:eastAsia="Times New Roman" w:hAnsi="Times New Roman"/>
              </w:rPr>
            </w:pPr>
            <w:r w:rsidRPr="00313D74">
              <w:rPr>
                <w:rFonts w:ascii="Times New Roman" w:eastAsia="Times New Roman" w:hAnsi="Times New Roman"/>
                <w:lang w:eastAsia="ru-RU"/>
              </w:rPr>
              <w:t>ОК-4, ОК-7, ОК-8, ОПК-1, ОПК-4, ОПК-5, ОПК-6, ОПК-8, ОПК-9, ПК-1, ПК-2, ПК-5, ПК-9, ПК-1</w:t>
            </w:r>
            <w:r w:rsidR="00DE6AA7" w:rsidRPr="00313D74">
              <w:rPr>
                <w:rFonts w:ascii="Times New Roman" w:eastAsia="Times New Roman" w:hAnsi="Times New Roman"/>
                <w:lang w:eastAsia="ru-RU"/>
              </w:rPr>
              <w:t>0</w:t>
            </w:r>
          </w:p>
        </w:tc>
        <w:tc>
          <w:tcPr>
            <w:tcW w:w="1924"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Контрольные вопросы </w:t>
            </w:r>
            <w:r w:rsidR="00506717" w:rsidRPr="00313D74">
              <w:rPr>
                <w:rFonts w:ascii="Times New Roman" w:hAnsi="Times New Roman"/>
              </w:rPr>
              <w:t>(у</w:t>
            </w:r>
            <w:r w:rsidRPr="00313D74">
              <w:rPr>
                <w:rFonts w:ascii="Times New Roman" w:hAnsi="Times New Roman"/>
              </w:rPr>
              <w:t>стно</w:t>
            </w:r>
            <w:r w:rsidR="0050671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Ситуационные задачи </w:t>
            </w:r>
            <w:r w:rsidR="00506717" w:rsidRPr="00313D74">
              <w:rPr>
                <w:rFonts w:ascii="Times New Roman" w:hAnsi="Times New Roman"/>
              </w:rPr>
              <w:t>(</w:t>
            </w:r>
            <w:r w:rsidRPr="00313D74">
              <w:rPr>
                <w:rFonts w:ascii="Times New Roman" w:hAnsi="Times New Roman"/>
              </w:rPr>
              <w:t>письменно</w:t>
            </w:r>
            <w:r w:rsidR="00506717" w:rsidRPr="00313D74">
              <w:rPr>
                <w:rFonts w:ascii="Times New Roman" w:hAnsi="Times New Roman"/>
              </w:rPr>
              <w:t>);</w:t>
            </w:r>
          </w:p>
          <w:p w:rsidR="0011724C" w:rsidRPr="00313D74" w:rsidRDefault="0011724C" w:rsidP="00506717">
            <w:pPr>
              <w:spacing w:after="0" w:line="240" w:lineRule="auto"/>
              <w:rPr>
                <w:rFonts w:ascii="Times New Roman" w:hAnsi="Times New Roman"/>
                <w:highlight w:val="yellow"/>
              </w:rPr>
            </w:pPr>
            <w:r w:rsidRPr="00313D74">
              <w:rPr>
                <w:rFonts w:ascii="Times New Roman" w:hAnsi="Times New Roman"/>
              </w:rPr>
              <w:t>Практические задания</w:t>
            </w:r>
            <w:r w:rsidR="00506717" w:rsidRPr="00313D74">
              <w:rPr>
                <w:rFonts w:ascii="Times New Roman" w:hAnsi="Times New Roman"/>
              </w:rPr>
              <w:t xml:space="preserve"> (</w:t>
            </w:r>
            <w:r w:rsidRPr="00313D74">
              <w:rPr>
                <w:rFonts w:ascii="Times New Roman" w:hAnsi="Times New Roman"/>
              </w:rPr>
              <w:t>устно</w:t>
            </w:r>
            <w:r w:rsidR="00506717" w:rsidRPr="00313D74">
              <w:rPr>
                <w:rFonts w:ascii="Times New Roman" w:hAnsi="Times New Roman"/>
              </w:rPr>
              <w:t>).</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Дифференциальный диагноз и  лечение, врачебная тактика  при остром коронарном синдроме</w:t>
            </w:r>
          </w:p>
        </w:tc>
        <w:tc>
          <w:tcPr>
            <w:tcW w:w="1437" w:type="pct"/>
            <w:shd w:val="clear" w:color="auto" w:fill="auto"/>
          </w:tcPr>
          <w:p w:rsidR="0011724C" w:rsidRPr="00313D74" w:rsidRDefault="0011724C" w:rsidP="00DE6AA7">
            <w:pPr>
              <w:widowControl w:val="0"/>
              <w:autoSpaceDE w:val="0"/>
              <w:autoSpaceDN w:val="0"/>
              <w:adjustRightInd w:val="0"/>
              <w:spacing w:after="0" w:line="240" w:lineRule="auto"/>
              <w:jc w:val="both"/>
              <w:rPr>
                <w:rFonts w:ascii="Times New Roman" w:eastAsia="Times New Roman" w:hAnsi="Times New Roman"/>
              </w:rPr>
            </w:pPr>
            <w:r w:rsidRPr="00313D74">
              <w:rPr>
                <w:rFonts w:ascii="Times New Roman" w:eastAsia="Times New Roman" w:hAnsi="Times New Roman"/>
                <w:lang w:eastAsia="ru-RU"/>
              </w:rPr>
              <w:t>ОК-4, ОК-7, ОК-8, ОПК-1, ОПК-4, ОПК-5, ОПК-6, ОПК-8, ОПК-9, ПК-1, ПК-2, ПК-5, ПК-9, ПК-1</w:t>
            </w:r>
            <w:r w:rsidR="00DE6AA7" w:rsidRPr="00313D74">
              <w:rPr>
                <w:rFonts w:ascii="Times New Roman" w:eastAsia="Times New Roman" w:hAnsi="Times New Roman"/>
                <w:lang w:eastAsia="ru-RU"/>
              </w:rPr>
              <w:t>0</w:t>
            </w:r>
          </w:p>
        </w:tc>
        <w:tc>
          <w:tcPr>
            <w:tcW w:w="1924"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Контрольные вопросы </w:t>
            </w:r>
            <w:r w:rsidR="00506717" w:rsidRPr="00313D74">
              <w:rPr>
                <w:rFonts w:ascii="Times New Roman" w:hAnsi="Times New Roman"/>
              </w:rPr>
              <w:t>(</w:t>
            </w:r>
            <w:r w:rsidRPr="00313D74">
              <w:rPr>
                <w:rFonts w:ascii="Times New Roman" w:hAnsi="Times New Roman"/>
              </w:rPr>
              <w:t>устно</w:t>
            </w:r>
            <w:r w:rsidR="0050671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Ситуационные задачи </w:t>
            </w:r>
            <w:r w:rsidR="00506717" w:rsidRPr="00313D74">
              <w:rPr>
                <w:rFonts w:ascii="Times New Roman" w:hAnsi="Times New Roman"/>
              </w:rPr>
              <w:t>(</w:t>
            </w:r>
            <w:r w:rsidRPr="00313D74">
              <w:rPr>
                <w:rFonts w:ascii="Times New Roman" w:hAnsi="Times New Roman"/>
              </w:rPr>
              <w:t>письменно</w:t>
            </w:r>
            <w:r w:rsidR="0050671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Задания в тестовой форме  </w:t>
            </w:r>
            <w:r w:rsidR="00D01557" w:rsidRPr="00313D74">
              <w:rPr>
                <w:rFonts w:ascii="Times New Roman" w:hAnsi="Times New Roman"/>
              </w:rPr>
              <w:t>(</w:t>
            </w:r>
            <w:r w:rsidRPr="00313D74">
              <w:rPr>
                <w:rFonts w:ascii="Times New Roman" w:hAnsi="Times New Roman"/>
              </w:rPr>
              <w:t>письменно</w:t>
            </w:r>
            <w:r w:rsidR="00D01557" w:rsidRPr="00313D74">
              <w:rPr>
                <w:rFonts w:ascii="Times New Roman" w:hAnsi="Times New Roman"/>
              </w:rPr>
              <w:t>);</w:t>
            </w:r>
          </w:p>
          <w:p w:rsidR="0011724C" w:rsidRDefault="0011724C" w:rsidP="00D01557">
            <w:pPr>
              <w:spacing w:after="0" w:line="240" w:lineRule="auto"/>
              <w:rPr>
                <w:rFonts w:ascii="Times New Roman" w:hAnsi="Times New Roman"/>
              </w:rPr>
            </w:pPr>
            <w:r w:rsidRPr="00313D74">
              <w:rPr>
                <w:rFonts w:ascii="Times New Roman" w:hAnsi="Times New Roman"/>
              </w:rPr>
              <w:t xml:space="preserve">Практические задания </w:t>
            </w:r>
            <w:r w:rsidR="00D01557" w:rsidRPr="00313D74">
              <w:rPr>
                <w:rFonts w:ascii="Times New Roman" w:hAnsi="Times New Roman"/>
              </w:rPr>
              <w:t>(</w:t>
            </w:r>
            <w:r w:rsidRPr="00313D74">
              <w:rPr>
                <w:rFonts w:ascii="Times New Roman" w:hAnsi="Times New Roman"/>
              </w:rPr>
              <w:t>устно</w:t>
            </w:r>
            <w:r w:rsidR="00D01557" w:rsidRPr="00313D74">
              <w:rPr>
                <w:rFonts w:ascii="Times New Roman" w:hAnsi="Times New Roman"/>
              </w:rPr>
              <w:t>).</w:t>
            </w:r>
          </w:p>
          <w:p w:rsidR="00E65258" w:rsidRDefault="00E65258" w:rsidP="00D01557">
            <w:pPr>
              <w:spacing w:after="0" w:line="240" w:lineRule="auto"/>
              <w:rPr>
                <w:rFonts w:ascii="Times New Roman" w:hAnsi="Times New Roman"/>
              </w:rPr>
            </w:pPr>
          </w:p>
          <w:p w:rsidR="00E65258" w:rsidRPr="00313D74" w:rsidRDefault="00E65258" w:rsidP="00D01557">
            <w:pPr>
              <w:spacing w:after="0" w:line="240" w:lineRule="auto"/>
              <w:rPr>
                <w:rFonts w:ascii="Times New Roman" w:hAnsi="Times New Roman"/>
                <w:highlight w:val="yellow"/>
              </w:rPr>
            </w:pP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Дифференциальная диагностика и лечение системных заболеваний соединительной ткани</w:t>
            </w:r>
          </w:p>
        </w:tc>
        <w:tc>
          <w:tcPr>
            <w:tcW w:w="1437" w:type="pct"/>
            <w:shd w:val="clear" w:color="auto" w:fill="auto"/>
          </w:tcPr>
          <w:p w:rsidR="0011724C" w:rsidRPr="00313D74" w:rsidRDefault="0011724C" w:rsidP="00DE6AA7">
            <w:pPr>
              <w:widowControl w:val="0"/>
              <w:autoSpaceDE w:val="0"/>
              <w:autoSpaceDN w:val="0"/>
              <w:adjustRightInd w:val="0"/>
              <w:spacing w:after="0" w:line="240" w:lineRule="auto"/>
              <w:jc w:val="both"/>
              <w:rPr>
                <w:rFonts w:ascii="Times New Roman" w:eastAsia="Times New Roman" w:hAnsi="Times New Roman"/>
              </w:rPr>
            </w:pPr>
            <w:r w:rsidRPr="00313D74">
              <w:rPr>
                <w:rFonts w:ascii="Times New Roman" w:eastAsia="Times New Roman" w:hAnsi="Times New Roman"/>
                <w:lang w:eastAsia="ru-RU"/>
              </w:rPr>
              <w:t>ОК-4, ОК-7, ОК-8, ОПК-1, ОПК-4, ОПК-5, ОПК-6, ОПК-8, ОПК-9, ПК-1, ПК-2, ПК-5, ПК-9, ПК-1</w:t>
            </w:r>
            <w:r w:rsidR="00DE6AA7" w:rsidRPr="00313D74">
              <w:rPr>
                <w:rFonts w:ascii="Times New Roman" w:eastAsia="Times New Roman" w:hAnsi="Times New Roman"/>
                <w:lang w:eastAsia="ru-RU"/>
              </w:rPr>
              <w:t>0</w:t>
            </w:r>
          </w:p>
        </w:tc>
        <w:tc>
          <w:tcPr>
            <w:tcW w:w="1924"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Контрольные вопросы </w:t>
            </w:r>
            <w:r w:rsidR="00D01557" w:rsidRPr="00313D74">
              <w:rPr>
                <w:rFonts w:ascii="Times New Roman" w:hAnsi="Times New Roman"/>
              </w:rPr>
              <w:t>(</w:t>
            </w:r>
            <w:r w:rsidRPr="00313D74">
              <w:rPr>
                <w:rFonts w:ascii="Times New Roman" w:hAnsi="Times New Roman"/>
              </w:rPr>
              <w:t>устно</w:t>
            </w:r>
            <w:r w:rsidR="00D0155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Ситуационные задачи </w:t>
            </w:r>
            <w:r w:rsidR="00D01557" w:rsidRPr="00313D74">
              <w:rPr>
                <w:rFonts w:ascii="Times New Roman" w:hAnsi="Times New Roman"/>
              </w:rPr>
              <w:t>(</w:t>
            </w:r>
            <w:r w:rsidRPr="00313D74">
              <w:rPr>
                <w:rFonts w:ascii="Times New Roman" w:hAnsi="Times New Roman"/>
              </w:rPr>
              <w:t>письменно</w:t>
            </w:r>
            <w:r w:rsidR="00D01557" w:rsidRPr="00313D74">
              <w:rPr>
                <w:rFonts w:ascii="Times New Roman" w:hAnsi="Times New Roman"/>
              </w:rPr>
              <w:t>);</w:t>
            </w:r>
          </w:p>
          <w:p w:rsidR="0011724C" w:rsidRPr="00313D74" w:rsidRDefault="0011724C" w:rsidP="00D01557">
            <w:pPr>
              <w:spacing w:after="0" w:line="240" w:lineRule="auto"/>
              <w:rPr>
                <w:rFonts w:ascii="Times New Roman" w:hAnsi="Times New Roman"/>
                <w:highlight w:val="yellow"/>
              </w:rPr>
            </w:pPr>
            <w:r w:rsidRPr="00313D74">
              <w:rPr>
                <w:rFonts w:ascii="Times New Roman" w:hAnsi="Times New Roman"/>
              </w:rPr>
              <w:t>Практические задания</w:t>
            </w:r>
            <w:r w:rsidR="00D01557" w:rsidRPr="00313D74">
              <w:rPr>
                <w:rFonts w:ascii="Times New Roman" w:hAnsi="Times New Roman"/>
              </w:rPr>
              <w:t xml:space="preserve"> (</w:t>
            </w:r>
            <w:r w:rsidRPr="00313D74">
              <w:rPr>
                <w:rFonts w:ascii="Times New Roman" w:hAnsi="Times New Roman"/>
              </w:rPr>
              <w:t>устно</w:t>
            </w:r>
            <w:r w:rsidR="00D01557" w:rsidRPr="00313D74">
              <w:rPr>
                <w:rFonts w:ascii="Times New Roman" w:hAnsi="Times New Roman"/>
              </w:rPr>
              <w:t>).</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Дифференциальная диагностика, врачебная тактика при сердечных шумах</w:t>
            </w:r>
          </w:p>
        </w:tc>
        <w:tc>
          <w:tcPr>
            <w:tcW w:w="1437" w:type="pct"/>
            <w:shd w:val="clear" w:color="auto" w:fill="auto"/>
          </w:tcPr>
          <w:p w:rsidR="0011724C" w:rsidRPr="00313D74" w:rsidRDefault="0011724C" w:rsidP="00DE6AA7">
            <w:pPr>
              <w:widowControl w:val="0"/>
              <w:autoSpaceDE w:val="0"/>
              <w:autoSpaceDN w:val="0"/>
              <w:adjustRightInd w:val="0"/>
              <w:spacing w:after="0" w:line="240" w:lineRule="auto"/>
              <w:jc w:val="both"/>
              <w:rPr>
                <w:rFonts w:ascii="Times New Roman" w:eastAsia="Times New Roman" w:hAnsi="Times New Roman"/>
              </w:rPr>
            </w:pPr>
            <w:r w:rsidRPr="00313D74">
              <w:rPr>
                <w:rFonts w:ascii="Times New Roman" w:eastAsia="Times New Roman" w:hAnsi="Times New Roman"/>
                <w:lang w:eastAsia="ru-RU"/>
              </w:rPr>
              <w:t>ОК-4, ОК-7, ОК-8, ОПК-1, ОПК-4, ОПК-5, ОПК-6, ОПК-8, ОПК-9, ПК-1, ПК-2, ПК-5, ПК-9, ПК-1</w:t>
            </w:r>
            <w:r w:rsidR="00DE6AA7" w:rsidRPr="00313D74">
              <w:rPr>
                <w:rFonts w:ascii="Times New Roman" w:eastAsia="Times New Roman" w:hAnsi="Times New Roman"/>
                <w:lang w:eastAsia="ru-RU"/>
              </w:rPr>
              <w:t>0</w:t>
            </w:r>
          </w:p>
        </w:tc>
        <w:tc>
          <w:tcPr>
            <w:tcW w:w="1924"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Контрольные вопросы </w:t>
            </w:r>
            <w:r w:rsidR="00D01557" w:rsidRPr="00313D74">
              <w:rPr>
                <w:rFonts w:ascii="Times New Roman" w:hAnsi="Times New Roman"/>
              </w:rPr>
              <w:t>(</w:t>
            </w:r>
            <w:r w:rsidRPr="00313D74">
              <w:rPr>
                <w:rFonts w:ascii="Times New Roman" w:hAnsi="Times New Roman"/>
              </w:rPr>
              <w:t>устно</w:t>
            </w:r>
            <w:r w:rsidR="00D0155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Ситуационные задачи</w:t>
            </w:r>
            <w:r w:rsidR="00D01557" w:rsidRPr="00313D74">
              <w:rPr>
                <w:rFonts w:ascii="Times New Roman" w:hAnsi="Times New Roman"/>
              </w:rPr>
              <w:t xml:space="preserve"> (</w:t>
            </w:r>
            <w:r w:rsidRPr="00313D74">
              <w:rPr>
                <w:rFonts w:ascii="Times New Roman" w:hAnsi="Times New Roman"/>
              </w:rPr>
              <w:t>письменно</w:t>
            </w:r>
            <w:r w:rsidR="00D0155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Задания в тестовой форме </w:t>
            </w:r>
            <w:r w:rsidR="00D01557" w:rsidRPr="00313D74">
              <w:rPr>
                <w:rFonts w:ascii="Times New Roman" w:hAnsi="Times New Roman"/>
              </w:rPr>
              <w:t>(</w:t>
            </w:r>
            <w:r w:rsidRPr="00313D74">
              <w:rPr>
                <w:rFonts w:ascii="Times New Roman" w:hAnsi="Times New Roman"/>
              </w:rPr>
              <w:t>письменно</w:t>
            </w:r>
            <w:r w:rsidR="00D01557" w:rsidRPr="00313D74">
              <w:rPr>
                <w:rFonts w:ascii="Times New Roman" w:hAnsi="Times New Roman"/>
              </w:rPr>
              <w:t>);</w:t>
            </w:r>
          </w:p>
          <w:p w:rsidR="0011724C" w:rsidRPr="00313D74" w:rsidRDefault="0011724C" w:rsidP="00D01557">
            <w:pPr>
              <w:spacing w:after="0" w:line="240" w:lineRule="auto"/>
              <w:rPr>
                <w:rFonts w:ascii="Times New Roman" w:hAnsi="Times New Roman"/>
                <w:highlight w:val="yellow"/>
              </w:rPr>
            </w:pPr>
            <w:r w:rsidRPr="00313D74">
              <w:rPr>
                <w:rFonts w:ascii="Times New Roman" w:hAnsi="Times New Roman"/>
              </w:rPr>
              <w:t xml:space="preserve">Практические задания </w:t>
            </w:r>
            <w:r w:rsidR="00D01557" w:rsidRPr="00313D74">
              <w:rPr>
                <w:rFonts w:ascii="Times New Roman" w:hAnsi="Times New Roman"/>
              </w:rPr>
              <w:t>(</w:t>
            </w:r>
            <w:r w:rsidRPr="00313D74">
              <w:rPr>
                <w:rFonts w:ascii="Times New Roman" w:hAnsi="Times New Roman"/>
              </w:rPr>
              <w:t>устно</w:t>
            </w:r>
            <w:r w:rsidR="00D01557" w:rsidRPr="00313D74">
              <w:rPr>
                <w:rFonts w:ascii="Times New Roman" w:hAnsi="Times New Roman"/>
              </w:rPr>
              <w:t>).</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Хроническая почечная недостаточность, дифференциальный диагноз и принципы лечения.</w:t>
            </w:r>
          </w:p>
        </w:tc>
        <w:tc>
          <w:tcPr>
            <w:tcW w:w="1437" w:type="pct"/>
            <w:shd w:val="clear" w:color="auto" w:fill="auto"/>
          </w:tcPr>
          <w:p w:rsidR="0011724C" w:rsidRPr="00313D74" w:rsidRDefault="0011724C" w:rsidP="00DE6AA7">
            <w:pPr>
              <w:widowControl w:val="0"/>
              <w:autoSpaceDE w:val="0"/>
              <w:autoSpaceDN w:val="0"/>
              <w:adjustRightInd w:val="0"/>
              <w:spacing w:after="0" w:line="240" w:lineRule="auto"/>
              <w:jc w:val="both"/>
              <w:rPr>
                <w:rFonts w:ascii="Times New Roman" w:eastAsia="Times New Roman" w:hAnsi="Times New Roman"/>
              </w:rPr>
            </w:pPr>
            <w:r w:rsidRPr="00313D74">
              <w:rPr>
                <w:rFonts w:ascii="Times New Roman" w:eastAsia="Times New Roman" w:hAnsi="Times New Roman"/>
                <w:lang w:eastAsia="ru-RU"/>
              </w:rPr>
              <w:t>ОК-4, ОК-7, ОК-8, ОПК-1, ОПК-4, ОПК-5, ОПК-6, ОПК-8, ОПК-9, ПК-1, ПК-2, ПК-5, ПК-9, ПК-1</w:t>
            </w:r>
            <w:r w:rsidR="00DE6AA7" w:rsidRPr="00313D74">
              <w:rPr>
                <w:rFonts w:ascii="Times New Roman" w:eastAsia="Times New Roman" w:hAnsi="Times New Roman"/>
                <w:lang w:eastAsia="ru-RU"/>
              </w:rPr>
              <w:t>0</w:t>
            </w:r>
          </w:p>
        </w:tc>
        <w:tc>
          <w:tcPr>
            <w:tcW w:w="1924"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Контрольные вопросы </w:t>
            </w:r>
            <w:r w:rsidR="00D01557" w:rsidRPr="00313D74">
              <w:rPr>
                <w:rFonts w:ascii="Times New Roman" w:hAnsi="Times New Roman"/>
              </w:rPr>
              <w:t>(</w:t>
            </w:r>
            <w:r w:rsidRPr="00313D74">
              <w:rPr>
                <w:rFonts w:ascii="Times New Roman" w:hAnsi="Times New Roman"/>
              </w:rPr>
              <w:t>устно</w:t>
            </w:r>
            <w:r w:rsidR="00D0155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Ситуационные задачи</w:t>
            </w:r>
            <w:r w:rsidR="00D01557" w:rsidRPr="00313D74">
              <w:rPr>
                <w:rFonts w:ascii="Times New Roman" w:hAnsi="Times New Roman"/>
              </w:rPr>
              <w:t xml:space="preserve"> (</w:t>
            </w:r>
            <w:r w:rsidRPr="00313D74">
              <w:rPr>
                <w:rFonts w:ascii="Times New Roman" w:hAnsi="Times New Roman"/>
              </w:rPr>
              <w:t>письменно</w:t>
            </w:r>
            <w:r w:rsidR="00D0155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Задания в тестовой форме </w:t>
            </w:r>
            <w:r w:rsidR="00D01557" w:rsidRPr="00313D74">
              <w:rPr>
                <w:rFonts w:ascii="Times New Roman" w:hAnsi="Times New Roman"/>
              </w:rPr>
              <w:t>(</w:t>
            </w:r>
            <w:r w:rsidRPr="00313D74">
              <w:rPr>
                <w:rFonts w:ascii="Times New Roman" w:hAnsi="Times New Roman"/>
              </w:rPr>
              <w:t>письменно</w:t>
            </w:r>
            <w:r w:rsidR="00D01557" w:rsidRPr="00313D74">
              <w:rPr>
                <w:rFonts w:ascii="Times New Roman" w:hAnsi="Times New Roman"/>
              </w:rPr>
              <w:t>);</w:t>
            </w:r>
          </w:p>
          <w:p w:rsidR="0011724C" w:rsidRDefault="0011724C" w:rsidP="00D01557">
            <w:pPr>
              <w:spacing w:after="0" w:line="240" w:lineRule="auto"/>
              <w:rPr>
                <w:rFonts w:ascii="Times New Roman" w:hAnsi="Times New Roman"/>
              </w:rPr>
            </w:pPr>
            <w:r w:rsidRPr="00313D74">
              <w:rPr>
                <w:rFonts w:ascii="Times New Roman" w:hAnsi="Times New Roman"/>
              </w:rPr>
              <w:t xml:space="preserve">Практические задания </w:t>
            </w:r>
            <w:r w:rsidR="00D01557" w:rsidRPr="00313D74">
              <w:rPr>
                <w:rFonts w:ascii="Times New Roman" w:hAnsi="Times New Roman"/>
              </w:rPr>
              <w:t>(</w:t>
            </w:r>
            <w:r w:rsidRPr="00313D74">
              <w:rPr>
                <w:rFonts w:ascii="Times New Roman" w:hAnsi="Times New Roman"/>
              </w:rPr>
              <w:t>устно</w:t>
            </w:r>
            <w:r w:rsidR="00D01557" w:rsidRPr="00313D74">
              <w:rPr>
                <w:rFonts w:ascii="Times New Roman" w:hAnsi="Times New Roman"/>
              </w:rPr>
              <w:t>).</w:t>
            </w:r>
          </w:p>
          <w:p w:rsidR="00E65258" w:rsidRDefault="00E65258" w:rsidP="00D01557">
            <w:pPr>
              <w:spacing w:after="0" w:line="240" w:lineRule="auto"/>
              <w:rPr>
                <w:rFonts w:ascii="Times New Roman" w:hAnsi="Times New Roman"/>
              </w:rPr>
            </w:pPr>
          </w:p>
          <w:p w:rsidR="00E65258" w:rsidRPr="00313D74" w:rsidRDefault="00E65258" w:rsidP="00D01557">
            <w:pPr>
              <w:spacing w:after="0" w:line="240" w:lineRule="auto"/>
              <w:rPr>
                <w:rFonts w:ascii="Times New Roman" w:hAnsi="Times New Roman"/>
                <w:highlight w:val="yellow"/>
              </w:rPr>
            </w:pP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Дифференциальный диагноз и лечение при заболеваниях толстого </w:t>
            </w:r>
            <w:r w:rsidRPr="00313D74">
              <w:rPr>
                <w:rFonts w:ascii="Times New Roman" w:hAnsi="Times New Roman"/>
              </w:rPr>
              <w:lastRenderedPageBreak/>
              <w:t>кишечника.</w:t>
            </w:r>
          </w:p>
        </w:tc>
        <w:tc>
          <w:tcPr>
            <w:tcW w:w="1437" w:type="pct"/>
            <w:shd w:val="clear" w:color="auto" w:fill="auto"/>
          </w:tcPr>
          <w:p w:rsidR="0011724C" w:rsidRDefault="0011724C" w:rsidP="00DE6AA7">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lastRenderedPageBreak/>
              <w:t>ОК-4, ОК-7, ОК-8, ОПК-1, ОПК-4, ОПК-5, ОПК-6, ОПК-8, ОПК-9, ПК-1, ПК-</w:t>
            </w:r>
            <w:r w:rsidRPr="00313D74">
              <w:rPr>
                <w:rFonts w:ascii="Times New Roman" w:eastAsia="Times New Roman" w:hAnsi="Times New Roman"/>
                <w:lang w:eastAsia="ru-RU"/>
              </w:rPr>
              <w:lastRenderedPageBreak/>
              <w:t>2, ПК-5, ПК-9, ПК-1</w:t>
            </w:r>
            <w:r w:rsidR="00DE6AA7" w:rsidRPr="00313D74">
              <w:rPr>
                <w:rFonts w:ascii="Times New Roman" w:eastAsia="Times New Roman" w:hAnsi="Times New Roman"/>
                <w:lang w:eastAsia="ru-RU"/>
              </w:rPr>
              <w:t>0</w:t>
            </w:r>
          </w:p>
          <w:p w:rsidR="00E65258" w:rsidRPr="00313D74" w:rsidRDefault="00E65258" w:rsidP="00DE6AA7">
            <w:pPr>
              <w:widowControl w:val="0"/>
              <w:autoSpaceDE w:val="0"/>
              <w:autoSpaceDN w:val="0"/>
              <w:adjustRightInd w:val="0"/>
              <w:spacing w:after="0" w:line="240" w:lineRule="auto"/>
              <w:jc w:val="both"/>
              <w:rPr>
                <w:rFonts w:ascii="Times New Roman" w:eastAsia="Times New Roman" w:hAnsi="Times New Roman"/>
              </w:rPr>
            </w:pPr>
          </w:p>
        </w:tc>
        <w:tc>
          <w:tcPr>
            <w:tcW w:w="1924"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lastRenderedPageBreak/>
              <w:t xml:space="preserve">Контрольные вопросы </w:t>
            </w:r>
            <w:r w:rsidR="00D01557" w:rsidRPr="00313D74">
              <w:rPr>
                <w:rFonts w:ascii="Times New Roman" w:hAnsi="Times New Roman"/>
              </w:rPr>
              <w:t>(</w:t>
            </w:r>
            <w:r w:rsidRPr="00313D74">
              <w:rPr>
                <w:rFonts w:ascii="Times New Roman" w:hAnsi="Times New Roman"/>
              </w:rPr>
              <w:t>устно</w:t>
            </w:r>
            <w:r w:rsidR="00D0155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Ситуационные задачи</w:t>
            </w:r>
            <w:r w:rsidR="00D01557" w:rsidRPr="00313D74">
              <w:rPr>
                <w:rFonts w:ascii="Times New Roman" w:hAnsi="Times New Roman"/>
              </w:rPr>
              <w:t xml:space="preserve"> (</w:t>
            </w:r>
            <w:r w:rsidRPr="00313D74">
              <w:rPr>
                <w:rFonts w:ascii="Times New Roman" w:hAnsi="Times New Roman"/>
              </w:rPr>
              <w:t>письменно</w:t>
            </w:r>
            <w:r w:rsidR="00D01557" w:rsidRPr="00313D74">
              <w:rPr>
                <w:rFonts w:ascii="Times New Roman" w:hAnsi="Times New Roman"/>
              </w:rPr>
              <w:t>);</w:t>
            </w:r>
          </w:p>
          <w:p w:rsidR="0011724C" w:rsidRPr="00313D74" w:rsidRDefault="0011724C" w:rsidP="00D01557">
            <w:pPr>
              <w:spacing w:after="0" w:line="240" w:lineRule="auto"/>
              <w:rPr>
                <w:rFonts w:ascii="Times New Roman" w:hAnsi="Times New Roman"/>
                <w:highlight w:val="yellow"/>
              </w:rPr>
            </w:pPr>
            <w:r w:rsidRPr="00313D74">
              <w:rPr>
                <w:rFonts w:ascii="Times New Roman" w:hAnsi="Times New Roman"/>
              </w:rPr>
              <w:t>Практические задания</w:t>
            </w:r>
            <w:r w:rsidR="00D01557" w:rsidRPr="00313D74">
              <w:rPr>
                <w:rFonts w:ascii="Times New Roman" w:hAnsi="Times New Roman"/>
              </w:rPr>
              <w:t xml:space="preserve"> (</w:t>
            </w:r>
            <w:r w:rsidRPr="00313D74">
              <w:rPr>
                <w:rFonts w:ascii="Times New Roman" w:hAnsi="Times New Roman"/>
              </w:rPr>
              <w:t>устно</w:t>
            </w:r>
            <w:r w:rsidR="00D01557" w:rsidRPr="00313D74">
              <w:rPr>
                <w:rFonts w:ascii="Times New Roman" w:hAnsi="Times New Roman"/>
              </w:rPr>
              <w:t>).</w:t>
            </w:r>
          </w:p>
        </w:tc>
      </w:tr>
      <w:tr w:rsidR="0011724C" w:rsidRPr="00313D74" w:rsidTr="003D1336">
        <w:trPr>
          <w:trHeight w:val="1066"/>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Дифференциальный диагноз и лечение при системных васкулитах</w:t>
            </w:r>
          </w:p>
        </w:tc>
        <w:tc>
          <w:tcPr>
            <w:tcW w:w="1437" w:type="pct"/>
            <w:shd w:val="clear" w:color="auto" w:fill="auto"/>
          </w:tcPr>
          <w:p w:rsidR="0011724C" w:rsidRDefault="0011724C"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ОК-4, ОК-7, ОК-8, ОПК-1, ОПК-4, ОПК-5, ОПК-6, ОПК-8, ОПК-</w:t>
            </w:r>
            <w:r w:rsidR="00DE6AA7" w:rsidRPr="00313D74">
              <w:rPr>
                <w:rFonts w:ascii="Times New Roman" w:eastAsia="Times New Roman" w:hAnsi="Times New Roman"/>
                <w:lang w:eastAsia="ru-RU"/>
              </w:rPr>
              <w:t>9, ПК-1, ПК-2, ПК-5, ПК-9, ПК-10</w:t>
            </w:r>
          </w:p>
          <w:p w:rsidR="00E65258" w:rsidRPr="00313D74" w:rsidRDefault="00E65258" w:rsidP="00783302">
            <w:pPr>
              <w:widowControl w:val="0"/>
              <w:autoSpaceDE w:val="0"/>
              <w:autoSpaceDN w:val="0"/>
              <w:adjustRightInd w:val="0"/>
              <w:spacing w:after="0" w:line="240" w:lineRule="auto"/>
              <w:jc w:val="both"/>
              <w:rPr>
                <w:rFonts w:ascii="Times New Roman" w:eastAsia="Times New Roman" w:hAnsi="Times New Roman"/>
              </w:rPr>
            </w:pPr>
          </w:p>
        </w:tc>
        <w:tc>
          <w:tcPr>
            <w:tcW w:w="1924"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 xml:space="preserve">Контрольные вопросы </w:t>
            </w:r>
            <w:r w:rsidR="00D01557" w:rsidRPr="00313D74">
              <w:rPr>
                <w:rFonts w:ascii="Times New Roman" w:hAnsi="Times New Roman"/>
              </w:rPr>
              <w:t>(</w:t>
            </w:r>
            <w:r w:rsidRPr="00313D74">
              <w:rPr>
                <w:rFonts w:ascii="Times New Roman" w:hAnsi="Times New Roman"/>
              </w:rPr>
              <w:t>устно</w:t>
            </w:r>
            <w:r w:rsidR="00D01557" w:rsidRPr="00313D74">
              <w:rPr>
                <w:rFonts w:ascii="Times New Roman" w:hAnsi="Times New Roman"/>
              </w:rPr>
              <w:t>);</w:t>
            </w:r>
          </w:p>
          <w:p w:rsidR="0011724C" w:rsidRPr="00313D74" w:rsidRDefault="0011724C" w:rsidP="00783302">
            <w:pPr>
              <w:spacing w:after="0" w:line="240" w:lineRule="auto"/>
              <w:rPr>
                <w:rFonts w:ascii="Times New Roman" w:hAnsi="Times New Roman"/>
              </w:rPr>
            </w:pPr>
            <w:r w:rsidRPr="00313D74">
              <w:rPr>
                <w:rFonts w:ascii="Times New Roman" w:hAnsi="Times New Roman"/>
              </w:rPr>
              <w:t>Ситуационные задачи</w:t>
            </w:r>
            <w:r w:rsidR="00D01557" w:rsidRPr="00313D74">
              <w:rPr>
                <w:rFonts w:ascii="Times New Roman" w:hAnsi="Times New Roman"/>
              </w:rPr>
              <w:t xml:space="preserve"> (</w:t>
            </w:r>
            <w:r w:rsidRPr="00313D74">
              <w:rPr>
                <w:rFonts w:ascii="Times New Roman" w:hAnsi="Times New Roman"/>
              </w:rPr>
              <w:t>письменно</w:t>
            </w:r>
            <w:r w:rsidR="00D01557" w:rsidRPr="00313D74">
              <w:rPr>
                <w:rFonts w:ascii="Times New Roman" w:hAnsi="Times New Roman"/>
              </w:rPr>
              <w:t>);</w:t>
            </w:r>
          </w:p>
          <w:p w:rsidR="0011724C" w:rsidRPr="00313D74" w:rsidRDefault="0011724C" w:rsidP="00D01557">
            <w:pPr>
              <w:spacing w:after="0" w:line="240" w:lineRule="auto"/>
              <w:rPr>
                <w:rFonts w:ascii="Times New Roman" w:hAnsi="Times New Roman"/>
                <w:highlight w:val="yellow"/>
              </w:rPr>
            </w:pPr>
            <w:r w:rsidRPr="00313D74">
              <w:rPr>
                <w:rFonts w:ascii="Times New Roman" w:hAnsi="Times New Roman"/>
              </w:rPr>
              <w:t xml:space="preserve">Практические задания </w:t>
            </w:r>
            <w:r w:rsidR="00D01557" w:rsidRPr="00313D74">
              <w:rPr>
                <w:rFonts w:ascii="Times New Roman" w:hAnsi="Times New Roman"/>
              </w:rPr>
              <w:t>(</w:t>
            </w:r>
            <w:r w:rsidRPr="00313D74">
              <w:rPr>
                <w:rFonts w:ascii="Times New Roman" w:hAnsi="Times New Roman"/>
              </w:rPr>
              <w:t>устно</w:t>
            </w:r>
            <w:r w:rsidR="00D01557" w:rsidRPr="00313D74">
              <w:rPr>
                <w:rFonts w:ascii="Times New Roman" w:hAnsi="Times New Roman"/>
              </w:rPr>
              <w:t>).</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Дифференциальный диагноз и лечение лимфопролиферативных заболеваний.</w:t>
            </w:r>
          </w:p>
        </w:tc>
        <w:tc>
          <w:tcPr>
            <w:tcW w:w="1437" w:type="pct"/>
            <w:shd w:val="clear" w:color="auto" w:fill="auto"/>
          </w:tcPr>
          <w:p w:rsidR="0011724C" w:rsidRDefault="0011724C"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ОК-4, ОК-7, ОК-8, ОПК-1, ОПК-4, ОПК-5, ОПК-6, ОПК-8, ОПК-</w:t>
            </w:r>
            <w:r w:rsidR="00DE6AA7" w:rsidRPr="00313D74">
              <w:rPr>
                <w:rFonts w:ascii="Times New Roman" w:eastAsia="Times New Roman" w:hAnsi="Times New Roman"/>
                <w:lang w:eastAsia="ru-RU"/>
              </w:rPr>
              <w:t>9, ПК-1, ПК-2, ПК-5, ПК-9, ПК-10</w:t>
            </w:r>
          </w:p>
          <w:p w:rsidR="00E65258" w:rsidRPr="00313D74" w:rsidRDefault="00E65258" w:rsidP="00783302">
            <w:pPr>
              <w:widowControl w:val="0"/>
              <w:autoSpaceDE w:val="0"/>
              <w:autoSpaceDN w:val="0"/>
              <w:adjustRightInd w:val="0"/>
              <w:spacing w:after="0" w:line="240" w:lineRule="auto"/>
              <w:jc w:val="both"/>
              <w:rPr>
                <w:rFonts w:ascii="Times New Roman" w:eastAsia="Times New Roman" w:hAnsi="Times New Roman"/>
              </w:rPr>
            </w:pPr>
          </w:p>
        </w:tc>
        <w:tc>
          <w:tcPr>
            <w:tcW w:w="1924" w:type="pct"/>
            <w:shd w:val="clear" w:color="auto" w:fill="auto"/>
          </w:tcPr>
          <w:p w:rsidR="00D01557" w:rsidRPr="00313D74" w:rsidRDefault="00D01557" w:rsidP="00D01557">
            <w:pPr>
              <w:spacing w:after="0" w:line="240" w:lineRule="auto"/>
              <w:rPr>
                <w:rFonts w:ascii="Times New Roman" w:hAnsi="Times New Roman"/>
              </w:rPr>
            </w:pPr>
            <w:r w:rsidRPr="00313D74">
              <w:rPr>
                <w:rFonts w:ascii="Times New Roman" w:hAnsi="Times New Roman"/>
              </w:rPr>
              <w:t>Контрольные вопросы (устно);</w:t>
            </w:r>
          </w:p>
          <w:p w:rsidR="00D01557" w:rsidRPr="00313D74" w:rsidRDefault="00D01557" w:rsidP="00D01557">
            <w:pPr>
              <w:spacing w:after="0" w:line="240" w:lineRule="auto"/>
              <w:rPr>
                <w:rFonts w:ascii="Times New Roman" w:hAnsi="Times New Roman"/>
              </w:rPr>
            </w:pPr>
            <w:r w:rsidRPr="00313D74">
              <w:rPr>
                <w:rFonts w:ascii="Times New Roman" w:hAnsi="Times New Roman"/>
              </w:rPr>
              <w:t>Ситуационные задачи (письменно);</w:t>
            </w:r>
          </w:p>
          <w:p w:rsidR="0011724C" w:rsidRPr="00313D74" w:rsidRDefault="00D01557" w:rsidP="00D01557">
            <w:pPr>
              <w:spacing w:after="0" w:line="240" w:lineRule="auto"/>
              <w:rPr>
                <w:rFonts w:ascii="Times New Roman" w:hAnsi="Times New Roman"/>
                <w:highlight w:val="yellow"/>
              </w:rPr>
            </w:pPr>
            <w:r w:rsidRPr="00313D74">
              <w:rPr>
                <w:rFonts w:ascii="Times New Roman" w:hAnsi="Times New Roman"/>
              </w:rPr>
              <w:t>Практические задания (устно).</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Дифференциальный диагноз при цитопеническом синдроме. Принципы лечения.</w:t>
            </w:r>
          </w:p>
        </w:tc>
        <w:tc>
          <w:tcPr>
            <w:tcW w:w="1437" w:type="pct"/>
            <w:shd w:val="clear" w:color="auto" w:fill="auto"/>
          </w:tcPr>
          <w:p w:rsidR="0011724C" w:rsidRPr="00313D74" w:rsidRDefault="0011724C" w:rsidP="00783302">
            <w:pPr>
              <w:widowControl w:val="0"/>
              <w:autoSpaceDE w:val="0"/>
              <w:autoSpaceDN w:val="0"/>
              <w:adjustRightInd w:val="0"/>
              <w:spacing w:after="0" w:line="240" w:lineRule="auto"/>
              <w:jc w:val="both"/>
              <w:rPr>
                <w:rFonts w:ascii="Times New Roman" w:eastAsia="Times New Roman" w:hAnsi="Times New Roman"/>
              </w:rPr>
            </w:pPr>
            <w:r w:rsidRPr="00313D74">
              <w:rPr>
                <w:rFonts w:ascii="Times New Roman" w:eastAsia="Times New Roman" w:hAnsi="Times New Roman"/>
                <w:lang w:eastAsia="ru-RU"/>
              </w:rPr>
              <w:t>ОК-4, ОК-7, ОК-8, ОПК-1, ОПК-4, ОПК-5, ОПК-6, ОПК-8, ОПК-</w:t>
            </w:r>
            <w:r w:rsidR="00DE6AA7" w:rsidRPr="00313D74">
              <w:rPr>
                <w:rFonts w:ascii="Times New Roman" w:eastAsia="Times New Roman" w:hAnsi="Times New Roman"/>
                <w:lang w:eastAsia="ru-RU"/>
              </w:rPr>
              <w:t>9, ПК-1, ПК-2, ПК-5, ПК-9, ПК-10</w:t>
            </w:r>
          </w:p>
        </w:tc>
        <w:tc>
          <w:tcPr>
            <w:tcW w:w="1924" w:type="pct"/>
            <w:shd w:val="clear" w:color="auto" w:fill="auto"/>
          </w:tcPr>
          <w:p w:rsidR="00D01557" w:rsidRPr="00313D74" w:rsidRDefault="00D01557" w:rsidP="00D01557">
            <w:pPr>
              <w:spacing w:after="0" w:line="240" w:lineRule="auto"/>
              <w:rPr>
                <w:rFonts w:ascii="Times New Roman" w:hAnsi="Times New Roman"/>
              </w:rPr>
            </w:pPr>
            <w:r w:rsidRPr="00313D74">
              <w:rPr>
                <w:rFonts w:ascii="Times New Roman" w:hAnsi="Times New Roman"/>
              </w:rPr>
              <w:t>Контрольные вопросы (устно);</w:t>
            </w:r>
          </w:p>
          <w:p w:rsidR="00D01557" w:rsidRPr="00313D74" w:rsidRDefault="00D01557" w:rsidP="00D01557">
            <w:pPr>
              <w:spacing w:after="0" w:line="240" w:lineRule="auto"/>
              <w:rPr>
                <w:rFonts w:ascii="Times New Roman" w:hAnsi="Times New Roman"/>
              </w:rPr>
            </w:pPr>
            <w:r w:rsidRPr="00313D74">
              <w:rPr>
                <w:rFonts w:ascii="Times New Roman" w:hAnsi="Times New Roman"/>
              </w:rPr>
              <w:t>Ситуационные задачи (письменно);</w:t>
            </w:r>
          </w:p>
          <w:p w:rsidR="00D01557" w:rsidRPr="00313D74" w:rsidRDefault="00D01557" w:rsidP="00D01557">
            <w:pPr>
              <w:spacing w:after="0" w:line="240" w:lineRule="auto"/>
              <w:rPr>
                <w:rFonts w:ascii="Times New Roman" w:hAnsi="Times New Roman"/>
              </w:rPr>
            </w:pPr>
            <w:r w:rsidRPr="00313D74">
              <w:rPr>
                <w:rFonts w:ascii="Times New Roman" w:hAnsi="Times New Roman"/>
              </w:rPr>
              <w:t>Задания в тестовой форме  (письменно);</w:t>
            </w:r>
          </w:p>
          <w:p w:rsidR="0011724C" w:rsidRPr="00313D74" w:rsidRDefault="00D01557" w:rsidP="00D01557">
            <w:pPr>
              <w:spacing w:after="0" w:line="240" w:lineRule="auto"/>
              <w:rPr>
                <w:rFonts w:ascii="Times New Roman" w:hAnsi="Times New Roman"/>
                <w:highlight w:val="yellow"/>
              </w:rPr>
            </w:pPr>
            <w:r w:rsidRPr="00313D74">
              <w:rPr>
                <w:rFonts w:ascii="Times New Roman" w:hAnsi="Times New Roman"/>
              </w:rPr>
              <w:t>Практические задания (устно).</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Дифференциальный диагноз и лечение при заболеваниях печени</w:t>
            </w:r>
          </w:p>
        </w:tc>
        <w:tc>
          <w:tcPr>
            <w:tcW w:w="1437" w:type="pct"/>
            <w:shd w:val="clear" w:color="auto" w:fill="auto"/>
          </w:tcPr>
          <w:p w:rsidR="0011724C" w:rsidRDefault="0011724C"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ОК-4, ОК-7, ОК-8, ОПК-1, ОПК-4, ОПК-5, ОПК-6, ОПК-8, ОПК-</w:t>
            </w:r>
            <w:r w:rsidR="00DE6AA7" w:rsidRPr="00313D74">
              <w:rPr>
                <w:rFonts w:ascii="Times New Roman" w:eastAsia="Times New Roman" w:hAnsi="Times New Roman"/>
                <w:lang w:eastAsia="ru-RU"/>
              </w:rPr>
              <w:t>9, ПК-1, ПК-2, ПК-5, ПК-9, ПК-10</w:t>
            </w:r>
          </w:p>
          <w:p w:rsidR="00E65258" w:rsidRPr="00313D74" w:rsidRDefault="00E65258" w:rsidP="00783302">
            <w:pPr>
              <w:widowControl w:val="0"/>
              <w:autoSpaceDE w:val="0"/>
              <w:autoSpaceDN w:val="0"/>
              <w:adjustRightInd w:val="0"/>
              <w:spacing w:after="0" w:line="240" w:lineRule="auto"/>
              <w:jc w:val="both"/>
              <w:rPr>
                <w:rFonts w:ascii="Times New Roman" w:eastAsia="Times New Roman" w:hAnsi="Times New Roman"/>
              </w:rPr>
            </w:pPr>
          </w:p>
        </w:tc>
        <w:tc>
          <w:tcPr>
            <w:tcW w:w="1924" w:type="pct"/>
            <w:shd w:val="clear" w:color="auto" w:fill="auto"/>
          </w:tcPr>
          <w:p w:rsidR="00D01557" w:rsidRPr="00313D74" w:rsidRDefault="00D01557" w:rsidP="00D01557">
            <w:pPr>
              <w:spacing w:after="0" w:line="240" w:lineRule="auto"/>
              <w:rPr>
                <w:rFonts w:ascii="Times New Roman" w:hAnsi="Times New Roman"/>
              </w:rPr>
            </w:pPr>
            <w:r w:rsidRPr="00313D74">
              <w:rPr>
                <w:rFonts w:ascii="Times New Roman" w:hAnsi="Times New Roman"/>
              </w:rPr>
              <w:t>Контрольные вопросы (устно);</w:t>
            </w:r>
          </w:p>
          <w:p w:rsidR="00D01557" w:rsidRPr="00313D74" w:rsidRDefault="00D01557" w:rsidP="00D01557">
            <w:pPr>
              <w:spacing w:after="0" w:line="240" w:lineRule="auto"/>
              <w:rPr>
                <w:rFonts w:ascii="Times New Roman" w:hAnsi="Times New Roman"/>
              </w:rPr>
            </w:pPr>
            <w:r w:rsidRPr="00313D74">
              <w:rPr>
                <w:rFonts w:ascii="Times New Roman" w:hAnsi="Times New Roman"/>
              </w:rPr>
              <w:t>Ситуационные задачи (письменно);</w:t>
            </w:r>
          </w:p>
          <w:p w:rsidR="0011724C" w:rsidRPr="00313D74" w:rsidRDefault="00D01557" w:rsidP="00D01557">
            <w:pPr>
              <w:spacing w:after="0" w:line="240" w:lineRule="auto"/>
              <w:rPr>
                <w:rFonts w:ascii="Times New Roman" w:hAnsi="Times New Roman"/>
                <w:highlight w:val="yellow"/>
              </w:rPr>
            </w:pPr>
            <w:r w:rsidRPr="00313D74">
              <w:rPr>
                <w:rFonts w:ascii="Times New Roman" w:hAnsi="Times New Roman"/>
              </w:rPr>
              <w:t>Практические задания (устно).</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Дифференциальная диагностика и лечение заболеваний, проявляющихся нефротическим синдромом.</w:t>
            </w:r>
          </w:p>
        </w:tc>
        <w:tc>
          <w:tcPr>
            <w:tcW w:w="1437" w:type="pct"/>
            <w:shd w:val="clear" w:color="auto" w:fill="auto"/>
          </w:tcPr>
          <w:p w:rsidR="0011724C" w:rsidRPr="00313D74" w:rsidRDefault="0011724C" w:rsidP="00783302">
            <w:pPr>
              <w:widowControl w:val="0"/>
              <w:autoSpaceDE w:val="0"/>
              <w:autoSpaceDN w:val="0"/>
              <w:adjustRightInd w:val="0"/>
              <w:spacing w:after="0" w:line="240" w:lineRule="auto"/>
              <w:jc w:val="both"/>
              <w:rPr>
                <w:rFonts w:ascii="Times New Roman" w:eastAsia="Times New Roman" w:hAnsi="Times New Roman"/>
              </w:rPr>
            </w:pPr>
            <w:r w:rsidRPr="00313D74">
              <w:rPr>
                <w:rFonts w:ascii="Times New Roman" w:eastAsia="Times New Roman" w:hAnsi="Times New Roman"/>
                <w:lang w:eastAsia="ru-RU"/>
              </w:rPr>
              <w:t>ОК-4, ОК-7, ОК-8, ОПК-1, ОПК-4, ОПК-5, ОПК-6, ОПК-8, ОПК-</w:t>
            </w:r>
            <w:r w:rsidR="00DE6AA7" w:rsidRPr="00313D74">
              <w:rPr>
                <w:rFonts w:ascii="Times New Roman" w:eastAsia="Times New Roman" w:hAnsi="Times New Roman"/>
                <w:lang w:eastAsia="ru-RU"/>
              </w:rPr>
              <w:t>9, ПК-1, ПК-2, ПК-5, ПК-9, ПК-10</w:t>
            </w:r>
          </w:p>
        </w:tc>
        <w:tc>
          <w:tcPr>
            <w:tcW w:w="1924" w:type="pct"/>
            <w:shd w:val="clear" w:color="auto" w:fill="auto"/>
          </w:tcPr>
          <w:p w:rsidR="00D01557" w:rsidRPr="00313D74" w:rsidRDefault="00D01557" w:rsidP="00D01557">
            <w:pPr>
              <w:spacing w:after="0" w:line="240" w:lineRule="auto"/>
              <w:rPr>
                <w:rFonts w:ascii="Times New Roman" w:hAnsi="Times New Roman"/>
              </w:rPr>
            </w:pPr>
            <w:r w:rsidRPr="00313D74">
              <w:rPr>
                <w:rFonts w:ascii="Times New Roman" w:hAnsi="Times New Roman"/>
              </w:rPr>
              <w:t>Контрольные вопросы (устно);</w:t>
            </w:r>
          </w:p>
          <w:p w:rsidR="00D01557" w:rsidRPr="00313D74" w:rsidRDefault="00D01557" w:rsidP="00D01557">
            <w:pPr>
              <w:spacing w:after="0" w:line="240" w:lineRule="auto"/>
              <w:rPr>
                <w:rFonts w:ascii="Times New Roman" w:hAnsi="Times New Roman"/>
              </w:rPr>
            </w:pPr>
            <w:r w:rsidRPr="00313D74">
              <w:rPr>
                <w:rFonts w:ascii="Times New Roman" w:hAnsi="Times New Roman"/>
              </w:rPr>
              <w:t>Ситуационные задачи (письменно);</w:t>
            </w:r>
          </w:p>
          <w:p w:rsidR="0011724C" w:rsidRPr="00313D74" w:rsidRDefault="00D01557" w:rsidP="00D01557">
            <w:pPr>
              <w:spacing w:after="0" w:line="240" w:lineRule="auto"/>
              <w:rPr>
                <w:rFonts w:ascii="Times New Roman" w:hAnsi="Times New Roman"/>
                <w:highlight w:val="yellow"/>
              </w:rPr>
            </w:pPr>
            <w:r w:rsidRPr="00313D74">
              <w:rPr>
                <w:rFonts w:ascii="Times New Roman" w:hAnsi="Times New Roman"/>
              </w:rPr>
              <w:t>Практические задания (устно).</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Синдром дыхательной недостаточности. Принципы лечения.</w:t>
            </w:r>
          </w:p>
        </w:tc>
        <w:tc>
          <w:tcPr>
            <w:tcW w:w="1437" w:type="pct"/>
            <w:shd w:val="clear" w:color="auto" w:fill="auto"/>
          </w:tcPr>
          <w:p w:rsidR="0011724C" w:rsidRDefault="0011724C"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ОК-4, ОК-7, ОК-8, ОПК-1, ОПК-4, ОПК-5, ОПК-6, ОПК-8, ОПК-</w:t>
            </w:r>
            <w:r w:rsidR="00DE6AA7" w:rsidRPr="00313D74">
              <w:rPr>
                <w:rFonts w:ascii="Times New Roman" w:eastAsia="Times New Roman" w:hAnsi="Times New Roman"/>
                <w:lang w:eastAsia="ru-RU"/>
              </w:rPr>
              <w:t>9, ПК-1, ПК-2, ПК-5, ПК-9, ПК-10</w:t>
            </w:r>
          </w:p>
          <w:p w:rsidR="00E65258" w:rsidRPr="00313D74" w:rsidRDefault="00E65258" w:rsidP="00783302">
            <w:pPr>
              <w:widowControl w:val="0"/>
              <w:autoSpaceDE w:val="0"/>
              <w:autoSpaceDN w:val="0"/>
              <w:adjustRightInd w:val="0"/>
              <w:spacing w:after="0" w:line="240" w:lineRule="auto"/>
              <w:jc w:val="both"/>
              <w:rPr>
                <w:rFonts w:ascii="Times New Roman" w:eastAsia="Times New Roman" w:hAnsi="Times New Roman"/>
              </w:rPr>
            </w:pPr>
          </w:p>
        </w:tc>
        <w:tc>
          <w:tcPr>
            <w:tcW w:w="1924" w:type="pct"/>
            <w:shd w:val="clear" w:color="auto" w:fill="auto"/>
          </w:tcPr>
          <w:p w:rsidR="00D01557" w:rsidRPr="00313D74" w:rsidRDefault="00D01557" w:rsidP="00D01557">
            <w:pPr>
              <w:spacing w:after="0" w:line="240" w:lineRule="auto"/>
              <w:rPr>
                <w:rFonts w:ascii="Times New Roman" w:hAnsi="Times New Roman"/>
              </w:rPr>
            </w:pPr>
            <w:r w:rsidRPr="00313D74">
              <w:rPr>
                <w:rFonts w:ascii="Times New Roman" w:hAnsi="Times New Roman"/>
              </w:rPr>
              <w:t>Контрольные вопросы (устно);</w:t>
            </w:r>
          </w:p>
          <w:p w:rsidR="00D01557" w:rsidRPr="00313D74" w:rsidRDefault="00D01557" w:rsidP="00D01557">
            <w:pPr>
              <w:spacing w:after="0" w:line="240" w:lineRule="auto"/>
              <w:rPr>
                <w:rFonts w:ascii="Times New Roman" w:hAnsi="Times New Roman"/>
              </w:rPr>
            </w:pPr>
            <w:r w:rsidRPr="00313D74">
              <w:rPr>
                <w:rFonts w:ascii="Times New Roman" w:hAnsi="Times New Roman"/>
              </w:rPr>
              <w:t>Ситуационные задачи (письменно);</w:t>
            </w:r>
          </w:p>
          <w:p w:rsidR="0011724C" w:rsidRPr="00313D74" w:rsidRDefault="00D01557" w:rsidP="00D01557">
            <w:pPr>
              <w:spacing w:after="0" w:line="240" w:lineRule="auto"/>
              <w:rPr>
                <w:rFonts w:ascii="Times New Roman" w:hAnsi="Times New Roman"/>
                <w:highlight w:val="yellow"/>
              </w:rPr>
            </w:pPr>
            <w:r w:rsidRPr="00313D74">
              <w:rPr>
                <w:rFonts w:ascii="Times New Roman" w:hAnsi="Times New Roman"/>
              </w:rPr>
              <w:t>Практические задания (устно).</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Дифференциальная диагностика заболеваний, проявляющихся бронхообструктивным синдромом. Принципы лечения</w:t>
            </w:r>
          </w:p>
        </w:tc>
        <w:tc>
          <w:tcPr>
            <w:tcW w:w="1437" w:type="pct"/>
            <w:shd w:val="clear" w:color="auto" w:fill="auto"/>
          </w:tcPr>
          <w:p w:rsidR="0011724C" w:rsidRPr="00313D74" w:rsidRDefault="0011724C" w:rsidP="00783302">
            <w:pPr>
              <w:widowControl w:val="0"/>
              <w:autoSpaceDE w:val="0"/>
              <w:autoSpaceDN w:val="0"/>
              <w:adjustRightInd w:val="0"/>
              <w:spacing w:after="0" w:line="240" w:lineRule="auto"/>
              <w:jc w:val="both"/>
              <w:rPr>
                <w:rFonts w:ascii="Times New Roman" w:eastAsia="Times New Roman" w:hAnsi="Times New Roman"/>
              </w:rPr>
            </w:pPr>
            <w:r w:rsidRPr="00313D74">
              <w:rPr>
                <w:rFonts w:ascii="Times New Roman" w:eastAsia="Times New Roman" w:hAnsi="Times New Roman"/>
                <w:lang w:eastAsia="ru-RU"/>
              </w:rPr>
              <w:t>ОК-4, ОК-7, ОК-8, ОПК-1, ОПК-4, ОПК-5, ОПК-6, ОПК-8, ОПК-</w:t>
            </w:r>
            <w:r w:rsidR="00DE6AA7" w:rsidRPr="00313D74">
              <w:rPr>
                <w:rFonts w:ascii="Times New Roman" w:eastAsia="Times New Roman" w:hAnsi="Times New Roman"/>
                <w:lang w:eastAsia="ru-RU"/>
              </w:rPr>
              <w:t>9, ПК-1, ПК-2, ПК-5, ПК-9, ПК-10</w:t>
            </w:r>
          </w:p>
        </w:tc>
        <w:tc>
          <w:tcPr>
            <w:tcW w:w="1924" w:type="pct"/>
            <w:shd w:val="clear" w:color="auto" w:fill="auto"/>
          </w:tcPr>
          <w:p w:rsidR="00D01557" w:rsidRPr="00313D74" w:rsidRDefault="00D01557" w:rsidP="00D01557">
            <w:pPr>
              <w:spacing w:after="0" w:line="240" w:lineRule="auto"/>
              <w:rPr>
                <w:rFonts w:ascii="Times New Roman" w:hAnsi="Times New Roman"/>
              </w:rPr>
            </w:pPr>
            <w:r w:rsidRPr="00313D74">
              <w:rPr>
                <w:rFonts w:ascii="Times New Roman" w:hAnsi="Times New Roman"/>
              </w:rPr>
              <w:t>Контрольные вопросы (устно);</w:t>
            </w:r>
          </w:p>
          <w:p w:rsidR="00D01557" w:rsidRPr="00313D74" w:rsidRDefault="00D01557" w:rsidP="00D01557">
            <w:pPr>
              <w:spacing w:after="0" w:line="240" w:lineRule="auto"/>
              <w:rPr>
                <w:rFonts w:ascii="Times New Roman" w:hAnsi="Times New Roman"/>
              </w:rPr>
            </w:pPr>
            <w:r w:rsidRPr="00313D74">
              <w:rPr>
                <w:rFonts w:ascii="Times New Roman" w:hAnsi="Times New Roman"/>
              </w:rPr>
              <w:t>Ситуационные задачи (письменно);</w:t>
            </w:r>
          </w:p>
          <w:p w:rsidR="0011724C" w:rsidRPr="00313D74" w:rsidRDefault="00D01557" w:rsidP="00D01557">
            <w:pPr>
              <w:spacing w:after="0" w:line="240" w:lineRule="auto"/>
              <w:rPr>
                <w:rFonts w:ascii="Times New Roman" w:hAnsi="Times New Roman"/>
                <w:highlight w:val="yellow"/>
              </w:rPr>
            </w:pPr>
            <w:r w:rsidRPr="00313D74">
              <w:rPr>
                <w:rFonts w:ascii="Times New Roman" w:hAnsi="Times New Roman"/>
              </w:rPr>
              <w:t>Практические задания (устно).</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Дифференциальная диагностика и лечение нарушений сердечного ритма.</w:t>
            </w:r>
          </w:p>
        </w:tc>
        <w:tc>
          <w:tcPr>
            <w:tcW w:w="1437" w:type="pct"/>
            <w:shd w:val="clear" w:color="auto" w:fill="auto"/>
          </w:tcPr>
          <w:p w:rsidR="0011724C" w:rsidRDefault="0011724C"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ОК-4, ОК-7, ОК-8, ОПК-1, ОПК-4, ОПК-5, ОПК-6, ОПК-8, ОПК-</w:t>
            </w:r>
            <w:r w:rsidR="00DE6AA7" w:rsidRPr="00313D74">
              <w:rPr>
                <w:rFonts w:ascii="Times New Roman" w:eastAsia="Times New Roman" w:hAnsi="Times New Roman"/>
                <w:lang w:eastAsia="ru-RU"/>
              </w:rPr>
              <w:t>9, ПК-1, ПК-2, ПК-5, ПК-9, ПК-10</w:t>
            </w:r>
          </w:p>
          <w:p w:rsidR="00E65258" w:rsidRPr="00313D74" w:rsidRDefault="00E65258" w:rsidP="00783302">
            <w:pPr>
              <w:widowControl w:val="0"/>
              <w:autoSpaceDE w:val="0"/>
              <w:autoSpaceDN w:val="0"/>
              <w:adjustRightInd w:val="0"/>
              <w:spacing w:after="0" w:line="240" w:lineRule="auto"/>
              <w:jc w:val="both"/>
              <w:rPr>
                <w:rFonts w:ascii="Times New Roman" w:eastAsia="Times New Roman" w:hAnsi="Times New Roman"/>
              </w:rPr>
            </w:pPr>
          </w:p>
        </w:tc>
        <w:tc>
          <w:tcPr>
            <w:tcW w:w="1924" w:type="pct"/>
            <w:shd w:val="clear" w:color="auto" w:fill="auto"/>
          </w:tcPr>
          <w:p w:rsidR="00D01557" w:rsidRPr="00313D74" w:rsidRDefault="00D01557" w:rsidP="00D01557">
            <w:pPr>
              <w:spacing w:after="0" w:line="240" w:lineRule="auto"/>
              <w:rPr>
                <w:rFonts w:ascii="Times New Roman" w:hAnsi="Times New Roman"/>
              </w:rPr>
            </w:pPr>
            <w:r w:rsidRPr="00313D74">
              <w:rPr>
                <w:rFonts w:ascii="Times New Roman" w:hAnsi="Times New Roman"/>
              </w:rPr>
              <w:t>Контрольные вопросы (устно);</w:t>
            </w:r>
          </w:p>
          <w:p w:rsidR="00D01557" w:rsidRPr="00313D74" w:rsidRDefault="00D01557" w:rsidP="00D01557">
            <w:pPr>
              <w:spacing w:after="0" w:line="240" w:lineRule="auto"/>
              <w:rPr>
                <w:rFonts w:ascii="Times New Roman" w:hAnsi="Times New Roman"/>
              </w:rPr>
            </w:pPr>
            <w:r w:rsidRPr="00313D74">
              <w:rPr>
                <w:rFonts w:ascii="Times New Roman" w:hAnsi="Times New Roman"/>
              </w:rPr>
              <w:t>Ситуационные задачи (письменно);</w:t>
            </w:r>
          </w:p>
          <w:p w:rsidR="0011724C" w:rsidRPr="00313D74" w:rsidRDefault="00D01557" w:rsidP="00D01557">
            <w:pPr>
              <w:spacing w:after="0" w:line="240" w:lineRule="auto"/>
              <w:rPr>
                <w:rFonts w:ascii="Times New Roman" w:hAnsi="Times New Roman"/>
                <w:highlight w:val="yellow"/>
              </w:rPr>
            </w:pPr>
            <w:r w:rsidRPr="00313D74">
              <w:rPr>
                <w:rFonts w:ascii="Times New Roman" w:hAnsi="Times New Roman"/>
              </w:rPr>
              <w:t>Практические задания (устно).</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Дифференциальная диагностика при кардиомегалии. Принципы лечения.</w:t>
            </w:r>
          </w:p>
        </w:tc>
        <w:tc>
          <w:tcPr>
            <w:tcW w:w="1437" w:type="pct"/>
            <w:shd w:val="clear" w:color="auto" w:fill="auto"/>
          </w:tcPr>
          <w:p w:rsidR="0011724C" w:rsidRDefault="0011724C"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ОК-4, ОК-7, ОК-8, ОПК-1, ОПК-4, ОПК-5, ОПК-6, ОПК-8, ОПК-</w:t>
            </w:r>
            <w:r w:rsidR="00DE6AA7" w:rsidRPr="00313D74">
              <w:rPr>
                <w:rFonts w:ascii="Times New Roman" w:eastAsia="Times New Roman" w:hAnsi="Times New Roman"/>
                <w:lang w:eastAsia="ru-RU"/>
              </w:rPr>
              <w:t>9, ПК-1, ПК-2, ПК-5, ПК-9, ПК-10</w:t>
            </w:r>
          </w:p>
          <w:p w:rsidR="00E65258" w:rsidRPr="00313D74" w:rsidRDefault="00E65258" w:rsidP="00783302">
            <w:pPr>
              <w:widowControl w:val="0"/>
              <w:autoSpaceDE w:val="0"/>
              <w:autoSpaceDN w:val="0"/>
              <w:adjustRightInd w:val="0"/>
              <w:spacing w:after="0" w:line="240" w:lineRule="auto"/>
              <w:jc w:val="both"/>
              <w:rPr>
                <w:rFonts w:ascii="Times New Roman" w:eastAsia="Times New Roman" w:hAnsi="Times New Roman"/>
              </w:rPr>
            </w:pPr>
          </w:p>
        </w:tc>
        <w:tc>
          <w:tcPr>
            <w:tcW w:w="1924" w:type="pct"/>
            <w:shd w:val="clear" w:color="auto" w:fill="auto"/>
          </w:tcPr>
          <w:p w:rsidR="00D01557" w:rsidRPr="00313D74" w:rsidRDefault="00D01557" w:rsidP="00D01557">
            <w:pPr>
              <w:spacing w:after="0" w:line="240" w:lineRule="auto"/>
              <w:rPr>
                <w:rFonts w:ascii="Times New Roman" w:hAnsi="Times New Roman"/>
              </w:rPr>
            </w:pPr>
            <w:r w:rsidRPr="00313D74">
              <w:rPr>
                <w:rFonts w:ascii="Times New Roman" w:hAnsi="Times New Roman"/>
              </w:rPr>
              <w:t>Контрольные вопросы (устно);</w:t>
            </w:r>
          </w:p>
          <w:p w:rsidR="00D01557" w:rsidRPr="00313D74" w:rsidRDefault="00D01557" w:rsidP="00D01557">
            <w:pPr>
              <w:spacing w:after="0" w:line="240" w:lineRule="auto"/>
              <w:rPr>
                <w:rFonts w:ascii="Times New Roman" w:hAnsi="Times New Roman"/>
              </w:rPr>
            </w:pPr>
            <w:r w:rsidRPr="00313D74">
              <w:rPr>
                <w:rFonts w:ascii="Times New Roman" w:hAnsi="Times New Roman"/>
              </w:rPr>
              <w:t>Ситуационные задачи (письменно);</w:t>
            </w:r>
          </w:p>
          <w:p w:rsidR="0011724C" w:rsidRPr="00313D74" w:rsidRDefault="00D01557" w:rsidP="00D01557">
            <w:pPr>
              <w:spacing w:after="0" w:line="240" w:lineRule="auto"/>
              <w:rPr>
                <w:rFonts w:ascii="Times New Roman" w:hAnsi="Times New Roman"/>
                <w:highlight w:val="yellow"/>
              </w:rPr>
            </w:pPr>
            <w:r w:rsidRPr="00313D74">
              <w:rPr>
                <w:rFonts w:ascii="Times New Roman" w:hAnsi="Times New Roman"/>
              </w:rPr>
              <w:t>Практические задания (устно).</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Default="0011724C" w:rsidP="00783302">
            <w:pPr>
              <w:spacing w:after="0" w:line="240" w:lineRule="auto"/>
              <w:rPr>
                <w:rFonts w:ascii="Times New Roman" w:hAnsi="Times New Roman"/>
              </w:rPr>
            </w:pPr>
            <w:r w:rsidRPr="00313D74">
              <w:rPr>
                <w:rFonts w:ascii="Times New Roman" w:hAnsi="Times New Roman"/>
              </w:rPr>
              <w:t>Диагностика и лечение острой и хронической сердечной недостаточности. Принципы лечения.</w:t>
            </w:r>
          </w:p>
          <w:p w:rsidR="00E65258" w:rsidRPr="00313D74" w:rsidRDefault="00E65258" w:rsidP="00783302">
            <w:pPr>
              <w:spacing w:after="0" w:line="240" w:lineRule="auto"/>
              <w:rPr>
                <w:rFonts w:ascii="Times New Roman" w:hAnsi="Times New Roman"/>
              </w:rPr>
            </w:pPr>
          </w:p>
        </w:tc>
        <w:tc>
          <w:tcPr>
            <w:tcW w:w="1437" w:type="pct"/>
            <w:shd w:val="clear" w:color="auto" w:fill="auto"/>
          </w:tcPr>
          <w:p w:rsidR="0011724C" w:rsidRPr="00313D74" w:rsidRDefault="0011724C" w:rsidP="00783302">
            <w:pPr>
              <w:widowControl w:val="0"/>
              <w:autoSpaceDE w:val="0"/>
              <w:autoSpaceDN w:val="0"/>
              <w:adjustRightInd w:val="0"/>
              <w:spacing w:after="0" w:line="240" w:lineRule="auto"/>
              <w:jc w:val="both"/>
              <w:rPr>
                <w:rFonts w:ascii="Times New Roman" w:eastAsia="Times New Roman" w:hAnsi="Times New Roman"/>
              </w:rPr>
            </w:pPr>
            <w:r w:rsidRPr="00313D74">
              <w:rPr>
                <w:rFonts w:ascii="Times New Roman" w:eastAsia="Times New Roman" w:hAnsi="Times New Roman"/>
                <w:lang w:eastAsia="ru-RU"/>
              </w:rPr>
              <w:t>ОК-4, ОК-7, ОК-8, ОПК-1, ОПК-4, ОПК-5, ОПК-6, ОПК-8, ОПК-</w:t>
            </w:r>
            <w:r w:rsidR="00DE6AA7" w:rsidRPr="00313D74">
              <w:rPr>
                <w:rFonts w:ascii="Times New Roman" w:eastAsia="Times New Roman" w:hAnsi="Times New Roman"/>
                <w:lang w:eastAsia="ru-RU"/>
              </w:rPr>
              <w:t>9, ПК-1, ПК-2, ПК-5, ПК-9, ПК-10</w:t>
            </w:r>
          </w:p>
        </w:tc>
        <w:tc>
          <w:tcPr>
            <w:tcW w:w="1924" w:type="pct"/>
            <w:shd w:val="clear" w:color="auto" w:fill="auto"/>
          </w:tcPr>
          <w:p w:rsidR="00D01557" w:rsidRPr="00313D74" w:rsidRDefault="00D01557" w:rsidP="00D01557">
            <w:pPr>
              <w:spacing w:after="0" w:line="240" w:lineRule="auto"/>
              <w:rPr>
                <w:rFonts w:ascii="Times New Roman" w:hAnsi="Times New Roman"/>
              </w:rPr>
            </w:pPr>
            <w:r w:rsidRPr="00313D74">
              <w:rPr>
                <w:rFonts w:ascii="Times New Roman" w:hAnsi="Times New Roman"/>
              </w:rPr>
              <w:t>Контрольные вопросы (устно);</w:t>
            </w:r>
          </w:p>
          <w:p w:rsidR="00D01557" w:rsidRPr="00313D74" w:rsidRDefault="00D01557" w:rsidP="00D01557">
            <w:pPr>
              <w:spacing w:after="0" w:line="240" w:lineRule="auto"/>
              <w:rPr>
                <w:rFonts w:ascii="Times New Roman" w:hAnsi="Times New Roman"/>
              </w:rPr>
            </w:pPr>
            <w:r w:rsidRPr="00313D74">
              <w:rPr>
                <w:rFonts w:ascii="Times New Roman" w:hAnsi="Times New Roman"/>
              </w:rPr>
              <w:t>Ситуационные задачи (письменно);</w:t>
            </w:r>
          </w:p>
          <w:p w:rsidR="0011724C" w:rsidRPr="00313D74" w:rsidRDefault="00D01557" w:rsidP="00D01557">
            <w:pPr>
              <w:spacing w:after="0" w:line="240" w:lineRule="auto"/>
              <w:rPr>
                <w:rFonts w:ascii="Times New Roman" w:hAnsi="Times New Roman"/>
                <w:highlight w:val="yellow"/>
              </w:rPr>
            </w:pPr>
            <w:r w:rsidRPr="00313D74">
              <w:rPr>
                <w:rFonts w:ascii="Times New Roman" w:hAnsi="Times New Roman"/>
              </w:rPr>
              <w:t>Практические задания (устно).</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Дифференциальный диагноз и лечение заболеваний легких</w:t>
            </w:r>
          </w:p>
        </w:tc>
        <w:tc>
          <w:tcPr>
            <w:tcW w:w="1437" w:type="pct"/>
            <w:shd w:val="clear" w:color="auto" w:fill="auto"/>
          </w:tcPr>
          <w:p w:rsidR="0011724C" w:rsidRDefault="0011724C"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ОК-4, ОК-7, ОК-8, ОПК-1, ОПК-4, ОПК-5, ОПК-6, ОПК-8, ОПК-</w:t>
            </w:r>
            <w:r w:rsidR="00DE6AA7" w:rsidRPr="00313D74">
              <w:rPr>
                <w:rFonts w:ascii="Times New Roman" w:eastAsia="Times New Roman" w:hAnsi="Times New Roman"/>
                <w:lang w:eastAsia="ru-RU"/>
              </w:rPr>
              <w:t>9, ПК-1, ПК-2, ПК-5, ПК-9, ПК-10</w:t>
            </w:r>
          </w:p>
          <w:p w:rsidR="00E65258" w:rsidRPr="00313D74" w:rsidRDefault="00E65258" w:rsidP="00783302">
            <w:pPr>
              <w:widowControl w:val="0"/>
              <w:autoSpaceDE w:val="0"/>
              <w:autoSpaceDN w:val="0"/>
              <w:adjustRightInd w:val="0"/>
              <w:spacing w:after="0" w:line="240" w:lineRule="auto"/>
              <w:jc w:val="both"/>
              <w:rPr>
                <w:rFonts w:ascii="Times New Roman" w:eastAsia="Times New Roman" w:hAnsi="Times New Roman"/>
              </w:rPr>
            </w:pPr>
          </w:p>
        </w:tc>
        <w:tc>
          <w:tcPr>
            <w:tcW w:w="1924" w:type="pct"/>
            <w:shd w:val="clear" w:color="auto" w:fill="auto"/>
          </w:tcPr>
          <w:p w:rsidR="00D01557" w:rsidRPr="00313D74" w:rsidRDefault="00D01557" w:rsidP="00D01557">
            <w:pPr>
              <w:spacing w:after="0" w:line="240" w:lineRule="auto"/>
              <w:rPr>
                <w:rFonts w:ascii="Times New Roman" w:hAnsi="Times New Roman"/>
              </w:rPr>
            </w:pPr>
            <w:r w:rsidRPr="00313D74">
              <w:rPr>
                <w:rFonts w:ascii="Times New Roman" w:hAnsi="Times New Roman"/>
              </w:rPr>
              <w:t>Контрольные вопросы (устно);</w:t>
            </w:r>
          </w:p>
          <w:p w:rsidR="00D01557" w:rsidRPr="00313D74" w:rsidRDefault="00D01557" w:rsidP="00D01557">
            <w:pPr>
              <w:spacing w:after="0" w:line="240" w:lineRule="auto"/>
              <w:rPr>
                <w:rFonts w:ascii="Times New Roman" w:hAnsi="Times New Roman"/>
              </w:rPr>
            </w:pPr>
            <w:r w:rsidRPr="00313D74">
              <w:rPr>
                <w:rFonts w:ascii="Times New Roman" w:hAnsi="Times New Roman"/>
              </w:rPr>
              <w:t>Ситуационные задачи (письменно);</w:t>
            </w:r>
          </w:p>
          <w:p w:rsidR="0011724C" w:rsidRPr="00313D74" w:rsidRDefault="00D01557" w:rsidP="00D01557">
            <w:pPr>
              <w:spacing w:after="0" w:line="240" w:lineRule="auto"/>
              <w:rPr>
                <w:rFonts w:ascii="Times New Roman" w:hAnsi="Times New Roman"/>
                <w:highlight w:val="yellow"/>
              </w:rPr>
            </w:pPr>
            <w:r w:rsidRPr="00313D74">
              <w:rPr>
                <w:rFonts w:ascii="Times New Roman" w:hAnsi="Times New Roman"/>
              </w:rPr>
              <w:t>Практические задания (устно).</w:t>
            </w:r>
          </w:p>
        </w:tc>
      </w:tr>
      <w:tr w:rsidR="0011724C" w:rsidRPr="00313D74" w:rsidTr="003D1336">
        <w:trPr>
          <w:trHeight w:val="283"/>
        </w:trPr>
        <w:tc>
          <w:tcPr>
            <w:tcW w:w="246" w:type="pct"/>
            <w:shd w:val="clear" w:color="auto" w:fill="auto"/>
          </w:tcPr>
          <w:p w:rsidR="0011724C" w:rsidRPr="00313D74" w:rsidRDefault="0011724C" w:rsidP="00C82B3A">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93" w:type="pct"/>
            <w:shd w:val="clear" w:color="auto" w:fill="auto"/>
          </w:tcPr>
          <w:p w:rsidR="0011724C" w:rsidRPr="00313D74" w:rsidRDefault="0011724C" w:rsidP="00783302">
            <w:pPr>
              <w:spacing w:after="0" w:line="240" w:lineRule="auto"/>
              <w:rPr>
                <w:rFonts w:ascii="Times New Roman" w:hAnsi="Times New Roman"/>
              </w:rPr>
            </w:pPr>
            <w:r w:rsidRPr="00313D74">
              <w:rPr>
                <w:rFonts w:ascii="Times New Roman" w:hAnsi="Times New Roman"/>
              </w:rPr>
              <w:t>Дифференциальный диагноз и лечение миелопролиферативных заболеваний</w:t>
            </w:r>
          </w:p>
        </w:tc>
        <w:tc>
          <w:tcPr>
            <w:tcW w:w="1437" w:type="pct"/>
            <w:shd w:val="clear" w:color="auto" w:fill="auto"/>
          </w:tcPr>
          <w:p w:rsidR="0011724C" w:rsidRDefault="0011724C" w:rsidP="00783302">
            <w:pPr>
              <w:widowControl w:val="0"/>
              <w:autoSpaceDE w:val="0"/>
              <w:autoSpaceDN w:val="0"/>
              <w:adjustRightInd w:val="0"/>
              <w:spacing w:after="0" w:line="240" w:lineRule="auto"/>
              <w:jc w:val="both"/>
              <w:rPr>
                <w:rFonts w:ascii="Times New Roman" w:eastAsia="Times New Roman" w:hAnsi="Times New Roman"/>
                <w:lang w:eastAsia="ru-RU"/>
              </w:rPr>
            </w:pPr>
            <w:r w:rsidRPr="00313D74">
              <w:rPr>
                <w:rFonts w:ascii="Times New Roman" w:eastAsia="Times New Roman" w:hAnsi="Times New Roman"/>
                <w:lang w:eastAsia="ru-RU"/>
              </w:rPr>
              <w:t>ОК-4, ОК-7, ОК-8, ОПК-1, ОПК-4, ОПК-5, ОПК-6, ОПК-8, ОПК-</w:t>
            </w:r>
            <w:r w:rsidR="00DE6AA7" w:rsidRPr="00313D74">
              <w:rPr>
                <w:rFonts w:ascii="Times New Roman" w:eastAsia="Times New Roman" w:hAnsi="Times New Roman"/>
                <w:lang w:eastAsia="ru-RU"/>
              </w:rPr>
              <w:t>9, ПК-1, ПК-2, ПК-5, ПК-9, ПК-10</w:t>
            </w:r>
          </w:p>
          <w:p w:rsidR="00E65258" w:rsidRPr="00313D74" w:rsidRDefault="00E65258" w:rsidP="00783302">
            <w:pPr>
              <w:widowControl w:val="0"/>
              <w:autoSpaceDE w:val="0"/>
              <w:autoSpaceDN w:val="0"/>
              <w:adjustRightInd w:val="0"/>
              <w:spacing w:after="0" w:line="240" w:lineRule="auto"/>
              <w:jc w:val="both"/>
              <w:rPr>
                <w:rFonts w:ascii="Times New Roman" w:eastAsia="Times New Roman" w:hAnsi="Times New Roman"/>
              </w:rPr>
            </w:pPr>
          </w:p>
        </w:tc>
        <w:tc>
          <w:tcPr>
            <w:tcW w:w="1924" w:type="pct"/>
            <w:shd w:val="clear" w:color="auto" w:fill="auto"/>
          </w:tcPr>
          <w:p w:rsidR="008E6B49" w:rsidRPr="00313D74" w:rsidRDefault="008E6B49" w:rsidP="008E6B49">
            <w:pPr>
              <w:spacing w:after="0" w:line="240" w:lineRule="auto"/>
              <w:rPr>
                <w:rFonts w:ascii="Times New Roman" w:hAnsi="Times New Roman"/>
              </w:rPr>
            </w:pPr>
            <w:r w:rsidRPr="00313D74">
              <w:rPr>
                <w:rFonts w:ascii="Times New Roman" w:hAnsi="Times New Roman"/>
              </w:rPr>
              <w:t>Контрольные вопросы (устно);</w:t>
            </w:r>
          </w:p>
          <w:p w:rsidR="008E6B49" w:rsidRPr="00313D74" w:rsidRDefault="008E6B49" w:rsidP="008E6B49">
            <w:pPr>
              <w:spacing w:after="0" w:line="240" w:lineRule="auto"/>
              <w:rPr>
                <w:rFonts w:ascii="Times New Roman" w:hAnsi="Times New Roman"/>
              </w:rPr>
            </w:pPr>
            <w:r w:rsidRPr="00313D74">
              <w:rPr>
                <w:rFonts w:ascii="Times New Roman" w:hAnsi="Times New Roman"/>
              </w:rPr>
              <w:t>Ситуационные задачи (письменно);</w:t>
            </w:r>
          </w:p>
          <w:p w:rsidR="0011724C" w:rsidRPr="00313D74" w:rsidRDefault="008E6B49" w:rsidP="008E6B49">
            <w:pPr>
              <w:spacing w:after="0" w:line="240" w:lineRule="auto"/>
              <w:rPr>
                <w:rFonts w:ascii="Times New Roman" w:hAnsi="Times New Roman"/>
                <w:highlight w:val="yellow"/>
              </w:rPr>
            </w:pPr>
            <w:r w:rsidRPr="00313D74">
              <w:rPr>
                <w:rFonts w:ascii="Times New Roman" w:hAnsi="Times New Roman"/>
              </w:rPr>
              <w:t>Практические задания (устно).</w:t>
            </w:r>
          </w:p>
        </w:tc>
      </w:tr>
    </w:tbl>
    <w:p w:rsidR="00234BF2" w:rsidRDefault="00234BF2" w:rsidP="00234BF2">
      <w:pPr>
        <w:spacing w:after="0" w:line="240" w:lineRule="auto"/>
        <w:ind w:firstLine="709"/>
        <w:jc w:val="both"/>
        <w:rPr>
          <w:rFonts w:ascii="Times New Roman" w:hAnsi="Times New Roman"/>
          <w:lang w:eastAsia="ru-RU"/>
        </w:rPr>
      </w:pPr>
      <w:bookmarkStart w:id="4" w:name="_Toc450069545"/>
      <w:r w:rsidRPr="00313D74">
        <w:rPr>
          <w:rFonts w:ascii="Times New Roman" w:hAnsi="Times New Roman"/>
          <w:lang w:eastAsia="ru-RU"/>
        </w:rPr>
        <w:t xml:space="preserve">Для оценки качества учебной деятельности обучающегося на этапах формирования компетенций в течение изучения дисциплины (модуля) разработаны критерии оценивания компетенций по различным контролируемым видам деятельности - контроль текущей успеваемости </w:t>
      </w:r>
    </w:p>
    <w:p w:rsidR="00234BF2" w:rsidRPr="00313D74" w:rsidRDefault="0089001D" w:rsidP="00234BF2">
      <w:pPr>
        <w:keepNext/>
        <w:spacing w:after="0" w:line="240" w:lineRule="auto"/>
        <w:jc w:val="both"/>
        <w:rPr>
          <w:rFonts w:ascii="Times New Roman" w:hAnsi="Times New Roman"/>
          <w:b/>
          <w:bCs/>
          <w:vertAlign w:val="subscript"/>
          <w:lang w:eastAsia="ru-RU"/>
        </w:rPr>
      </w:pPr>
      <w:r>
        <w:rPr>
          <w:rFonts w:ascii="Times New Roman" w:hAnsi="Times New Roman"/>
          <w:b/>
          <w:bCs/>
          <w:vertAlign w:val="subscript"/>
          <w:lang w:eastAsia="ru-RU"/>
        </w:rPr>
        <w:t>Таблица 3</w:t>
      </w:r>
      <w:r w:rsidR="00234BF2" w:rsidRPr="00313D74">
        <w:rPr>
          <w:rFonts w:ascii="Times New Roman" w:hAnsi="Times New Roman"/>
          <w:b/>
          <w:bCs/>
          <w:vertAlign w:val="subscript"/>
          <w:lang w:eastAsia="ru-RU"/>
        </w:rPr>
        <w:t>. Критерии оценивания текущей успеваемости</w:t>
      </w:r>
    </w:p>
    <w:tbl>
      <w:tblPr>
        <w:tblStyle w:val="afa"/>
        <w:tblW w:w="0" w:type="auto"/>
        <w:tblLayout w:type="fixed"/>
        <w:tblLook w:val="04A0"/>
      </w:tblPr>
      <w:tblGrid>
        <w:gridCol w:w="959"/>
        <w:gridCol w:w="1417"/>
        <w:gridCol w:w="7252"/>
      </w:tblGrid>
      <w:tr w:rsidR="00234BF2" w:rsidRPr="00313D74" w:rsidTr="00234BF2">
        <w:trPr>
          <w:trHeight w:val="510"/>
        </w:trPr>
        <w:tc>
          <w:tcPr>
            <w:tcW w:w="959" w:type="dxa"/>
            <w:vAlign w:val="center"/>
          </w:tcPr>
          <w:p w:rsidR="00234BF2" w:rsidRDefault="00234BF2" w:rsidP="00234BF2">
            <w:pPr>
              <w:pStyle w:val="a"/>
              <w:numPr>
                <w:ilvl w:val="0"/>
                <w:numId w:val="0"/>
              </w:numPr>
              <w:contextualSpacing w:val="0"/>
              <w:jc w:val="center"/>
              <w:rPr>
                <w:sz w:val="22"/>
                <w:szCs w:val="22"/>
              </w:rPr>
            </w:pPr>
            <w:r w:rsidRPr="00313D74">
              <w:rPr>
                <w:sz w:val="22"/>
                <w:szCs w:val="22"/>
              </w:rPr>
              <w:t>Контролируемый вид деятельности</w:t>
            </w:r>
          </w:p>
          <w:p w:rsidR="00E65258" w:rsidRPr="00313D74" w:rsidRDefault="00E65258" w:rsidP="00234BF2">
            <w:pPr>
              <w:pStyle w:val="a"/>
              <w:numPr>
                <w:ilvl w:val="0"/>
                <w:numId w:val="0"/>
              </w:numPr>
              <w:contextualSpacing w:val="0"/>
              <w:jc w:val="center"/>
              <w:rPr>
                <w:sz w:val="22"/>
                <w:szCs w:val="22"/>
              </w:rPr>
            </w:pPr>
          </w:p>
        </w:tc>
        <w:tc>
          <w:tcPr>
            <w:tcW w:w="1417" w:type="dxa"/>
            <w:vAlign w:val="center"/>
          </w:tcPr>
          <w:p w:rsidR="00234BF2" w:rsidRPr="00313D74" w:rsidRDefault="00234BF2" w:rsidP="00234BF2">
            <w:pPr>
              <w:pStyle w:val="a"/>
              <w:numPr>
                <w:ilvl w:val="0"/>
                <w:numId w:val="0"/>
              </w:numPr>
              <w:jc w:val="center"/>
              <w:rPr>
                <w:sz w:val="22"/>
                <w:szCs w:val="22"/>
              </w:rPr>
            </w:pPr>
            <w:r w:rsidRPr="00313D74">
              <w:rPr>
                <w:sz w:val="22"/>
                <w:szCs w:val="22"/>
              </w:rPr>
              <w:t>Оценка</w:t>
            </w:r>
          </w:p>
        </w:tc>
        <w:tc>
          <w:tcPr>
            <w:tcW w:w="7252" w:type="dxa"/>
            <w:vAlign w:val="center"/>
          </w:tcPr>
          <w:p w:rsidR="00234BF2" w:rsidRPr="00313D74" w:rsidRDefault="00234BF2" w:rsidP="00234BF2">
            <w:pPr>
              <w:pStyle w:val="a"/>
              <w:numPr>
                <w:ilvl w:val="0"/>
                <w:numId w:val="0"/>
              </w:numPr>
              <w:jc w:val="center"/>
              <w:rPr>
                <w:sz w:val="22"/>
                <w:szCs w:val="22"/>
              </w:rPr>
            </w:pPr>
            <w:r w:rsidRPr="00313D74">
              <w:rPr>
                <w:sz w:val="22"/>
                <w:szCs w:val="22"/>
              </w:rPr>
              <w:t>Критерии оценивания</w:t>
            </w:r>
          </w:p>
        </w:tc>
      </w:tr>
      <w:tr w:rsidR="00234BF2" w:rsidRPr="00313D74" w:rsidTr="00234BF2">
        <w:tc>
          <w:tcPr>
            <w:tcW w:w="959" w:type="dxa"/>
          </w:tcPr>
          <w:p w:rsidR="00234BF2" w:rsidRDefault="00234BF2" w:rsidP="00234BF2">
            <w:pPr>
              <w:pStyle w:val="a"/>
              <w:numPr>
                <w:ilvl w:val="0"/>
                <w:numId w:val="0"/>
              </w:numPr>
              <w:contextualSpacing w:val="0"/>
              <w:jc w:val="left"/>
              <w:rPr>
                <w:sz w:val="22"/>
                <w:szCs w:val="22"/>
              </w:rPr>
            </w:pPr>
            <w:r w:rsidRPr="00313D74">
              <w:rPr>
                <w:sz w:val="22"/>
                <w:szCs w:val="22"/>
              </w:rPr>
              <w:t xml:space="preserve">Собеседование </w:t>
            </w:r>
            <w:r>
              <w:rPr>
                <w:sz w:val="22"/>
                <w:szCs w:val="22"/>
              </w:rPr>
              <w:t>по к</w:t>
            </w:r>
            <w:r w:rsidRPr="00313D74">
              <w:rPr>
                <w:sz w:val="22"/>
                <w:szCs w:val="22"/>
              </w:rPr>
              <w:t>онтрольны</w:t>
            </w:r>
            <w:r>
              <w:rPr>
                <w:sz w:val="22"/>
                <w:szCs w:val="22"/>
              </w:rPr>
              <w:t>м</w:t>
            </w:r>
            <w:r w:rsidRPr="00313D74">
              <w:rPr>
                <w:sz w:val="22"/>
                <w:szCs w:val="22"/>
              </w:rPr>
              <w:t xml:space="preserve"> вопрос</w:t>
            </w:r>
            <w:r>
              <w:rPr>
                <w:sz w:val="22"/>
                <w:szCs w:val="22"/>
              </w:rPr>
              <w:t>ам</w:t>
            </w:r>
            <w:r w:rsidR="00972282">
              <w:rPr>
                <w:sz w:val="22"/>
                <w:szCs w:val="22"/>
              </w:rPr>
              <w:t xml:space="preserve"> по разделам и темам дисциплины</w:t>
            </w:r>
          </w:p>
          <w:p w:rsidR="00E65258" w:rsidRPr="00313D74" w:rsidRDefault="00E65258" w:rsidP="00234BF2">
            <w:pPr>
              <w:pStyle w:val="a"/>
              <w:numPr>
                <w:ilvl w:val="0"/>
                <w:numId w:val="0"/>
              </w:numPr>
              <w:contextualSpacing w:val="0"/>
              <w:jc w:val="left"/>
              <w:rPr>
                <w:sz w:val="22"/>
                <w:szCs w:val="22"/>
              </w:rPr>
            </w:pPr>
          </w:p>
        </w:tc>
        <w:tc>
          <w:tcPr>
            <w:tcW w:w="1417" w:type="dxa"/>
          </w:tcPr>
          <w:p w:rsidR="00234BF2" w:rsidRPr="00313D74" w:rsidRDefault="00234BF2" w:rsidP="00234BF2">
            <w:pPr>
              <w:pStyle w:val="a"/>
              <w:numPr>
                <w:ilvl w:val="0"/>
                <w:numId w:val="0"/>
              </w:numPr>
              <w:contextualSpacing w:val="0"/>
              <w:jc w:val="left"/>
              <w:rPr>
                <w:sz w:val="22"/>
                <w:szCs w:val="22"/>
              </w:rPr>
            </w:pPr>
            <w:r w:rsidRPr="00313D74">
              <w:rPr>
                <w:sz w:val="22"/>
                <w:szCs w:val="22"/>
              </w:rPr>
              <w:t>«Отлично»</w:t>
            </w:r>
          </w:p>
          <w:p w:rsidR="00234BF2" w:rsidRPr="00313D74" w:rsidRDefault="00234BF2" w:rsidP="00234BF2">
            <w:pPr>
              <w:pStyle w:val="a"/>
              <w:numPr>
                <w:ilvl w:val="0"/>
                <w:numId w:val="0"/>
              </w:numPr>
              <w:contextualSpacing w:val="0"/>
              <w:jc w:val="left"/>
              <w:rPr>
                <w:sz w:val="22"/>
                <w:szCs w:val="22"/>
              </w:rPr>
            </w:pPr>
            <w:r w:rsidRPr="00313D74">
              <w:rPr>
                <w:sz w:val="22"/>
                <w:szCs w:val="22"/>
              </w:rPr>
              <w:t>«Хорошо»</w:t>
            </w:r>
          </w:p>
          <w:p w:rsidR="00234BF2" w:rsidRPr="00313D74" w:rsidRDefault="00234BF2" w:rsidP="00234BF2">
            <w:pPr>
              <w:pStyle w:val="a"/>
              <w:numPr>
                <w:ilvl w:val="0"/>
                <w:numId w:val="0"/>
              </w:numPr>
              <w:contextualSpacing w:val="0"/>
              <w:jc w:val="left"/>
              <w:rPr>
                <w:sz w:val="22"/>
                <w:szCs w:val="22"/>
              </w:rPr>
            </w:pPr>
            <w:r w:rsidRPr="00313D74">
              <w:rPr>
                <w:sz w:val="22"/>
                <w:szCs w:val="22"/>
              </w:rPr>
              <w:t>«Удовлетворительно»</w:t>
            </w:r>
          </w:p>
          <w:p w:rsidR="00234BF2" w:rsidRPr="00313D74" w:rsidRDefault="00234BF2" w:rsidP="00234BF2">
            <w:pPr>
              <w:pStyle w:val="a"/>
              <w:numPr>
                <w:ilvl w:val="0"/>
                <w:numId w:val="0"/>
              </w:numPr>
              <w:contextualSpacing w:val="0"/>
              <w:jc w:val="left"/>
              <w:rPr>
                <w:sz w:val="22"/>
                <w:szCs w:val="22"/>
              </w:rPr>
            </w:pPr>
            <w:r w:rsidRPr="00313D74">
              <w:rPr>
                <w:sz w:val="22"/>
                <w:szCs w:val="22"/>
              </w:rPr>
              <w:t>«Неудовлетворительно»</w:t>
            </w:r>
          </w:p>
        </w:tc>
        <w:tc>
          <w:tcPr>
            <w:tcW w:w="7252" w:type="dxa"/>
          </w:tcPr>
          <w:p w:rsidR="00234BF2" w:rsidRPr="00313D74" w:rsidRDefault="00972282" w:rsidP="00234BF2">
            <w:pPr>
              <w:pStyle w:val="a"/>
              <w:numPr>
                <w:ilvl w:val="0"/>
                <w:numId w:val="0"/>
              </w:numPr>
              <w:contextualSpacing w:val="0"/>
              <w:jc w:val="left"/>
              <w:rPr>
                <w:sz w:val="22"/>
                <w:szCs w:val="22"/>
              </w:rPr>
            </w:pPr>
            <w:r>
              <w:rPr>
                <w:sz w:val="22"/>
                <w:szCs w:val="22"/>
              </w:rPr>
              <w:t>20</w:t>
            </w:r>
            <w:r w:rsidR="000944B8">
              <w:rPr>
                <w:sz w:val="22"/>
                <w:szCs w:val="22"/>
              </w:rPr>
              <w:t xml:space="preserve"> правильных ответов</w:t>
            </w:r>
          </w:p>
          <w:p w:rsidR="00470862" w:rsidRPr="00313D74" w:rsidRDefault="00972282" w:rsidP="00470862">
            <w:pPr>
              <w:pStyle w:val="a"/>
              <w:numPr>
                <w:ilvl w:val="0"/>
                <w:numId w:val="0"/>
              </w:numPr>
              <w:contextualSpacing w:val="0"/>
              <w:jc w:val="left"/>
              <w:rPr>
                <w:sz w:val="22"/>
                <w:szCs w:val="22"/>
              </w:rPr>
            </w:pPr>
            <w:r>
              <w:rPr>
                <w:sz w:val="22"/>
                <w:szCs w:val="22"/>
              </w:rPr>
              <w:t>1</w:t>
            </w:r>
            <w:r w:rsidR="00470862">
              <w:rPr>
                <w:sz w:val="22"/>
                <w:szCs w:val="22"/>
              </w:rPr>
              <w:t>6</w:t>
            </w:r>
            <w:r>
              <w:rPr>
                <w:sz w:val="22"/>
                <w:szCs w:val="22"/>
              </w:rPr>
              <w:t>-19</w:t>
            </w:r>
            <w:r w:rsidR="00470862">
              <w:rPr>
                <w:sz w:val="22"/>
                <w:szCs w:val="22"/>
              </w:rPr>
              <w:t xml:space="preserve"> правильных ответов</w:t>
            </w:r>
          </w:p>
          <w:p w:rsidR="00470862" w:rsidRPr="00313D74" w:rsidRDefault="00470862" w:rsidP="00470862">
            <w:pPr>
              <w:pStyle w:val="a"/>
              <w:numPr>
                <w:ilvl w:val="0"/>
                <w:numId w:val="0"/>
              </w:numPr>
              <w:contextualSpacing w:val="0"/>
              <w:jc w:val="left"/>
              <w:rPr>
                <w:sz w:val="22"/>
                <w:szCs w:val="22"/>
              </w:rPr>
            </w:pPr>
            <w:r>
              <w:rPr>
                <w:sz w:val="22"/>
                <w:szCs w:val="22"/>
              </w:rPr>
              <w:t>11</w:t>
            </w:r>
            <w:r w:rsidR="00234BF2" w:rsidRPr="00313D74">
              <w:rPr>
                <w:sz w:val="22"/>
                <w:szCs w:val="22"/>
              </w:rPr>
              <w:t>-</w:t>
            </w:r>
            <w:r>
              <w:rPr>
                <w:sz w:val="22"/>
                <w:szCs w:val="22"/>
              </w:rPr>
              <w:t>15 правильных ответов</w:t>
            </w:r>
          </w:p>
          <w:p w:rsidR="00470862" w:rsidRPr="00313D74" w:rsidRDefault="00972282" w:rsidP="00470862">
            <w:pPr>
              <w:pStyle w:val="a"/>
              <w:numPr>
                <w:ilvl w:val="0"/>
                <w:numId w:val="0"/>
              </w:numPr>
              <w:contextualSpacing w:val="0"/>
              <w:jc w:val="left"/>
              <w:rPr>
                <w:sz w:val="22"/>
                <w:szCs w:val="22"/>
              </w:rPr>
            </w:pPr>
            <w:r>
              <w:rPr>
                <w:sz w:val="22"/>
                <w:szCs w:val="22"/>
              </w:rPr>
              <w:t>1</w:t>
            </w:r>
            <w:r w:rsidR="00234BF2" w:rsidRPr="00313D74">
              <w:rPr>
                <w:sz w:val="22"/>
                <w:szCs w:val="22"/>
              </w:rPr>
              <w:t xml:space="preserve">0 </w:t>
            </w:r>
            <w:r w:rsidR="00470862">
              <w:rPr>
                <w:sz w:val="22"/>
                <w:szCs w:val="22"/>
              </w:rPr>
              <w:t>правильных ответов</w:t>
            </w:r>
          </w:p>
          <w:p w:rsidR="00234BF2" w:rsidRPr="00313D74" w:rsidRDefault="00234BF2" w:rsidP="00470862">
            <w:pPr>
              <w:pStyle w:val="a"/>
              <w:numPr>
                <w:ilvl w:val="0"/>
                <w:numId w:val="0"/>
              </w:numPr>
              <w:contextualSpacing w:val="0"/>
              <w:jc w:val="left"/>
              <w:rPr>
                <w:sz w:val="22"/>
                <w:szCs w:val="22"/>
              </w:rPr>
            </w:pPr>
            <w:r w:rsidRPr="00313D74">
              <w:rPr>
                <w:sz w:val="22"/>
                <w:szCs w:val="22"/>
              </w:rPr>
              <w:t xml:space="preserve">и </w:t>
            </w:r>
            <w:r w:rsidR="00470862">
              <w:rPr>
                <w:sz w:val="22"/>
                <w:szCs w:val="22"/>
              </w:rPr>
              <w:t>меньше</w:t>
            </w:r>
          </w:p>
        </w:tc>
      </w:tr>
      <w:tr w:rsidR="00234BF2" w:rsidRPr="00313D74" w:rsidTr="00234BF2">
        <w:tc>
          <w:tcPr>
            <w:tcW w:w="959" w:type="dxa"/>
            <w:vMerge w:val="restart"/>
          </w:tcPr>
          <w:p w:rsidR="00234BF2" w:rsidRPr="00313D74" w:rsidRDefault="00234BF2" w:rsidP="00234BF2">
            <w:pPr>
              <w:pStyle w:val="a"/>
              <w:numPr>
                <w:ilvl w:val="0"/>
                <w:numId w:val="0"/>
              </w:numPr>
              <w:contextualSpacing w:val="0"/>
              <w:jc w:val="left"/>
              <w:rPr>
                <w:sz w:val="22"/>
                <w:szCs w:val="22"/>
              </w:rPr>
            </w:pPr>
            <w:r w:rsidRPr="00313D74">
              <w:rPr>
                <w:sz w:val="22"/>
                <w:szCs w:val="22"/>
              </w:rPr>
              <w:t>Собеседование по ситуационным задачам</w:t>
            </w:r>
            <w:r w:rsidR="00972282">
              <w:rPr>
                <w:sz w:val="22"/>
                <w:szCs w:val="22"/>
              </w:rPr>
              <w:t xml:space="preserve"> по разделам и темам дисциплины</w:t>
            </w:r>
          </w:p>
        </w:tc>
        <w:tc>
          <w:tcPr>
            <w:tcW w:w="1417" w:type="dxa"/>
            <w:vAlign w:val="center"/>
          </w:tcPr>
          <w:p w:rsidR="00234BF2" w:rsidRPr="00313D74" w:rsidRDefault="00234BF2" w:rsidP="00234BF2">
            <w:pPr>
              <w:pStyle w:val="aff4"/>
              <w:jc w:val="center"/>
              <w:rPr>
                <w:sz w:val="22"/>
                <w:szCs w:val="22"/>
              </w:rPr>
            </w:pPr>
            <w:r w:rsidRPr="00313D74">
              <w:rPr>
                <w:sz w:val="22"/>
                <w:szCs w:val="22"/>
              </w:rPr>
              <w:t>Зачтено</w:t>
            </w:r>
          </w:p>
        </w:tc>
        <w:tc>
          <w:tcPr>
            <w:tcW w:w="7252" w:type="dxa"/>
          </w:tcPr>
          <w:p w:rsidR="00234BF2" w:rsidRDefault="00234BF2" w:rsidP="00234BF2">
            <w:pPr>
              <w:pStyle w:val="a"/>
              <w:numPr>
                <w:ilvl w:val="0"/>
                <w:numId w:val="0"/>
              </w:numPr>
              <w:contextualSpacing w:val="0"/>
              <w:rPr>
                <w:sz w:val="22"/>
                <w:szCs w:val="22"/>
              </w:rPr>
            </w:pPr>
            <w:proofErr w:type="gramStart"/>
            <w:r w:rsidRPr="00313D74">
              <w:rPr>
                <w:sz w:val="22"/>
                <w:szCs w:val="22"/>
              </w:rPr>
              <w:t>Обучающийся</w:t>
            </w:r>
            <w:proofErr w:type="gramEnd"/>
            <w:r w:rsidRPr="00313D74">
              <w:rPr>
                <w:sz w:val="22"/>
                <w:szCs w:val="22"/>
              </w:rPr>
              <w:t xml:space="preserve"> демонстрирует клиническое мышление при оценки оценке жалоб пациента,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в терапии, а также ведения и лечения терапевтических пациентов с различными нозологическими формами при внезапных острых заболеваниях, обострении хронических заболеваний.</w:t>
            </w:r>
          </w:p>
          <w:p w:rsidR="00E65258" w:rsidRPr="00313D74" w:rsidRDefault="00E65258" w:rsidP="00234BF2">
            <w:pPr>
              <w:pStyle w:val="a"/>
              <w:numPr>
                <w:ilvl w:val="0"/>
                <w:numId w:val="0"/>
              </w:numPr>
              <w:contextualSpacing w:val="0"/>
              <w:rPr>
                <w:sz w:val="22"/>
                <w:szCs w:val="22"/>
              </w:rPr>
            </w:pPr>
          </w:p>
        </w:tc>
      </w:tr>
      <w:tr w:rsidR="00234BF2" w:rsidRPr="00313D74" w:rsidTr="00234BF2">
        <w:tc>
          <w:tcPr>
            <w:tcW w:w="959" w:type="dxa"/>
            <w:vMerge/>
          </w:tcPr>
          <w:p w:rsidR="00234BF2" w:rsidRPr="00313D74" w:rsidRDefault="00234BF2" w:rsidP="00234BF2">
            <w:pPr>
              <w:pStyle w:val="a"/>
              <w:numPr>
                <w:ilvl w:val="0"/>
                <w:numId w:val="0"/>
              </w:numPr>
              <w:contextualSpacing w:val="0"/>
              <w:jc w:val="left"/>
              <w:rPr>
                <w:color w:val="FF0000"/>
                <w:sz w:val="22"/>
                <w:szCs w:val="22"/>
              </w:rPr>
            </w:pPr>
          </w:p>
        </w:tc>
        <w:tc>
          <w:tcPr>
            <w:tcW w:w="1417" w:type="dxa"/>
            <w:vAlign w:val="center"/>
          </w:tcPr>
          <w:p w:rsidR="00234BF2" w:rsidRPr="00313D74" w:rsidRDefault="00234BF2" w:rsidP="00234BF2">
            <w:pPr>
              <w:pStyle w:val="aff4"/>
              <w:jc w:val="center"/>
              <w:rPr>
                <w:sz w:val="22"/>
                <w:szCs w:val="22"/>
              </w:rPr>
            </w:pPr>
            <w:r w:rsidRPr="00313D74">
              <w:rPr>
                <w:sz w:val="22"/>
                <w:szCs w:val="22"/>
              </w:rPr>
              <w:t>Не зачтено</w:t>
            </w:r>
          </w:p>
        </w:tc>
        <w:tc>
          <w:tcPr>
            <w:tcW w:w="7252" w:type="dxa"/>
          </w:tcPr>
          <w:p w:rsidR="00234BF2" w:rsidRDefault="00234BF2" w:rsidP="00234BF2">
            <w:pPr>
              <w:pStyle w:val="a"/>
              <w:numPr>
                <w:ilvl w:val="0"/>
                <w:numId w:val="0"/>
              </w:numPr>
              <w:contextualSpacing w:val="0"/>
              <w:rPr>
                <w:sz w:val="22"/>
                <w:szCs w:val="22"/>
              </w:rPr>
            </w:pPr>
            <w:r w:rsidRPr="00313D74">
              <w:rPr>
                <w:sz w:val="22"/>
                <w:szCs w:val="22"/>
              </w:rPr>
              <w:t>Обучающийся демонстрирует поверхностные знания в оценке жалоб пациента,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в терапии, а также ведения и лечения терапевтических пациентов с различными нозологическими формами при внезапных острых заболеваниях, обострении хронических заболеваний</w:t>
            </w:r>
            <w:proofErr w:type="gramStart"/>
            <w:r w:rsidRPr="00313D74">
              <w:rPr>
                <w:sz w:val="22"/>
                <w:szCs w:val="22"/>
              </w:rPr>
              <w:t>.</w:t>
            </w:r>
            <w:proofErr w:type="gramEnd"/>
            <w:r w:rsidRPr="00313D74">
              <w:rPr>
                <w:sz w:val="22"/>
                <w:szCs w:val="22"/>
              </w:rPr>
              <w:t xml:space="preserve"> </w:t>
            </w:r>
            <w:proofErr w:type="gramStart"/>
            <w:r w:rsidRPr="00313D74">
              <w:rPr>
                <w:sz w:val="22"/>
                <w:szCs w:val="22"/>
              </w:rPr>
              <w:t>н</w:t>
            </w:r>
            <w:proofErr w:type="gramEnd"/>
            <w:r w:rsidRPr="00313D74">
              <w:rPr>
                <w:sz w:val="22"/>
                <w:szCs w:val="22"/>
              </w:rPr>
              <w:t>е позволяющие адекватно оценить состояние пациента.</w:t>
            </w:r>
          </w:p>
          <w:p w:rsidR="00E65258" w:rsidRPr="00313D74" w:rsidRDefault="00E65258" w:rsidP="00234BF2">
            <w:pPr>
              <w:pStyle w:val="a"/>
              <w:numPr>
                <w:ilvl w:val="0"/>
                <w:numId w:val="0"/>
              </w:numPr>
              <w:contextualSpacing w:val="0"/>
              <w:rPr>
                <w:sz w:val="22"/>
                <w:szCs w:val="22"/>
              </w:rPr>
            </w:pPr>
          </w:p>
        </w:tc>
      </w:tr>
      <w:tr w:rsidR="00EB3F39" w:rsidRPr="00313D74" w:rsidTr="0089001D">
        <w:tc>
          <w:tcPr>
            <w:tcW w:w="959" w:type="dxa"/>
            <w:vMerge w:val="restart"/>
          </w:tcPr>
          <w:p w:rsidR="00EB3F39" w:rsidRPr="00EB3F39" w:rsidRDefault="00EB3F39" w:rsidP="00EB3F39">
            <w:pPr>
              <w:pStyle w:val="a"/>
              <w:numPr>
                <w:ilvl w:val="0"/>
                <w:numId w:val="0"/>
              </w:numPr>
              <w:contextualSpacing w:val="0"/>
              <w:jc w:val="left"/>
              <w:rPr>
                <w:sz w:val="22"/>
                <w:szCs w:val="22"/>
              </w:rPr>
            </w:pPr>
            <w:r w:rsidRPr="00EB3F39">
              <w:rPr>
                <w:sz w:val="22"/>
                <w:szCs w:val="22"/>
              </w:rPr>
              <w:t>Собеседование по практическим заданиям</w:t>
            </w:r>
          </w:p>
        </w:tc>
        <w:tc>
          <w:tcPr>
            <w:tcW w:w="1417" w:type="dxa"/>
          </w:tcPr>
          <w:p w:rsidR="00EB3F39" w:rsidRPr="00EB3F39" w:rsidRDefault="00EB3F39" w:rsidP="00EB3F39">
            <w:pPr>
              <w:pStyle w:val="a"/>
              <w:numPr>
                <w:ilvl w:val="0"/>
                <w:numId w:val="0"/>
              </w:numPr>
              <w:tabs>
                <w:tab w:val="center" w:pos="811"/>
                <w:tab w:val="left" w:pos="1605"/>
              </w:tabs>
              <w:contextualSpacing w:val="0"/>
              <w:jc w:val="left"/>
              <w:rPr>
                <w:sz w:val="22"/>
                <w:szCs w:val="22"/>
              </w:rPr>
            </w:pPr>
            <w:r w:rsidRPr="00EB3F39">
              <w:rPr>
                <w:sz w:val="22"/>
                <w:szCs w:val="22"/>
              </w:rPr>
              <w:tab/>
              <w:t>Зачтено</w:t>
            </w:r>
            <w:r w:rsidRPr="00EB3F39">
              <w:rPr>
                <w:sz w:val="22"/>
                <w:szCs w:val="22"/>
              </w:rPr>
              <w:tab/>
            </w:r>
          </w:p>
        </w:tc>
        <w:tc>
          <w:tcPr>
            <w:tcW w:w="7252" w:type="dxa"/>
          </w:tcPr>
          <w:p w:rsidR="00EB3F39" w:rsidRDefault="00EB3F39" w:rsidP="00EB3F39">
            <w:pPr>
              <w:pStyle w:val="a"/>
              <w:numPr>
                <w:ilvl w:val="0"/>
                <w:numId w:val="0"/>
              </w:numPr>
              <w:contextualSpacing w:val="0"/>
              <w:rPr>
                <w:sz w:val="22"/>
                <w:szCs w:val="22"/>
              </w:rPr>
            </w:pPr>
            <w:proofErr w:type="gramStart"/>
            <w:r w:rsidRPr="00EB3F39">
              <w:rPr>
                <w:sz w:val="22"/>
                <w:szCs w:val="22"/>
              </w:rPr>
              <w:t>Обучающийся</w:t>
            </w:r>
            <w:proofErr w:type="gramEnd"/>
            <w:r w:rsidRPr="00EB3F39">
              <w:rPr>
                <w:sz w:val="22"/>
                <w:szCs w:val="22"/>
              </w:rPr>
              <w:t xml:space="preserve"> демонстрирует клиническое мышление при обследовании пациента и оценке жалоб пациента,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в терапии, а также ведения и лечения терапевтических пациентов с различными нозологическими формами при внезапных острых заболеваниях, обострении хронических заболеваний.</w:t>
            </w:r>
          </w:p>
          <w:p w:rsidR="00EB3F39" w:rsidRPr="00EB3F39" w:rsidRDefault="00EB3F39" w:rsidP="00EB3F39">
            <w:pPr>
              <w:pStyle w:val="a"/>
              <w:numPr>
                <w:ilvl w:val="0"/>
                <w:numId w:val="0"/>
              </w:numPr>
              <w:contextualSpacing w:val="0"/>
              <w:rPr>
                <w:sz w:val="22"/>
                <w:szCs w:val="22"/>
              </w:rPr>
            </w:pPr>
          </w:p>
          <w:p w:rsidR="00EB3F39" w:rsidRPr="00EB3F39" w:rsidRDefault="00EB3F39" w:rsidP="00EB3F39">
            <w:pPr>
              <w:pStyle w:val="a"/>
              <w:numPr>
                <w:ilvl w:val="0"/>
                <w:numId w:val="0"/>
              </w:numPr>
              <w:contextualSpacing w:val="0"/>
              <w:rPr>
                <w:sz w:val="22"/>
                <w:szCs w:val="22"/>
              </w:rPr>
            </w:pPr>
          </w:p>
        </w:tc>
      </w:tr>
      <w:tr w:rsidR="00EB3F39" w:rsidRPr="00313D74" w:rsidTr="0089001D">
        <w:tc>
          <w:tcPr>
            <w:tcW w:w="959" w:type="dxa"/>
            <w:vMerge/>
          </w:tcPr>
          <w:p w:rsidR="00EB3F39" w:rsidRPr="00313D74" w:rsidRDefault="00EB3F39" w:rsidP="00EB3F39">
            <w:pPr>
              <w:pStyle w:val="a"/>
              <w:numPr>
                <w:ilvl w:val="0"/>
                <w:numId w:val="0"/>
              </w:numPr>
              <w:contextualSpacing w:val="0"/>
              <w:jc w:val="left"/>
              <w:rPr>
                <w:color w:val="FF0000"/>
                <w:sz w:val="22"/>
                <w:szCs w:val="22"/>
              </w:rPr>
            </w:pPr>
          </w:p>
        </w:tc>
        <w:tc>
          <w:tcPr>
            <w:tcW w:w="1417" w:type="dxa"/>
          </w:tcPr>
          <w:p w:rsidR="00EB3F39" w:rsidRPr="00493B64" w:rsidRDefault="00EB3F39" w:rsidP="00EB3F39">
            <w:pPr>
              <w:pStyle w:val="a"/>
              <w:numPr>
                <w:ilvl w:val="0"/>
                <w:numId w:val="0"/>
              </w:numPr>
              <w:contextualSpacing w:val="0"/>
              <w:jc w:val="center"/>
              <w:rPr>
                <w:sz w:val="22"/>
                <w:szCs w:val="22"/>
              </w:rPr>
            </w:pPr>
            <w:r w:rsidRPr="00493B64">
              <w:rPr>
                <w:sz w:val="22"/>
                <w:szCs w:val="22"/>
              </w:rPr>
              <w:t>Не зачтено</w:t>
            </w:r>
          </w:p>
        </w:tc>
        <w:tc>
          <w:tcPr>
            <w:tcW w:w="7252" w:type="dxa"/>
          </w:tcPr>
          <w:p w:rsidR="00EB3F39" w:rsidRPr="00493B64" w:rsidRDefault="00EB3F39" w:rsidP="00EB3F39">
            <w:pPr>
              <w:pStyle w:val="a"/>
              <w:numPr>
                <w:ilvl w:val="0"/>
                <w:numId w:val="0"/>
              </w:numPr>
              <w:contextualSpacing w:val="0"/>
              <w:rPr>
                <w:sz w:val="22"/>
                <w:szCs w:val="22"/>
              </w:rPr>
            </w:pPr>
            <w:r w:rsidRPr="00493B64">
              <w:rPr>
                <w:sz w:val="22"/>
                <w:szCs w:val="22"/>
              </w:rPr>
              <w:t>Обучающийся демонстрирует поверхностные знания в оценке жалоб пациента,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в терапии, а также ведения и лечения терапевтических пациентов с различными нозологическими формами при внезапных острых заболеваниях, обострении хронических заболеваний</w:t>
            </w:r>
            <w:proofErr w:type="gramStart"/>
            <w:r w:rsidRPr="00493B64">
              <w:rPr>
                <w:sz w:val="22"/>
                <w:szCs w:val="22"/>
              </w:rPr>
              <w:t>.</w:t>
            </w:r>
            <w:proofErr w:type="gramEnd"/>
            <w:r w:rsidRPr="00493B64">
              <w:rPr>
                <w:sz w:val="22"/>
                <w:szCs w:val="22"/>
              </w:rPr>
              <w:t xml:space="preserve"> </w:t>
            </w:r>
            <w:proofErr w:type="gramStart"/>
            <w:r w:rsidRPr="00493B64">
              <w:rPr>
                <w:sz w:val="22"/>
                <w:szCs w:val="22"/>
              </w:rPr>
              <w:t>н</w:t>
            </w:r>
            <w:proofErr w:type="gramEnd"/>
            <w:r w:rsidRPr="00493B64">
              <w:rPr>
                <w:sz w:val="22"/>
                <w:szCs w:val="22"/>
              </w:rPr>
              <w:t>е позволяющие адекватно оценить состояние пациента.</w:t>
            </w:r>
          </w:p>
        </w:tc>
      </w:tr>
    </w:tbl>
    <w:p w:rsidR="00234BF2" w:rsidRPr="00313D74" w:rsidRDefault="00234BF2" w:rsidP="00234BF2">
      <w:pPr>
        <w:pStyle w:val="30"/>
        <w:numPr>
          <w:ilvl w:val="0"/>
          <w:numId w:val="10"/>
        </w:numPr>
        <w:spacing w:before="120" w:after="0"/>
        <w:rPr>
          <w:sz w:val="22"/>
          <w:szCs w:val="22"/>
        </w:rPr>
      </w:pPr>
      <w:bookmarkStart w:id="5" w:name="_Toc450069544"/>
      <w:r w:rsidRPr="00313D74">
        <w:rPr>
          <w:sz w:val="22"/>
          <w:szCs w:val="22"/>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234BF2" w:rsidRPr="00313D74" w:rsidRDefault="00234BF2" w:rsidP="00234BF2">
      <w:pPr>
        <w:pStyle w:val="a"/>
        <w:numPr>
          <w:ilvl w:val="0"/>
          <w:numId w:val="0"/>
        </w:numPr>
        <w:ind w:firstLine="709"/>
        <w:contextualSpacing w:val="0"/>
        <w:rPr>
          <w:sz w:val="22"/>
          <w:szCs w:val="22"/>
        </w:rPr>
      </w:pPr>
      <w:r w:rsidRPr="00313D74">
        <w:rPr>
          <w:sz w:val="22"/>
          <w:szCs w:val="22"/>
        </w:rPr>
        <w:t>Задания для текущего контроля и проведения промежуточной аттестации направлены на оценивание:</w:t>
      </w:r>
    </w:p>
    <w:p w:rsidR="00234BF2" w:rsidRPr="00313D74" w:rsidRDefault="00234BF2" w:rsidP="00234BF2">
      <w:pPr>
        <w:pStyle w:val="a"/>
        <w:numPr>
          <w:ilvl w:val="0"/>
          <w:numId w:val="11"/>
        </w:numPr>
        <w:ind w:left="0" w:firstLine="0"/>
        <w:contextualSpacing w:val="0"/>
        <w:rPr>
          <w:sz w:val="22"/>
          <w:szCs w:val="22"/>
        </w:rPr>
      </w:pPr>
      <w:r w:rsidRPr="00313D74">
        <w:rPr>
          <w:sz w:val="22"/>
          <w:szCs w:val="22"/>
        </w:rPr>
        <w:t>уровня освоения теоретических понятий, научных основ профессиональной деятельности;</w:t>
      </w:r>
    </w:p>
    <w:p w:rsidR="00234BF2" w:rsidRPr="00313D74" w:rsidRDefault="00234BF2" w:rsidP="00234BF2">
      <w:pPr>
        <w:pStyle w:val="a"/>
        <w:numPr>
          <w:ilvl w:val="0"/>
          <w:numId w:val="11"/>
        </w:numPr>
        <w:ind w:left="0" w:firstLine="0"/>
        <w:contextualSpacing w:val="0"/>
        <w:rPr>
          <w:sz w:val="22"/>
          <w:szCs w:val="22"/>
        </w:rPr>
      </w:pPr>
      <w:r w:rsidRPr="00313D74">
        <w:rPr>
          <w:sz w:val="22"/>
          <w:szCs w:val="22"/>
        </w:rPr>
        <w:t>степени готовности обучающегося применять теоретические знания и профессионально значимую информацию, сформированности когнитивных умений.</w:t>
      </w:r>
    </w:p>
    <w:p w:rsidR="00234BF2" w:rsidRPr="00313D74" w:rsidRDefault="00234BF2" w:rsidP="00234BF2">
      <w:pPr>
        <w:pStyle w:val="a"/>
        <w:numPr>
          <w:ilvl w:val="0"/>
          <w:numId w:val="11"/>
        </w:numPr>
        <w:ind w:left="0" w:firstLine="0"/>
        <w:contextualSpacing w:val="0"/>
        <w:rPr>
          <w:sz w:val="22"/>
          <w:szCs w:val="22"/>
        </w:rPr>
      </w:pPr>
      <w:r w:rsidRPr="00313D74">
        <w:rPr>
          <w:sz w:val="22"/>
          <w:szCs w:val="22"/>
        </w:rPr>
        <w:t>приобретенных умений, профессионально значимых для профессиональной деятельности.</w:t>
      </w:r>
    </w:p>
    <w:p w:rsidR="00234BF2" w:rsidRPr="00313D74" w:rsidRDefault="00234BF2" w:rsidP="00234BF2">
      <w:pPr>
        <w:pStyle w:val="a"/>
        <w:numPr>
          <w:ilvl w:val="0"/>
          <w:numId w:val="0"/>
        </w:numPr>
        <w:ind w:firstLine="709"/>
        <w:contextualSpacing w:val="0"/>
        <w:rPr>
          <w:sz w:val="22"/>
          <w:szCs w:val="22"/>
        </w:rPr>
      </w:pPr>
      <w:r w:rsidRPr="00313D74">
        <w:rPr>
          <w:sz w:val="22"/>
          <w:szCs w:val="22"/>
        </w:rPr>
        <w:t>Контрольные задания и иные материалы носят практико-ориентированный комплексный характер, направлены на формирование и закрепление компетенций.</w:t>
      </w:r>
    </w:p>
    <w:p w:rsidR="00234BF2" w:rsidRPr="00313D74" w:rsidRDefault="00234BF2" w:rsidP="00234BF2">
      <w:pPr>
        <w:pStyle w:val="a"/>
        <w:numPr>
          <w:ilvl w:val="0"/>
          <w:numId w:val="0"/>
        </w:numPr>
        <w:ind w:firstLine="709"/>
        <w:contextualSpacing w:val="0"/>
        <w:rPr>
          <w:sz w:val="22"/>
          <w:szCs w:val="22"/>
        </w:rPr>
      </w:pPr>
      <w:r w:rsidRPr="00313D74">
        <w:rPr>
          <w:sz w:val="22"/>
          <w:szCs w:val="22"/>
        </w:rPr>
        <w:t xml:space="preserve">Текущий контроль предназначен для проверки хода и качества формирования компетенций, стимулирования учебной работы обучающихся и совершенствования методики освоения новых знаний. </w:t>
      </w:r>
    </w:p>
    <w:p w:rsidR="00234BF2" w:rsidRPr="00313D74" w:rsidRDefault="00234BF2" w:rsidP="00234BF2">
      <w:pPr>
        <w:pStyle w:val="a"/>
        <w:numPr>
          <w:ilvl w:val="0"/>
          <w:numId w:val="0"/>
        </w:numPr>
        <w:ind w:firstLine="709"/>
        <w:contextualSpacing w:val="0"/>
        <w:rPr>
          <w:sz w:val="22"/>
          <w:szCs w:val="22"/>
        </w:rPr>
      </w:pPr>
      <w:r w:rsidRPr="00313D74">
        <w:rPr>
          <w:sz w:val="22"/>
          <w:szCs w:val="22"/>
        </w:rPr>
        <w:t>Каждое контрольное задание или иные материалы проверяет уровень сформированности одной или нескольких компетенций.</w:t>
      </w:r>
    </w:p>
    <w:p w:rsidR="00234BF2" w:rsidRPr="00313D74" w:rsidRDefault="00234BF2" w:rsidP="00234BF2">
      <w:pPr>
        <w:pStyle w:val="a"/>
        <w:numPr>
          <w:ilvl w:val="0"/>
          <w:numId w:val="0"/>
        </w:numPr>
        <w:ind w:firstLine="709"/>
        <w:contextualSpacing w:val="0"/>
        <w:rPr>
          <w:sz w:val="22"/>
          <w:szCs w:val="22"/>
        </w:rPr>
      </w:pPr>
      <w:r w:rsidRPr="00313D74">
        <w:rPr>
          <w:sz w:val="22"/>
          <w:szCs w:val="22"/>
        </w:rPr>
        <w:t>Перечни контрольных заданий или иных материалов в совокупности охватывают все компетенции, формируемые дисциплиной (модулем) и заявленные в рабочей программе основные результаты обучения по дисциплине (модулю) на уровне знать, уметь. Выполнение контрольных заданий и иных материалов способствует получению навыка и опыта деятельности.</w:t>
      </w:r>
    </w:p>
    <w:p w:rsidR="00234BF2" w:rsidRPr="00313D74" w:rsidRDefault="00234BF2" w:rsidP="00234BF2">
      <w:pPr>
        <w:pStyle w:val="a"/>
        <w:numPr>
          <w:ilvl w:val="0"/>
          <w:numId w:val="0"/>
        </w:numPr>
        <w:ind w:firstLine="709"/>
        <w:contextualSpacing w:val="0"/>
        <w:rPr>
          <w:sz w:val="22"/>
          <w:szCs w:val="22"/>
        </w:rPr>
      </w:pPr>
      <w:r w:rsidRPr="00313D74">
        <w:rPr>
          <w:sz w:val="22"/>
          <w:szCs w:val="22"/>
        </w:rPr>
        <w:t>Промежуточная аттестация предназначена для определения уровня освоения изученного объема дисциплины (модуля).</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234BF2" w:rsidRPr="00313D74" w:rsidTr="00234BF2">
        <w:tc>
          <w:tcPr>
            <w:tcW w:w="9854" w:type="dxa"/>
          </w:tcPr>
          <w:p w:rsidR="00234BF2" w:rsidRPr="00313D74" w:rsidRDefault="00234BF2" w:rsidP="00234BF2">
            <w:pPr>
              <w:pStyle w:val="a"/>
              <w:numPr>
                <w:ilvl w:val="0"/>
                <w:numId w:val="0"/>
              </w:numPr>
              <w:ind w:firstLine="709"/>
              <w:contextualSpacing w:val="0"/>
              <w:rPr>
                <w:sz w:val="22"/>
                <w:szCs w:val="22"/>
              </w:rPr>
            </w:pPr>
            <w:r w:rsidRPr="00313D74">
              <w:rPr>
                <w:sz w:val="22"/>
                <w:szCs w:val="22"/>
              </w:rPr>
              <w:t>Для проведения промежуточной аттестации в форме экзамена из перечня контрольных заданий или иных материалов формируются билеты</w:t>
            </w:r>
          </w:p>
        </w:tc>
      </w:tr>
      <w:tr w:rsidR="00234BF2" w:rsidRPr="00313D74" w:rsidTr="00343C33">
        <w:trPr>
          <w:trHeight w:val="307"/>
        </w:trPr>
        <w:tc>
          <w:tcPr>
            <w:tcW w:w="9854" w:type="dxa"/>
          </w:tcPr>
          <w:p w:rsidR="00234BF2" w:rsidRPr="00313D74" w:rsidRDefault="00234BF2" w:rsidP="00234BF2">
            <w:pPr>
              <w:pStyle w:val="a"/>
              <w:numPr>
                <w:ilvl w:val="0"/>
                <w:numId w:val="0"/>
              </w:numPr>
              <w:ind w:firstLine="709"/>
              <w:contextualSpacing w:val="0"/>
              <w:rPr>
                <w:sz w:val="22"/>
                <w:szCs w:val="22"/>
              </w:rPr>
            </w:pPr>
            <w:r w:rsidRPr="00313D74">
              <w:rPr>
                <w:sz w:val="22"/>
                <w:szCs w:val="22"/>
              </w:rPr>
              <w:t>Каждый билет включает:</w:t>
            </w:r>
          </w:p>
        </w:tc>
      </w:tr>
      <w:tr w:rsidR="00234BF2" w:rsidRPr="00313D74" w:rsidTr="00234BF2">
        <w:tc>
          <w:tcPr>
            <w:tcW w:w="9854" w:type="dxa"/>
            <w:tcBorders>
              <w:top w:val="single" w:sz="4" w:space="0" w:color="auto"/>
              <w:bottom w:val="single" w:sz="4" w:space="0" w:color="auto"/>
            </w:tcBorders>
          </w:tcPr>
          <w:p w:rsidR="00343C33" w:rsidRPr="00313D74" w:rsidRDefault="00343C33" w:rsidP="00EB3F39">
            <w:pPr>
              <w:pStyle w:val="a"/>
              <w:numPr>
                <w:ilvl w:val="0"/>
                <w:numId w:val="11"/>
              </w:numPr>
              <w:ind w:left="0" w:firstLine="0"/>
              <w:contextualSpacing w:val="0"/>
              <w:rPr>
                <w:sz w:val="22"/>
                <w:szCs w:val="22"/>
              </w:rPr>
            </w:pPr>
            <w:r>
              <w:rPr>
                <w:sz w:val="22"/>
                <w:szCs w:val="22"/>
              </w:rPr>
              <w:t>Две ситуационные задачи с</w:t>
            </w:r>
            <w:r w:rsidR="00234BF2" w:rsidRPr="00313D74">
              <w:rPr>
                <w:sz w:val="22"/>
                <w:szCs w:val="22"/>
              </w:rPr>
              <w:t xml:space="preserve"> </w:t>
            </w:r>
            <w:r>
              <w:rPr>
                <w:sz w:val="22"/>
                <w:szCs w:val="22"/>
              </w:rPr>
              <w:t>набором</w:t>
            </w:r>
            <w:r w:rsidR="00496B3B">
              <w:rPr>
                <w:sz w:val="22"/>
                <w:szCs w:val="22"/>
              </w:rPr>
              <w:t xml:space="preserve"> </w:t>
            </w:r>
            <w:r w:rsidR="00234BF2" w:rsidRPr="00313D74">
              <w:rPr>
                <w:sz w:val="22"/>
                <w:szCs w:val="22"/>
              </w:rPr>
              <w:t xml:space="preserve"> для оценивания результатов обучения в виде умений.</w:t>
            </w:r>
            <w:r w:rsidR="00EB3F39">
              <w:rPr>
                <w:sz w:val="22"/>
                <w:szCs w:val="22"/>
              </w:rPr>
              <w:t xml:space="preserve"> Одна из задач повышенной сложности.</w:t>
            </w:r>
            <w:r w:rsidR="00FF3A36">
              <w:rPr>
                <w:sz w:val="22"/>
                <w:szCs w:val="22"/>
              </w:rPr>
              <w:t xml:space="preserve"> </w:t>
            </w:r>
            <w:r>
              <w:rPr>
                <w:sz w:val="22"/>
                <w:szCs w:val="22"/>
              </w:rPr>
              <w:t xml:space="preserve">Одно </w:t>
            </w:r>
            <w:r w:rsidR="00EB3F39">
              <w:rPr>
                <w:sz w:val="22"/>
                <w:szCs w:val="22"/>
              </w:rPr>
              <w:t>п</w:t>
            </w:r>
            <w:r w:rsidR="00FF3A36">
              <w:rPr>
                <w:sz w:val="22"/>
                <w:szCs w:val="22"/>
              </w:rPr>
              <w:t>рактическ</w:t>
            </w:r>
            <w:r>
              <w:rPr>
                <w:sz w:val="22"/>
                <w:szCs w:val="22"/>
              </w:rPr>
              <w:t>ое задаения состоящее</w:t>
            </w:r>
            <w:r w:rsidR="00FF3A36">
              <w:rPr>
                <w:sz w:val="22"/>
                <w:szCs w:val="22"/>
              </w:rPr>
              <w:t xml:space="preserve"> из </w:t>
            </w:r>
            <w:r w:rsidR="00472069">
              <w:rPr>
                <w:sz w:val="22"/>
                <w:szCs w:val="22"/>
              </w:rPr>
              <w:t xml:space="preserve">практической ситуации и </w:t>
            </w:r>
            <w:r>
              <w:rPr>
                <w:sz w:val="22"/>
                <w:szCs w:val="22"/>
              </w:rPr>
              <w:t>вопросами к ней с выбором парвильного ответа из представленных.</w:t>
            </w:r>
          </w:p>
        </w:tc>
      </w:tr>
    </w:tbl>
    <w:p w:rsidR="000944B8" w:rsidRPr="00ED441F" w:rsidRDefault="000944B8" w:rsidP="000944B8">
      <w:pPr>
        <w:pStyle w:val="a"/>
        <w:numPr>
          <w:ilvl w:val="0"/>
          <w:numId w:val="0"/>
        </w:numPr>
        <w:ind w:left="426"/>
        <w:rPr>
          <w:sz w:val="22"/>
          <w:szCs w:val="22"/>
        </w:rPr>
      </w:pPr>
      <w:r w:rsidRPr="00ED441F">
        <w:rPr>
          <w:sz w:val="22"/>
          <w:szCs w:val="22"/>
        </w:rPr>
        <w:t>Итоговый результат оценивания соотносится на весь заявленный в программе перечень результатов обучения по дисциплине (модулю).</w:t>
      </w:r>
    </w:p>
    <w:tbl>
      <w:tblPr>
        <w:tblStyle w:val="afa"/>
        <w:tblW w:w="9854" w:type="dxa"/>
        <w:tblCellMar>
          <w:left w:w="153" w:type="dxa"/>
        </w:tblCellMar>
        <w:tblLook w:val="04A0"/>
      </w:tblPr>
      <w:tblGrid>
        <w:gridCol w:w="9854"/>
      </w:tblGrid>
      <w:tr w:rsidR="000944B8" w:rsidRPr="00ED441F" w:rsidTr="000944B8">
        <w:tc>
          <w:tcPr>
            <w:tcW w:w="9854" w:type="dxa"/>
            <w:tcBorders>
              <w:top w:val="nil"/>
              <w:left w:val="nil"/>
              <w:bottom w:val="nil"/>
              <w:right w:val="nil"/>
            </w:tcBorders>
            <w:shd w:val="clear" w:color="auto" w:fill="auto"/>
          </w:tcPr>
          <w:p w:rsidR="000944B8" w:rsidRPr="00ED441F" w:rsidRDefault="000944B8" w:rsidP="000944B8">
            <w:pPr>
              <w:pStyle w:val="a"/>
              <w:numPr>
                <w:ilvl w:val="0"/>
                <w:numId w:val="0"/>
              </w:numPr>
              <w:ind w:left="426"/>
              <w:rPr>
                <w:sz w:val="22"/>
                <w:szCs w:val="22"/>
              </w:rPr>
            </w:pPr>
            <w:r w:rsidRPr="00ED441F">
              <w:rPr>
                <w:sz w:val="22"/>
                <w:szCs w:val="22"/>
              </w:rPr>
              <w:t xml:space="preserve">Методика оценивания при проведении промежуточной аттестации: </w:t>
            </w:r>
          </w:p>
        </w:tc>
      </w:tr>
      <w:tr w:rsidR="000944B8" w:rsidRPr="00ED441F" w:rsidTr="000944B8">
        <w:tc>
          <w:tcPr>
            <w:tcW w:w="9854" w:type="dxa"/>
            <w:tcBorders>
              <w:top w:val="nil"/>
              <w:left w:val="nil"/>
              <w:right w:val="nil"/>
            </w:tcBorders>
            <w:shd w:val="clear" w:color="auto" w:fill="auto"/>
          </w:tcPr>
          <w:p w:rsidR="000944B8" w:rsidRPr="00ED441F" w:rsidRDefault="000944B8" w:rsidP="000944B8">
            <w:pPr>
              <w:pStyle w:val="a"/>
              <w:numPr>
                <w:ilvl w:val="0"/>
                <w:numId w:val="80"/>
              </w:numPr>
              <w:ind w:left="0" w:firstLine="0"/>
              <w:rPr>
                <w:sz w:val="20"/>
                <w:szCs w:val="20"/>
              </w:rPr>
            </w:pPr>
            <w:r w:rsidRPr="00ED441F">
              <w:rPr>
                <w:sz w:val="22"/>
                <w:szCs w:val="22"/>
              </w:rPr>
              <w:t>применяется среднее арифметическое значения оценок полученных за каждый элемент оценивания, указанный в билете.</w:t>
            </w:r>
          </w:p>
        </w:tc>
      </w:tr>
    </w:tbl>
    <w:p w:rsidR="00A47FDC" w:rsidRPr="006F5DA4" w:rsidRDefault="00A47FDC" w:rsidP="00A47FDC">
      <w:pPr>
        <w:pStyle w:val="2d"/>
        <w:shd w:val="clear" w:color="auto" w:fill="auto"/>
        <w:tabs>
          <w:tab w:val="left" w:pos="1393"/>
        </w:tabs>
        <w:spacing w:before="0" w:after="0" w:line="270" w:lineRule="exact"/>
        <w:ind w:right="-1" w:firstLine="709"/>
      </w:pPr>
      <w:r w:rsidRPr="006F5DA4">
        <w:rPr>
          <w:color w:val="000000"/>
          <w:lang w:eastAsia="ru-RU" w:bidi="ru-RU"/>
        </w:rPr>
        <w:t>Балл промежуточной аттестации переводится в академическую оценку. Текущая успеваемость не влияет на формирование академической оценки.</w:t>
      </w:r>
    </w:p>
    <w:p w:rsidR="00A47FDC" w:rsidRDefault="00A47FDC" w:rsidP="00A47FDC">
      <w:pPr>
        <w:pStyle w:val="a"/>
        <w:numPr>
          <w:ilvl w:val="0"/>
          <w:numId w:val="0"/>
        </w:numPr>
        <w:ind w:right="-1" w:firstLine="709"/>
        <w:contextualSpacing w:val="0"/>
        <w:rPr>
          <w:sz w:val="22"/>
          <w:szCs w:val="22"/>
        </w:rPr>
      </w:pPr>
      <w:r w:rsidRPr="00372AFD">
        <w:rPr>
          <w:sz w:val="22"/>
          <w:szCs w:val="22"/>
        </w:rPr>
        <w:t>Устанавливаются следующие шкалы оценивания уровней освоения компетенций, предусмотренных рабочей программой дисциплины (модуля).</w:t>
      </w:r>
    </w:p>
    <w:p w:rsidR="000944B8" w:rsidRPr="00421A52" w:rsidRDefault="000944B8" w:rsidP="000944B8">
      <w:pPr>
        <w:pStyle w:val="af9"/>
        <w:keepNext/>
        <w:spacing w:before="0" w:after="0"/>
        <w:ind w:firstLine="0"/>
        <w:rPr>
          <w:highlight w:val="yellow"/>
        </w:rPr>
      </w:pPr>
      <w:r w:rsidRPr="00F456A6">
        <w:rPr>
          <w:vertAlign w:val="subscript"/>
        </w:rPr>
        <w:t xml:space="preserve">Таблица </w:t>
      </w:r>
      <w:r w:rsidR="0089001D">
        <w:rPr>
          <w:vertAlign w:val="subscript"/>
        </w:rPr>
        <w:t>4</w:t>
      </w:r>
      <w:r w:rsidRPr="00F456A6">
        <w:rPr>
          <w:vertAlign w:val="subscript"/>
        </w:rPr>
        <w:t>. Шкалы оценивания уровней освоения компетенций</w:t>
      </w:r>
    </w:p>
    <w:tbl>
      <w:tblPr>
        <w:tblW w:w="9638" w:type="dxa"/>
        <w:tblInd w:w="-9"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tblPr>
      <w:tblGrid>
        <w:gridCol w:w="1927"/>
        <w:gridCol w:w="2382"/>
        <w:gridCol w:w="2209"/>
        <w:gridCol w:w="1192"/>
        <w:gridCol w:w="1928"/>
      </w:tblGrid>
      <w:tr w:rsidR="000944B8" w:rsidRPr="00421A52" w:rsidTr="000944B8">
        <w:tc>
          <w:tcPr>
            <w:tcW w:w="1927" w:type="dxa"/>
            <w:vMerge w:val="restart"/>
            <w:tcBorders>
              <w:top w:val="single" w:sz="2" w:space="0" w:color="000001"/>
              <w:left w:val="single" w:sz="2" w:space="0" w:color="000001"/>
              <w:bottom w:val="single" w:sz="2" w:space="0" w:color="000001"/>
            </w:tcBorders>
            <w:shd w:val="clear" w:color="auto" w:fill="auto"/>
            <w:tcMar>
              <w:left w:w="33" w:type="dxa"/>
            </w:tcMar>
          </w:tcPr>
          <w:p w:rsidR="000944B8" w:rsidRPr="00266F4F" w:rsidRDefault="000944B8" w:rsidP="000944B8">
            <w:pPr>
              <w:pStyle w:val="ae"/>
              <w:jc w:val="center"/>
              <w:rPr>
                <w:sz w:val="22"/>
                <w:szCs w:val="22"/>
              </w:rPr>
            </w:pPr>
            <w:r w:rsidRPr="00266F4F">
              <w:rPr>
                <w:sz w:val="22"/>
                <w:szCs w:val="22"/>
              </w:rPr>
              <w:t>Формы аттестации</w:t>
            </w:r>
          </w:p>
        </w:tc>
        <w:tc>
          <w:tcPr>
            <w:tcW w:w="7711" w:type="dxa"/>
            <w:gridSpan w:val="4"/>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0944B8" w:rsidRPr="00266F4F" w:rsidRDefault="000944B8" w:rsidP="000944B8">
            <w:pPr>
              <w:pStyle w:val="ae"/>
              <w:jc w:val="center"/>
              <w:rPr>
                <w:sz w:val="22"/>
                <w:szCs w:val="22"/>
              </w:rPr>
            </w:pPr>
            <w:r w:rsidRPr="00266F4F">
              <w:rPr>
                <w:sz w:val="22"/>
                <w:szCs w:val="22"/>
              </w:rPr>
              <w:t>Баллы</w:t>
            </w:r>
          </w:p>
        </w:tc>
      </w:tr>
      <w:tr w:rsidR="000944B8" w:rsidRPr="00421A52" w:rsidTr="000944B8">
        <w:trPr>
          <w:trHeight w:val="63"/>
        </w:trPr>
        <w:tc>
          <w:tcPr>
            <w:tcW w:w="1927" w:type="dxa"/>
            <w:vMerge/>
            <w:tcBorders>
              <w:top w:val="single" w:sz="2" w:space="0" w:color="000001"/>
              <w:left w:val="single" w:sz="2" w:space="0" w:color="000001"/>
              <w:bottom w:val="single" w:sz="2" w:space="0" w:color="000001"/>
            </w:tcBorders>
            <w:shd w:val="clear" w:color="auto" w:fill="auto"/>
            <w:tcMar>
              <w:left w:w="33" w:type="dxa"/>
            </w:tcMar>
          </w:tcPr>
          <w:p w:rsidR="000944B8" w:rsidRPr="00266F4F" w:rsidRDefault="000944B8" w:rsidP="000944B8">
            <w:pPr>
              <w:pStyle w:val="ae"/>
              <w:rPr>
                <w:sz w:val="22"/>
                <w:szCs w:val="22"/>
              </w:rPr>
            </w:pPr>
          </w:p>
        </w:tc>
        <w:tc>
          <w:tcPr>
            <w:tcW w:w="2382" w:type="dxa"/>
            <w:tcBorders>
              <w:top w:val="single" w:sz="2" w:space="0" w:color="000001"/>
              <w:left w:val="single" w:sz="2" w:space="0" w:color="000001"/>
              <w:bottom w:val="single" w:sz="2" w:space="0" w:color="000001"/>
            </w:tcBorders>
            <w:shd w:val="clear" w:color="auto" w:fill="auto"/>
            <w:tcMar>
              <w:left w:w="33" w:type="dxa"/>
            </w:tcMar>
          </w:tcPr>
          <w:p w:rsidR="000944B8" w:rsidRPr="00266F4F" w:rsidRDefault="000944B8" w:rsidP="000944B8">
            <w:pPr>
              <w:pStyle w:val="ae"/>
              <w:jc w:val="center"/>
              <w:rPr>
                <w:sz w:val="22"/>
                <w:szCs w:val="22"/>
              </w:rPr>
            </w:pPr>
            <w:r w:rsidRPr="00266F4F">
              <w:rPr>
                <w:sz w:val="22"/>
                <w:szCs w:val="22"/>
              </w:rPr>
              <w:t>2</w:t>
            </w:r>
          </w:p>
        </w:tc>
        <w:tc>
          <w:tcPr>
            <w:tcW w:w="2209" w:type="dxa"/>
            <w:tcBorders>
              <w:top w:val="single" w:sz="2" w:space="0" w:color="000001"/>
              <w:left w:val="single" w:sz="2" w:space="0" w:color="000001"/>
              <w:bottom w:val="single" w:sz="2" w:space="0" w:color="000001"/>
            </w:tcBorders>
            <w:shd w:val="clear" w:color="auto" w:fill="auto"/>
            <w:tcMar>
              <w:left w:w="33" w:type="dxa"/>
            </w:tcMar>
          </w:tcPr>
          <w:p w:rsidR="000944B8" w:rsidRPr="00266F4F" w:rsidRDefault="000944B8" w:rsidP="000944B8">
            <w:pPr>
              <w:pStyle w:val="ae"/>
              <w:jc w:val="center"/>
              <w:rPr>
                <w:sz w:val="22"/>
                <w:szCs w:val="22"/>
              </w:rPr>
            </w:pPr>
            <w:r w:rsidRPr="00266F4F">
              <w:rPr>
                <w:sz w:val="22"/>
                <w:szCs w:val="22"/>
              </w:rPr>
              <w:t>3</w:t>
            </w:r>
          </w:p>
        </w:tc>
        <w:tc>
          <w:tcPr>
            <w:tcW w:w="1192" w:type="dxa"/>
            <w:tcBorders>
              <w:top w:val="single" w:sz="2" w:space="0" w:color="000001"/>
              <w:left w:val="single" w:sz="2" w:space="0" w:color="000001"/>
              <w:bottom w:val="single" w:sz="2" w:space="0" w:color="000001"/>
            </w:tcBorders>
            <w:shd w:val="clear" w:color="auto" w:fill="auto"/>
            <w:tcMar>
              <w:left w:w="33" w:type="dxa"/>
            </w:tcMar>
          </w:tcPr>
          <w:p w:rsidR="000944B8" w:rsidRPr="00266F4F" w:rsidRDefault="000944B8" w:rsidP="000944B8">
            <w:pPr>
              <w:pStyle w:val="ae"/>
              <w:jc w:val="center"/>
              <w:rPr>
                <w:sz w:val="22"/>
                <w:szCs w:val="22"/>
              </w:rPr>
            </w:pPr>
            <w:r w:rsidRPr="00266F4F">
              <w:rPr>
                <w:sz w:val="22"/>
                <w:szCs w:val="22"/>
              </w:rPr>
              <w:t>4</w:t>
            </w:r>
          </w:p>
        </w:tc>
        <w:tc>
          <w:tcPr>
            <w:tcW w:w="192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0944B8" w:rsidRPr="00266F4F" w:rsidRDefault="000944B8" w:rsidP="000944B8">
            <w:pPr>
              <w:pStyle w:val="ae"/>
              <w:jc w:val="center"/>
              <w:rPr>
                <w:sz w:val="22"/>
                <w:szCs w:val="22"/>
              </w:rPr>
            </w:pPr>
            <w:r w:rsidRPr="00266F4F">
              <w:rPr>
                <w:sz w:val="22"/>
                <w:szCs w:val="22"/>
              </w:rPr>
              <w:t>5</w:t>
            </w:r>
          </w:p>
        </w:tc>
      </w:tr>
      <w:tr w:rsidR="000944B8" w:rsidRPr="00421A52" w:rsidTr="000944B8">
        <w:tc>
          <w:tcPr>
            <w:tcW w:w="1927" w:type="dxa"/>
            <w:tcBorders>
              <w:top w:val="single" w:sz="2" w:space="0" w:color="000001"/>
              <w:left w:val="single" w:sz="2" w:space="0" w:color="000001"/>
              <w:bottom w:val="single" w:sz="2" w:space="0" w:color="000001"/>
            </w:tcBorders>
            <w:shd w:val="clear" w:color="auto" w:fill="auto"/>
            <w:tcMar>
              <w:left w:w="33" w:type="dxa"/>
            </w:tcMar>
          </w:tcPr>
          <w:p w:rsidR="000944B8" w:rsidRPr="00266F4F" w:rsidRDefault="000944B8" w:rsidP="000944B8">
            <w:pPr>
              <w:pStyle w:val="ae"/>
              <w:jc w:val="center"/>
              <w:rPr>
                <w:sz w:val="22"/>
                <w:szCs w:val="22"/>
              </w:rPr>
            </w:pPr>
            <w:r w:rsidRPr="00266F4F">
              <w:rPr>
                <w:sz w:val="22"/>
                <w:szCs w:val="22"/>
              </w:rPr>
              <w:t>Экзамен</w:t>
            </w:r>
          </w:p>
        </w:tc>
        <w:tc>
          <w:tcPr>
            <w:tcW w:w="2382" w:type="dxa"/>
            <w:tcBorders>
              <w:top w:val="single" w:sz="2" w:space="0" w:color="000001"/>
              <w:left w:val="single" w:sz="2" w:space="0" w:color="000001"/>
              <w:bottom w:val="single" w:sz="2" w:space="0" w:color="000001"/>
            </w:tcBorders>
            <w:shd w:val="clear" w:color="auto" w:fill="auto"/>
            <w:tcMar>
              <w:left w:w="33" w:type="dxa"/>
            </w:tcMar>
          </w:tcPr>
          <w:p w:rsidR="000944B8" w:rsidRPr="00266F4F" w:rsidRDefault="000944B8" w:rsidP="000944B8">
            <w:pPr>
              <w:pStyle w:val="ae"/>
              <w:rPr>
                <w:sz w:val="22"/>
                <w:szCs w:val="22"/>
              </w:rPr>
            </w:pPr>
            <w:r w:rsidRPr="00266F4F">
              <w:rPr>
                <w:sz w:val="22"/>
                <w:szCs w:val="22"/>
              </w:rPr>
              <w:t>Неудовлетворительно</w:t>
            </w:r>
          </w:p>
        </w:tc>
        <w:tc>
          <w:tcPr>
            <w:tcW w:w="2209" w:type="dxa"/>
            <w:tcBorders>
              <w:top w:val="single" w:sz="2" w:space="0" w:color="000001"/>
              <w:left w:val="single" w:sz="2" w:space="0" w:color="000001"/>
              <w:bottom w:val="single" w:sz="2" w:space="0" w:color="000001"/>
            </w:tcBorders>
            <w:shd w:val="clear" w:color="auto" w:fill="auto"/>
            <w:tcMar>
              <w:left w:w="33" w:type="dxa"/>
            </w:tcMar>
          </w:tcPr>
          <w:p w:rsidR="000944B8" w:rsidRPr="00266F4F" w:rsidRDefault="000944B8" w:rsidP="000944B8">
            <w:pPr>
              <w:pStyle w:val="ae"/>
              <w:rPr>
                <w:sz w:val="22"/>
                <w:szCs w:val="22"/>
              </w:rPr>
            </w:pPr>
            <w:r w:rsidRPr="00266F4F">
              <w:rPr>
                <w:sz w:val="22"/>
                <w:szCs w:val="22"/>
              </w:rPr>
              <w:t>Удовлетворительно</w:t>
            </w:r>
          </w:p>
        </w:tc>
        <w:tc>
          <w:tcPr>
            <w:tcW w:w="1192" w:type="dxa"/>
            <w:tcBorders>
              <w:top w:val="single" w:sz="2" w:space="0" w:color="000001"/>
              <w:left w:val="single" w:sz="2" w:space="0" w:color="000001"/>
              <w:bottom w:val="single" w:sz="2" w:space="0" w:color="000001"/>
            </w:tcBorders>
            <w:shd w:val="clear" w:color="auto" w:fill="auto"/>
            <w:tcMar>
              <w:left w:w="33" w:type="dxa"/>
            </w:tcMar>
          </w:tcPr>
          <w:p w:rsidR="000944B8" w:rsidRPr="00266F4F" w:rsidRDefault="000944B8" w:rsidP="000944B8">
            <w:pPr>
              <w:pStyle w:val="ae"/>
              <w:jc w:val="center"/>
              <w:rPr>
                <w:sz w:val="22"/>
                <w:szCs w:val="22"/>
              </w:rPr>
            </w:pPr>
            <w:r w:rsidRPr="00266F4F">
              <w:rPr>
                <w:sz w:val="22"/>
                <w:szCs w:val="22"/>
              </w:rPr>
              <w:t>Хорошо</w:t>
            </w:r>
          </w:p>
        </w:tc>
        <w:tc>
          <w:tcPr>
            <w:tcW w:w="192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0944B8" w:rsidRPr="00266F4F" w:rsidRDefault="000944B8" w:rsidP="000944B8">
            <w:pPr>
              <w:pStyle w:val="ae"/>
              <w:jc w:val="center"/>
              <w:rPr>
                <w:sz w:val="22"/>
                <w:szCs w:val="22"/>
              </w:rPr>
            </w:pPr>
            <w:r w:rsidRPr="00266F4F">
              <w:rPr>
                <w:sz w:val="22"/>
                <w:szCs w:val="22"/>
              </w:rPr>
              <w:t>Отлично</w:t>
            </w:r>
          </w:p>
        </w:tc>
      </w:tr>
    </w:tbl>
    <w:p w:rsidR="000944B8" w:rsidRDefault="000944B8" w:rsidP="000944B8">
      <w:pPr>
        <w:rPr>
          <w:lang w:eastAsia="ru-RU"/>
        </w:rPr>
      </w:pPr>
      <w:r>
        <w:rPr>
          <w:lang w:eastAsia="ru-RU"/>
        </w:rPr>
        <w:t xml:space="preserve">                                     </w:t>
      </w:r>
    </w:p>
    <w:p w:rsidR="00BD0027" w:rsidRPr="000944B8" w:rsidRDefault="00874691" w:rsidP="000944B8">
      <w:pPr>
        <w:pStyle w:val="30"/>
        <w:numPr>
          <w:ilvl w:val="0"/>
          <w:numId w:val="10"/>
        </w:numPr>
        <w:spacing w:before="120" w:after="0"/>
        <w:rPr>
          <w:sz w:val="22"/>
          <w:szCs w:val="22"/>
        </w:rPr>
      </w:pPr>
      <w:r w:rsidRPr="000944B8">
        <w:rPr>
          <w:sz w:val="22"/>
          <w:szCs w:val="22"/>
        </w:rPr>
        <w:t>Типовые к</w:t>
      </w:r>
      <w:r w:rsidR="00612F90" w:rsidRPr="000944B8">
        <w:rPr>
          <w:sz w:val="22"/>
          <w:szCs w:val="22"/>
        </w:rPr>
        <w:t>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874691" w:rsidRPr="00313D74" w:rsidRDefault="00874691" w:rsidP="00874691">
      <w:pPr>
        <w:spacing w:after="0" w:line="240" w:lineRule="auto"/>
        <w:ind w:firstLine="709"/>
        <w:jc w:val="both"/>
        <w:rPr>
          <w:rFonts w:ascii="Times New Roman" w:hAnsi="Times New Roman"/>
          <w:lang w:eastAsia="ru-RU"/>
        </w:rPr>
      </w:pPr>
      <w:r w:rsidRPr="00313D74">
        <w:rPr>
          <w:rFonts w:ascii="Times New Roman" w:hAnsi="Times New Roman"/>
          <w:lang w:eastAsia="ru-RU"/>
        </w:rPr>
        <w:t>В полном объеме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а также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представлены в учебно-методическом комплексе дисциплины (модуля).</w:t>
      </w:r>
    </w:p>
    <w:p w:rsidR="00EC0FA9" w:rsidRPr="00313D74" w:rsidRDefault="00EC0FA9" w:rsidP="00EC0FA9">
      <w:pPr>
        <w:pStyle w:val="30"/>
        <w:numPr>
          <w:ilvl w:val="1"/>
          <w:numId w:val="10"/>
        </w:numPr>
        <w:spacing w:before="120" w:after="0"/>
        <w:ind w:left="0" w:firstLine="0"/>
        <w:rPr>
          <w:sz w:val="22"/>
          <w:szCs w:val="22"/>
        </w:rPr>
      </w:pPr>
      <w:r w:rsidRPr="00313D74">
        <w:rPr>
          <w:sz w:val="22"/>
          <w:szCs w:val="22"/>
        </w:rPr>
        <w:t>Типовые контрольные задания для проверки текущей успеваемости с указанием проверяемых компетенций</w:t>
      </w:r>
    </w:p>
    <w:p w:rsidR="00E7502F" w:rsidRPr="00313D74" w:rsidRDefault="00E7502F" w:rsidP="00E7502F">
      <w:pPr>
        <w:pStyle w:val="30"/>
        <w:numPr>
          <w:ilvl w:val="2"/>
          <w:numId w:val="10"/>
        </w:numPr>
        <w:spacing w:before="120" w:after="0"/>
        <w:rPr>
          <w:sz w:val="22"/>
          <w:szCs w:val="22"/>
        </w:rPr>
      </w:pPr>
      <w:r w:rsidRPr="00313D74">
        <w:rPr>
          <w:sz w:val="22"/>
          <w:szCs w:val="22"/>
        </w:rPr>
        <w:t>Контрольные вопросы</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анемий</w:t>
      </w:r>
      <w:r w:rsidR="00E702F2" w:rsidRPr="00313D74">
        <w:rPr>
          <w:rFonts w:ascii="Times New Roman" w:hAnsi="Times New Roman"/>
          <w:b/>
          <w:lang w:eastAsia="ru-RU"/>
        </w:rPr>
        <w:t xml:space="preserve">. </w:t>
      </w:r>
    </w:p>
    <w:p w:rsidR="00325F0A" w:rsidRPr="00313D74" w:rsidRDefault="00325F0A" w:rsidP="00876863">
      <w:pPr>
        <w:spacing w:after="0" w:line="0" w:lineRule="atLeast"/>
        <w:rPr>
          <w:rFonts w:ascii="Times New Roman" w:hAnsi="Times New Roman"/>
        </w:rPr>
      </w:pPr>
      <w:r w:rsidRPr="00313D74">
        <w:rPr>
          <w:rFonts w:ascii="Times New Roman" w:hAnsi="Times New Roman"/>
        </w:rPr>
        <w:t>Какие гематологические показатели характерены для наследственной микросфероцитарной анемии? (ПК-1, ОПК-1)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суставного синдрома</w:t>
      </w:r>
    </w:p>
    <w:p w:rsidR="00C32FAE" w:rsidRPr="00313D74" w:rsidRDefault="00C32FAE" w:rsidP="00876863">
      <w:pPr>
        <w:pStyle w:val="af5"/>
        <w:spacing w:after="0" w:line="0" w:lineRule="atLeast"/>
        <w:ind w:left="0"/>
        <w:rPr>
          <w:rFonts w:ascii="Times New Roman" w:hAnsi="Times New Roman"/>
        </w:rPr>
      </w:pPr>
      <w:r w:rsidRPr="00313D74">
        <w:rPr>
          <w:rFonts w:ascii="Times New Roman" w:hAnsi="Times New Roman"/>
        </w:rPr>
        <w:t>Что наиболее четко указывает на воспалительный характер суставных болей? (ПК-1)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артериальной гипертензии</w:t>
      </w:r>
    </w:p>
    <w:p w:rsidR="00C32FAE" w:rsidRPr="00313D74" w:rsidRDefault="00C32FAE" w:rsidP="00876863">
      <w:pPr>
        <w:spacing w:after="0" w:line="0" w:lineRule="atLeast"/>
        <w:rPr>
          <w:rFonts w:ascii="Times New Roman" w:hAnsi="Times New Roman"/>
        </w:rPr>
      </w:pPr>
      <w:r w:rsidRPr="00313D74">
        <w:rPr>
          <w:rFonts w:ascii="Times New Roman" w:hAnsi="Times New Roman"/>
        </w:rPr>
        <w:t>Какой наиболее информативный метод диагностики вазоренальной артериальной гипертензии. (ПК-1, ОПК-9)</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врачебная тактика  при остром коронарном синдроме</w:t>
      </w:r>
    </w:p>
    <w:p w:rsidR="00760A23" w:rsidRPr="00313D74" w:rsidRDefault="00C32FAE" w:rsidP="00876863">
      <w:pPr>
        <w:spacing w:after="0" w:line="240" w:lineRule="auto"/>
        <w:jc w:val="both"/>
        <w:rPr>
          <w:rFonts w:ascii="Times New Roman" w:hAnsi="Times New Roman"/>
          <w:lang w:eastAsia="ru-RU"/>
        </w:rPr>
      </w:pPr>
      <w:r w:rsidRPr="00313D74">
        <w:rPr>
          <w:rFonts w:ascii="Times New Roman" w:hAnsi="Times New Roman"/>
        </w:rPr>
        <w:t>ЭКГ - признаки инфаркта миокарда нижнебоковой стенки левого желудочка появляются в каких отведениях? (ПК-1)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и лечение системных заболеваний соединительной ткани</w:t>
      </w:r>
    </w:p>
    <w:p w:rsidR="00C32FAE" w:rsidRPr="00313D74" w:rsidRDefault="00C32FAE" w:rsidP="00876863">
      <w:pPr>
        <w:pStyle w:val="af5"/>
        <w:spacing w:after="0" w:line="0" w:lineRule="atLeast"/>
        <w:ind w:left="0"/>
        <w:rPr>
          <w:rFonts w:ascii="Times New Roman" w:hAnsi="Times New Roman"/>
        </w:rPr>
      </w:pPr>
      <w:r w:rsidRPr="00313D74">
        <w:rPr>
          <w:rFonts w:ascii="Times New Roman" w:hAnsi="Times New Roman"/>
        </w:rPr>
        <w:t>Для какого заболевания характерны: артрит, дерматит (эритема) в форме бабочки на лице, нефрит? (ПК-1)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врачебная тактика при сердечных шумах</w:t>
      </w:r>
    </w:p>
    <w:p w:rsidR="00760A23" w:rsidRPr="00313D74" w:rsidRDefault="00C32FAE" w:rsidP="00876863">
      <w:pPr>
        <w:spacing w:after="0" w:line="240" w:lineRule="auto"/>
        <w:jc w:val="both"/>
        <w:rPr>
          <w:rFonts w:ascii="Times New Roman" w:hAnsi="Times New Roman"/>
          <w:lang w:eastAsia="ru-RU"/>
        </w:rPr>
      </w:pPr>
      <w:r w:rsidRPr="00313D74">
        <w:rPr>
          <w:rFonts w:ascii="Times New Roman" w:hAnsi="Times New Roman"/>
        </w:rPr>
        <w:t>При каком пороке сердца определяется шум Флинта(ПК-1)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Хроническая почечная недостаточность, дифференциальный диагноз и принципы лечения.</w:t>
      </w:r>
    </w:p>
    <w:p w:rsidR="00C32FAE" w:rsidRPr="00313D74" w:rsidRDefault="00C32FAE" w:rsidP="00876863">
      <w:pPr>
        <w:pStyle w:val="af5"/>
        <w:spacing w:after="0" w:line="0" w:lineRule="atLeast"/>
        <w:ind w:left="0"/>
        <w:rPr>
          <w:rFonts w:ascii="Times New Roman" w:hAnsi="Times New Roman"/>
        </w:rPr>
      </w:pPr>
      <w:r w:rsidRPr="00313D74">
        <w:rPr>
          <w:rFonts w:ascii="Times New Roman" w:hAnsi="Times New Roman"/>
        </w:rPr>
        <w:t>Что понимают под термином "анурия"? (ПК-1)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при заболеваниях толстого кишечника.</w:t>
      </w:r>
    </w:p>
    <w:p w:rsidR="00C32FAE" w:rsidRPr="00313D74" w:rsidRDefault="00C32FAE" w:rsidP="00876863">
      <w:pPr>
        <w:pStyle w:val="af5"/>
        <w:spacing w:after="0" w:line="0" w:lineRule="atLeast"/>
        <w:ind w:left="0"/>
        <w:rPr>
          <w:rFonts w:ascii="Times New Roman" w:hAnsi="Times New Roman"/>
        </w:rPr>
      </w:pPr>
      <w:r w:rsidRPr="00313D74">
        <w:rPr>
          <w:rFonts w:ascii="Times New Roman" w:hAnsi="Times New Roman"/>
        </w:rPr>
        <w:t>Дайте определение синдрома раздраженной кишки. (ПК-1)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при системных васкулитах</w:t>
      </w:r>
    </w:p>
    <w:p w:rsidR="00760A23" w:rsidRPr="00313D74" w:rsidRDefault="00C32FAE" w:rsidP="00876863">
      <w:pPr>
        <w:spacing w:after="0" w:line="240" w:lineRule="auto"/>
        <w:jc w:val="both"/>
        <w:rPr>
          <w:rFonts w:ascii="Times New Roman" w:hAnsi="Times New Roman"/>
          <w:lang w:eastAsia="ru-RU"/>
        </w:rPr>
      </w:pPr>
      <w:r w:rsidRPr="00313D74">
        <w:rPr>
          <w:rFonts w:ascii="Times New Roman" w:hAnsi="Times New Roman"/>
        </w:rPr>
        <w:t>Характерно ли для геморрагического васкулита поражение суставов? (ПК-1)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лимфопролиферативных заболеваний.</w:t>
      </w:r>
    </w:p>
    <w:p w:rsidR="00C32FAE" w:rsidRPr="00313D74" w:rsidRDefault="00C32FAE" w:rsidP="00876863">
      <w:pPr>
        <w:pStyle w:val="af5"/>
        <w:spacing w:after="0" w:line="0" w:lineRule="atLeast"/>
        <w:ind w:left="0"/>
        <w:rPr>
          <w:rFonts w:ascii="Times New Roman" w:hAnsi="Times New Roman"/>
        </w:rPr>
      </w:pPr>
      <w:r w:rsidRPr="00313D74">
        <w:rPr>
          <w:rFonts w:ascii="Times New Roman" w:hAnsi="Times New Roman"/>
        </w:rPr>
        <w:t>Назовите основные клинические синдромы при лифогранулематозе. (ПК-1)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при цитопеническом синдроме. Принципы лечения.</w:t>
      </w:r>
    </w:p>
    <w:p w:rsidR="00C32FAE" w:rsidRPr="00313D74" w:rsidRDefault="00C32FAE" w:rsidP="00876863">
      <w:pPr>
        <w:pStyle w:val="af5"/>
        <w:spacing w:after="0" w:line="0" w:lineRule="atLeast"/>
        <w:ind w:left="0"/>
        <w:rPr>
          <w:rFonts w:ascii="Times New Roman" w:hAnsi="Times New Roman"/>
        </w:rPr>
      </w:pPr>
      <w:r w:rsidRPr="00313D74">
        <w:rPr>
          <w:rFonts w:ascii="Times New Roman" w:hAnsi="Times New Roman"/>
        </w:rPr>
        <w:t>Для каких заболеваний характерна панцитопения? (ПК-1)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при заболеваниях печени</w:t>
      </w:r>
    </w:p>
    <w:p w:rsidR="00C32FAE" w:rsidRPr="00313D74" w:rsidRDefault="00C32FAE" w:rsidP="00876863">
      <w:pPr>
        <w:pStyle w:val="af5"/>
        <w:spacing w:after="0" w:line="0" w:lineRule="atLeast"/>
        <w:ind w:left="0"/>
        <w:rPr>
          <w:rFonts w:ascii="Times New Roman" w:hAnsi="Times New Roman"/>
        </w:rPr>
      </w:pPr>
      <w:r w:rsidRPr="00313D74">
        <w:rPr>
          <w:rFonts w:ascii="Times New Roman" w:hAnsi="Times New Roman"/>
        </w:rPr>
        <w:t>Какой метод наиболее информативен в установлении причины гепатомегалий? (ПК-1)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и лечение заболеваний, проявляющихся нефротическим синдромом.</w:t>
      </w:r>
    </w:p>
    <w:p w:rsidR="00C32FAE" w:rsidRPr="00313D74" w:rsidRDefault="00C32FAE" w:rsidP="00876863">
      <w:pPr>
        <w:pStyle w:val="af5"/>
        <w:spacing w:after="0" w:line="0" w:lineRule="atLeast"/>
        <w:ind w:left="0"/>
        <w:rPr>
          <w:rFonts w:ascii="Times New Roman" w:hAnsi="Times New Roman"/>
        </w:rPr>
      </w:pPr>
      <w:r w:rsidRPr="00313D74">
        <w:rPr>
          <w:rFonts w:ascii="Times New Roman" w:hAnsi="Times New Roman"/>
        </w:rPr>
        <w:t>Какие признаки характеризуют нефротический синдрома? (ПК-1)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Синдром дыхательной недостаточности. Принципы лечения.</w:t>
      </w:r>
    </w:p>
    <w:p w:rsidR="00876863" w:rsidRPr="00313D74" w:rsidRDefault="00876863" w:rsidP="00876863">
      <w:pPr>
        <w:pStyle w:val="af5"/>
        <w:spacing w:after="0" w:line="0" w:lineRule="atLeast"/>
        <w:ind w:left="0"/>
        <w:rPr>
          <w:rFonts w:ascii="Times New Roman" w:hAnsi="Times New Roman"/>
        </w:rPr>
      </w:pPr>
      <w:r w:rsidRPr="00313D74">
        <w:rPr>
          <w:rFonts w:ascii="Times New Roman" w:hAnsi="Times New Roman"/>
        </w:rPr>
        <w:t>Какие из сочетаний терапевтических препаратов следует использовать в лечении астматического статуса</w:t>
      </w:r>
      <w:proofErr w:type="gramStart"/>
      <w:r w:rsidRPr="00313D74">
        <w:rPr>
          <w:rFonts w:ascii="Times New Roman" w:hAnsi="Times New Roman"/>
        </w:rPr>
        <w:t>?(</w:t>
      </w:r>
      <w:proofErr w:type="gramEnd"/>
      <w:r w:rsidRPr="00313D74">
        <w:rPr>
          <w:rFonts w:ascii="Times New Roman" w:hAnsi="Times New Roman"/>
        </w:rPr>
        <w:t>ПК-1, ОК-7, ОПК-8)</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заболеваний, проявляющихся бронхообструктивным синдромом. Принципы лечения</w:t>
      </w:r>
    </w:p>
    <w:p w:rsidR="00876863" w:rsidRPr="00313D74" w:rsidRDefault="00876863" w:rsidP="00876863">
      <w:pPr>
        <w:spacing w:after="0" w:line="0" w:lineRule="atLeast"/>
        <w:rPr>
          <w:rFonts w:ascii="Times New Roman" w:hAnsi="Times New Roman"/>
        </w:rPr>
      </w:pPr>
      <w:r w:rsidRPr="00313D74">
        <w:rPr>
          <w:rFonts w:ascii="Times New Roman" w:hAnsi="Times New Roman"/>
        </w:rPr>
        <w:t>Что является наиболее информативным исследованием для диагностики бронхоэктатической болезни? (ПК-1)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и лечение нарушений сердечного ритма.</w:t>
      </w:r>
    </w:p>
    <w:p w:rsidR="00876863" w:rsidRPr="00313D74" w:rsidRDefault="00876863" w:rsidP="00876863">
      <w:pPr>
        <w:pStyle w:val="af5"/>
        <w:spacing w:after="0" w:line="0" w:lineRule="atLeast"/>
        <w:ind w:left="0"/>
        <w:rPr>
          <w:rFonts w:ascii="Times New Roman" w:hAnsi="Times New Roman"/>
        </w:rPr>
      </w:pPr>
      <w:r w:rsidRPr="00313D74">
        <w:rPr>
          <w:rFonts w:ascii="Times New Roman" w:hAnsi="Times New Roman"/>
        </w:rPr>
        <w:t>Что является ЭКГ-признаком неполной AV-блокады? (ПК-1, ОПК-1)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при кардиомегалии. Принципы лечения.</w:t>
      </w:r>
    </w:p>
    <w:p w:rsidR="00876863" w:rsidRPr="00313D74" w:rsidRDefault="00876863" w:rsidP="00876863">
      <w:pPr>
        <w:pStyle w:val="af5"/>
        <w:spacing w:after="0" w:line="0" w:lineRule="atLeast"/>
        <w:ind w:left="0"/>
        <w:rPr>
          <w:rFonts w:ascii="Times New Roman" w:hAnsi="Times New Roman"/>
        </w:rPr>
      </w:pPr>
      <w:r w:rsidRPr="00313D74">
        <w:rPr>
          <w:rFonts w:ascii="Times New Roman" w:hAnsi="Times New Roman"/>
        </w:rPr>
        <w:t>Что является наиболее информативным в диагностике экссудативного перикардита? (ПК-1, ОПК-1)</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Диагностика и лечение острой и хронической сердечной недостаточности. Принципы лечения.</w:t>
      </w:r>
    </w:p>
    <w:p w:rsidR="00760A23" w:rsidRPr="00313D74" w:rsidRDefault="00876863" w:rsidP="00876863">
      <w:pPr>
        <w:spacing w:after="0" w:line="240" w:lineRule="auto"/>
        <w:jc w:val="both"/>
        <w:rPr>
          <w:rFonts w:ascii="Times New Roman" w:hAnsi="Times New Roman"/>
          <w:lang w:eastAsia="ru-RU"/>
        </w:rPr>
      </w:pPr>
      <w:r w:rsidRPr="00313D74">
        <w:rPr>
          <w:rFonts w:ascii="Times New Roman" w:hAnsi="Times New Roman"/>
        </w:rPr>
        <w:t>Какие показания к назначению ингибиторов АПФ? (ПК-1, ОПК-8)</w:t>
      </w:r>
    </w:p>
    <w:p w:rsidR="00760A23"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заболеваний легких</w:t>
      </w:r>
    </w:p>
    <w:p w:rsidR="00876863" w:rsidRPr="00313D74" w:rsidRDefault="00876863" w:rsidP="00876863">
      <w:pPr>
        <w:pStyle w:val="af5"/>
        <w:spacing w:after="0" w:line="0" w:lineRule="atLeast"/>
        <w:ind w:left="0"/>
        <w:rPr>
          <w:rFonts w:ascii="Times New Roman" w:hAnsi="Times New Roman"/>
        </w:rPr>
      </w:pPr>
      <w:r w:rsidRPr="00313D74">
        <w:rPr>
          <w:rFonts w:ascii="Times New Roman" w:hAnsi="Times New Roman"/>
        </w:rPr>
        <w:t>Укажите наиболее приемлемые способы лечения больного с тяжелой пневмококковой пневмонией. (ПК-1, ОПК-8)</w:t>
      </w:r>
    </w:p>
    <w:p w:rsidR="00E7502F" w:rsidRPr="00313D74" w:rsidRDefault="00760A23" w:rsidP="002B7C03">
      <w:pPr>
        <w:pStyle w:val="af5"/>
        <w:numPr>
          <w:ilvl w:val="0"/>
          <w:numId w:val="68"/>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миелопролиферативных заболеваний</w:t>
      </w:r>
    </w:p>
    <w:p w:rsidR="00876863" w:rsidRPr="00313D74" w:rsidRDefault="00876863" w:rsidP="00876863">
      <w:pPr>
        <w:pStyle w:val="af5"/>
        <w:spacing w:after="0" w:line="0" w:lineRule="atLeast"/>
        <w:ind w:left="0"/>
        <w:rPr>
          <w:rFonts w:ascii="Times New Roman" w:hAnsi="Times New Roman"/>
        </w:rPr>
      </w:pPr>
      <w:r w:rsidRPr="00313D74">
        <w:rPr>
          <w:rFonts w:ascii="Times New Roman" w:hAnsi="Times New Roman"/>
          <w:lang w:eastAsia="ru-RU"/>
        </w:rPr>
        <w:t>Какие стадии хронического миелолейкоза вы знаете</w:t>
      </w:r>
      <w:r w:rsidRPr="00313D74">
        <w:rPr>
          <w:rFonts w:ascii="Times New Roman" w:hAnsi="Times New Roman"/>
        </w:rPr>
        <w:t>? (ПК-1)</w:t>
      </w:r>
    </w:p>
    <w:p w:rsidR="00E7502F" w:rsidRPr="00313D74" w:rsidRDefault="00E7502F" w:rsidP="00E7502F">
      <w:pPr>
        <w:pStyle w:val="30"/>
        <w:numPr>
          <w:ilvl w:val="2"/>
          <w:numId w:val="10"/>
        </w:numPr>
        <w:spacing w:before="120" w:after="0"/>
        <w:rPr>
          <w:sz w:val="22"/>
          <w:szCs w:val="22"/>
        </w:rPr>
      </w:pPr>
      <w:r w:rsidRPr="00313D74">
        <w:rPr>
          <w:sz w:val="22"/>
          <w:szCs w:val="22"/>
        </w:rPr>
        <w:t>Ситуационные задачи</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анемий</w:t>
      </w:r>
    </w:p>
    <w:p w:rsidR="008B4656" w:rsidRPr="00313D74" w:rsidRDefault="008B4656" w:rsidP="008B4656">
      <w:pPr>
        <w:spacing w:after="0" w:line="240" w:lineRule="auto"/>
        <w:ind w:firstLine="709"/>
        <w:jc w:val="center"/>
        <w:rPr>
          <w:rFonts w:ascii="Times New Roman" w:hAnsi="Times New Roman"/>
        </w:rPr>
      </w:pPr>
      <w:r w:rsidRPr="00313D74">
        <w:rPr>
          <w:rFonts w:ascii="Times New Roman" w:hAnsi="Times New Roman"/>
          <w:color w:val="000000"/>
        </w:rPr>
        <w:t>Задача №1.</w:t>
      </w:r>
      <w:r w:rsidRPr="00313D74">
        <w:rPr>
          <w:rFonts w:ascii="Times New Roman" w:hAnsi="Times New Roman"/>
        </w:rPr>
        <w:t>(ПК-1, ОПК-1, ОПК-6, ОПК-8, ОПК-9)</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Болъной Ж.,54 лет, поступил с жалобами на слабость, тупые боли в правом подреберье, усиливающиеся после приема жирной пищи. Болен в течение 6 месяцев. При осмотре: Иктеричность склер и кожи, лимфоузлы не увеличены. Сердце и легкие без особенностей. Живот болезненен в области про</w:t>
      </w:r>
      <w:r w:rsidRPr="00313D74">
        <w:rPr>
          <w:rFonts w:ascii="Times New Roman" w:hAnsi="Times New Roman"/>
          <w:color w:val="000000"/>
        </w:rPr>
        <w:softHyphen/>
        <w:t xml:space="preserve">екции желчного пузыря. Печень выступает на </w:t>
      </w:r>
      <w:r w:rsidRPr="00313D74">
        <w:rPr>
          <w:rFonts w:ascii="Times New Roman" w:hAnsi="Times New Roman"/>
          <w:color w:val="000000"/>
          <w:lang w:val="en-US"/>
        </w:rPr>
        <w:t>I</w:t>
      </w:r>
      <w:r w:rsidRPr="00313D74">
        <w:rPr>
          <w:rFonts w:ascii="Times New Roman" w:hAnsi="Times New Roman"/>
          <w:color w:val="000000"/>
        </w:rPr>
        <w:t xml:space="preserve"> см из-под края ре</w:t>
      </w:r>
      <w:r w:rsidRPr="00313D74">
        <w:rPr>
          <w:rFonts w:ascii="Times New Roman" w:hAnsi="Times New Roman"/>
          <w:color w:val="000000"/>
        </w:rPr>
        <w:softHyphen/>
        <w:t>берной дуги, селезенка на 4 см.  Анализ крови: Нв-98 г/л, цв. показатель-1,0,  эритроциты-3×10</w:t>
      </w:r>
      <w:r w:rsidRPr="00313D74">
        <w:rPr>
          <w:rFonts w:ascii="Times New Roman" w:hAnsi="Times New Roman"/>
          <w:color w:val="000000"/>
          <w:vertAlign w:val="superscript"/>
        </w:rPr>
        <w:t>12</w:t>
      </w:r>
      <w:r w:rsidRPr="00313D74">
        <w:rPr>
          <w:rFonts w:ascii="Times New Roman" w:hAnsi="Times New Roman"/>
          <w:color w:val="000000"/>
        </w:rPr>
        <w:t xml:space="preserve"> /л, ретикулоциты - 20%, лейкоциты-4,4×10</w:t>
      </w:r>
      <w:r w:rsidRPr="00313D74">
        <w:rPr>
          <w:rFonts w:ascii="Times New Roman" w:hAnsi="Times New Roman"/>
          <w:color w:val="000000"/>
          <w:vertAlign w:val="superscript"/>
        </w:rPr>
        <w:t>9</w:t>
      </w:r>
      <w:r w:rsidRPr="00313D74">
        <w:rPr>
          <w:rFonts w:ascii="Times New Roman" w:hAnsi="Times New Roman"/>
          <w:color w:val="000000"/>
        </w:rPr>
        <w:t xml:space="preserve"> /л. Формула без особенностей. СОЭ-20 мм/час. Билирубин-50,3 мкмоль/л, прямой – 10,3мкмоль/л, непрямой- 40,0мкмоль/л. Осмотическая стойкость эритроцитов снижена. Обнаружены камни в просвете желчного пузыря. Реакция Кумбса - положительная.</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Как объяснить камни в просвете желчного пузыря?</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Предложить план лечения  </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суставного синдрома</w:t>
      </w:r>
    </w:p>
    <w:p w:rsidR="008B4656" w:rsidRPr="00313D74" w:rsidRDefault="008B4656" w:rsidP="008B4656">
      <w:pPr>
        <w:spacing w:after="0" w:line="240" w:lineRule="auto"/>
        <w:ind w:firstLine="680"/>
        <w:jc w:val="center"/>
        <w:rPr>
          <w:rFonts w:ascii="Times New Roman" w:hAnsi="Times New Roman"/>
        </w:rPr>
      </w:pPr>
      <w:r w:rsidRPr="00313D74">
        <w:rPr>
          <w:rFonts w:ascii="Times New Roman" w:hAnsi="Times New Roman"/>
        </w:rPr>
        <w:t>Задача №1. (ПК-1, ОПК-6, ОПК-8, ОПК-9, ПК-5, ПК-7, ПК-16, ПК-20)</w:t>
      </w:r>
    </w:p>
    <w:p w:rsidR="008B4656" w:rsidRPr="00313D74" w:rsidRDefault="008B4656" w:rsidP="008B4656">
      <w:pPr>
        <w:spacing w:after="0" w:line="240" w:lineRule="auto"/>
        <w:ind w:firstLine="680"/>
        <w:jc w:val="both"/>
        <w:rPr>
          <w:rFonts w:ascii="Times New Roman" w:hAnsi="Times New Roman"/>
        </w:rPr>
      </w:pPr>
      <w:r w:rsidRPr="00313D74">
        <w:rPr>
          <w:rFonts w:ascii="Times New Roman" w:hAnsi="Times New Roman"/>
        </w:rPr>
        <w:t>У женщины 62 лет с ожирением отмечаются боли, припухлость, ограничение подвижности в дистальных межфаланговых суставах обеих кистей ближе к вечеру, после работы. Пальпируются плотные узелки в области дистальных суставов кистей.</w:t>
      </w:r>
    </w:p>
    <w:p w:rsidR="008B4656" w:rsidRPr="00313D74" w:rsidRDefault="008B4656" w:rsidP="008B4656">
      <w:pPr>
        <w:spacing w:after="0" w:line="240" w:lineRule="auto"/>
        <w:ind w:firstLine="680"/>
        <w:jc w:val="both"/>
        <w:rPr>
          <w:rFonts w:ascii="Times New Roman" w:hAnsi="Times New Roman"/>
        </w:rPr>
      </w:pPr>
      <w:r w:rsidRPr="00313D74">
        <w:rPr>
          <w:rFonts w:ascii="Times New Roman" w:hAnsi="Times New Roman"/>
        </w:rPr>
        <w:t>Вопросы:</w:t>
      </w:r>
    </w:p>
    <w:p w:rsidR="008B4656" w:rsidRPr="00313D74" w:rsidRDefault="008B4656" w:rsidP="008B4656">
      <w:pPr>
        <w:spacing w:after="0" w:line="240" w:lineRule="auto"/>
        <w:ind w:firstLine="680"/>
        <w:jc w:val="both"/>
        <w:rPr>
          <w:rFonts w:ascii="Times New Roman" w:hAnsi="Times New Roman"/>
        </w:rPr>
      </w:pPr>
      <w:r w:rsidRPr="00313D74">
        <w:rPr>
          <w:rFonts w:ascii="Times New Roman" w:hAnsi="Times New Roman"/>
        </w:rPr>
        <w:t>1. Диагноз</w:t>
      </w:r>
    </w:p>
    <w:p w:rsidR="008B4656" w:rsidRPr="00313D74" w:rsidRDefault="008B4656" w:rsidP="008B4656">
      <w:pPr>
        <w:spacing w:after="0" w:line="240" w:lineRule="auto"/>
        <w:ind w:firstLine="680"/>
        <w:jc w:val="both"/>
        <w:rPr>
          <w:rFonts w:ascii="Times New Roman" w:hAnsi="Times New Roman"/>
        </w:rPr>
      </w:pPr>
      <w:r w:rsidRPr="00313D74">
        <w:rPr>
          <w:rFonts w:ascii="Times New Roman" w:hAnsi="Times New Roman"/>
        </w:rPr>
        <w:t>2. Образования на боковых сторонах пальцев кистей, названия.</w:t>
      </w:r>
    </w:p>
    <w:p w:rsidR="008B4656" w:rsidRPr="00313D74" w:rsidRDefault="008B4656" w:rsidP="008B4656">
      <w:pPr>
        <w:spacing w:after="0" w:line="240" w:lineRule="auto"/>
        <w:ind w:firstLine="680"/>
        <w:jc w:val="both"/>
        <w:rPr>
          <w:rFonts w:ascii="Times New Roman" w:hAnsi="Times New Roman"/>
        </w:rPr>
      </w:pPr>
      <w:r w:rsidRPr="00313D74">
        <w:rPr>
          <w:rFonts w:ascii="Times New Roman" w:hAnsi="Times New Roman"/>
        </w:rPr>
        <w:t>3. Дополнительные исследования для подтверждения диагноза.</w:t>
      </w:r>
    </w:p>
    <w:p w:rsidR="008B4656" w:rsidRPr="00313D74" w:rsidRDefault="008B4656" w:rsidP="008B4656">
      <w:pPr>
        <w:spacing w:after="0" w:line="240" w:lineRule="auto"/>
        <w:ind w:firstLine="680"/>
        <w:jc w:val="both"/>
        <w:rPr>
          <w:rFonts w:ascii="Times New Roman" w:hAnsi="Times New Roman"/>
        </w:rPr>
      </w:pPr>
      <w:r w:rsidRPr="00313D74">
        <w:rPr>
          <w:rFonts w:ascii="Times New Roman" w:hAnsi="Times New Roman"/>
        </w:rPr>
        <w:t>4. Немедикаментозное лечение.</w:t>
      </w:r>
    </w:p>
    <w:p w:rsidR="008B4656" w:rsidRPr="00313D74" w:rsidRDefault="008B4656" w:rsidP="008B4656">
      <w:pPr>
        <w:spacing w:after="0" w:line="240" w:lineRule="auto"/>
        <w:ind w:firstLine="680"/>
        <w:jc w:val="both"/>
        <w:rPr>
          <w:rFonts w:ascii="Times New Roman" w:hAnsi="Times New Roman"/>
        </w:rPr>
      </w:pPr>
      <w:r w:rsidRPr="00313D74">
        <w:rPr>
          <w:rFonts w:ascii="Times New Roman" w:hAnsi="Times New Roman"/>
        </w:rPr>
        <w:t>5. Медикаментозное лечение.</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артериальной гипертензии</w:t>
      </w:r>
    </w:p>
    <w:p w:rsidR="008B4656" w:rsidRPr="00313D74" w:rsidRDefault="008B4656" w:rsidP="008B4656">
      <w:pPr>
        <w:spacing w:after="0" w:line="240" w:lineRule="auto"/>
        <w:ind w:firstLine="709"/>
        <w:jc w:val="center"/>
        <w:rPr>
          <w:rFonts w:ascii="Times New Roman" w:hAnsi="Times New Roman"/>
        </w:rPr>
      </w:pPr>
      <w:r w:rsidRPr="00313D74">
        <w:rPr>
          <w:rFonts w:ascii="Times New Roman" w:hAnsi="Times New Roman"/>
        </w:rPr>
        <w:t>Задача №1. (ПК-1, ОПК-1, ОПК-6, ОПК-8, ОПК-9)</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Больной 15 лет, в течение нескольких лет жалуется на головную боль. Родители объясняли эти жалобы переутомлением, к врачам не обращались. Участковым врачом обнаружено высокое артериальное давление. Госпитализирован в стационар для обследования. В детстве слегка отставал от других детей в развитии. Не занимается спортом, так как быстро устает. Болел корью, скарлатиной, несколько раз гриппом, ангиной, отеков и дизурических явлений никогда не было. При осмотре: состояние удовлетворительное, левая граница сердца на 0,5 см кнаружи от средне ключичной липни. Резкий акцент </w:t>
      </w:r>
      <w:r w:rsidRPr="00313D74">
        <w:rPr>
          <w:rFonts w:ascii="Times New Roman" w:hAnsi="Times New Roman"/>
          <w:color w:val="000000"/>
          <w:lang w:val="en-US"/>
        </w:rPr>
        <w:t>II</w:t>
      </w:r>
      <w:r w:rsidRPr="00313D74">
        <w:rPr>
          <w:rFonts w:ascii="Times New Roman" w:hAnsi="Times New Roman"/>
          <w:color w:val="000000"/>
        </w:rPr>
        <w:t xml:space="preserve"> тона над аортой. Грубый систолический шум в области верхней части грудины, выслушивающийся и в межлопаточном пространстве. Пульс ритмичный, напряжен. Артериальное давление 190/110 мм.рт.ст на обеих руках. Живот мягкий безболезненный. Стопы холодные.</w:t>
      </w:r>
    </w:p>
    <w:p w:rsidR="008B4656" w:rsidRPr="00313D74" w:rsidRDefault="008B4656" w:rsidP="008B4656">
      <w:pPr>
        <w:spacing w:after="0" w:line="240" w:lineRule="auto"/>
        <w:ind w:firstLine="709"/>
        <w:rPr>
          <w:rFonts w:ascii="Times New Roman" w:hAnsi="Times New Roman"/>
          <w:bCs/>
          <w:color w:val="000000"/>
        </w:rPr>
      </w:pPr>
      <w:r w:rsidRPr="00313D74">
        <w:rPr>
          <w:rFonts w:ascii="Times New Roman" w:hAnsi="Times New Roman"/>
          <w:bCs/>
          <w:color w:val="000000"/>
        </w:rPr>
        <w:t>1. Ваш предварительный диагноз.</w:t>
      </w:r>
    </w:p>
    <w:p w:rsidR="008B4656" w:rsidRPr="00313D74" w:rsidRDefault="008B4656" w:rsidP="008B4656">
      <w:pPr>
        <w:spacing w:after="0" w:line="240" w:lineRule="auto"/>
        <w:ind w:firstLine="709"/>
        <w:rPr>
          <w:rFonts w:ascii="Times New Roman" w:hAnsi="Times New Roman"/>
          <w:bCs/>
          <w:color w:val="000000"/>
        </w:rPr>
      </w:pPr>
      <w:r w:rsidRPr="00313D74">
        <w:rPr>
          <w:rFonts w:ascii="Times New Roman" w:hAnsi="Times New Roman"/>
          <w:bCs/>
          <w:color w:val="000000"/>
        </w:rPr>
        <w:t>2.Заболевания, с которыми проводится дифференциальный диагноз.</w:t>
      </w:r>
    </w:p>
    <w:p w:rsidR="008B4656" w:rsidRPr="00313D74" w:rsidRDefault="008B4656" w:rsidP="008B4656">
      <w:pPr>
        <w:spacing w:after="0" w:line="240" w:lineRule="auto"/>
        <w:ind w:firstLine="709"/>
        <w:rPr>
          <w:rFonts w:ascii="Times New Roman" w:hAnsi="Times New Roman"/>
          <w:bCs/>
          <w:color w:val="000000"/>
        </w:rPr>
      </w:pPr>
      <w:r w:rsidRPr="00313D74">
        <w:rPr>
          <w:rFonts w:ascii="Times New Roman" w:hAnsi="Times New Roman"/>
          <w:color w:val="000000"/>
        </w:rPr>
        <w:t>3.</w:t>
      </w:r>
      <w:r w:rsidRPr="00313D74">
        <w:rPr>
          <w:rFonts w:ascii="Times New Roman" w:hAnsi="Times New Roman"/>
          <w:bCs/>
          <w:color w:val="000000"/>
        </w:rPr>
        <w:t xml:space="preserve"> Определите причину выслушиваемого при аускультации шума.</w:t>
      </w:r>
    </w:p>
    <w:p w:rsidR="008B4656" w:rsidRPr="00313D74" w:rsidRDefault="008B4656" w:rsidP="008B4656">
      <w:pPr>
        <w:spacing w:after="0" w:line="240" w:lineRule="auto"/>
        <w:ind w:firstLine="709"/>
        <w:rPr>
          <w:rFonts w:ascii="Times New Roman" w:hAnsi="Times New Roman"/>
          <w:bCs/>
          <w:color w:val="000000"/>
        </w:rPr>
      </w:pPr>
      <w:r w:rsidRPr="00313D74">
        <w:rPr>
          <w:rFonts w:ascii="Times New Roman" w:hAnsi="Times New Roman"/>
          <w:bCs/>
          <w:color w:val="000000"/>
        </w:rPr>
        <w:t xml:space="preserve">4. Методы дополнительного обследования. </w:t>
      </w:r>
    </w:p>
    <w:p w:rsidR="008B4656" w:rsidRPr="00313D74" w:rsidRDefault="008B4656" w:rsidP="008B4656">
      <w:pPr>
        <w:spacing w:after="0" w:line="240" w:lineRule="auto"/>
        <w:ind w:firstLine="709"/>
        <w:rPr>
          <w:rFonts w:ascii="Times New Roman" w:hAnsi="Times New Roman"/>
          <w:bCs/>
          <w:color w:val="000000"/>
        </w:rPr>
      </w:pPr>
      <w:r w:rsidRPr="00313D74">
        <w:rPr>
          <w:rFonts w:ascii="Times New Roman" w:hAnsi="Times New Roman"/>
          <w:bCs/>
          <w:color w:val="000000"/>
        </w:rPr>
        <w:t xml:space="preserve">5.Тактика лечения. </w:t>
      </w:r>
    </w:p>
    <w:p w:rsidR="008B4656" w:rsidRPr="00313D74" w:rsidRDefault="008B4656" w:rsidP="00760A23">
      <w:pPr>
        <w:pStyle w:val="af5"/>
        <w:rPr>
          <w:rFonts w:ascii="Times New Roman" w:hAnsi="Times New Roman"/>
          <w:b/>
          <w:lang w:eastAsia="ru-RU"/>
        </w:rPr>
      </w:pP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врачебная тактика  при остром коронарном синдроме</w:t>
      </w:r>
    </w:p>
    <w:p w:rsidR="008B4656" w:rsidRPr="00313D74" w:rsidRDefault="008B4656" w:rsidP="008B4656">
      <w:pPr>
        <w:spacing w:after="0" w:line="240" w:lineRule="auto"/>
        <w:ind w:firstLine="709"/>
        <w:jc w:val="center"/>
        <w:rPr>
          <w:rFonts w:ascii="Times New Roman" w:hAnsi="Times New Roman"/>
        </w:rPr>
      </w:pPr>
      <w:r w:rsidRPr="00313D74">
        <w:rPr>
          <w:rFonts w:ascii="Times New Roman" w:hAnsi="Times New Roman"/>
        </w:rPr>
        <w:t>Задача №21. (ОК-7, ПК-1, ОПК-1, ОПК-6, ОПК-8, ОПК-9)</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Больной 53 года, жалуется на интенсивную давящую боль за грудиной, с иррадиацией в левую переднюю часть грудной клетки, шею, левую руку. Около 6 месяцев отмечает приступы давящих болей за грудиной, возникающих во время физической нагрузки, исчезающих в покое. Ночью проснулся от интенсивных болей в груди. Врач скорой помощи купировал боль спустя 30 минут от её начала. Во время транспортировки в стационар боль возобновилась. Госпитализирован в стационар спустя 4 часа от начала болевого приступа.</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состояние средней тяжести, бледность кожи, акроцианоз. Пальпация грудной клетки болезненности не вызывает. В лёгких дыхание везикулярное, хрипов нет. Границы сердца расширены влево до средн</w:t>
      </w:r>
      <w:proofErr w:type="gramStart"/>
      <w:r w:rsidRPr="00313D74">
        <w:rPr>
          <w:rFonts w:ascii="Times New Roman" w:hAnsi="Times New Roman"/>
          <w:color w:val="000000"/>
        </w:rPr>
        <w:t>е-</w:t>
      </w:r>
      <w:proofErr w:type="gramEnd"/>
      <w:r w:rsidRPr="00313D74">
        <w:rPr>
          <w:rFonts w:ascii="Times New Roman" w:hAnsi="Times New Roman"/>
          <w:color w:val="000000"/>
        </w:rPr>
        <w:t xml:space="preserve"> ключичной линии. Тоны сердца глухие, ритм правильный. Пульс 96 в минуту, ритмичный. АД 150/90 мм. Рт. Ст. Ферменты крови: АСТ- 0,30 ЕД, АЛТ- 0,42 ЕД.</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ЭКГ: ритм синусовый, смещение сегмента </w:t>
      </w:r>
      <w:r w:rsidRPr="00313D74">
        <w:rPr>
          <w:rFonts w:ascii="Times New Roman" w:hAnsi="Times New Roman"/>
          <w:color w:val="000000"/>
          <w:lang w:val="en-US"/>
        </w:rPr>
        <w:t>S</w:t>
      </w:r>
      <w:r w:rsidRPr="00313D74">
        <w:rPr>
          <w:rFonts w:ascii="Times New Roman" w:hAnsi="Times New Roman"/>
          <w:color w:val="000000"/>
        </w:rPr>
        <w:t xml:space="preserve">Т в </w:t>
      </w:r>
      <w:r w:rsidRPr="00313D74">
        <w:rPr>
          <w:rFonts w:ascii="Times New Roman" w:hAnsi="Times New Roman"/>
          <w:color w:val="000000"/>
          <w:lang w:val="en-US"/>
        </w:rPr>
        <w:t>I</w:t>
      </w:r>
      <w:r w:rsidRPr="00313D74">
        <w:rPr>
          <w:rFonts w:ascii="Times New Roman" w:hAnsi="Times New Roman"/>
          <w:color w:val="000000"/>
        </w:rPr>
        <w:t xml:space="preserve"> и </w:t>
      </w:r>
      <w:r w:rsidRPr="00313D74">
        <w:rPr>
          <w:rFonts w:ascii="Times New Roman" w:hAnsi="Times New Roman"/>
          <w:color w:val="000000"/>
          <w:lang w:val="en-US"/>
        </w:rPr>
        <w:t>II</w:t>
      </w:r>
      <w:r w:rsidRPr="00313D74">
        <w:rPr>
          <w:rFonts w:ascii="Times New Roman" w:hAnsi="Times New Roman"/>
          <w:color w:val="000000"/>
        </w:rPr>
        <w:t xml:space="preserve"> отведениях ниже изолинии,  сливается с зубцом</w:t>
      </w:r>
      <w:proofErr w:type="gramStart"/>
      <w:r w:rsidRPr="00313D74">
        <w:rPr>
          <w:rFonts w:ascii="Times New Roman" w:hAnsi="Times New Roman"/>
          <w:color w:val="000000"/>
        </w:rPr>
        <w:t xml:space="preserve"> Т</w:t>
      </w:r>
      <w:proofErr w:type="gramEnd"/>
      <w:r w:rsidRPr="00313D74">
        <w:rPr>
          <w:rFonts w:ascii="Times New Roman" w:hAnsi="Times New Roman"/>
          <w:color w:val="000000"/>
        </w:rPr>
        <w:t xml:space="preserve">, в </w:t>
      </w:r>
      <w:r w:rsidRPr="00313D74">
        <w:rPr>
          <w:rFonts w:ascii="Times New Roman" w:hAnsi="Times New Roman"/>
          <w:color w:val="000000"/>
          <w:lang w:val="en-US"/>
        </w:rPr>
        <w:t>III</w:t>
      </w:r>
      <w:r w:rsidRPr="00313D74">
        <w:rPr>
          <w:rFonts w:ascii="Times New Roman" w:hAnsi="Times New Roman"/>
          <w:color w:val="000000"/>
        </w:rPr>
        <w:t xml:space="preserve"> отведении сегмент </w:t>
      </w:r>
      <w:r w:rsidRPr="00313D74">
        <w:rPr>
          <w:rFonts w:ascii="Times New Roman" w:hAnsi="Times New Roman"/>
          <w:color w:val="000000"/>
          <w:lang w:val="en-US"/>
        </w:rPr>
        <w:t>S</w:t>
      </w:r>
      <w:r w:rsidRPr="00313D74">
        <w:rPr>
          <w:rFonts w:ascii="Times New Roman" w:hAnsi="Times New Roman"/>
          <w:color w:val="000000"/>
        </w:rPr>
        <w:t xml:space="preserve">Т на изолинии, патологический зубец </w:t>
      </w:r>
      <w:r w:rsidRPr="00313D74">
        <w:rPr>
          <w:rFonts w:ascii="Times New Roman" w:hAnsi="Times New Roman"/>
          <w:color w:val="000000"/>
          <w:lang w:val="en-US"/>
        </w:rPr>
        <w:t>Q</w:t>
      </w:r>
      <w:r w:rsidRPr="00313D74">
        <w:rPr>
          <w:rFonts w:ascii="Times New Roman" w:hAnsi="Times New Roman"/>
          <w:color w:val="000000"/>
        </w:rPr>
        <w:t xml:space="preserve"> не выявляется.</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8B4656" w:rsidRPr="00313D74" w:rsidRDefault="008B4656" w:rsidP="00760A23">
      <w:pPr>
        <w:spacing w:after="0" w:line="240" w:lineRule="auto"/>
        <w:ind w:firstLine="709"/>
        <w:jc w:val="both"/>
        <w:rPr>
          <w:rFonts w:ascii="Times New Roman" w:hAnsi="Times New Roman"/>
          <w:lang w:eastAsia="ru-RU"/>
        </w:rPr>
      </w:pP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и лечение системных заболеваний соединительной ткани</w:t>
      </w:r>
    </w:p>
    <w:p w:rsidR="008B4656" w:rsidRPr="00313D74" w:rsidRDefault="008B4656" w:rsidP="008B4656">
      <w:pPr>
        <w:spacing w:after="0" w:line="240" w:lineRule="auto"/>
        <w:ind w:firstLine="709"/>
        <w:jc w:val="center"/>
        <w:rPr>
          <w:rFonts w:ascii="Times New Roman" w:hAnsi="Times New Roman"/>
        </w:rPr>
      </w:pPr>
      <w:r w:rsidRPr="00313D74">
        <w:rPr>
          <w:rFonts w:ascii="Times New Roman" w:hAnsi="Times New Roman"/>
          <w:color w:val="000000"/>
        </w:rPr>
        <w:t>Задача №1.</w:t>
      </w:r>
      <w:r w:rsidRPr="00313D74">
        <w:rPr>
          <w:rFonts w:ascii="Times New Roman" w:hAnsi="Times New Roman"/>
        </w:rPr>
        <w:t>(ПК-1, ОПК-1, ОПК-6, ОПК-8, ОПК-9)</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Больная, 21 год. Жалобы на выраженную общую мышечную слабость, отечность лица, затруднение глотания, изменение голоса.</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Заболела около трех месяцев назад, когда на фоне тяжелой ангины появились головные боли, боли в мышцах конечностей. Через месяц стало трудно поднимать руки вверх, вскоре появилась отечность лица с покраснением вокруг глаз. За 2 недели до госпитализации появилась осиплость голоса и затруднение глотания.</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При поступлении: состояние тяжелое. Температура 38</w:t>
      </w:r>
      <w:r w:rsidRPr="00313D74">
        <w:rPr>
          <w:rFonts w:ascii="Times New Roman" w:hAnsi="Times New Roman"/>
          <w:color w:val="000000"/>
          <w:vertAlign w:val="superscript"/>
        </w:rPr>
        <w:t>о</w:t>
      </w:r>
      <w:r w:rsidRPr="00313D74">
        <w:rPr>
          <w:rFonts w:ascii="Times New Roman" w:hAnsi="Times New Roman"/>
          <w:color w:val="000000"/>
        </w:rPr>
        <w:t>с. Лицо отечно, маскообразно, вокруг глаз отек и эритема, волосы редкие, на макушке облысение. Активные движения резко ограничены: не может поднять голову от подушки, поднять правую ногу. Мышцы плотные, резко болезненные при пальпации, особенно мышцы плечевого пояса. Твердый отек, не оставляющий при надавливании ямки, покрывает лицо, шею, руки. Лимфоузлы не увеличены. Дыхание жестковатое, хрипы не прослушиваются. Границы сердца расширены влево. Тоны приглушены, тахикардия. АД-140/80 мм рт. ст. Живот мягкий, безболезненный.</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Чем объясняются изменения сердечно-сосудистой системы?</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8B4656" w:rsidRPr="00313D74" w:rsidRDefault="008B4656" w:rsidP="008B4656">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врачебная тактика при сердечных шумах</w:t>
      </w:r>
    </w:p>
    <w:p w:rsidR="008B4656" w:rsidRPr="00313D74" w:rsidRDefault="008B4656" w:rsidP="008B4656">
      <w:pPr>
        <w:spacing w:after="0" w:line="240" w:lineRule="auto"/>
        <w:ind w:firstLine="709"/>
        <w:jc w:val="center"/>
        <w:rPr>
          <w:rFonts w:ascii="Times New Roman" w:hAnsi="Times New Roman"/>
        </w:rPr>
      </w:pPr>
      <w:r w:rsidRPr="00313D74">
        <w:rPr>
          <w:rFonts w:ascii="Times New Roman" w:hAnsi="Times New Roman"/>
        </w:rPr>
        <w:t>Задача №1. (ПК-1, ОПК-1, ОПК-6, ОПК-8, ОПК-9)</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Больной 15 лет, в течение нескольких лет жалуется на головную боль. Родители объясняли эти жалобы переутомлением, к врачам не обращались. Участковым врачом обнаружено высокое артериальное давление. Госпитализирован в стационар для обследования. В детстве слегка отставал от других детей в развитии. Не занимается спортом, так как быстро устает. Болел корью, скарлатиной, несколько раз гриппом, ангиной, отеков и дизурических явлений никогда не было. При осмотре: состояние удовлетворительное, левая граница сердца на 0,5 см кнаружи от средне ключичной липни. Резкий акцент </w:t>
      </w:r>
      <w:r w:rsidRPr="00313D74">
        <w:rPr>
          <w:rFonts w:ascii="Times New Roman" w:hAnsi="Times New Roman"/>
          <w:color w:val="000000"/>
          <w:lang w:val="en-US"/>
        </w:rPr>
        <w:t>II</w:t>
      </w:r>
      <w:r w:rsidRPr="00313D74">
        <w:rPr>
          <w:rFonts w:ascii="Times New Roman" w:hAnsi="Times New Roman"/>
          <w:color w:val="000000"/>
        </w:rPr>
        <w:t xml:space="preserve"> тона над аортой. Грубый систолический шум в области верхней части грудины, выслушивающийся и в межлопаточном пространстве. Пульс ритмичный, напряжен. Артериальное давление 190/110 мм.рт.ст на обеих руках. Живот мягкий безболезненный. Стопы холодные.</w:t>
      </w:r>
    </w:p>
    <w:p w:rsidR="008B4656" w:rsidRPr="00313D74" w:rsidRDefault="008B4656" w:rsidP="008B4656">
      <w:pPr>
        <w:spacing w:after="0" w:line="240" w:lineRule="auto"/>
        <w:ind w:firstLine="709"/>
        <w:rPr>
          <w:rFonts w:ascii="Times New Roman" w:hAnsi="Times New Roman"/>
          <w:bCs/>
          <w:color w:val="000000"/>
        </w:rPr>
      </w:pPr>
      <w:r w:rsidRPr="00313D74">
        <w:rPr>
          <w:rFonts w:ascii="Times New Roman" w:hAnsi="Times New Roman"/>
          <w:bCs/>
          <w:color w:val="000000"/>
        </w:rPr>
        <w:t>1. Ваш предварительный диагноз.</w:t>
      </w:r>
    </w:p>
    <w:p w:rsidR="008B4656" w:rsidRPr="00313D74" w:rsidRDefault="008B4656" w:rsidP="008B4656">
      <w:pPr>
        <w:spacing w:after="0" w:line="240" w:lineRule="auto"/>
        <w:ind w:firstLine="709"/>
        <w:rPr>
          <w:rFonts w:ascii="Times New Roman" w:hAnsi="Times New Roman"/>
          <w:bCs/>
          <w:color w:val="000000"/>
        </w:rPr>
      </w:pPr>
      <w:r w:rsidRPr="00313D74">
        <w:rPr>
          <w:rFonts w:ascii="Times New Roman" w:hAnsi="Times New Roman"/>
          <w:bCs/>
          <w:color w:val="000000"/>
        </w:rPr>
        <w:t>2.Заболевания, с которыми проводится дифференциальный диагноз.</w:t>
      </w:r>
    </w:p>
    <w:p w:rsidR="008B4656" w:rsidRPr="00313D74" w:rsidRDefault="008B4656" w:rsidP="008B4656">
      <w:pPr>
        <w:spacing w:after="0" w:line="240" w:lineRule="auto"/>
        <w:ind w:firstLine="709"/>
        <w:rPr>
          <w:rFonts w:ascii="Times New Roman" w:hAnsi="Times New Roman"/>
          <w:bCs/>
          <w:color w:val="000000"/>
        </w:rPr>
      </w:pPr>
      <w:r w:rsidRPr="00313D74">
        <w:rPr>
          <w:rFonts w:ascii="Times New Roman" w:hAnsi="Times New Roman"/>
          <w:color w:val="000000"/>
        </w:rPr>
        <w:t>3.</w:t>
      </w:r>
      <w:r w:rsidRPr="00313D74">
        <w:rPr>
          <w:rFonts w:ascii="Times New Roman" w:hAnsi="Times New Roman"/>
          <w:bCs/>
          <w:color w:val="000000"/>
        </w:rPr>
        <w:t xml:space="preserve"> Определите причину выслушиваемого при аускультации шума.</w:t>
      </w:r>
    </w:p>
    <w:p w:rsidR="008B4656" w:rsidRPr="00313D74" w:rsidRDefault="008B4656" w:rsidP="008B4656">
      <w:pPr>
        <w:spacing w:after="0" w:line="240" w:lineRule="auto"/>
        <w:ind w:firstLine="709"/>
        <w:rPr>
          <w:rFonts w:ascii="Times New Roman" w:hAnsi="Times New Roman"/>
          <w:bCs/>
          <w:color w:val="000000"/>
        </w:rPr>
      </w:pPr>
      <w:r w:rsidRPr="00313D74">
        <w:rPr>
          <w:rFonts w:ascii="Times New Roman" w:hAnsi="Times New Roman"/>
          <w:bCs/>
          <w:color w:val="000000"/>
        </w:rPr>
        <w:t xml:space="preserve">4. Методы дополнительного обследования. </w:t>
      </w:r>
    </w:p>
    <w:p w:rsidR="008B4656" w:rsidRPr="00313D74" w:rsidRDefault="008B4656" w:rsidP="008B4656">
      <w:pPr>
        <w:spacing w:after="0" w:line="240" w:lineRule="auto"/>
        <w:ind w:firstLine="709"/>
        <w:rPr>
          <w:rFonts w:ascii="Times New Roman" w:hAnsi="Times New Roman"/>
          <w:bCs/>
          <w:color w:val="000000"/>
        </w:rPr>
      </w:pPr>
      <w:r w:rsidRPr="00313D74">
        <w:rPr>
          <w:rFonts w:ascii="Times New Roman" w:hAnsi="Times New Roman"/>
          <w:bCs/>
          <w:color w:val="000000"/>
        </w:rPr>
        <w:t xml:space="preserve">5.Тактика лечения. </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Хроническая почечная недостаточность, дифференциальный диагноз и принципы лечения.</w:t>
      </w:r>
    </w:p>
    <w:p w:rsidR="008B4656" w:rsidRPr="00313D74" w:rsidRDefault="008B4656" w:rsidP="008B4656">
      <w:pPr>
        <w:spacing w:after="0" w:line="240" w:lineRule="auto"/>
        <w:ind w:firstLine="709"/>
        <w:jc w:val="center"/>
        <w:rPr>
          <w:rFonts w:ascii="Times New Roman" w:hAnsi="Times New Roman"/>
        </w:rPr>
      </w:pPr>
      <w:r w:rsidRPr="00313D74">
        <w:rPr>
          <w:rFonts w:ascii="Times New Roman" w:hAnsi="Times New Roman"/>
        </w:rPr>
        <w:t>Задача №1. (ПК-1, ОПК-1, ОПК-6, ОПК-8, ОПК-9)</w:t>
      </w:r>
    </w:p>
    <w:p w:rsidR="008B4656" w:rsidRPr="00313D74" w:rsidRDefault="008B4656" w:rsidP="008B4656">
      <w:pPr>
        <w:pStyle w:val="aff"/>
        <w:spacing w:after="0"/>
        <w:ind w:left="0" w:firstLine="0"/>
        <w:rPr>
          <w:color w:val="000000"/>
          <w:sz w:val="22"/>
          <w:szCs w:val="22"/>
        </w:rPr>
      </w:pPr>
      <w:r w:rsidRPr="00313D74">
        <w:rPr>
          <w:color w:val="000000"/>
          <w:sz w:val="22"/>
          <w:szCs w:val="22"/>
        </w:rPr>
        <w:t xml:space="preserve">Больного 38 лет, беспокоят жажда, снижение аппетита, кожный зуд, резко выраженная слабость, уменьшение количества мочи до 300 мл/сут, тошнота, однократная рвота при поступлении. В течение 10 лет повышение цифр АД до 200/110 мм рт.ст. При объективном исследовании кожные покровы бледные с субиктеричным оттенком, сухие, следы расчесов. Отеков нет. В легких везикулярное дыхание. Тоны сердца ритмичные, акцент </w:t>
      </w:r>
      <w:r w:rsidRPr="00313D74">
        <w:rPr>
          <w:color w:val="000000"/>
          <w:sz w:val="22"/>
          <w:szCs w:val="22"/>
          <w:lang w:val="en-US"/>
        </w:rPr>
        <w:t>II</w:t>
      </w:r>
      <w:r w:rsidRPr="00313D74">
        <w:rPr>
          <w:color w:val="000000"/>
          <w:sz w:val="22"/>
          <w:szCs w:val="22"/>
        </w:rPr>
        <w:t xml:space="preserve"> тона над аортой. ЧСС 90 в минуту. АД 220/120 мм рт.ст. Живот мягкий, безболезненный. Печень и селезенка не пальпируются. Анализ крови: Нв 72 г/л, лейкоциты 6,2х10</w:t>
      </w:r>
      <w:r w:rsidRPr="00313D74">
        <w:rPr>
          <w:color w:val="000000"/>
          <w:sz w:val="22"/>
          <w:szCs w:val="22"/>
          <w:vertAlign w:val="superscript"/>
        </w:rPr>
        <w:t>9</w:t>
      </w:r>
      <w:r w:rsidRPr="00313D74">
        <w:rPr>
          <w:color w:val="000000"/>
          <w:sz w:val="22"/>
          <w:szCs w:val="22"/>
        </w:rPr>
        <w:t xml:space="preserve">/л. Лейкоцитарная формула не изменена. СОЭ 22 мм/ч. Общий анализ мочи: относительная плотность 1,006, белок – 0,66 г/л, эритроциты 3-5 в </w:t>
      </w:r>
      <w:proofErr w:type="gramStart"/>
      <w:r w:rsidRPr="00313D74">
        <w:rPr>
          <w:color w:val="000000"/>
          <w:sz w:val="22"/>
          <w:szCs w:val="22"/>
        </w:rPr>
        <w:t>п</w:t>
      </w:r>
      <w:proofErr w:type="gramEnd"/>
      <w:r w:rsidRPr="00313D74">
        <w:rPr>
          <w:color w:val="000000"/>
          <w:sz w:val="22"/>
          <w:szCs w:val="22"/>
        </w:rPr>
        <w:t>/зр., лейкоциты 3-4 в п/зр. Креатинин сыворотки крови 1160 мкмоль/л. Калий крови 7,0 ммоль/л. Размеры почек при УЗИ: правая – 8,0 х 3,5 см, левая – 8,2 х 3,8 см., корковый слой почек подчеркнут и истончен.</w:t>
      </w:r>
    </w:p>
    <w:p w:rsidR="008B4656" w:rsidRPr="00313D74" w:rsidRDefault="008B4656" w:rsidP="008B4656">
      <w:pPr>
        <w:spacing w:after="0" w:line="240" w:lineRule="auto"/>
        <w:jc w:val="both"/>
        <w:rPr>
          <w:rFonts w:ascii="Times New Roman" w:hAnsi="Times New Roman"/>
          <w:color w:val="000000"/>
        </w:rPr>
      </w:pPr>
      <w:r w:rsidRPr="00313D74">
        <w:rPr>
          <w:rFonts w:ascii="Times New Roman" w:hAnsi="Times New Roman"/>
          <w:color w:val="000000"/>
        </w:rPr>
        <w:t>1. Наиболее вероятный диагноз?</w:t>
      </w:r>
    </w:p>
    <w:p w:rsidR="008B4656" w:rsidRPr="00313D74" w:rsidRDefault="008B4656" w:rsidP="008B4656">
      <w:pPr>
        <w:spacing w:after="0" w:line="240" w:lineRule="auto"/>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8B4656" w:rsidRPr="00313D74" w:rsidRDefault="008B4656" w:rsidP="008B4656">
      <w:pPr>
        <w:spacing w:after="0" w:line="240" w:lineRule="auto"/>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8B4656" w:rsidRPr="00313D74" w:rsidRDefault="008B4656" w:rsidP="008B4656">
      <w:pPr>
        <w:spacing w:after="0" w:line="240" w:lineRule="auto"/>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8B4656" w:rsidRPr="00313D74" w:rsidRDefault="008B4656" w:rsidP="008B4656">
      <w:pPr>
        <w:spacing w:after="0" w:line="240" w:lineRule="auto"/>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при заболеваниях толстого кишечника.</w:t>
      </w:r>
    </w:p>
    <w:p w:rsidR="008B4656" w:rsidRPr="00313D74" w:rsidRDefault="008B4656" w:rsidP="008B4656">
      <w:pPr>
        <w:spacing w:after="0" w:line="240" w:lineRule="auto"/>
        <w:ind w:firstLine="709"/>
        <w:jc w:val="center"/>
        <w:rPr>
          <w:rFonts w:ascii="Times New Roman" w:hAnsi="Times New Roman"/>
        </w:rPr>
      </w:pPr>
      <w:r w:rsidRPr="00313D74">
        <w:rPr>
          <w:rFonts w:ascii="Times New Roman" w:hAnsi="Times New Roman"/>
          <w:color w:val="000000"/>
        </w:rPr>
        <w:t>Задача №1.</w:t>
      </w:r>
      <w:r w:rsidRPr="00313D74">
        <w:rPr>
          <w:rFonts w:ascii="Times New Roman" w:hAnsi="Times New Roman"/>
        </w:rPr>
        <w:t>(ПК-1, ОПК-1, ОПК-6, ОПК-8, ОПК-9)</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Больная, 27 лет.</w:t>
      </w:r>
    </w:p>
    <w:p w:rsidR="008B4656" w:rsidRPr="00313D74" w:rsidRDefault="008B4656" w:rsidP="008B4656">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Предъявляет жалобы на чувство дискомфорта в животе, проходящее после акта дефекации, ощущение вздутия живота, кашицеобразный стул до 3 раз в сутки, с примесью слизи, в основном в утреннее время суток, периодически – чувство неполного опорожнения кишечника, эмоциональную лабильность, плохой сон, частые головные боли.</w:t>
      </w:r>
    </w:p>
    <w:p w:rsidR="008B4656" w:rsidRPr="00313D74" w:rsidRDefault="008B4656" w:rsidP="008B4656">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Вышеуказанные жалобы беспокоят около трех лет, после эмоционального среза. При объективном обследовании состояние удовлетворительное. Язык влажный, чистый. Живот несколько вздут, мягкий, небольшая болезненность при пальпации по ходу толстого кишечника. Размеры печени по Курлову в пределах нормы. Общий анализ крови, мочи, биохимический анализ крови – без существенных изменений. Копрологический анализ без существенных патологических признаков, однако обнаруживается большое количество слизи.</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8B4656" w:rsidRPr="00313D74" w:rsidRDefault="008B4656" w:rsidP="008B4656">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при системных васкулитах</w:t>
      </w:r>
    </w:p>
    <w:p w:rsidR="00D46FF1" w:rsidRPr="00313D74" w:rsidRDefault="00D46FF1" w:rsidP="00D46FF1">
      <w:pPr>
        <w:spacing w:after="0" w:line="240" w:lineRule="auto"/>
        <w:ind w:firstLine="709"/>
        <w:jc w:val="center"/>
        <w:rPr>
          <w:rFonts w:ascii="Times New Roman" w:hAnsi="Times New Roman"/>
        </w:rPr>
      </w:pPr>
      <w:r w:rsidRPr="00313D74">
        <w:rPr>
          <w:rFonts w:ascii="Times New Roman" w:hAnsi="Times New Roman"/>
          <w:color w:val="000000"/>
        </w:rPr>
        <w:t>Задача №1.</w:t>
      </w:r>
      <w:r w:rsidRPr="00313D74">
        <w:rPr>
          <w:rFonts w:ascii="Times New Roman" w:hAnsi="Times New Roman"/>
        </w:rPr>
        <w:t>(ПК-1, ОПК-1, ОПК-6, ОПК-8, ОПК-9)</w:t>
      </w:r>
    </w:p>
    <w:p w:rsidR="00D46FF1" w:rsidRPr="00313D74" w:rsidRDefault="00D46FF1" w:rsidP="00D46FF1">
      <w:pPr>
        <w:spacing w:after="0" w:line="240" w:lineRule="auto"/>
        <w:ind w:firstLine="709"/>
        <w:jc w:val="both"/>
        <w:rPr>
          <w:rFonts w:ascii="Times New Roman" w:hAnsi="Times New Roman"/>
        </w:rPr>
      </w:pPr>
      <w:r w:rsidRPr="00313D74">
        <w:rPr>
          <w:rFonts w:ascii="Times New Roman" w:hAnsi="Times New Roman"/>
        </w:rPr>
        <w:t>Больной,18 лет. Месяц назад перенес острое респираторное заболевание. Принимал тетрациклин. При этом отмечал боль в коленных суставах с припуханием, геморрагические высыпания на коже голеней, которые исчезли после отмены тетрациклина. Через 2 нед. В связи с субфебрилитетом возобновил прием тетрациклина, после чего состояние резко ухудшилось: повысилась температура до 38,5°С, появились сливные геморрагические высыпания на голенях, бедрах, ягодицах, головная боль. Через 2 дня присоединились резкие схваткообразные боли в животе. Стул 30 раз с примесью крови, повторная рвота цвета "кофейной гущи". Объективно: бледен, истощен. На коже множественные сливные геморрагические высыпания. Коленные и голеностопные суставы увеличены в объеме, движения болезненны. Живот втянут, резкая болезненность при пальпации, имеются симптомы раздражения брюшины. Анализ крови: Нв-80 г/л, Лейкоциты-27,6х10</w:t>
      </w:r>
      <w:r w:rsidRPr="00313D74">
        <w:rPr>
          <w:rFonts w:ascii="Times New Roman" w:hAnsi="Times New Roman"/>
          <w:vertAlign w:val="superscript"/>
        </w:rPr>
        <w:t>9</w:t>
      </w:r>
      <w:r w:rsidRPr="00313D74">
        <w:rPr>
          <w:rFonts w:ascii="Times New Roman" w:hAnsi="Times New Roman"/>
        </w:rPr>
        <w:t xml:space="preserve">, п/я-17%, СОЭ 54 мм/ч. </w:t>
      </w:r>
    </w:p>
    <w:p w:rsidR="00D46FF1" w:rsidRPr="00313D74" w:rsidRDefault="00D46FF1" w:rsidP="00D46FF1">
      <w:pPr>
        <w:spacing w:after="0" w:line="240" w:lineRule="auto"/>
        <w:ind w:firstLine="709"/>
        <w:jc w:val="both"/>
        <w:rPr>
          <w:rFonts w:ascii="Times New Roman" w:hAnsi="Times New Roman"/>
        </w:rPr>
      </w:pPr>
      <w:r w:rsidRPr="00313D74">
        <w:rPr>
          <w:rFonts w:ascii="Times New Roman" w:hAnsi="Times New Roman"/>
        </w:rPr>
        <w:t>Анализ мочи- уд. Вес 1015, белок. 0,9 г/л, эритроциты- 50-60 в поле зрения.</w:t>
      </w:r>
    </w:p>
    <w:p w:rsidR="00D46FF1" w:rsidRPr="00313D74" w:rsidRDefault="00D46FF1" w:rsidP="00D46FF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D46FF1" w:rsidRPr="00313D74" w:rsidRDefault="00D46FF1" w:rsidP="00D46FF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дополнительные методы исследования необходимы в данном случае?</w:t>
      </w:r>
    </w:p>
    <w:p w:rsidR="00D46FF1" w:rsidRPr="00313D74" w:rsidRDefault="00D46FF1" w:rsidP="00D46FF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D46FF1" w:rsidRPr="00313D74" w:rsidRDefault="00D46FF1" w:rsidP="00D46FF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D46FF1" w:rsidRPr="00313D74" w:rsidRDefault="00D46FF1" w:rsidP="00D46FF1">
      <w:pPr>
        <w:spacing w:after="0" w:line="240" w:lineRule="auto"/>
        <w:ind w:firstLine="709"/>
        <w:jc w:val="both"/>
        <w:rPr>
          <w:rFonts w:ascii="Times New Roman" w:hAnsi="Times New Roman"/>
          <w:color w:val="000000"/>
        </w:rPr>
      </w:pPr>
      <w:r w:rsidRPr="00313D74">
        <w:rPr>
          <w:rFonts w:ascii="Times New Roman" w:hAnsi="Times New Roman"/>
          <w:color w:val="000000"/>
        </w:rPr>
        <w:t>5. Как объяснить рвоту</w:t>
      </w:r>
      <w:r w:rsidRPr="00313D74">
        <w:rPr>
          <w:rFonts w:ascii="Times New Roman" w:hAnsi="Times New Roman"/>
        </w:rPr>
        <w:t xml:space="preserve"> цвета "кофейной гущи"</w:t>
      </w:r>
      <w:r w:rsidRPr="00313D74">
        <w:rPr>
          <w:rFonts w:ascii="Times New Roman" w:hAnsi="Times New Roman"/>
          <w:color w:val="000000"/>
        </w:rPr>
        <w:t>?</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лимфопролиферативных заболеваний.</w:t>
      </w:r>
    </w:p>
    <w:p w:rsidR="00D46FF1" w:rsidRPr="00313D74" w:rsidRDefault="00D46FF1" w:rsidP="00D46FF1">
      <w:pPr>
        <w:pStyle w:val="aff"/>
        <w:spacing w:after="0"/>
        <w:ind w:left="0" w:firstLine="709"/>
        <w:jc w:val="center"/>
      </w:pPr>
      <w:r w:rsidRPr="00313D74">
        <w:rPr>
          <w:color w:val="000000"/>
          <w:sz w:val="22"/>
          <w:szCs w:val="22"/>
        </w:rPr>
        <w:t>Задача №1.</w:t>
      </w:r>
      <w:r w:rsidRPr="00313D74">
        <w:t>(ПК-1, ОПК-1, ОПК-6, ОПК-8, ОПК-9)</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Больной М.,60 лет, поступил с жалобами на лихорадку, ночные поты, по</w:t>
      </w:r>
      <w:r w:rsidRPr="00313D74">
        <w:rPr>
          <w:rFonts w:ascii="Times New Roman" w:hAnsi="Times New Roman"/>
          <w:color w:val="000000"/>
        </w:rPr>
        <w:softHyphen/>
        <w:t>терю в весе, зуд. Болен в течение трех лет.</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При осмотре: пальпируются увеличенные подвижные, не спаянные с кожей плот</w:t>
      </w:r>
      <w:r w:rsidRPr="00313D74">
        <w:rPr>
          <w:rFonts w:ascii="Times New Roman" w:hAnsi="Times New Roman"/>
          <w:color w:val="000000"/>
        </w:rPr>
        <w:softHyphen/>
        <w:t>но-эластические лимфоузлы, в шейно-надключичной области справа сливаю</w:t>
      </w:r>
      <w:r w:rsidRPr="00313D74">
        <w:rPr>
          <w:rFonts w:ascii="Times New Roman" w:hAnsi="Times New Roman"/>
          <w:color w:val="000000"/>
        </w:rPr>
        <w:softHyphen/>
        <w:t>щиеся между собой в конгломераты. Легкие и сердце без особенностей. Печень у реберной дуги. Селезенка выступает на 3 см из-под реберной дуги. Ан. Крови - НВ- 100,0 г/л, лейкоциты-3,2×10</w:t>
      </w:r>
      <w:r w:rsidRPr="00313D74">
        <w:rPr>
          <w:rFonts w:ascii="Times New Roman" w:hAnsi="Times New Roman"/>
          <w:color w:val="000000"/>
          <w:vertAlign w:val="superscript"/>
        </w:rPr>
        <w:t>9</w:t>
      </w:r>
      <w:r w:rsidRPr="00313D74">
        <w:rPr>
          <w:rFonts w:ascii="Times New Roman" w:hAnsi="Times New Roman"/>
          <w:color w:val="000000"/>
        </w:rPr>
        <w:t xml:space="preserve"> /л, э.-11%, п.-4%, с.- 62%, л.-14%, м.-6%, тромбоциты-200 000, </w:t>
      </w:r>
      <w:r w:rsidRPr="00313D74">
        <w:rPr>
          <w:rFonts w:ascii="Times New Roman" w:hAnsi="Times New Roman"/>
          <w:color w:val="000000"/>
          <w:lang w:val="en-US"/>
        </w:rPr>
        <w:t>CO</w:t>
      </w:r>
      <w:r w:rsidRPr="00313D74">
        <w:rPr>
          <w:rFonts w:ascii="Times New Roman" w:hAnsi="Times New Roman"/>
          <w:color w:val="000000"/>
        </w:rPr>
        <w:t>Э-20 мм/час.</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Ан. Мочи</w:t>
      </w:r>
      <w:proofErr w:type="gramStart"/>
      <w:r w:rsidRPr="00313D74">
        <w:rPr>
          <w:rFonts w:ascii="Times New Roman" w:hAnsi="Times New Roman"/>
          <w:color w:val="000000"/>
        </w:rPr>
        <w:t>.</w:t>
      </w:r>
      <w:proofErr w:type="gramEnd"/>
      <w:r w:rsidRPr="00313D74">
        <w:rPr>
          <w:rFonts w:ascii="Times New Roman" w:hAnsi="Times New Roman"/>
          <w:color w:val="000000"/>
        </w:rPr>
        <w:t xml:space="preserve">- </w:t>
      </w:r>
      <w:proofErr w:type="gramStart"/>
      <w:r w:rsidRPr="00313D74">
        <w:rPr>
          <w:rFonts w:ascii="Times New Roman" w:hAnsi="Times New Roman"/>
          <w:color w:val="000000"/>
        </w:rPr>
        <w:t>у</w:t>
      </w:r>
      <w:proofErr w:type="gramEnd"/>
      <w:r w:rsidRPr="00313D74">
        <w:rPr>
          <w:rFonts w:ascii="Times New Roman" w:hAnsi="Times New Roman"/>
          <w:color w:val="000000"/>
        </w:rPr>
        <w:t>д. Вес-1025. В биоптате лимфоузла - клетки Березовского-Штернберга.</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3. Какая стадия  заболевания?   </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при цитопеническом синдроме. Принципы лечения.</w:t>
      </w:r>
    </w:p>
    <w:p w:rsidR="00D46FF1" w:rsidRPr="00313D74" w:rsidRDefault="00D46FF1" w:rsidP="00D46FF1">
      <w:pPr>
        <w:spacing w:after="0" w:line="240" w:lineRule="auto"/>
        <w:ind w:firstLine="709"/>
        <w:jc w:val="center"/>
        <w:rPr>
          <w:rFonts w:ascii="Times New Roman" w:hAnsi="Times New Roman"/>
        </w:rPr>
      </w:pPr>
      <w:r w:rsidRPr="00313D74">
        <w:rPr>
          <w:rFonts w:ascii="Times New Roman" w:hAnsi="Times New Roman"/>
          <w:color w:val="000000"/>
        </w:rPr>
        <w:t xml:space="preserve">Задача № 1. </w:t>
      </w:r>
      <w:r w:rsidRPr="00313D74">
        <w:rPr>
          <w:rFonts w:ascii="Times New Roman" w:hAnsi="Times New Roman"/>
        </w:rPr>
        <w:t>(ПК-1, ОПК-1, ОПК-6, ОПК-8, ОПК-9)</w:t>
      </w:r>
    </w:p>
    <w:p w:rsidR="00D46FF1" w:rsidRPr="00313D74" w:rsidRDefault="00D46FF1" w:rsidP="00D46FF1">
      <w:pPr>
        <w:spacing w:after="0" w:line="240" w:lineRule="auto"/>
        <w:ind w:firstLine="709"/>
        <w:jc w:val="both"/>
        <w:rPr>
          <w:rFonts w:ascii="Times New Roman" w:hAnsi="Times New Roman"/>
          <w:bCs/>
        </w:rPr>
      </w:pPr>
      <w:r w:rsidRPr="00313D74">
        <w:rPr>
          <w:rFonts w:ascii="Times New Roman" w:hAnsi="Times New Roman"/>
          <w:bCs/>
        </w:rPr>
        <w:t>Мужчина 26 лет, госпитализирован по поводу кровотечения из десен, лихорадки, общей слабости, одышки при ходьбе.</w:t>
      </w:r>
    </w:p>
    <w:p w:rsidR="00D46FF1" w:rsidRPr="00313D74" w:rsidRDefault="00D46FF1" w:rsidP="00D46FF1">
      <w:pPr>
        <w:spacing w:after="0" w:line="240" w:lineRule="auto"/>
        <w:ind w:firstLine="709"/>
        <w:jc w:val="both"/>
        <w:rPr>
          <w:rFonts w:ascii="Times New Roman" w:hAnsi="Times New Roman"/>
          <w:bCs/>
        </w:rPr>
      </w:pPr>
      <w:r w:rsidRPr="00313D74">
        <w:rPr>
          <w:rFonts w:ascii="Times New Roman" w:hAnsi="Times New Roman"/>
          <w:bCs/>
          <w:spacing w:val="-6"/>
        </w:rPr>
        <w:t>Заболел неделю назад. Прием медикаментов или профессио</w:t>
      </w:r>
      <w:r w:rsidRPr="00313D74">
        <w:rPr>
          <w:rFonts w:ascii="Times New Roman" w:hAnsi="Times New Roman"/>
          <w:bCs/>
          <w:spacing w:val="-6"/>
        </w:rPr>
        <w:softHyphen/>
      </w:r>
      <w:r w:rsidRPr="00313D74">
        <w:rPr>
          <w:rFonts w:ascii="Times New Roman" w:hAnsi="Times New Roman"/>
          <w:bCs/>
        </w:rPr>
        <w:t>нальную интоксикацию отрицает.</w:t>
      </w:r>
    </w:p>
    <w:p w:rsidR="00D46FF1" w:rsidRPr="00313D74" w:rsidRDefault="00D46FF1" w:rsidP="00D46FF1">
      <w:pPr>
        <w:spacing w:after="0" w:line="240" w:lineRule="auto"/>
        <w:ind w:firstLine="709"/>
        <w:jc w:val="both"/>
        <w:rPr>
          <w:rFonts w:ascii="Times New Roman" w:hAnsi="Times New Roman"/>
          <w:bCs/>
        </w:rPr>
      </w:pPr>
      <w:r w:rsidRPr="00313D74">
        <w:rPr>
          <w:rFonts w:ascii="Times New Roman" w:hAnsi="Times New Roman"/>
          <w:bCs/>
          <w:spacing w:val="-2"/>
        </w:rPr>
        <w:t xml:space="preserve">Объективно: температура 39°С. Бледность, увеличение шейных </w:t>
      </w:r>
      <w:r w:rsidRPr="00313D74">
        <w:rPr>
          <w:rFonts w:ascii="Times New Roman" w:hAnsi="Times New Roman"/>
          <w:bCs/>
          <w:spacing w:val="-7"/>
        </w:rPr>
        <w:t>и подмышечных лимфоузлов. Множественные петехйи и подкож</w:t>
      </w:r>
      <w:r w:rsidRPr="00313D74">
        <w:rPr>
          <w:rFonts w:ascii="Times New Roman" w:hAnsi="Times New Roman"/>
          <w:bCs/>
          <w:spacing w:val="-7"/>
        </w:rPr>
        <w:softHyphen/>
      </w:r>
      <w:r w:rsidRPr="00313D74">
        <w:rPr>
          <w:rFonts w:ascii="Times New Roman" w:hAnsi="Times New Roman"/>
          <w:bCs/>
        </w:rPr>
        <w:t xml:space="preserve">ные кровоизлияния. Пульс 110/мин. АД ПО/60 мм рт. Ст. На </w:t>
      </w:r>
      <w:r w:rsidRPr="00313D74">
        <w:rPr>
          <w:rFonts w:ascii="Times New Roman" w:hAnsi="Times New Roman"/>
          <w:bCs/>
          <w:spacing w:val="-3"/>
        </w:rPr>
        <w:t>верхушке сердца дующий систолический шум. Печень и селезен</w:t>
      </w:r>
      <w:r w:rsidRPr="00313D74">
        <w:rPr>
          <w:rFonts w:ascii="Times New Roman" w:hAnsi="Times New Roman"/>
          <w:bCs/>
          <w:spacing w:val="-3"/>
        </w:rPr>
        <w:softHyphen/>
      </w:r>
      <w:r w:rsidRPr="00313D74">
        <w:rPr>
          <w:rFonts w:ascii="Times New Roman" w:hAnsi="Times New Roman"/>
          <w:bCs/>
        </w:rPr>
        <w:t>ка не прощупываются.</w:t>
      </w:r>
    </w:p>
    <w:p w:rsidR="00D46FF1" w:rsidRPr="00313D74" w:rsidRDefault="00D46FF1" w:rsidP="00D46FF1">
      <w:pPr>
        <w:spacing w:after="0" w:line="240" w:lineRule="auto"/>
        <w:ind w:firstLine="709"/>
        <w:jc w:val="both"/>
        <w:rPr>
          <w:rFonts w:ascii="Times New Roman" w:hAnsi="Times New Roman"/>
          <w:bCs/>
        </w:rPr>
      </w:pPr>
      <w:r w:rsidRPr="00313D74">
        <w:rPr>
          <w:rFonts w:ascii="Times New Roman" w:hAnsi="Times New Roman"/>
          <w:bCs/>
        </w:rPr>
        <w:t>Ан. Крови: Нв 56 г/л, лейкоциты 2-10</w:t>
      </w:r>
      <w:r w:rsidRPr="00313D74">
        <w:rPr>
          <w:rFonts w:ascii="Times New Roman" w:hAnsi="Times New Roman"/>
          <w:bCs/>
          <w:vertAlign w:val="superscript"/>
        </w:rPr>
        <w:t>9</w:t>
      </w:r>
      <w:r w:rsidRPr="00313D74">
        <w:rPr>
          <w:rFonts w:ascii="Times New Roman" w:hAnsi="Times New Roman"/>
          <w:bCs/>
        </w:rPr>
        <w:t xml:space="preserve">/л, эоз 1%, баз. 1%, </w:t>
      </w:r>
      <w:r w:rsidRPr="00313D74">
        <w:rPr>
          <w:rFonts w:ascii="Times New Roman" w:hAnsi="Times New Roman"/>
          <w:bCs/>
          <w:spacing w:val="-1"/>
        </w:rPr>
        <w:t xml:space="preserve">нейтр. 30%, лимф. 62%, мон. 6%, ретикул. 0,1%, тромбоциты </w:t>
      </w:r>
      <w:r w:rsidRPr="00313D74">
        <w:rPr>
          <w:rFonts w:ascii="Times New Roman" w:hAnsi="Times New Roman"/>
          <w:bCs/>
        </w:rPr>
        <w:t>20-10</w:t>
      </w:r>
      <w:r w:rsidRPr="00313D74">
        <w:rPr>
          <w:rFonts w:ascii="Times New Roman" w:hAnsi="Times New Roman"/>
          <w:bCs/>
          <w:vertAlign w:val="superscript"/>
        </w:rPr>
        <w:t>9</w:t>
      </w:r>
      <w:r w:rsidRPr="00313D74">
        <w:rPr>
          <w:rFonts w:ascii="Times New Roman" w:hAnsi="Times New Roman"/>
          <w:bCs/>
        </w:rPr>
        <w:t>/л.</w:t>
      </w:r>
    </w:p>
    <w:p w:rsidR="00D46FF1" w:rsidRPr="00313D74" w:rsidRDefault="00D46FF1" w:rsidP="00D46FF1">
      <w:pPr>
        <w:spacing w:after="0" w:line="240" w:lineRule="auto"/>
        <w:ind w:firstLine="709"/>
        <w:rPr>
          <w:rFonts w:ascii="Times New Roman" w:hAnsi="Times New Roman"/>
        </w:rPr>
      </w:pPr>
      <w:r w:rsidRPr="00313D74">
        <w:rPr>
          <w:rFonts w:ascii="Times New Roman" w:hAnsi="Times New Roman"/>
          <w:spacing w:val="-13"/>
        </w:rPr>
        <w:t>Вопросы:</w:t>
      </w:r>
    </w:p>
    <w:p w:rsidR="00D46FF1" w:rsidRPr="00313D74" w:rsidRDefault="00D46FF1" w:rsidP="00D46FF1">
      <w:pPr>
        <w:spacing w:after="0" w:line="240" w:lineRule="auto"/>
        <w:ind w:firstLine="709"/>
        <w:rPr>
          <w:rFonts w:ascii="Times New Roman" w:hAnsi="Times New Roman"/>
        </w:rPr>
      </w:pPr>
      <w:r w:rsidRPr="00313D74">
        <w:rPr>
          <w:rFonts w:ascii="Times New Roman" w:hAnsi="Times New Roman"/>
          <w:spacing w:val="-23"/>
        </w:rPr>
        <w:t>1.</w:t>
      </w:r>
      <w:r w:rsidRPr="00313D74">
        <w:rPr>
          <w:rFonts w:ascii="Times New Roman" w:hAnsi="Times New Roman"/>
          <w:spacing w:val="-9"/>
        </w:rPr>
        <w:t>Вероятный диагноз:</w:t>
      </w:r>
      <w:r w:rsidRPr="00313D74">
        <w:rPr>
          <w:rFonts w:ascii="Times New Roman" w:hAnsi="Times New Roman"/>
        </w:rPr>
        <w:tab/>
      </w:r>
    </w:p>
    <w:p w:rsidR="00D46FF1" w:rsidRPr="00313D74" w:rsidRDefault="00D46FF1" w:rsidP="00D46FF1">
      <w:pPr>
        <w:spacing w:after="0" w:line="240" w:lineRule="auto"/>
        <w:ind w:firstLine="709"/>
        <w:rPr>
          <w:rFonts w:ascii="Times New Roman" w:hAnsi="Times New Roman"/>
          <w:spacing w:val="-14"/>
        </w:rPr>
      </w:pPr>
      <w:r w:rsidRPr="00313D74">
        <w:rPr>
          <w:rFonts w:ascii="Times New Roman" w:hAnsi="Times New Roman"/>
          <w:spacing w:val="-4"/>
        </w:rPr>
        <w:t>2.Что ожидается в миелограмме?</w:t>
      </w:r>
    </w:p>
    <w:p w:rsidR="00D46FF1" w:rsidRPr="00313D74" w:rsidRDefault="00D46FF1" w:rsidP="00D46FF1">
      <w:pPr>
        <w:spacing w:after="0" w:line="240" w:lineRule="auto"/>
        <w:ind w:firstLine="709"/>
        <w:rPr>
          <w:rFonts w:ascii="Times New Roman" w:hAnsi="Times New Roman"/>
          <w:spacing w:val="-18"/>
        </w:rPr>
      </w:pPr>
      <w:r w:rsidRPr="00313D74">
        <w:rPr>
          <w:rFonts w:ascii="Times New Roman" w:hAnsi="Times New Roman"/>
          <w:spacing w:val="-7"/>
        </w:rPr>
        <w:t>3.Какие другие дополнительные исследования?</w:t>
      </w:r>
    </w:p>
    <w:p w:rsidR="00D46FF1" w:rsidRPr="00313D74" w:rsidRDefault="00D46FF1" w:rsidP="00D46FF1">
      <w:pPr>
        <w:spacing w:after="0" w:line="240" w:lineRule="auto"/>
        <w:ind w:firstLine="709"/>
        <w:rPr>
          <w:rFonts w:ascii="Times New Roman" w:hAnsi="Times New Roman"/>
        </w:rPr>
      </w:pPr>
      <w:r w:rsidRPr="00313D74">
        <w:rPr>
          <w:rFonts w:ascii="Times New Roman" w:hAnsi="Times New Roman"/>
        </w:rPr>
        <w:t xml:space="preserve">4.Какие направления лечения необходимы? </w:t>
      </w:r>
    </w:p>
    <w:p w:rsidR="00D46FF1" w:rsidRPr="00313D74" w:rsidRDefault="00D46FF1" w:rsidP="00D46FF1">
      <w:pPr>
        <w:spacing w:after="0" w:line="240" w:lineRule="auto"/>
        <w:ind w:firstLine="709"/>
        <w:rPr>
          <w:rFonts w:ascii="Times New Roman" w:hAnsi="Times New Roman"/>
        </w:rPr>
      </w:pPr>
      <w:r w:rsidRPr="00313D74">
        <w:rPr>
          <w:rFonts w:ascii="Times New Roman" w:hAnsi="Times New Roman"/>
        </w:rPr>
        <w:t xml:space="preserve">5. Прогноз заболевания.   </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при заболеваниях печени</w:t>
      </w:r>
    </w:p>
    <w:p w:rsidR="00D46FF1" w:rsidRPr="00313D74" w:rsidRDefault="00D46FF1" w:rsidP="00D46FF1">
      <w:pPr>
        <w:spacing w:after="0" w:line="240" w:lineRule="auto"/>
        <w:ind w:firstLine="709"/>
        <w:jc w:val="center"/>
        <w:rPr>
          <w:rFonts w:ascii="Times New Roman" w:hAnsi="Times New Roman"/>
        </w:rPr>
      </w:pPr>
      <w:r w:rsidRPr="00313D74">
        <w:rPr>
          <w:rFonts w:ascii="Times New Roman" w:hAnsi="Times New Roman"/>
          <w:color w:val="000000"/>
        </w:rPr>
        <w:t>Задача №1.</w:t>
      </w:r>
      <w:r w:rsidRPr="00313D74">
        <w:rPr>
          <w:rFonts w:ascii="Times New Roman" w:hAnsi="Times New Roman"/>
        </w:rPr>
        <w:t>(ПК-1, ОПК-1, ОПК-6, ОПК-8, ОПК-9)</w:t>
      </w:r>
    </w:p>
    <w:p w:rsidR="00D46FF1" w:rsidRPr="00313D74" w:rsidRDefault="00D46FF1" w:rsidP="00D46FF1">
      <w:pPr>
        <w:spacing w:after="0" w:line="240" w:lineRule="auto"/>
        <w:ind w:firstLine="709"/>
        <w:jc w:val="both"/>
        <w:rPr>
          <w:rFonts w:ascii="Times New Roman" w:hAnsi="Times New Roman"/>
          <w:bCs/>
        </w:rPr>
      </w:pPr>
      <w:r w:rsidRPr="00313D74">
        <w:rPr>
          <w:rFonts w:ascii="Times New Roman" w:hAnsi="Times New Roman"/>
          <w:bCs/>
        </w:rPr>
        <w:t xml:space="preserve">Больной 28 лет, переведен из инфекционной больницы, Жалобы на слабость, плохой аппетит, желтушность кожи и склер.  </w:t>
      </w:r>
    </w:p>
    <w:p w:rsidR="00D46FF1" w:rsidRPr="00313D74" w:rsidRDefault="00D46FF1" w:rsidP="00D46FF1">
      <w:pPr>
        <w:spacing w:after="0" w:line="240" w:lineRule="auto"/>
        <w:ind w:firstLine="709"/>
        <w:jc w:val="both"/>
        <w:rPr>
          <w:rFonts w:ascii="Times New Roman" w:hAnsi="Times New Roman"/>
          <w:bCs/>
        </w:rPr>
      </w:pPr>
      <w:r w:rsidRPr="00313D74">
        <w:rPr>
          <w:rFonts w:ascii="Times New Roman" w:hAnsi="Times New Roman"/>
          <w:bCs/>
        </w:rPr>
        <w:t>5 дней назад появились головные боли, тошноты, ноющие боли в эпигастральной области, повышение температуры до 38°. Через 2 дня желтуха с темной мочой и светлым калом.</w:t>
      </w:r>
    </w:p>
    <w:p w:rsidR="00D46FF1" w:rsidRPr="00313D74" w:rsidRDefault="00D46FF1" w:rsidP="00D46FF1">
      <w:pPr>
        <w:spacing w:after="0" w:line="240" w:lineRule="auto"/>
        <w:ind w:firstLine="709"/>
        <w:jc w:val="both"/>
        <w:rPr>
          <w:rFonts w:ascii="Times New Roman" w:hAnsi="Times New Roman"/>
          <w:bCs/>
        </w:rPr>
      </w:pPr>
      <w:r w:rsidRPr="00313D74">
        <w:rPr>
          <w:rFonts w:ascii="Times New Roman" w:hAnsi="Times New Roman"/>
          <w:bCs/>
        </w:rPr>
        <w:t>3,5 мес. Назад имел контакт с больным вирусным гепатитом. Направлен в инфекционную больницу, где при осмотре в прием</w:t>
      </w:r>
      <w:r w:rsidRPr="00313D74">
        <w:rPr>
          <w:rFonts w:ascii="Times New Roman" w:hAnsi="Times New Roman"/>
          <w:bCs/>
        </w:rPr>
        <w:softHyphen/>
        <w:t>ном отделении диагноз вирусного гепатита был отвергнут и боль</w:t>
      </w:r>
      <w:r w:rsidRPr="00313D74">
        <w:rPr>
          <w:rFonts w:ascii="Times New Roman" w:hAnsi="Times New Roman"/>
          <w:bCs/>
        </w:rPr>
        <w:softHyphen/>
        <w:t>ной был направлен в терапевтическое отделение. Аиамнез, жиз</w:t>
      </w:r>
      <w:r w:rsidRPr="00313D74">
        <w:rPr>
          <w:rFonts w:ascii="Times New Roman" w:hAnsi="Times New Roman"/>
          <w:bCs/>
        </w:rPr>
        <w:softHyphen/>
        <w:t>ни без</w:t>
      </w:r>
      <w:r w:rsidRPr="00313D74">
        <w:rPr>
          <w:rFonts w:ascii="Times New Roman" w:hAnsi="Times New Roman"/>
          <w:bCs/>
          <w:spacing w:val="-5"/>
        </w:rPr>
        <w:t>'</w:t>
      </w:r>
      <w:r w:rsidRPr="00313D74">
        <w:rPr>
          <w:rFonts w:ascii="Times New Roman" w:hAnsi="Times New Roman"/>
          <w:bCs/>
        </w:rPr>
        <w:t xml:space="preserve"> особенностей.</w:t>
      </w:r>
    </w:p>
    <w:p w:rsidR="00D46FF1" w:rsidRPr="00313D74" w:rsidRDefault="00D46FF1" w:rsidP="00D46FF1">
      <w:pPr>
        <w:spacing w:after="0" w:line="240" w:lineRule="auto"/>
        <w:ind w:firstLine="709"/>
        <w:jc w:val="both"/>
        <w:rPr>
          <w:rFonts w:ascii="Times New Roman" w:hAnsi="Times New Roman"/>
          <w:bCs/>
        </w:rPr>
      </w:pPr>
      <w:r w:rsidRPr="00313D74">
        <w:rPr>
          <w:rFonts w:ascii="Times New Roman" w:hAnsi="Times New Roman"/>
          <w:bCs/>
          <w:spacing w:val="-3"/>
        </w:rPr>
        <w:t>Объективно: выраженная желтушность кожи и склер. Темпе</w:t>
      </w:r>
      <w:r w:rsidRPr="00313D74">
        <w:rPr>
          <w:rFonts w:ascii="Times New Roman" w:hAnsi="Times New Roman"/>
          <w:bCs/>
          <w:spacing w:val="-3"/>
        </w:rPr>
        <w:softHyphen/>
      </w:r>
      <w:r w:rsidRPr="00313D74">
        <w:rPr>
          <w:rFonts w:ascii="Times New Roman" w:hAnsi="Times New Roman"/>
          <w:bCs/>
          <w:spacing w:val="-1"/>
        </w:rPr>
        <w:t xml:space="preserve">ратура нормальная. Живот мягкий, не вздут, безболезненный. </w:t>
      </w:r>
      <w:r w:rsidRPr="00313D74">
        <w:rPr>
          <w:rFonts w:ascii="Times New Roman" w:hAnsi="Times New Roman"/>
          <w:bCs/>
        </w:rPr>
        <w:t xml:space="preserve">Печень на 4 см ниже края реберной дуги, плотная, с острым </w:t>
      </w:r>
      <w:r w:rsidRPr="00313D74">
        <w:rPr>
          <w:rFonts w:ascii="Times New Roman" w:hAnsi="Times New Roman"/>
          <w:bCs/>
          <w:spacing w:val="-1"/>
        </w:rPr>
        <w:t>краем.  Селезенка не прощупывается. Лимфоузлы не увеличены.</w:t>
      </w:r>
    </w:p>
    <w:p w:rsidR="00D46FF1" w:rsidRPr="00313D74" w:rsidRDefault="00D46FF1" w:rsidP="00D46FF1">
      <w:pPr>
        <w:spacing w:after="0" w:line="240" w:lineRule="auto"/>
        <w:ind w:firstLine="709"/>
        <w:jc w:val="both"/>
        <w:rPr>
          <w:rFonts w:ascii="Times New Roman" w:hAnsi="Times New Roman"/>
          <w:bCs/>
        </w:rPr>
      </w:pPr>
      <w:r w:rsidRPr="00313D74">
        <w:rPr>
          <w:rFonts w:ascii="Times New Roman" w:hAnsi="Times New Roman"/>
          <w:bCs/>
          <w:spacing w:val="-3"/>
        </w:rPr>
        <w:t xml:space="preserve">Билирубин 54,3 ммоль/л, тимоловая проба 12 ед., сулемовая </w:t>
      </w:r>
      <w:r w:rsidRPr="00313D74">
        <w:rPr>
          <w:rFonts w:ascii="Times New Roman" w:hAnsi="Times New Roman"/>
          <w:bCs/>
          <w:spacing w:val="-5"/>
        </w:rPr>
        <w:t xml:space="preserve">проба 1,4 мл, </w:t>
      </w:r>
      <w:r w:rsidRPr="00313D74">
        <w:rPr>
          <w:rFonts w:ascii="Times New Roman" w:hAnsi="Times New Roman"/>
          <w:bCs/>
          <w:spacing w:val="-5"/>
          <w:lang w:val="en-US"/>
        </w:rPr>
        <w:t>ACT</w:t>
      </w:r>
      <w:r w:rsidRPr="00313D74">
        <w:rPr>
          <w:rFonts w:ascii="Times New Roman" w:hAnsi="Times New Roman"/>
          <w:bCs/>
          <w:spacing w:val="-5"/>
        </w:rPr>
        <w:t xml:space="preserve"> 2,10 мкмоль/л, АЛТ 2,95 мкмоль/л. Щелочная </w:t>
      </w:r>
      <w:r w:rsidRPr="00313D74">
        <w:rPr>
          <w:rFonts w:ascii="Times New Roman" w:hAnsi="Times New Roman"/>
          <w:bCs/>
        </w:rPr>
        <w:t>фосфатаза 4,1 ед.</w:t>
      </w:r>
    </w:p>
    <w:p w:rsidR="00D46FF1" w:rsidRPr="00313D74" w:rsidRDefault="00D46FF1" w:rsidP="00D46FF1">
      <w:pPr>
        <w:spacing w:after="0" w:line="240" w:lineRule="auto"/>
        <w:ind w:firstLine="709"/>
        <w:jc w:val="both"/>
        <w:rPr>
          <w:rFonts w:ascii="Times New Roman" w:hAnsi="Times New Roman"/>
          <w:bCs/>
        </w:rPr>
      </w:pPr>
      <w:r w:rsidRPr="00313D74">
        <w:rPr>
          <w:rFonts w:ascii="Times New Roman" w:hAnsi="Times New Roman"/>
          <w:bCs/>
          <w:spacing w:val="-10"/>
        </w:rPr>
        <w:t xml:space="preserve">Назначено   лечение:   стол   5,   преднизолон   30   мг/сут,   сирепар </w:t>
      </w:r>
      <w:r w:rsidRPr="00313D74">
        <w:rPr>
          <w:rFonts w:ascii="Times New Roman" w:hAnsi="Times New Roman"/>
          <w:bCs/>
          <w:spacing w:val="-2"/>
        </w:rPr>
        <w:t>1мл в/м, аллохол 1 т</w:t>
      </w:r>
      <w:proofErr w:type="gramStart"/>
      <w:r w:rsidRPr="00313D74">
        <w:rPr>
          <w:rFonts w:ascii="Times New Roman" w:hAnsi="Times New Roman"/>
          <w:bCs/>
          <w:spacing w:val="-2"/>
        </w:rPr>
        <w:t>.Х</w:t>
      </w:r>
      <w:proofErr w:type="gramEnd"/>
      <w:r w:rsidRPr="00313D74">
        <w:rPr>
          <w:rFonts w:ascii="Times New Roman" w:hAnsi="Times New Roman"/>
          <w:bCs/>
          <w:spacing w:val="-2"/>
        </w:rPr>
        <w:t>З раза, глюкоза 40%—40,0 в/в, пенициллин 500 тыс. Ед х б раз в/м.</w:t>
      </w:r>
      <w:r w:rsidRPr="00313D74">
        <w:rPr>
          <w:rFonts w:ascii="Times New Roman" w:hAnsi="Times New Roman"/>
          <w:bCs/>
        </w:rPr>
        <w:tab/>
      </w:r>
    </w:p>
    <w:p w:rsidR="00D46FF1" w:rsidRPr="00313D74" w:rsidRDefault="00D46FF1" w:rsidP="00D46FF1">
      <w:pPr>
        <w:spacing w:after="0" w:line="240" w:lineRule="auto"/>
        <w:ind w:firstLine="709"/>
        <w:rPr>
          <w:rFonts w:ascii="Times New Roman" w:hAnsi="Times New Roman"/>
        </w:rPr>
      </w:pPr>
      <w:r w:rsidRPr="00313D74">
        <w:rPr>
          <w:rFonts w:ascii="Times New Roman" w:hAnsi="Times New Roman"/>
          <w:spacing w:val="-13"/>
        </w:rPr>
        <w:t>Вопросы:</w:t>
      </w:r>
    </w:p>
    <w:p w:rsidR="00D46FF1" w:rsidRPr="00313D74" w:rsidRDefault="00D46FF1" w:rsidP="00D46FF1">
      <w:pPr>
        <w:spacing w:after="0" w:line="240" w:lineRule="auto"/>
        <w:ind w:firstLine="709"/>
        <w:rPr>
          <w:rFonts w:ascii="Times New Roman" w:hAnsi="Times New Roman"/>
        </w:rPr>
      </w:pPr>
      <w:r w:rsidRPr="00313D74">
        <w:rPr>
          <w:rFonts w:ascii="Times New Roman" w:hAnsi="Times New Roman"/>
        </w:rPr>
        <w:t>1. На каком основании в инфекционной больнице был отверг</w:t>
      </w:r>
      <w:r w:rsidRPr="00313D74">
        <w:rPr>
          <w:rFonts w:ascii="Times New Roman" w:hAnsi="Times New Roman"/>
        </w:rPr>
        <w:softHyphen/>
        <w:t xml:space="preserve">нут диагноз вирусного гепатита? </w:t>
      </w:r>
    </w:p>
    <w:p w:rsidR="00D46FF1" w:rsidRPr="00313D74" w:rsidRDefault="00D46FF1" w:rsidP="00D46FF1">
      <w:pPr>
        <w:spacing w:after="0" w:line="240" w:lineRule="auto"/>
        <w:ind w:firstLine="709"/>
        <w:rPr>
          <w:rFonts w:ascii="Times New Roman" w:hAnsi="Times New Roman"/>
        </w:rPr>
      </w:pPr>
      <w:r w:rsidRPr="00313D74">
        <w:rPr>
          <w:rFonts w:ascii="Times New Roman" w:hAnsi="Times New Roman"/>
        </w:rPr>
        <w:t>2.Какое значение имел эпиданамнез?</w:t>
      </w:r>
    </w:p>
    <w:p w:rsidR="00D46FF1" w:rsidRPr="00313D74" w:rsidRDefault="00D46FF1" w:rsidP="00D46FF1">
      <w:pPr>
        <w:spacing w:after="0" w:line="240" w:lineRule="auto"/>
        <w:ind w:firstLine="709"/>
        <w:rPr>
          <w:rFonts w:ascii="Times New Roman" w:hAnsi="Times New Roman"/>
        </w:rPr>
      </w:pPr>
      <w:r w:rsidRPr="00313D74">
        <w:rPr>
          <w:rFonts w:ascii="Times New Roman" w:hAnsi="Times New Roman"/>
          <w:spacing w:val="-23"/>
        </w:rPr>
        <w:t xml:space="preserve">3. </w:t>
      </w:r>
      <w:r w:rsidRPr="00313D74">
        <w:rPr>
          <w:rFonts w:ascii="Times New Roman" w:hAnsi="Times New Roman"/>
          <w:spacing w:val="-7"/>
        </w:rPr>
        <w:t>Вероятный диагноз?</w:t>
      </w:r>
    </w:p>
    <w:p w:rsidR="00D46FF1" w:rsidRPr="00313D74" w:rsidRDefault="00D46FF1" w:rsidP="00D46FF1">
      <w:pPr>
        <w:spacing w:after="0" w:line="240" w:lineRule="auto"/>
        <w:ind w:firstLine="709"/>
        <w:rPr>
          <w:rFonts w:ascii="Times New Roman" w:hAnsi="Times New Roman"/>
          <w:spacing w:val="-14"/>
        </w:rPr>
      </w:pPr>
      <w:r w:rsidRPr="00313D74">
        <w:rPr>
          <w:rFonts w:ascii="Times New Roman" w:hAnsi="Times New Roman"/>
          <w:spacing w:val="-7"/>
        </w:rPr>
        <w:t>4.Какие биохимические синдромы были выявлены?</w:t>
      </w:r>
    </w:p>
    <w:p w:rsidR="00D46FF1" w:rsidRPr="00313D74" w:rsidRDefault="00D46FF1" w:rsidP="00D46FF1">
      <w:pPr>
        <w:spacing w:after="0" w:line="240" w:lineRule="auto"/>
        <w:ind w:firstLine="709"/>
        <w:rPr>
          <w:rFonts w:ascii="Times New Roman" w:hAnsi="Times New Roman"/>
          <w:spacing w:val="-19"/>
        </w:rPr>
      </w:pPr>
      <w:r w:rsidRPr="00313D74">
        <w:rPr>
          <w:rFonts w:ascii="Times New Roman" w:hAnsi="Times New Roman"/>
          <w:spacing w:val="-4"/>
        </w:rPr>
        <w:t>5.Каков характер желтухи?</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и лечение заболеваний, проявляющихся нефротическим синдромом.</w:t>
      </w:r>
    </w:p>
    <w:p w:rsidR="00D46FF1" w:rsidRPr="00313D74" w:rsidRDefault="00D46FF1" w:rsidP="00D46FF1">
      <w:pPr>
        <w:spacing w:after="0" w:line="240" w:lineRule="auto"/>
        <w:ind w:firstLine="709"/>
        <w:jc w:val="center"/>
        <w:rPr>
          <w:rFonts w:ascii="Times New Roman" w:hAnsi="Times New Roman"/>
        </w:rPr>
      </w:pPr>
      <w:r w:rsidRPr="00313D74">
        <w:rPr>
          <w:rFonts w:ascii="Times New Roman" w:hAnsi="Times New Roman"/>
          <w:color w:val="000000"/>
        </w:rPr>
        <w:t>Задача №1.</w:t>
      </w:r>
      <w:r w:rsidRPr="00313D74">
        <w:rPr>
          <w:rFonts w:ascii="Times New Roman" w:hAnsi="Times New Roman"/>
        </w:rPr>
        <w:t>(ПК-1, ОПК-1, ОПК-6, ОПК-8, ОПК-9)</w:t>
      </w:r>
    </w:p>
    <w:p w:rsidR="00D46FF1" w:rsidRPr="00313D74" w:rsidRDefault="00D46FF1" w:rsidP="00D46FF1">
      <w:pPr>
        <w:pStyle w:val="aff"/>
        <w:spacing w:after="0"/>
        <w:ind w:left="0" w:firstLine="709"/>
        <w:rPr>
          <w:color w:val="000000"/>
          <w:sz w:val="22"/>
          <w:szCs w:val="22"/>
        </w:rPr>
      </w:pPr>
      <w:r w:rsidRPr="00313D74">
        <w:rPr>
          <w:color w:val="000000"/>
          <w:sz w:val="22"/>
          <w:szCs w:val="22"/>
        </w:rPr>
        <w:t xml:space="preserve">Больная 36 лет, поступила с жалобами на головные боли, одышку, отеки, снижение зрения. В течение 20 лет страдает сахарным диабетом </w:t>
      </w:r>
      <w:r w:rsidRPr="00313D74">
        <w:rPr>
          <w:color w:val="000000"/>
          <w:sz w:val="22"/>
          <w:szCs w:val="22"/>
          <w:lang w:val="en-US"/>
        </w:rPr>
        <w:t>I</w:t>
      </w:r>
      <w:r w:rsidRPr="00313D74">
        <w:rPr>
          <w:color w:val="000000"/>
          <w:sz w:val="22"/>
          <w:szCs w:val="22"/>
        </w:rPr>
        <w:t xml:space="preserve"> типа, тяжелого течения. Последние 3 года обнаружены изменения в анализах мочи, повышение АД, отеки на лице и ногах. Объективно: состояние средней тяжести. Кожные покровы бледные. Распространенные теплые, мягкие отеки. Границы сердца смещены влево на 2 см, тоны приглушены, акцент </w:t>
      </w:r>
      <w:r w:rsidRPr="00313D74">
        <w:rPr>
          <w:color w:val="000000"/>
          <w:sz w:val="22"/>
          <w:szCs w:val="22"/>
          <w:lang w:val="en-US"/>
        </w:rPr>
        <w:t>II</w:t>
      </w:r>
      <w:r w:rsidRPr="00313D74">
        <w:rPr>
          <w:color w:val="000000"/>
          <w:sz w:val="22"/>
          <w:szCs w:val="22"/>
        </w:rPr>
        <w:t xml:space="preserve"> тона на аорте. ЧСС 88 в мин. АД 210/120 мм рт.ст. </w:t>
      </w:r>
    </w:p>
    <w:p w:rsidR="00D46FF1" w:rsidRPr="00313D74" w:rsidRDefault="00D46FF1" w:rsidP="00D46FF1">
      <w:pPr>
        <w:pStyle w:val="aff"/>
        <w:spacing w:after="0"/>
        <w:ind w:left="0" w:firstLine="709"/>
        <w:rPr>
          <w:color w:val="000000"/>
          <w:sz w:val="22"/>
          <w:szCs w:val="22"/>
        </w:rPr>
      </w:pPr>
      <w:r w:rsidRPr="00313D74">
        <w:rPr>
          <w:color w:val="000000"/>
          <w:sz w:val="22"/>
          <w:szCs w:val="22"/>
        </w:rPr>
        <w:t>Анализ крови: Нв 92 г/л, лейкоциты 5,6х10</w:t>
      </w:r>
      <w:r w:rsidRPr="00313D74">
        <w:rPr>
          <w:color w:val="000000"/>
          <w:sz w:val="22"/>
          <w:szCs w:val="22"/>
          <w:vertAlign w:val="superscript"/>
        </w:rPr>
        <w:t>9</w:t>
      </w:r>
      <w:r w:rsidRPr="00313D74">
        <w:rPr>
          <w:color w:val="000000"/>
          <w:sz w:val="22"/>
          <w:szCs w:val="22"/>
        </w:rPr>
        <w:t xml:space="preserve">/л. СОЭ 48 мм/час. Общий анализ мочи: относительная плотность 1,015, белок – 6,6 г/л, глюкоза 0,5%, эритроциты 2-3 в </w:t>
      </w:r>
      <w:proofErr w:type="gramStart"/>
      <w:r w:rsidRPr="00313D74">
        <w:rPr>
          <w:color w:val="000000"/>
          <w:sz w:val="22"/>
          <w:szCs w:val="22"/>
        </w:rPr>
        <w:t>п</w:t>
      </w:r>
      <w:proofErr w:type="gramEnd"/>
      <w:r w:rsidRPr="00313D74">
        <w:rPr>
          <w:color w:val="000000"/>
          <w:sz w:val="22"/>
          <w:szCs w:val="22"/>
        </w:rPr>
        <w:t>/зр., лейкоциты до 30 в п/зр. Креатинин сыворотки крови 320 мкмоль/л. Калий крови 5,1 ммоль/л. Глазное дно – ретинопатия.</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Объясните изменения  в биохимическом анализе крови</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D46FF1" w:rsidRPr="00313D74" w:rsidRDefault="00D46FF1" w:rsidP="00D46FF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Синдром дыхательной недостаточности. Принципы лечения.</w:t>
      </w:r>
    </w:p>
    <w:p w:rsidR="00437507" w:rsidRPr="00313D74" w:rsidRDefault="00437507" w:rsidP="00437507">
      <w:pPr>
        <w:spacing w:after="0" w:line="240" w:lineRule="auto"/>
        <w:ind w:firstLine="709"/>
        <w:jc w:val="center"/>
        <w:rPr>
          <w:rFonts w:ascii="Times New Roman" w:hAnsi="Times New Roman"/>
        </w:rPr>
      </w:pPr>
      <w:r w:rsidRPr="00313D74">
        <w:rPr>
          <w:rFonts w:ascii="Times New Roman" w:hAnsi="Times New Roman"/>
        </w:rPr>
        <w:t>Задача №1. (ПК-1, ОПК-1, ОПК-6, ОПК-8, ОПК-9)</w:t>
      </w:r>
    </w:p>
    <w:p w:rsidR="00437507" w:rsidRPr="00313D74" w:rsidRDefault="00437507" w:rsidP="00437507">
      <w:pPr>
        <w:pStyle w:val="a8"/>
        <w:spacing w:after="0" w:line="240" w:lineRule="auto"/>
        <w:ind w:firstLine="709"/>
        <w:rPr>
          <w:rFonts w:ascii="Times New Roman" w:hAnsi="Times New Roman"/>
        </w:rPr>
      </w:pPr>
      <w:r w:rsidRPr="00313D74">
        <w:rPr>
          <w:rFonts w:ascii="Times New Roman" w:hAnsi="Times New Roman"/>
        </w:rPr>
        <w:t>Больной 42 лет поступил в стационар с жалобами на нарастающую в течение года одышку экспираторного характера, снижение толерантности к физической нагрузке. Кашель с мокротой, особенно в утренние часы.</w:t>
      </w:r>
    </w:p>
    <w:p w:rsidR="00437507" w:rsidRPr="00313D74" w:rsidRDefault="00437507" w:rsidP="00437507">
      <w:pPr>
        <w:pStyle w:val="a8"/>
        <w:spacing w:after="0" w:line="240" w:lineRule="auto"/>
        <w:ind w:firstLine="709"/>
        <w:rPr>
          <w:rFonts w:ascii="Times New Roman" w:hAnsi="Times New Roman"/>
        </w:rPr>
      </w:pPr>
      <w:r w:rsidRPr="00313D74">
        <w:rPr>
          <w:rFonts w:ascii="Times New Roman" w:hAnsi="Times New Roman"/>
        </w:rPr>
        <w:t>Из анамнеза известно, что больной курит с 16 лет по 2 пачки в день. Несколько лет назад стал отмечать сильный кашель, приступы одышки экспираторного характера при физической нагрузке. Неоднократно лечился в стационаре.</w:t>
      </w:r>
    </w:p>
    <w:p w:rsidR="00437507" w:rsidRPr="00313D74" w:rsidRDefault="00437507" w:rsidP="00437507">
      <w:pPr>
        <w:pStyle w:val="a8"/>
        <w:spacing w:after="0" w:line="240" w:lineRule="auto"/>
        <w:ind w:firstLine="709"/>
        <w:rPr>
          <w:rFonts w:ascii="Times New Roman" w:hAnsi="Times New Roman"/>
        </w:rPr>
      </w:pPr>
      <w:r w:rsidRPr="00313D74">
        <w:rPr>
          <w:rFonts w:ascii="Times New Roman" w:hAnsi="Times New Roman"/>
        </w:rPr>
        <w:t>Объективно: больной пониженного питания. Грудная клетка бочкообразной формы. Набухание шейных вен во время удлинённого выдоха, цианоз. В лёгких дыхание жёсткое, выслушивается большое количество сухих хрипов, а также влажные хрипы – характер и количество которых меняется при кашле. ЧД - 24 в/мин. Определяется пульсация в эпигастральной области.</w:t>
      </w:r>
    </w:p>
    <w:p w:rsidR="00437507" w:rsidRPr="00313D74" w:rsidRDefault="00437507" w:rsidP="00437507">
      <w:pPr>
        <w:pStyle w:val="a8"/>
        <w:spacing w:after="0" w:line="240" w:lineRule="auto"/>
        <w:ind w:firstLine="709"/>
        <w:rPr>
          <w:rFonts w:ascii="Times New Roman" w:hAnsi="Times New Roman"/>
        </w:rPr>
      </w:pPr>
      <w:r w:rsidRPr="00313D74">
        <w:rPr>
          <w:rFonts w:ascii="Times New Roman" w:hAnsi="Times New Roman"/>
        </w:rPr>
        <w:t xml:space="preserve"> 1.Сформулируйте предварительный диагноз.</w:t>
      </w:r>
    </w:p>
    <w:p w:rsidR="00437507" w:rsidRPr="00313D74" w:rsidRDefault="00437507" w:rsidP="00437507">
      <w:pPr>
        <w:pStyle w:val="a8"/>
        <w:spacing w:after="0" w:line="240" w:lineRule="auto"/>
        <w:ind w:firstLine="709"/>
        <w:rPr>
          <w:rFonts w:ascii="Times New Roman" w:hAnsi="Times New Roman"/>
        </w:rPr>
      </w:pPr>
      <w:r w:rsidRPr="00313D74">
        <w:rPr>
          <w:rFonts w:ascii="Times New Roman" w:hAnsi="Times New Roman"/>
        </w:rPr>
        <w:t xml:space="preserve"> 2.Какие исследования необходимы для подтверждения диагноза.</w:t>
      </w:r>
    </w:p>
    <w:p w:rsidR="00437507" w:rsidRPr="00313D74" w:rsidRDefault="00437507" w:rsidP="00437507">
      <w:pPr>
        <w:pStyle w:val="a8"/>
        <w:spacing w:after="0" w:line="240" w:lineRule="auto"/>
        <w:ind w:firstLine="709"/>
        <w:rPr>
          <w:rFonts w:ascii="Times New Roman" w:hAnsi="Times New Roman"/>
        </w:rPr>
      </w:pPr>
      <w:r w:rsidRPr="00313D74">
        <w:rPr>
          <w:rFonts w:ascii="Times New Roman" w:hAnsi="Times New Roman"/>
        </w:rPr>
        <w:t xml:space="preserve"> 3.Какие немедикаментозные рекомендации можно дать данному  </w:t>
      </w:r>
    </w:p>
    <w:p w:rsidR="00437507" w:rsidRPr="00313D74" w:rsidRDefault="00437507" w:rsidP="00437507">
      <w:pPr>
        <w:pStyle w:val="a8"/>
        <w:spacing w:after="0" w:line="240" w:lineRule="auto"/>
        <w:ind w:firstLine="709"/>
        <w:rPr>
          <w:rFonts w:ascii="Times New Roman" w:hAnsi="Times New Roman"/>
        </w:rPr>
      </w:pPr>
      <w:r w:rsidRPr="00313D74">
        <w:rPr>
          <w:rFonts w:ascii="Times New Roman" w:hAnsi="Times New Roman"/>
        </w:rPr>
        <w:t xml:space="preserve">     Пациенту.</w:t>
      </w:r>
    </w:p>
    <w:p w:rsidR="00437507" w:rsidRPr="00313D74" w:rsidRDefault="00437507" w:rsidP="00437507">
      <w:pPr>
        <w:pStyle w:val="a8"/>
        <w:spacing w:after="0" w:line="240" w:lineRule="auto"/>
        <w:ind w:firstLine="709"/>
        <w:rPr>
          <w:rFonts w:ascii="Times New Roman" w:hAnsi="Times New Roman"/>
        </w:rPr>
      </w:pPr>
      <w:r w:rsidRPr="00313D74">
        <w:rPr>
          <w:rFonts w:ascii="Times New Roman" w:hAnsi="Times New Roman"/>
        </w:rPr>
        <w:t xml:space="preserve"> 4.Причины пульсации в эпигастральной области.</w:t>
      </w:r>
    </w:p>
    <w:p w:rsidR="00437507" w:rsidRPr="00313D74" w:rsidRDefault="00437507" w:rsidP="00437507">
      <w:pPr>
        <w:pStyle w:val="a8"/>
        <w:spacing w:after="0" w:line="240" w:lineRule="auto"/>
        <w:ind w:firstLine="709"/>
        <w:rPr>
          <w:rFonts w:ascii="Times New Roman" w:hAnsi="Times New Roman"/>
        </w:rPr>
      </w:pPr>
      <w:r w:rsidRPr="00313D74">
        <w:rPr>
          <w:rFonts w:ascii="Times New Roman" w:hAnsi="Times New Roman"/>
        </w:rPr>
        <w:t xml:space="preserve"> 5.Тактика лечения.</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заболеваний, проявляющихся бронхообструктивным синдромом. Принципы лечения</w:t>
      </w:r>
    </w:p>
    <w:p w:rsidR="00437507" w:rsidRPr="00313D74" w:rsidRDefault="00437507" w:rsidP="00437507">
      <w:pPr>
        <w:spacing w:after="0" w:line="240" w:lineRule="auto"/>
        <w:ind w:firstLine="709"/>
        <w:jc w:val="center"/>
        <w:rPr>
          <w:rFonts w:ascii="Times New Roman" w:hAnsi="Times New Roman"/>
        </w:rPr>
      </w:pPr>
      <w:r w:rsidRPr="00313D74">
        <w:rPr>
          <w:rFonts w:ascii="Times New Roman" w:hAnsi="Times New Roman"/>
        </w:rPr>
        <w:t>Задача № 1. (ПК-1, ОПК-1, ОПК-6, ОПК-8, ОПК-9)</w:t>
      </w:r>
    </w:p>
    <w:p w:rsidR="00437507" w:rsidRPr="00313D74" w:rsidRDefault="00437507" w:rsidP="00437507">
      <w:pPr>
        <w:spacing w:after="0" w:line="240" w:lineRule="auto"/>
        <w:ind w:firstLine="709"/>
        <w:jc w:val="both"/>
        <w:rPr>
          <w:rFonts w:ascii="Times New Roman" w:hAnsi="Times New Roman"/>
          <w:bCs/>
          <w:color w:val="000000"/>
        </w:rPr>
      </w:pPr>
      <w:r w:rsidRPr="00313D74">
        <w:rPr>
          <w:rFonts w:ascii="Times New Roman" w:hAnsi="Times New Roman"/>
          <w:bCs/>
          <w:color w:val="000000"/>
        </w:rPr>
        <w:t xml:space="preserve">     Больной 46 лет в течение многих лет кашляет, в последние 3— 4 года с выделением до 50—100 мл гнойной мокроты. Отмечает слабость, утомляемость, субфе6рильную температуру, одышку при ходьбе.</w:t>
      </w:r>
    </w:p>
    <w:p w:rsidR="00437507" w:rsidRPr="00313D74" w:rsidRDefault="00437507" w:rsidP="00437507">
      <w:pPr>
        <w:spacing w:after="0" w:line="240" w:lineRule="auto"/>
        <w:ind w:firstLine="709"/>
        <w:jc w:val="both"/>
        <w:rPr>
          <w:rFonts w:ascii="Times New Roman" w:hAnsi="Times New Roman"/>
          <w:bCs/>
          <w:color w:val="000000"/>
        </w:rPr>
      </w:pPr>
      <w:r w:rsidRPr="00313D74">
        <w:rPr>
          <w:rFonts w:ascii="Times New Roman" w:hAnsi="Times New Roman"/>
          <w:bCs/>
          <w:color w:val="000000"/>
        </w:rPr>
        <w:t>Курит по 1—1,5 пачки в день в течение 20 лет, в детстве пере</w:t>
      </w:r>
      <w:r w:rsidRPr="00313D74">
        <w:rPr>
          <w:rFonts w:ascii="Times New Roman" w:hAnsi="Times New Roman"/>
          <w:bCs/>
          <w:color w:val="000000"/>
        </w:rPr>
        <w:softHyphen/>
        <w:t>нес пневмонию.</w:t>
      </w:r>
    </w:p>
    <w:p w:rsidR="00437507" w:rsidRPr="00313D74" w:rsidRDefault="00437507" w:rsidP="00437507">
      <w:pPr>
        <w:spacing w:after="0" w:line="240" w:lineRule="auto"/>
        <w:ind w:firstLine="709"/>
        <w:jc w:val="both"/>
        <w:rPr>
          <w:rFonts w:ascii="Times New Roman" w:hAnsi="Times New Roman"/>
        </w:rPr>
      </w:pPr>
      <w:r w:rsidRPr="00313D74">
        <w:rPr>
          <w:rFonts w:ascii="Times New Roman" w:hAnsi="Times New Roman"/>
          <w:bCs/>
          <w:color w:val="000000"/>
        </w:rPr>
        <w:t xml:space="preserve">Объективно: пониженного питания. В легких перкуторный звук с </w:t>
      </w:r>
      <w:r w:rsidRPr="00313D74">
        <w:rPr>
          <w:rFonts w:ascii="Times New Roman" w:hAnsi="Times New Roman"/>
        </w:rPr>
        <w:t>коробочным оттенком, сухие грубые хрипы под правой лопаткой, жесткое дыхание.</w:t>
      </w:r>
      <w:r w:rsidRPr="00313D74">
        <w:rPr>
          <w:rFonts w:ascii="Times New Roman" w:hAnsi="Times New Roman"/>
        </w:rPr>
        <w:tab/>
      </w:r>
    </w:p>
    <w:p w:rsidR="00437507" w:rsidRPr="00313D74" w:rsidRDefault="00437507" w:rsidP="00437507">
      <w:pPr>
        <w:spacing w:after="0" w:line="240" w:lineRule="auto"/>
        <w:ind w:firstLine="709"/>
        <w:jc w:val="both"/>
        <w:rPr>
          <w:rFonts w:ascii="Times New Roman" w:hAnsi="Times New Roman"/>
        </w:rPr>
      </w:pPr>
      <w:r w:rsidRPr="00313D74">
        <w:rPr>
          <w:rFonts w:ascii="Times New Roman" w:hAnsi="Times New Roman"/>
        </w:rPr>
        <w:t>На основании обследования устанавливается диагноз - Хрони</w:t>
      </w:r>
      <w:r w:rsidRPr="00313D74">
        <w:rPr>
          <w:rFonts w:ascii="Times New Roman" w:hAnsi="Times New Roman"/>
        </w:rPr>
        <w:softHyphen/>
        <w:t>ческий гнойный бронхит. Эмфизема легких. Хроническое Легочное сердце. ДН1 ст.</w:t>
      </w:r>
    </w:p>
    <w:p w:rsidR="00437507" w:rsidRPr="00313D74" w:rsidRDefault="00437507" w:rsidP="00437507">
      <w:pPr>
        <w:spacing w:after="0" w:line="240" w:lineRule="auto"/>
        <w:ind w:firstLine="709"/>
        <w:jc w:val="both"/>
        <w:rPr>
          <w:rFonts w:ascii="Times New Roman" w:hAnsi="Times New Roman"/>
        </w:rPr>
      </w:pPr>
      <w:r w:rsidRPr="00313D74">
        <w:rPr>
          <w:rFonts w:ascii="Times New Roman" w:hAnsi="Times New Roman"/>
        </w:rPr>
        <w:t xml:space="preserve"> В развитии бронхита предполагается основное значение длительного и интенсивного курения.</w:t>
      </w:r>
    </w:p>
    <w:p w:rsidR="00437507" w:rsidRPr="00313D74" w:rsidRDefault="00437507" w:rsidP="00437507">
      <w:pPr>
        <w:spacing w:after="0" w:line="240" w:lineRule="auto"/>
        <w:ind w:firstLine="709"/>
        <w:jc w:val="both"/>
        <w:rPr>
          <w:rFonts w:ascii="Times New Roman" w:hAnsi="Times New Roman"/>
        </w:rPr>
      </w:pPr>
      <w:r w:rsidRPr="00313D74">
        <w:rPr>
          <w:rFonts w:ascii="Times New Roman" w:hAnsi="Times New Roman"/>
        </w:rPr>
        <w:t>1.Что в приведенных данных противоречит данному диагнозу?</w:t>
      </w:r>
    </w:p>
    <w:p w:rsidR="00437507" w:rsidRPr="00313D74" w:rsidRDefault="00437507" w:rsidP="00437507">
      <w:pPr>
        <w:spacing w:after="0" w:line="240" w:lineRule="auto"/>
        <w:ind w:firstLine="709"/>
        <w:jc w:val="both"/>
        <w:rPr>
          <w:rFonts w:ascii="Times New Roman" w:hAnsi="Times New Roman"/>
        </w:rPr>
      </w:pPr>
      <w:r w:rsidRPr="00313D74">
        <w:rPr>
          <w:rFonts w:ascii="Times New Roman" w:hAnsi="Times New Roman"/>
        </w:rPr>
        <w:t xml:space="preserve">2.При рентгенографии обнаружено затемнение в области правого корня и высокое   стояние купола диафрагмы. Какое Ваше предположение по причине? </w:t>
      </w:r>
    </w:p>
    <w:p w:rsidR="00437507" w:rsidRPr="00313D74" w:rsidRDefault="00437507" w:rsidP="00437507">
      <w:pPr>
        <w:spacing w:after="0" w:line="240" w:lineRule="auto"/>
        <w:ind w:firstLine="709"/>
        <w:jc w:val="both"/>
        <w:rPr>
          <w:rFonts w:ascii="Times New Roman" w:hAnsi="Times New Roman"/>
        </w:rPr>
      </w:pPr>
      <w:r w:rsidRPr="00313D74">
        <w:rPr>
          <w:rFonts w:ascii="Times New Roman" w:hAnsi="Times New Roman"/>
        </w:rPr>
        <w:t xml:space="preserve">3. Какие исследования нужны для подтверждения диагноза? </w:t>
      </w:r>
    </w:p>
    <w:p w:rsidR="00437507" w:rsidRPr="00313D74" w:rsidRDefault="00437507" w:rsidP="00437507">
      <w:pPr>
        <w:spacing w:after="0" w:line="240" w:lineRule="auto"/>
        <w:ind w:firstLine="709"/>
        <w:jc w:val="both"/>
        <w:rPr>
          <w:rFonts w:ascii="Times New Roman" w:hAnsi="Times New Roman"/>
        </w:rPr>
      </w:pPr>
      <w:r w:rsidRPr="00313D74">
        <w:rPr>
          <w:rFonts w:ascii="Times New Roman" w:hAnsi="Times New Roman"/>
        </w:rPr>
        <w:t xml:space="preserve">4. Какие исследования необходимы для уточнения операбельности?          </w:t>
      </w:r>
    </w:p>
    <w:p w:rsidR="00437507" w:rsidRPr="00313D74" w:rsidRDefault="00437507" w:rsidP="00437507">
      <w:pPr>
        <w:spacing w:after="0" w:line="240" w:lineRule="auto"/>
        <w:ind w:firstLine="709"/>
        <w:jc w:val="both"/>
        <w:rPr>
          <w:rFonts w:ascii="Times New Roman" w:hAnsi="Times New Roman"/>
        </w:rPr>
      </w:pPr>
      <w:r w:rsidRPr="00313D74">
        <w:rPr>
          <w:rFonts w:ascii="Times New Roman" w:hAnsi="Times New Roman"/>
        </w:rPr>
        <w:t>5. Какое лечение по поводу гнойного бронхита?</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и лечение нарушений сердечного ритма.</w:t>
      </w:r>
    </w:p>
    <w:p w:rsidR="00437507" w:rsidRPr="00313D74" w:rsidRDefault="00437507" w:rsidP="00437507">
      <w:pPr>
        <w:spacing w:after="0" w:line="240" w:lineRule="auto"/>
        <w:ind w:firstLine="709"/>
        <w:jc w:val="center"/>
        <w:rPr>
          <w:rFonts w:ascii="Times New Roman" w:hAnsi="Times New Roman"/>
        </w:rPr>
      </w:pPr>
      <w:r w:rsidRPr="00313D74">
        <w:rPr>
          <w:rFonts w:ascii="Times New Roman" w:hAnsi="Times New Roman"/>
        </w:rPr>
        <w:t>Задача №1. (ПК-1, ОПК-1, ОПК-6, ОПК-8, ОПК-9)</w:t>
      </w:r>
    </w:p>
    <w:p w:rsidR="00437507" w:rsidRPr="00313D74" w:rsidRDefault="00437507" w:rsidP="00437507">
      <w:pPr>
        <w:pStyle w:val="a8"/>
        <w:spacing w:after="0" w:line="240" w:lineRule="auto"/>
        <w:ind w:firstLine="709"/>
        <w:jc w:val="both"/>
        <w:rPr>
          <w:rFonts w:ascii="Times New Roman" w:hAnsi="Times New Roman"/>
        </w:rPr>
      </w:pPr>
      <w:r w:rsidRPr="00313D74">
        <w:rPr>
          <w:rFonts w:ascii="Times New Roman" w:hAnsi="Times New Roman"/>
        </w:rPr>
        <w:t xml:space="preserve">Пациент 20 лет поступил с жалобами на одышку при физической нагрузке, сердцебиение.Объективно: Расширение и пульсация вен шеи Цианоз. Перкуторно границы относительной сердечной тупости смещены вправо. При аускультации выслушивается систолический шум в </w:t>
      </w:r>
      <w:r w:rsidRPr="00313D74">
        <w:rPr>
          <w:rFonts w:ascii="Times New Roman" w:hAnsi="Times New Roman"/>
          <w:lang w:val="en-US"/>
        </w:rPr>
        <w:t>III</w:t>
      </w:r>
      <w:r w:rsidRPr="00313D74">
        <w:rPr>
          <w:rFonts w:ascii="Times New Roman" w:hAnsi="Times New Roman"/>
        </w:rPr>
        <w:t>-</w:t>
      </w:r>
      <w:r w:rsidRPr="00313D74">
        <w:rPr>
          <w:rFonts w:ascii="Times New Roman" w:hAnsi="Times New Roman"/>
          <w:lang w:val="en-US"/>
        </w:rPr>
        <w:t>IV</w:t>
      </w:r>
      <w:r w:rsidRPr="00313D74">
        <w:rPr>
          <w:rFonts w:ascii="Times New Roman" w:hAnsi="Times New Roman"/>
        </w:rPr>
        <w:t xml:space="preserve"> м/р слева от грудины и на верхушке. ЭКГ – блокада правой ножки пучка Гиса, гипертрофия правого предсердия. АВ-блокада </w:t>
      </w:r>
      <w:r w:rsidRPr="00313D74">
        <w:rPr>
          <w:rFonts w:ascii="Times New Roman" w:hAnsi="Times New Roman"/>
          <w:lang w:val="en-US"/>
        </w:rPr>
        <w:t>I</w:t>
      </w:r>
      <w:r w:rsidRPr="00313D74">
        <w:rPr>
          <w:rFonts w:ascii="Times New Roman" w:hAnsi="Times New Roman"/>
        </w:rPr>
        <w:t xml:space="preserve"> степени. ЭхоКГ– дистопия створок трёхстворчатого клапана, увеличение правого предсердия.</w:t>
      </w:r>
    </w:p>
    <w:p w:rsidR="00437507" w:rsidRPr="00313D74" w:rsidRDefault="00437507" w:rsidP="00437507">
      <w:pPr>
        <w:pStyle w:val="a8"/>
        <w:numPr>
          <w:ilvl w:val="0"/>
          <w:numId w:val="25"/>
        </w:numPr>
        <w:spacing w:after="0" w:line="240" w:lineRule="auto"/>
        <w:ind w:left="0" w:firstLine="709"/>
        <w:jc w:val="both"/>
        <w:rPr>
          <w:rFonts w:ascii="Times New Roman" w:hAnsi="Times New Roman"/>
        </w:rPr>
      </w:pPr>
      <w:r w:rsidRPr="00313D74">
        <w:rPr>
          <w:rFonts w:ascii="Times New Roman" w:hAnsi="Times New Roman"/>
        </w:rPr>
        <w:t>Сформулируйте диагноз.</w:t>
      </w:r>
    </w:p>
    <w:p w:rsidR="00437507" w:rsidRPr="00313D74" w:rsidRDefault="00437507" w:rsidP="00437507">
      <w:pPr>
        <w:pStyle w:val="a8"/>
        <w:numPr>
          <w:ilvl w:val="0"/>
          <w:numId w:val="25"/>
        </w:numPr>
        <w:spacing w:after="0" w:line="240" w:lineRule="auto"/>
        <w:ind w:left="0" w:firstLine="709"/>
        <w:jc w:val="both"/>
        <w:rPr>
          <w:rFonts w:ascii="Times New Roman" w:hAnsi="Times New Roman"/>
        </w:rPr>
      </w:pPr>
      <w:proofErr w:type="gramStart"/>
      <w:r w:rsidRPr="00313D74">
        <w:rPr>
          <w:rFonts w:ascii="Times New Roman" w:hAnsi="Times New Roman"/>
        </w:rPr>
        <w:t>Изменения</w:t>
      </w:r>
      <w:proofErr w:type="gramEnd"/>
      <w:r w:rsidRPr="00313D74">
        <w:rPr>
          <w:rFonts w:ascii="Times New Roman" w:hAnsi="Times New Roman"/>
        </w:rPr>
        <w:t xml:space="preserve"> ожидаемые при рентгенологическом исследовании органов грудной клетки.</w:t>
      </w:r>
    </w:p>
    <w:p w:rsidR="00437507" w:rsidRPr="00313D74" w:rsidRDefault="00437507" w:rsidP="00437507">
      <w:pPr>
        <w:pStyle w:val="a8"/>
        <w:numPr>
          <w:ilvl w:val="0"/>
          <w:numId w:val="25"/>
        </w:numPr>
        <w:spacing w:after="0" w:line="240" w:lineRule="auto"/>
        <w:ind w:left="0" w:firstLine="709"/>
        <w:jc w:val="both"/>
        <w:rPr>
          <w:rFonts w:ascii="Times New Roman" w:hAnsi="Times New Roman"/>
        </w:rPr>
      </w:pPr>
      <w:r w:rsidRPr="00313D74">
        <w:rPr>
          <w:rFonts w:ascii="Times New Roman" w:hAnsi="Times New Roman"/>
        </w:rPr>
        <w:t>Медикаментозные назначения</w:t>
      </w:r>
    </w:p>
    <w:p w:rsidR="00437507" w:rsidRPr="00313D74" w:rsidRDefault="00437507" w:rsidP="00437507">
      <w:pPr>
        <w:pStyle w:val="a8"/>
        <w:numPr>
          <w:ilvl w:val="0"/>
          <w:numId w:val="25"/>
        </w:numPr>
        <w:spacing w:after="0" w:line="240" w:lineRule="auto"/>
        <w:ind w:left="0" w:firstLine="709"/>
        <w:jc w:val="both"/>
        <w:rPr>
          <w:rFonts w:ascii="Times New Roman" w:hAnsi="Times New Roman"/>
        </w:rPr>
      </w:pPr>
      <w:r w:rsidRPr="00313D74">
        <w:rPr>
          <w:rFonts w:ascii="Times New Roman" w:hAnsi="Times New Roman"/>
        </w:rPr>
        <w:t xml:space="preserve">Хирургическая коррекция </w:t>
      </w:r>
    </w:p>
    <w:p w:rsidR="00437507" w:rsidRPr="00313D74" w:rsidRDefault="00437507" w:rsidP="00437507">
      <w:pPr>
        <w:pStyle w:val="a8"/>
        <w:numPr>
          <w:ilvl w:val="0"/>
          <w:numId w:val="25"/>
        </w:numPr>
        <w:spacing w:after="0" w:line="240" w:lineRule="auto"/>
        <w:ind w:left="0" w:firstLine="709"/>
        <w:jc w:val="both"/>
        <w:rPr>
          <w:rFonts w:ascii="Times New Roman" w:hAnsi="Times New Roman"/>
        </w:rPr>
      </w:pPr>
      <w:r w:rsidRPr="00313D74">
        <w:rPr>
          <w:rFonts w:ascii="Times New Roman" w:hAnsi="Times New Roman"/>
        </w:rPr>
        <w:t>Прогноз.</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при кардиомегалии. Принципы лечения.</w:t>
      </w:r>
    </w:p>
    <w:p w:rsidR="00437507" w:rsidRPr="00313D74" w:rsidRDefault="00437507" w:rsidP="00437507">
      <w:pPr>
        <w:spacing w:after="0" w:line="240" w:lineRule="auto"/>
        <w:ind w:firstLine="709"/>
        <w:jc w:val="center"/>
        <w:rPr>
          <w:rFonts w:ascii="Times New Roman" w:hAnsi="Times New Roman"/>
        </w:rPr>
      </w:pPr>
      <w:r w:rsidRPr="00313D74">
        <w:rPr>
          <w:rFonts w:ascii="Times New Roman" w:hAnsi="Times New Roman"/>
        </w:rPr>
        <w:t>Задача №1. (ПК-1, ОПК-1, ОПК-6, ОПК-8, ОПК-9)</w:t>
      </w:r>
    </w:p>
    <w:p w:rsidR="00437507" w:rsidRPr="00313D74" w:rsidRDefault="00437507" w:rsidP="00437507">
      <w:pPr>
        <w:spacing w:after="0" w:line="240" w:lineRule="auto"/>
        <w:ind w:firstLine="709"/>
        <w:jc w:val="both"/>
        <w:rPr>
          <w:rFonts w:ascii="Times New Roman" w:hAnsi="Times New Roman"/>
          <w:bCs/>
        </w:rPr>
      </w:pPr>
      <w:r w:rsidRPr="00313D74">
        <w:rPr>
          <w:rFonts w:ascii="Times New Roman" w:hAnsi="Times New Roman"/>
          <w:bCs/>
        </w:rPr>
        <w:t xml:space="preserve">     Больной 28л. Через 4нед., после ОРВИ (вирус Коксаки), подтвержденный серологической диагностикой с определением нарастающего титра антител к вирусу с интервалом в неделю, появились одышка и сердцебиение  при небольшой физической нагрузке, слабость, пастозность стоп, боли в прекардиальной области, без связи с физической нагрузкой, ноющего характера до нескольких часов без эффекта от нитроглицерина.</w:t>
      </w:r>
    </w:p>
    <w:p w:rsidR="00437507" w:rsidRPr="00313D74" w:rsidRDefault="00437507" w:rsidP="00437507">
      <w:pPr>
        <w:spacing w:after="0" w:line="240" w:lineRule="auto"/>
        <w:ind w:firstLine="709"/>
        <w:jc w:val="both"/>
        <w:rPr>
          <w:rFonts w:ascii="Times New Roman" w:hAnsi="Times New Roman"/>
          <w:bCs/>
        </w:rPr>
      </w:pPr>
      <w:r w:rsidRPr="00313D74">
        <w:rPr>
          <w:rFonts w:ascii="Times New Roman" w:hAnsi="Times New Roman"/>
          <w:bCs/>
        </w:rPr>
        <w:t xml:space="preserve">Объективно: кожа бледная, пастозность стоп, границы отн. тупости  сердца расширены влево на 1.5см.  Ослабление 1тона на верхушке, там же ритм галопа и короткий систолический шум без луча проведения. Тоны глухие, ритм правильный. ЧСС 116в мин в покое. АД110/70мм рт.ст. Печень + 1.5см. По  Курлову 11-9-8см. ОАК: СОЭ-32. Б/Х: КФК- 2084 ЛДГ- 506. ЭКГ: депрессия </w:t>
      </w:r>
      <w:r w:rsidRPr="00313D74">
        <w:rPr>
          <w:rFonts w:ascii="Times New Roman" w:hAnsi="Times New Roman"/>
          <w:bCs/>
          <w:lang w:val="en-US"/>
        </w:rPr>
        <w:t>stcv</w:t>
      </w:r>
      <w:r w:rsidRPr="00313D74">
        <w:rPr>
          <w:rFonts w:ascii="Times New Roman" w:hAnsi="Times New Roman"/>
          <w:bCs/>
          <w:vertAlign w:val="subscript"/>
        </w:rPr>
        <w:t xml:space="preserve">3 </w:t>
      </w:r>
      <w:r w:rsidRPr="00313D74">
        <w:rPr>
          <w:rFonts w:ascii="Times New Roman" w:hAnsi="Times New Roman"/>
          <w:bCs/>
        </w:rPr>
        <w:t xml:space="preserve">по   </w:t>
      </w:r>
      <w:r w:rsidRPr="00313D74">
        <w:rPr>
          <w:rFonts w:ascii="Times New Roman" w:hAnsi="Times New Roman"/>
          <w:bCs/>
          <w:lang w:val="en-US"/>
        </w:rPr>
        <w:t>V</w:t>
      </w:r>
      <w:r w:rsidRPr="00313D74">
        <w:rPr>
          <w:rFonts w:ascii="Times New Roman" w:hAnsi="Times New Roman"/>
          <w:bCs/>
          <w:vertAlign w:val="subscript"/>
        </w:rPr>
        <w:t>6.</w:t>
      </w:r>
      <w:r w:rsidRPr="00313D74">
        <w:rPr>
          <w:rFonts w:ascii="Times New Roman" w:hAnsi="Times New Roman"/>
          <w:bCs/>
        </w:rPr>
        <w:t>Рентгенография  гр. Кл</w:t>
      </w:r>
      <w:proofErr w:type="gramStart"/>
      <w:r w:rsidRPr="00313D74">
        <w:rPr>
          <w:rFonts w:ascii="Times New Roman" w:hAnsi="Times New Roman"/>
          <w:bCs/>
        </w:rPr>
        <w:t xml:space="preserve">.: </w:t>
      </w:r>
      <w:proofErr w:type="gramEnd"/>
      <w:r w:rsidRPr="00313D74">
        <w:rPr>
          <w:rFonts w:ascii="Times New Roman" w:hAnsi="Times New Roman"/>
          <w:bCs/>
        </w:rPr>
        <w:t xml:space="preserve">значительное увеличение сердечной тени влево, признаки венозного застоя   легких. </w:t>
      </w:r>
    </w:p>
    <w:p w:rsidR="00437507" w:rsidRPr="00313D74" w:rsidRDefault="00437507" w:rsidP="00437507">
      <w:pPr>
        <w:spacing w:after="0" w:line="240" w:lineRule="auto"/>
        <w:ind w:firstLine="709"/>
        <w:rPr>
          <w:rFonts w:ascii="Times New Roman" w:hAnsi="Times New Roman"/>
          <w:bCs/>
        </w:rPr>
      </w:pPr>
      <w:r w:rsidRPr="00313D74">
        <w:rPr>
          <w:rFonts w:ascii="Times New Roman" w:hAnsi="Times New Roman"/>
          <w:bCs/>
        </w:rPr>
        <w:t>Вопросы:</w:t>
      </w:r>
    </w:p>
    <w:p w:rsidR="00437507" w:rsidRPr="00313D74" w:rsidRDefault="00437507" w:rsidP="00437507">
      <w:pPr>
        <w:numPr>
          <w:ilvl w:val="0"/>
          <w:numId w:val="20"/>
        </w:numPr>
        <w:spacing w:after="0" w:line="240" w:lineRule="auto"/>
        <w:ind w:left="0" w:firstLine="709"/>
        <w:rPr>
          <w:rFonts w:ascii="Times New Roman" w:hAnsi="Times New Roman"/>
          <w:bCs/>
        </w:rPr>
      </w:pPr>
      <w:r w:rsidRPr="00313D74">
        <w:rPr>
          <w:rFonts w:ascii="Times New Roman" w:hAnsi="Times New Roman"/>
          <w:bCs/>
        </w:rPr>
        <w:t>Основные клинические проявления патологии ССС.</w:t>
      </w:r>
    </w:p>
    <w:p w:rsidR="00437507" w:rsidRPr="00313D74" w:rsidRDefault="00437507" w:rsidP="00437507">
      <w:pPr>
        <w:numPr>
          <w:ilvl w:val="0"/>
          <w:numId w:val="20"/>
        </w:numPr>
        <w:spacing w:after="0" w:line="240" w:lineRule="auto"/>
        <w:ind w:left="0" w:firstLine="709"/>
        <w:rPr>
          <w:rFonts w:ascii="Times New Roman" w:hAnsi="Times New Roman"/>
          <w:bCs/>
        </w:rPr>
      </w:pPr>
      <w:r w:rsidRPr="00313D74">
        <w:rPr>
          <w:rFonts w:ascii="Times New Roman" w:hAnsi="Times New Roman"/>
          <w:bCs/>
        </w:rPr>
        <w:t>Оцените изменения в БХ анализе крови.</w:t>
      </w:r>
    </w:p>
    <w:p w:rsidR="00437507" w:rsidRPr="00313D74" w:rsidRDefault="00437507" w:rsidP="00437507">
      <w:pPr>
        <w:numPr>
          <w:ilvl w:val="0"/>
          <w:numId w:val="20"/>
        </w:numPr>
        <w:spacing w:after="0" w:line="240" w:lineRule="auto"/>
        <w:ind w:left="0" w:firstLine="709"/>
        <w:rPr>
          <w:rFonts w:ascii="Times New Roman" w:hAnsi="Times New Roman"/>
          <w:bCs/>
        </w:rPr>
      </w:pPr>
      <w:r w:rsidRPr="00313D74">
        <w:rPr>
          <w:rFonts w:ascii="Times New Roman" w:hAnsi="Times New Roman"/>
          <w:bCs/>
        </w:rPr>
        <w:t>Причина развития патологии миокарда.</w:t>
      </w:r>
    </w:p>
    <w:p w:rsidR="00437507" w:rsidRPr="00313D74" w:rsidRDefault="00437507" w:rsidP="00437507">
      <w:pPr>
        <w:numPr>
          <w:ilvl w:val="0"/>
          <w:numId w:val="20"/>
        </w:numPr>
        <w:spacing w:after="0" w:line="240" w:lineRule="auto"/>
        <w:ind w:left="0" w:firstLine="709"/>
        <w:rPr>
          <w:rFonts w:ascii="Times New Roman" w:hAnsi="Times New Roman"/>
          <w:bCs/>
        </w:rPr>
      </w:pPr>
      <w:r w:rsidRPr="00313D74">
        <w:rPr>
          <w:rFonts w:ascii="Times New Roman" w:hAnsi="Times New Roman"/>
          <w:bCs/>
        </w:rPr>
        <w:t>План дополнительного обследования.</w:t>
      </w:r>
    </w:p>
    <w:p w:rsidR="00437507" w:rsidRPr="00313D74" w:rsidRDefault="00437507" w:rsidP="00437507">
      <w:pPr>
        <w:numPr>
          <w:ilvl w:val="0"/>
          <w:numId w:val="20"/>
        </w:numPr>
        <w:spacing w:after="0" w:line="240" w:lineRule="auto"/>
        <w:ind w:left="0" w:firstLine="709"/>
        <w:rPr>
          <w:rFonts w:ascii="Times New Roman" w:hAnsi="Times New Roman"/>
          <w:bCs/>
        </w:rPr>
      </w:pPr>
      <w:r w:rsidRPr="00313D74">
        <w:rPr>
          <w:rFonts w:ascii="Times New Roman" w:hAnsi="Times New Roman"/>
          <w:bCs/>
        </w:rPr>
        <w:t>Диагноз.</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Диагностика и лечение острой и хронической сердечной недостаточности. Принципы лечения.</w:t>
      </w:r>
    </w:p>
    <w:p w:rsidR="003F6337" w:rsidRPr="00313D74" w:rsidRDefault="003F6337" w:rsidP="003F6337">
      <w:pPr>
        <w:spacing w:after="0" w:line="240" w:lineRule="auto"/>
        <w:ind w:firstLine="709"/>
        <w:jc w:val="center"/>
        <w:rPr>
          <w:rFonts w:ascii="Times New Roman" w:hAnsi="Times New Roman"/>
        </w:rPr>
      </w:pPr>
      <w:r w:rsidRPr="00313D74">
        <w:rPr>
          <w:rFonts w:ascii="Times New Roman" w:hAnsi="Times New Roman"/>
        </w:rPr>
        <w:t>Задача №1. (ПК-1, ОПК-1, ОПК-6, ОПК-8, ОПК-9)</w:t>
      </w:r>
    </w:p>
    <w:p w:rsidR="003F6337" w:rsidRPr="00313D74" w:rsidRDefault="003F6337" w:rsidP="003F6337">
      <w:pPr>
        <w:spacing w:after="0" w:line="240" w:lineRule="auto"/>
        <w:ind w:firstLine="709"/>
        <w:rPr>
          <w:rFonts w:ascii="Times New Roman" w:hAnsi="Times New Roman"/>
          <w:bCs/>
        </w:rPr>
      </w:pPr>
      <w:r w:rsidRPr="00313D74">
        <w:rPr>
          <w:rFonts w:ascii="Times New Roman" w:hAnsi="Times New Roman"/>
          <w:bCs/>
        </w:rPr>
        <w:t>Больной 48 лет поступил в кардиологическое отделение с жа</w:t>
      </w:r>
      <w:r w:rsidRPr="00313D74">
        <w:rPr>
          <w:rFonts w:ascii="Times New Roman" w:hAnsi="Times New Roman"/>
          <w:bCs/>
        </w:rPr>
        <w:softHyphen/>
        <w:t>лобами на одышку при ходьбе, увеличение живота, перебои в работе сердца.</w:t>
      </w:r>
    </w:p>
    <w:p w:rsidR="003F6337" w:rsidRPr="00313D74" w:rsidRDefault="003F6337" w:rsidP="003F6337">
      <w:pPr>
        <w:spacing w:after="0" w:line="240" w:lineRule="auto"/>
        <w:ind w:firstLine="709"/>
        <w:rPr>
          <w:rFonts w:ascii="Times New Roman" w:hAnsi="Times New Roman"/>
          <w:bCs/>
        </w:rPr>
      </w:pPr>
      <w:r w:rsidRPr="00313D74">
        <w:rPr>
          <w:rFonts w:ascii="Times New Roman" w:hAnsi="Times New Roman"/>
          <w:bCs/>
        </w:rPr>
        <w:t>Перебои в сердце около года, увеличение живота — 3 мес. Длительное время злоупотреблял алкоголем. Курит по 1 пачке в день.</w:t>
      </w:r>
    </w:p>
    <w:p w:rsidR="003F6337" w:rsidRPr="00313D74" w:rsidRDefault="003F6337" w:rsidP="003F6337">
      <w:pPr>
        <w:spacing w:after="0" w:line="240" w:lineRule="auto"/>
        <w:ind w:firstLine="709"/>
        <w:rPr>
          <w:rFonts w:ascii="Times New Roman" w:hAnsi="Times New Roman"/>
          <w:bCs/>
        </w:rPr>
      </w:pPr>
      <w:r w:rsidRPr="00313D74">
        <w:rPr>
          <w:rFonts w:ascii="Times New Roman" w:hAnsi="Times New Roman"/>
          <w:bCs/>
        </w:rPr>
        <w:t>Объективно: субэктеричность склер. Небольшие отеки голе</w:t>
      </w:r>
      <w:r w:rsidRPr="00313D74">
        <w:rPr>
          <w:rFonts w:ascii="Times New Roman" w:hAnsi="Times New Roman"/>
          <w:bCs/>
        </w:rPr>
        <w:softHyphen/>
        <w:t xml:space="preserve">ней. Шейные </w:t>
      </w:r>
      <w:proofErr w:type="gramStart"/>
      <w:r w:rsidRPr="00313D74">
        <w:rPr>
          <w:rFonts w:ascii="Times New Roman" w:hAnsi="Times New Roman"/>
          <w:bCs/>
        </w:rPr>
        <w:t>вены</w:t>
      </w:r>
      <w:proofErr w:type="gramEnd"/>
      <w:r w:rsidRPr="00313D74">
        <w:rPr>
          <w:rFonts w:ascii="Times New Roman" w:hAnsi="Times New Roman"/>
          <w:bCs/>
        </w:rPr>
        <w:t xml:space="preserve"> не набухшие даже в горизонтальном положении. Частота дыхания 20/мин. В легких хрипов не</w:t>
      </w:r>
      <w:proofErr w:type="gramStart"/>
      <w:r w:rsidRPr="00313D74">
        <w:rPr>
          <w:rFonts w:ascii="Times New Roman" w:hAnsi="Times New Roman"/>
          <w:bCs/>
        </w:rPr>
        <w:t>т-</w:t>
      </w:r>
      <w:proofErr w:type="gramEnd"/>
      <w:r w:rsidRPr="00313D74">
        <w:rPr>
          <w:rFonts w:ascii="Times New Roman" w:hAnsi="Times New Roman"/>
          <w:bCs/>
        </w:rPr>
        <w:t xml:space="preserve"> Сердце рас</w:t>
      </w:r>
      <w:r w:rsidRPr="00313D74">
        <w:rPr>
          <w:rFonts w:ascii="Times New Roman" w:hAnsi="Times New Roman"/>
          <w:bCs/>
        </w:rPr>
        <w:softHyphen/>
        <w:t>ширено влево на 2 см, мерцательная аритмия, 88/мин, без дефи</w:t>
      </w:r>
      <w:r w:rsidRPr="00313D74">
        <w:rPr>
          <w:rFonts w:ascii="Times New Roman" w:hAnsi="Times New Roman"/>
          <w:bCs/>
        </w:rPr>
        <w:softHyphen/>
        <w:t>цита пульса. АД 13</w:t>
      </w:r>
      <w:r w:rsidRPr="00313D74">
        <w:rPr>
          <w:rFonts w:ascii="Times New Roman" w:hAnsi="Times New Roman"/>
          <w:bCs/>
          <w:lang w:val="en-US"/>
        </w:rPr>
        <w:t>Q</w:t>
      </w:r>
      <w:r w:rsidRPr="00313D74">
        <w:rPr>
          <w:rFonts w:ascii="Times New Roman" w:hAnsi="Times New Roman"/>
          <w:bCs/>
        </w:rPr>
        <w:t>/85 мм рт. Ст. Живот увеличен в объеме за счет асцита, подкожные вены брюшной стенки несколько расши</w:t>
      </w:r>
      <w:r w:rsidRPr="00313D74">
        <w:rPr>
          <w:rFonts w:ascii="Times New Roman" w:hAnsi="Times New Roman"/>
          <w:bCs/>
        </w:rPr>
        <w:softHyphen/>
        <w:t>рены. Печень на 8 см ниже края реберной дуги, плотная, с острым краем, не пульсирует. В остальном без особенностей.</w:t>
      </w:r>
    </w:p>
    <w:p w:rsidR="003F6337" w:rsidRPr="00313D74" w:rsidRDefault="003F6337" w:rsidP="003F6337">
      <w:pPr>
        <w:spacing w:after="0" w:line="240" w:lineRule="auto"/>
        <w:ind w:firstLine="709"/>
        <w:rPr>
          <w:rFonts w:ascii="Times New Roman" w:hAnsi="Times New Roman"/>
          <w:bCs/>
        </w:rPr>
      </w:pPr>
      <w:r w:rsidRPr="00313D74">
        <w:rPr>
          <w:rFonts w:ascii="Times New Roman" w:hAnsi="Times New Roman"/>
          <w:bCs/>
        </w:rPr>
        <w:t>В отделении поставлен диагноз: ИБС, кардиосклероз, мерца</w:t>
      </w:r>
      <w:r w:rsidRPr="00313D74">
        <w:rPr>
          <w:rFonts w:ascii="Times New Roman" w:hAnsi="Times New Roman"/>
          <w:bCs/>
        </w:rPr>
        <w:softHyphen/>
        <w:t xml:space="preserve">тельная аритмия, </w:t>
      </w:r>
      <w:r w:rsidRPr="00313D74">
        <w:rPr>
          <w:rFonts w:ascii="Times New Roman" w:hAnsi="Times New Roman"/>
          <w:bCs/>
          <w:smallCaps/>
        </w:rPr>
        <w:t>нкпб</w:t>
      </w:r>
      <w:proofErr w:type="gramStart"/>
      <w:r w:rsidRPr="00313D74">
        <w:rPr>
          <w:rFonts w:ascii="Times New Roman" w:hAnsi="Times New Roman"/>
          <w:bCs/>
          <w:smallCaps/>
        </w:rPr>
        <w:t xml:space="preserve"> </w:t>
      </w:r>
      <w:r w:rsidRPr="00313D74">
        <w:rPr>
          <w:rFonts w:ascii="Times New Roman" w:hAnsi="Times New Roman"/>
          <w:bCs/>
        </w:rPr>
        <w:t>.</w:t>
      </w:r>
      <w:proofErr w:type="gramEnd"/>
    </w:p>
    <w:p w:rsidR="003F6337" w:rsidRPr="00313D74" w:rsidRDefault="003F6337" w:rsidP="003F6337">
      <w:pPr>
        <w:spacing w:after="0" w:line="240" w:lineRule="auto"/>
        <w:ind w:firstLine="709"/>
        <w:rPr>
          <w:rFonts w:ascii="Times New Roman" w:hAnsi="Times New Roman"/>
        </w:rPr>
      </w:pPr>
      <w:r w:rsidRPr="00313D74">
        <w:rPr>
          <w:rFonts w:ascii="Times New Roman" w:hAnsi="Times New Roman"/>
          <w:spacing w:val="-5"/>
        </w:rPr>
        <w:t>Вопросы:</w:t>
      </w:r>
    </w:p>
    <w:p w:rsidR="003F6337" w:rsidRPr="00313D74" w:rsidRDefault="003F6337" w:rsidP="003F6337">
      <w:pPr>
        <w:spacing w:after="0" w:line="240" w:lineRule="auto"/>
        <w:ind w:firstLine="709"/>
        <w:rPr>
          <w:rFonts w:ascii="Times New Roman" w:hAnsi="Times New Roman"/>
          <w:spacing w:val="-20"/>
        </w:rPr>
      </w:pPr>
      <w:r w:rsidRPr="00313D74">
        <w:rPr>
          <w:rFonts w:ascii="Times New Roman" w:hAnsi="Times New Roman"/>
        </w:rPr>
        <w:t>1.Приведите аргументы в пользу этого диагноза?</w:t>
      </w:r>
    </w:p>
    <w:p w:rsidR="003F6337" w:rsidRPr="00313D74" w:rsidRDefault="003F6337" w:rsidP="003F6337">
      <w:pPr>
        <w:spacing w:after="0" w:line="240" w:lineRule="auto"/>
        <w:ind w:firstLine="709"/>
        <w:rPr>
          <w:rFonts w:ascii="Times New Roman" w:hAnsi="Times New Roman"/>
          <w:spacing w:val="-11"/>
        </w:rPr>
      </w:pPr>
      <w:r w:rsidRPr="00313D74">
        <w:rPr>
          <w:rFonts w:ascii="Times New Roman" w:hAnsi="Times New Roman"/>
        </w:rPr>
        <w:t>2.Что противоречит этому диагнозу?</w:t>
      </w:r>
      <w:r w:rsidRPr="00313D74">
        <w:rPr>
          <w:rFonts w:ascii="Times New Roman" w:hAnsi="Times New Roman"/>
        </w:rPr>
        <w:tab/>
      </w:r>
    </w:p>
    <w:p w:rsidR="003F6337" w:rsidRPr="00313D74" w:rsidRDefault="003F6337" w:rsidP="003F6337">
      <w:pPr>
        <w:spacing w:after="0" w:line="240" w:lineRule="auto"/>
        <w:ind w:firstLine="709"/>
        <w:rPr>
          <w:rFonts w:ascii="Times New Roman" w:hAnsi="Times New Roman"/>
          <w:spacing w:val="-15"/>
        </w:rPr>
      </w:pPr>
      <w:r w:rsidRPr="00313D74">
        <w:rPr>
          <w:rFonts w:ascii="Times New Roman" w:hAnsi="Times New Roman"/>
        </w:rPr>
        <w:t>3.Более вероятный диагноз?</w:t>
      </w:r>
      <w:r w:rsidRPr="00313D74">
        <w:rPr>
          <w:rFonts w:ascii="Times New Roman" w:hAnsi="Times New Roman"/>
        </w:rPr>
        <w:tab/>
      </w:r>
    </w:p>
    <w:p w:rsidR="003F6337" w:rsidRPr="00313D74" w:rsidRDefault="003F6337" w:rsidP="003F6337">
      <w:pPr>
        <w:spacing w:after="0" w:line="240" w:lineRule="auto"/>
        <w:ind w:firstLine="709"/>
        <w:rPr>
          <w:rFonts w:ascii="Times New Roman" w:hAnsi="Times New Roman"/>
        </w:rPr>
      </w:pPr>
      <w:r w:rsidRPr="00313D74">
        <w:rPr>
          <w:rFonts w:ascii="Times New Roman" w:hAnsi="Times New Roman"/>
          <w:iCs/>
        </w:rPr>
        <w:t xml:space="preserve">4. </w:t>
      </w:r>
      <w:r w:rsidRPr="00313D74">
        <w:rPr>
          <w:rFonts w:ascii="Times New Roman" w:hAnsi="Times New Roman"/>
        </w:rPr>
        <w:t xml:space="preserve">Какие исследования для подтверждения диагноза? </w:t>
      </w:r>
    </w:p>
    <w:p w:rsidR="003F6337" w:rsidRPr="00313D74" w:rsidRDefault="003F6337" w:rsidP="003F6337">
      <w:pPr>
        <w:spacing w:after="0" w:line="240" w:lineRule="auto"/>
        <w:ind w:firstLine="709"/>
        <w:rPr>
          <w:rFonts w:ascii="Times New Roman" w:hAnsi="Times New Roman"/>
        </w:rPr>
      </w:pPr>
      <w:r w:rsidRPr="00313D74">
        <w:rPr>
          <w:rFonts w:ascii="Times New Roman" w:hAnsi="Times New Roman"/>
        </w:rPr>
        <w:t xml:space="preserve">5. Прогноз заболевания.  </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заболеваний легких</w:t>
      </w:r>
    </w:p>
    <w:p w:rsidR="003F6337" w:rsidRPr="00313D74" w:rsidRDefault="003F6337" w:rsidP="003F6337">
      <w:pPr>
        <w:spacing w:after="0" w:line="240" w:lineRule="auto"/>
        <w:ind w:firstLine="709"/>
        <w:jc w:val="center"/>
        <w:rPr>
          <w:rFonts w:ascii="Times New Roman" w:hAnsi="Times New Roman"/>
        </w:rPr>
      </w:pPr>
      <w:r w:rsidRPr="00313D74">
        <w:rPr>
          <w:rFonts w:ascii="Times New Roman" w:hAnsi="Times New Roman"/>
        </w:rPr>
        <w:t>Задача №1. (ПК-1, ОПК-1, ОПК-6, ОПК-8, ОПК-9)</w:t>
      </w:r>
    </w:p>
    <w:p w:rsidR="003F6337" w:rsidRPr="00313D74" w:rsidRDefault="003F6337" w:rsidP="003F6337">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Больной 49 лет, работает, забойщиком в шахте в течение 18 лет; во время очередного, периодического медицинского осмотра на рентгенограмме легких были обнаружены изменения в виде усиления и умеренной деформации легочного рисунка в средних и нижних отделах обоих легких. В базальных отделах прозрачность легочных полей повышена. Корни лёгких не изменены. Активных жалоб не предъявлял, но при детальном расспросе отмечал периодически непродуктивный кашель. </w:t>
      </w:r>
    </w:p>
    <w:p w:rsidR="003F6337" w:rsidRPr="00313D74" w:rsidRDefault="003F6337" w:rsidP="003F6337">
      <w:pPr>
        <w:spacing w:after="0" w:line="240" w:lineRule="auto"/>
        <w:ind w:firstLine="709"/>
        <w:jc w:val="both"/>
        <w:rPr>
          <w:rFonts w:ascii="Times New Roman" w:hAnsi="Times New Roman"/>
          <w:color w:val="000000"/>
        </w:rPr>
      </w:pPr>
      <w:r w:rsidRPr="00313D74">
        <w:rPr>
          <w:rFonts w:ascii="Times New Roman" w:hAnsi="Times New Roman"/>
          <w:color w:val="000000"/>
        </w:rPr>
        <w:t>Анамнез: В прошлом респираторных заболеваний не было. Курит 20 лет, по 1 пачке в день.</w:t>
      </w:r>
    </w:p>
    <w:p w:rsidR="003F6337" w:rsidRPr="00313D74" w:rsidRDefault="003F6337" w:rsidP="003F6337">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Объективно: Подвижность легочных краев не ограничена, над легкими перкуторный звук коробочный, дыхание жесткое, прослушиваются единичные сухие хрипы. ЧДД-20 в мин. Границы сердца не изменены. Тоны ясные, чистые. ЧСС-86 в мин. АД – 140/80 мм.рт.ст. Живот мягкий при пальпации безболезненный. Размеры печени и селезенки не увеличены. Дизурических расстройств нет. </w:t>
      </w:r>
    </w:p>
    <w:p w:rsidR="003F6337" w:rsidRPr="00313D74" w:rsidRDefault="003F6337" w:rsidP="003F6337">
      <w:pPr>
        <w:spacing w:after="0" w:line="240" w:lineRule="auto"/>
        <w:ind w:firstLine="709"/>
        <w:jc w:val="both"/>
        <w:rPr>
          <w:rFonts w:ascii="Times New Roman" w:hAnsi="Times New Roman"/>
          <w:color w:val="000000"/>
        </w:rPr>
      </w:pPr>
      <w:r w:rsidRPr="00313D74">
        <w:rPr>
          <w:rFonts w:ascii="Times New Roman" w:hAnsi="Times New Roman"/>
          <w:color w:val="000000"/>
        </w:rPr>
        <w:t>Показатели функции внешнего дыхания: ОФВ</w:t>
      </w:r>
      <w:proofErr w:type="gramStart"/>
      <w:r w:rsidRPr="00313D74">
        <w:rPr>
          <w:rFonts w:ascii="Times New Roman" w:hAnsi="Times New Roman"/>
          <w:color w:val="000000"/>
          <w:vertAlign w:val="subscript"/>
        </w:rPr>
        <w:t>1</w:t>
      </w:r>
      <w:proofErr w:type="gramEnd"/>
      <w:r w:rsidRPr="00313D74">
        <w:rPr>
          <w:rFonts w:ascii="Times New Roman" w:hAnsi="Times New Roman"/>
          <w:color w:val="000000"/>
        </w:rPr>
        <w:t xml:space="preserve"> - 53 % от должной,  ОФВ</w:t>
      </w:r>
      <w:r w:rsidRPr="00313D74">
        <w:rPr>
          <w:rFonts w:ascii="Times New Roman" w:hAnsi="Times New Roman"/>
          <w:color w:val="000000"/>
          <w:vertAlign w:val="subscript"/>
        </w:rPr>
        <w:t>1</w:t>
      </w:r>
      <w:r w:rsidRPr="00313D74">
        <w:rPr>
          <w:rFonts w:ascii="Times New Roman" w:hAnsi="Times New Roman"/>
          <w:color w:val="000000"/>
        </w:rPr>
        <w:t>/ ФЖЕЛ – 62%.</w:t>
      </w:r>
    </w:p>
    <w:p w:rsidR="003F6337" w:rsidRPr="00313D74" w:rsidRDefault="003F6337" w:rsidP="003F6337">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ЭКГ без отклонений от нормы. </w:t>
      </w:r>
    </w:p>
    <w:p w:rsidR="003F6337" w:rsidRPr="00313D74" w:rsidRDefault="003F6337" w:rsidP="003F6337">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Анализы крови и мочи в норме.</w:t>
      </w:r>
    </w:p>
    <w:p w:rsidR="003F6337" w:rsidRPr="00313D74" w:rsidRDefault="003F6337" w:rsidP="003F6337">
      <w:pPr>
        <w:spacing w:after="0" w:line="240" w:lineRule="auto"/>
        <w:ind w:firstLine="709"/>
        <w:jc w:val="both"/>
        <w:rPr>
          <w:rFonts w:ascii="Times New Roman" w:hAnsi="Times New Roman"/>
          <w:color w:val="000000"/>
        </w:rPr>
      </w:pPr>
      <w:r w:rsidRPr="00313D74">
        <w:rPr>
          <w:rFonts w:ascii="Times New Roman" w:hAnsi="Times New Roman"/>
          <w:color w:val="000000"/>
        </w:rPr>
        <w:t>Вопросы</w:t>
      </w:r>
    </w:p>
    <w:p w:rsidR="003F6337" w:rsidRPr="00313D74" w:rsidRDefault="003F6337" w:rsidP="003F6337">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3F6337" w:rsidRPr="00313D74" w:rsidRDefault="003F6337" w:rsidP="003F6337">
      <w:pPr>
        <w:spacing w:after="0" w:line="240" w:lineRule="auto"/>
        <w:ind w:firstLine="709"/>
        <w:jc w:val="both"/>
        <w:rPr>
          <w:rFonts w:ascii="Times New Roman" w:hAnsi="Times New Roman"/>
          <w:color w:val="000000"/>
        </w:rPr>
      </w:pPr>
      <w:r w:rsidRPr="00313D74">
        <w:rPr>
          <w:rFonts w:ascii="Times New Roman" w:hAnsi="Times New Roman"/>
          <w:color w:val="000000"/>
        </w:rPr>
        <w:t>2. Факторы риска заболевания.</w:t>
      </w:r>
    </w:p>
    <w:p w:rsidR="003F6337" w:rsidRPr="00313D74" w:rsidRDefault="003F6337" w:rsidP="003F6337">
      <w:pPr>
        <w:spacing w:after="0" w:line="240" w:lineRule="auto"/>
        <w:ind w:firstLine="709"/>
        <w:jc w:val="both"/>
        <w:rPr>
          <w:rFonts w:ascii="Times New Roman" w:hAnsi="Times New Roman"/>
          <w:color w:val="000000"/>
        </w:rPr>
      </w:pPr>
      <w:r w:rsidRPr="00313D74">
        <w:rPr>
          <w:rFonts w:ascii="Times New Roman" w:hAnsi="Times New Roman"/>
          <w:color w:val="000000"/>
        </w:rPr>
        <w:t>3. Заболевания, с которыми следует провести дифференциальный диагноз.</w:t>
      </w:r>
    </w:p>
    <w:p w:rsidR="003F6337" w:rsidRPr="00313D74" w:rsidRDefault="003F6337" w:rsidP="003F6337">
      <w:pPr>
        <w:spacing w:after="0" w:line="240" w:lineRule="auto"/>
        <w:ind w:firstLine="709"/>
        <w:jc w:val="both"/>
        <w:rPr>
          <w:rFonts w:ascii="Times New Roman" w:hAnsi="Times New Roman"/>
          <w:color w:val="000000"/>
        </w:rPr>
      </w:pPr>
      <w:r w:rsidRPr="00313D74">
        <w:rPr>
          <w:rFonts w:ascii="Times New Roman" w:hAnsi="Times New Roman"/>
          <w:color w:val="000000"/>
        </w:rPr>
        <w:t>4. Оцените показатели ФВД.</w:t>
      </w:r>
    </w:p>
    <w:p w:rsidR="003F6337" w:rsidRPr="00313D74" w:rsidRDefault="003F6337" w:rsidP="003F6337">
      <w:pPr>
        <w:spacing w:after="0" w:line="240" w:lineRule="auto"/>
        <w:ind w:firstLine="709"/>
        <w:jc w:val="both"/>
        <w:rPr>
          <w:rFonts w:ascii="Times New Roman" w:hAnsi="Times New Roman"/>
          <w:color w:val="000000"/>
        </w:rPr>
      </w:pPr>
      <w:r w:rsidRPr="00313D74">
        <w:rPr>
          <w:rFonts w:ascii="Times New Roman" w:hAnsi="Times New Roman"/>
          <w:color w:val="000000"/>
        </w:rPr>
        <w:t>5.Тактика лечения. Оцените прогноз.</w:t>
      </w:r>
    </w:p>
    <w:p w:rsidR="00760A23" w:rsidRPr="00313D74" w:rsidRDefault="00760A23" w:rsidP="002B7C03">
      <w:pPr>
        <w:pStyle w:val="af5"/>
        <w:numPr>
          <w:ilvl w:val="0"/>
          <w:numId w:val="69"/>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миелопролиферативных заболеваний</w:t>
      </w:r>
    </w:p>
    <w:p w:rsidR="003F6337" w:rsidRPr="00313D74" w:rsidRDefault="003F6337" w:rsidP="003F6337">
      <w:pPr>
        <w:pStyle w:val="aff"/>
        <w:spacing w:after="0"/>
        <w:ind w:left="0" w:firstLine="709"/>
        <w:jc w:val="center"/>
      </w:pPr>
      <w:r w:rsidRPr="00313D74">
        <w:rPr>
          <w:color w:val="000000"/>
          <w:sz w:val="22"/>
          <w:szCs w:val="22"/>
        </w:rPr>
        <w:t>Задача №1.</w:t>
      </w:r>
      <w:r w:rsidRPr="00313D74">
        <w:t>(ПК-1, ОПК-1, ОПК-6, ОПК-8, ОПК-9)</w:t>
      </w:r>
    </w:p>
    <w:p w:rsidR="003F6337" w:rsidRPr="00313D74" w:rsidRDefault="003F6337" w:rsidP="003F633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Больная К., 26 лет. Поступила с жалобами на резкую слабость головную боль, лихорадку, ознобы, боли в горле. Больна около 2-х месяцев. Диагностировали ангину. Лечили пенициллином, аспирином без улучше</w:t>
      </w:r>
      <w:r w:rsidRPr="00313D74">
        <w:rPr>
          <w:rFonts w:ascii="Times New Roman" w:hAnsi="Times New Roman"/>
          <w:color w:val="000000"/>
        </w:rPr>
        <w:softHyphen/>
        <w:t>ния. Состояние средней тяжести. Температура-38°С. Бледность кожных по</w:t>
      </w:r>
      <w:r w:rsidRPr="00313D74">
        <w:rPr>
          <w:rFonts w:ascii="Times New Roman" w:hAnsi="Times New Roman"/>
          <w:color w:val="000000"/>
        </w:rPr>
        <w:softHyphen/>
        <w:t>кровов и слизистых. Миндалины увеличены, покрыты серым налетом, в миндалинах и зеве очаги некроза. Увеличены подчелюстные лимфоузлы. В легких дыхание везикулярное. Пульс-100 в мин., ритмичный. АД-110/70. При аускультации сердца - тахикардия, тоны несколько приглушены, систолический шум у вер</w:t>
      </w:r>
      <w:r w:rsidRPr="00313D74">
        <w:rPr>
          <w:rFonts w:ascii="Times New Roman" w:hAnsi="Times New Roman"/>
          <w:color w:val="000000"/>
        </w:rPr>
        <w:softHyphen/>
        <w:t>хушки. Печень выступает из-под края реберной дуги на 2 см, несколь</w:t>
      </w:r>
      <w:r w:rsidRPr="00313D74">
        <w:rPr>
          <w:rFonts w:ascii="Times New Roman" w:hAnsi="Times New Roman"/>
          <w:color w:val="000000"/>
        </w:rPr>
        <w:softHyphen/>
        <w:t>ко плотная. Селезенка не увеличена. Анализ крови: НВ-110 г/л, эритроциты-3,9×10</w:t>
      </w:r>
      <w:r w:rsidRPr="00313D74">
        <w:rPr>
          <w:rFonts w:ascii="Times New Roman" w:hAnsi="Times New Roman"/>
          <w:color w:val="000000"/>
          <w:vertAlign w:val="superscript"/>
        </w:rPr>
        <w:t>12</w:t>
      </w:r>
      <w:r w:rsidRPr="00313D74">
        <w:rPr>
          <w:rFonts w:ascii="Times New Roman" w:hAnsi="Times New Roman"/>
          <w:color w:val="000000"/>
        </w:rPr>
        <w:t xml:space="preserve"> /л, цв. Пок.-1,0, лейкоциты-4×10</w:t>
      </w:r>
      <w:r w:rsidRPr="00313D74">
        <w:rPr>
          <w:rFonts w:ascii="Times New Roman" w:hAnsi="Times New Roman"/>
          <w:color w:val="000000"/>
          <w:vertAlign w:val="superscript"/>
        </w:rPr>
        <w:t>9</w:t>
      </w:r>
      <w:r w:rsidRPr="00313D74">
        <w:rPr>
          <w:rFonts w:ascii="Times New Roman" w:hAnsi="Times New Roman"/>
          <w:color w:val="000000"/>
        </w:rPr>
        <w:t>/л, бласты-11%, миелоциты- 1%, п.-6%,с-40%, лимф.-20%, тромбоциты-190х 10</w:t>
      </w:r>
      <w:r w:rsidRPr="00313D74">
        <w:rPr>
          <w:rFonts w:ascii="Times New Roman" w:hAnsi="Times New Roman"/>
          <w:color w:val="000000"/>
          <w:vertAlign w:val="superscript"/>
        </w:rPr>
        <w:t xml:space="preserve">9 </w:t>
      </w:r>
      <w:r w:rsidRPr="00313D74">
        <w:rPr>
          <w:rFonts w:ascii="Times New Roman" w:hAnsi="Times New Roman"/>
          <w:color w:val="000000"/>
        </w:rPr>
        <w:t>/л, СОЭ-50 мм/час. В костном мозге - десятки процентов бластных клеток. (Филадельфийская) РН - хромосома не обнаружена.</w:t>
      </w:r>
    </w:p>
    <w:p w:rsidR="003F6337" w:rsidRPr="00313D74" w:rsidRDefault="003F6337" w:rsidP="003F633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3F6337" w:rsidRPr="00313D74" w:rsidRDefault="003F6337" w:rsidP="003F633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3F6337" w:rsidRPr="00313D74" w:rsidRDefault="003F6337" w:rsidP="003F633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Как объяснить бластные клетки  в крови?</w:t>
      </w:r>
    </w:p>
    <w:p w:rsidR="003F6337" w:rsidRPr="00313D74" w:rsidRDefault="003F6337" w:rsidP="003F633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3F6337" w:rsidRPr="00313D74" w:rsidRDefault="003F6337" w:rsidP="003F633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Предложить план лечения  </w:t>
      </w:r>
    </w:p>
    <w:p w:rsidR="003F6337" w:rsidRPr="00313D74" w:rsidRDefault="003F6337" w:rsidP="00760A23">
      <w:pPr>
        <w:spacing w:after="0" w:line="240" w:lineRule="auto"/>
        <w:ind w:firstLine="709"/>
        <w:jc w:val="both"/>
        <w:rPr>
          <w:rFonts w:ascii="Times New Roman" w:hAnsi="Times New Roman"/>
          <w:lang w:eastAsia="ru-RU"/>
        </w:rPr>
      </w:pPr>
    </w:p>
    <w:p w:rsidR="00185D5F" w:rsidRPr="00313D74" w:rsidRDefault="00185D5F" w:rsidP="00185D5F">
      <w:pPr>
        <w:pStyle w:val="30"/>
        <w:numPr>
          <w:ilvl w:val="1"/>
          <w:numId w:val="10"/>
        </w:numPr>
        <w:spacing w:before="120" w:after="0"/>
        <w:ind w:left="0" w:firstLine="0"/>
        <w:rPr>
          <w:sz w:val="22"/>
          <w:szCs w:val="22"/>
        </w:rPr>
      </w:pPr>
      <w:r w:rsidRPr="00313D74">
        <w:rPr>
          <w:sz w:val="22"/>
          <w:szCs w:val="22"/>
        </w:rPr>
        <w:t>Типовые контрольные задания для проверки самостоятельной работы с указанием проверяемых компетенций</w:t>
      </w:r>
    </w:p>
    <w:p w:rsidR="00185D5F" w:rsidRPr="00313D74" w:rsidRDefault="00185D5F" w:rsidP="00185D5F">
      <w:pPr>
        <w:pStyle w:val="30"/>
        <w:numPr>
          <w:ilvl w:val="2"/>
          <w:numId w:val="10"/>
        </w:numPr>
        <w:spacing w:before="120" w:after="0"/>
        <w:rPr>
          <w:sz w:val="22"/>
          <w:szCs w:val="22"/>
        </w:rPr>
      </w:pPr>
      <w:r w:rsidRPr="00313D74">
        <w:rPr>
          <w:sz w:val="22"/>
          <w:szCs w:val="22"/>
        </w:rPr>
        <w:t>Задания в тестовой форме</w:t>
      </w:r>
    </w:p>
    <w:p w:rsidR="00185D5F" w:rsidRPr="00313D74" w:rsidRDefault="00185D5F" w:rsidP="002B7C03">
      <w:pPr>
        <w:pStyle w:val="af5"/>
        <w:numPr>
          <w:ilvl w:val="0"/>
          <w:numId w:val="71"/>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анемий</w:t>
      </w:r>
    </w:p>
    <w:p w:rsidR="00EA20EB" w:rsidRPr="00313D74" w:rsidRDefault="00EA20EB" w:rsidP="00EA20EB">
      <w:pPr>
        <w:spacing w:after="0" w:line="240" w:lineRule="auto"/>
        <w:jc w:val="both"/>
        <w:rPr>
          <w:rFonts w:ascii="Times New Roman" w:hAnsi="Times New Roman"/>
          <w:caps/>
        </w:rPr>
      </w:pPr>
      <w:r w:rsidRPr="00313D74">
        <w:rPr>
          <w:rFonts w:ascii="Times New Roman" w:hAnsi="Times New Roman"/>
        </w:rPr>
        <w:t>Снижение осмотической стойкости эритроцитов характерно для: (ПК-1)</w:t>
      </w:r>
    </w:p>
    <w:p w:rsidR="00EA20EB" w:rsidRPr="00313D74" w:rsidRDefault="00EA20EB" w:rsidP="002B7C03">
      <w:pPr>
        <w:pStyle w:val="af5"/>
        <w:numPr>
          <w:ilvl w:val="0"/>
          <w:numId w:val="62"/>
        </w:numPr>
        <w:spacing w:after="0" w:line="240" w:lineRule="auto"/>
        <w:jc w:val="both"/>
        <w:rPr>
          <w:rFonts w:ascii="Times New Roman" w:hAnsi="Times New Roman"/>
        </w:rPr>
      </w:pPr>
      <w:r w:rsidRPr="00313D74">
        <w:rPr>
          <w:rFonts w:ascii="Times New Roman" w:hAnsi="Times New Roman"/>
        </w:rPr>
        <w:t>Аутоиммунной гемолитической анемии</w:t>
      </w:r>
    </w:p>
    <w:p w:rsidR="00EA20EB" w:rsidRPr="00313D74" w:rsidRDefault="00EA20EB" w:rsidP="002B7C03">
      <w:pPr>
        <w:pStyle w:val="af5"/>
        <w:numPr>
          <w:ilvl w:val="0"/>
          <w:numId w:val="62"/>
        </w:numPr>
        <w:spacing w:after="0" w:line="240" w:lineRule="auto"/>
        <w:jc w:val="both"/>
        <w:rPr>
          <w:rFonts w:ascii="Times New Roman" w:hAnsi="Times New Roman"/>
        </w:rPr>
      </w:pPr>
      <w:r w:rsidRPr="00313D74">
        <w:rPr>
          <w:rFonts w:ascii="Times New Roman" w:hAnsi="Times New Roman"/>
        </w:rPr>
        <w:t>Наследственного сфероцитоза</w:t>
      </w:r>
    </w:p>
    <w:p w:rsidR="00EA20EB" w:rsidRPr="00313D74" w:rsidRDefault="00EA20EB" w:rsidP="002B7C03">
      <w:pPr>
        <w:pStyle w:val="af5"/>
        <w:numPr>
          <w:ilvl w:val="0"/>
          <w:numId w:val="62"/>
        </w:numPr>
        <w:spacing w:after="0" w:line="240" w:lineRule="auto"/>
        <w:jc w:val="both"/>
        <w:rPr>
          <w:rFonts w:ascii="Times New Roman" w:hAnsi="Times New Roman"/>
        </w:rPr>
      </w:pPr>
      <w:r w:rsidRPr="00313D74">
        <w:rPr>
          <w:rFonts w:ascii="Times New Roman" w:hAnsi="Times New Roman"/>
        </w:rPr>
        <w:t>Талассемии</w:t>
      </w:r>
    </w:p>
    <w:p w:rsidR="00EA20EB" w:rsidRPr="00313D74" w:rsidRDefault="00EA20EB" w:rsidP="002B7C03">
      <w:pPr>
        <w:pStyle w:val="af5"/>
        <w:numPr>
          <w:ilvl w:val="0"/>
          <w:numId w:val="62"/>
        </w:numPr>
        <w:spacing w:after="0" w:line="240" w:lineRule="auto"/>
        <w:jc w:val="both"/>
        <w:rPr>
          <w:rFonts w:ascii="Times New Roman" w:hAnsi="Times New Roman"/>
        </w:rPr>
      </w:pPr>
      <w:r w:rsidRPr="00313D74">
        <w:rPr>
          <w:rFonts w:ascii="Times New Roman" w:hAnsi="Times New Roman"/>
        </w:rPr>
        <w:t>Пароксизмальной ночной гемоглобинурии</w:t>
      </w:r>
    </w:p>
    <w:p w:rsidR="00EA20EB" w:rsidRPr="00313D74" w:rsidRDefault="00EA20EB" w:rsidP="002B7C03">
      <w:pPr>
        <w:pStyle w:val="af5"/>
        <w:numPr>
          <w:ilvl w:val="0"/>
          <w:numId w:val="62"/>
        </w:numPr>
        <w:spacing w:after="0" w:line="240" w:lineRule="auto"/>
        <w:jc w:val="both"/>
        <w:rPr>
          <w:rFonts w:ascii="Times New Roman" w:hAnsi="Times New Roman"/>
        </w:rPr>
      </w:pPr>
      <w:r w:rsidRPr="00313D74">
        <w:rPr>
          <w:rFonts w:ascii="Times New Roman" w:hAnsi="Times New Roman"/>
        </w:rPr>
        <w:t>Сидероахрестической анемии</w:t>
      </w:r>
    </w:p>
    <w:p w:rsidR="00185D5F" w:rsidRPr="00313D74" w:rsidRDefault="00185D5F" w:rsidP="002B7C03">
      <w:pPr>
        <w:pStyle w:val="af5"/>
        <w:numPr>
          <w:ilvl w:val="0"/>
          <w:numId w:val="71"/>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суставного синдрома</w:t>
      </w:r>
    </w:p>
    <w:p w:rsidR="00BA0A41" w:rsidRPr="00313D74" w:rsidRDefault="00BA0A41" w:rsidP="00BA0A41">
      <w:pPr>
        <w:spacing w:after="0" w:line="240" w:lineRule="auto"/>
        <w:jc w:val="both"/>
        <w:rPr>
          <w:rFonts w:ascii="Times New Roman" w:hAnsi="Times New Roman"/>
          <w:caps/>
        </w:rPr>
      </w:pPr>
      <w:r w:rsidRPr="00313D74">
        <w:rPr>
          <w:rFonts w:ascii="Times New Roman" w:hAnsi="Times New Roman"/>
        </w:rPr>
        <w:t>Основным отличием артрита от артроза является: (ПК-1)</w:t>
      </w:r>
    </w:p>
    <w:p w:rsidR="00BA0A41" w:rsidRPr="00313D74" w:rsidRDefault="00BA0A41" w:rsidP="002B7C03">
      <w:pPr>
        <w:pStyle w:val="af5"/>
        <w:numPr>
          <w:ilvl w:val="1"/>
          <w:numId w:val="61"/>
        </w:numPr>
        <w:spacing w:after="0" w:line="240" w:lineRule="auto"/>
        <w:jc w:val="both"/>
        <w:rPr>
          <w:rFonts w:ascii="Times New Roman" w:hAnsi="Times New Roman"/>
        </w:rPr>
      </w:pPr>
      <w:r w:rsidRPr="00313D74">
        <w:rPr>
          <w:rFonts w:ascii="Times New Roman" w:hAnsi="Times New Roman"/>
        </w:rPr>
        <w:t>Хруст в суставе</w:t>
      </w:r>
    </w:p>
    <w:p w:rsidR="00BA0A41" w:rsidRPr="00313D74" w:rsidRDefault="00BA0A41" w:rsidP="002B7C03">
      <w:pPr>
        <w:pStyle w:val="af5"/>
        <w:numPr>
          <w:ilvl w:val="1"/>
          <w:numId w:val="61"/>
        </w:numPr>
        <w:spacing w:after="0" w:line="240" w:lineRule="auto"/>
        <w:jc w:val="both"/>
        <w:rPr>
          <w:rFonts w:ascii="Times New Roman" w:hAnsi="Times New Roman"/>
        </w:rPr>
      </w:pPr>
      <w:r w:rsidRPr="00313D74">
        <w:rPr>
          <w:rFonts w:ascii="Times New Roman" w:hAnsi="Times New Roman"/>
        </w:rPr>
        <w:t>Боли при движениях</w:t>
      </w:r>
    </w:p>
    <w:p w:rsidR="00BA0A41" w:rsidRPr="00313D74" w:rsidRDefault="00BA0A41" w:rsidP="002B7C03">
      <w:pPr>
        <w:pStyle w:val="af5"/>
        <w:numPr>
          <w:ilvl w:val="1"/>
          <w:numId w:val="61"/>
        </w:numPr>
        <w:spacing w:after="0" w:line="240" w:lineRule="auto"/>
        <w:jc w:val="both"/>
        <w:rPr>
          <w:rFonts w:ascii="Times New Roman" w:hAnsi="Times New Roman"/>
        </w:rPr>
      </w:pPr>
      <w:r w:rsidRPr="00313D74">
        <w:rPr>
          <w:rFonts w:ascii="Times New Roman" w:hAnsi="Times New Roman"/>
        </w:rPr>
        <w:t>Опухание и повышение кожной температуры</w:t>
      </w:r>
    </w:p>
    <w:p w:rsidR="00BA0A41" w:rsidRPr="00313D74" w:rsidRDefault="00BA0A41" w:rsidP="002B7C03">
      <w:pPr>
        <w:pStyle w:val="af5"/>
        <w:numPr>
          <w:ilvl w:val="1"/>
          <w:numId w:val="61"/>
        </w:numPr>
        <w:spacing w:after="0" w:line="240" w:lineRule="auto"/>
        <w:jc w:val="both"/>
        <w:rPr>
          <w:rFonts w:ascii="Times New Roman" w:hAnsi="Times New Roman"/>
        </w:rPr>
      </w:pPr>
      <w:r w:rsidRPr="00313D74">
        <w:rPr>
          <w:rFonts w:ascii="Times New Roman" w:hAnsi="Times New Roman"/>
        </w:rPr>
        <w:t>Ограничение подвижности</w:t>
      </w:r>
    </w:p>
    <w:p w:rsidR="00BA0A41" w:rsidRPr="00313D74" w:rsidRDefault="00BA0A41" w:rsidP="002B7C03">
      <w:pPr>
        <w:pStyle w:val="af5"/>
        <w:numPr>
          <w:ilvl w:val="1"/>
          <w:numId w:val="61"/>
        </w:numPr>
        <w:spacing w:after="0" w:line="240" w:lineRule="auto"/>
        <w:jc w:val="both"/>
        <w:rPr>
          <w:rFonts w:ascii="Times New Roman" w:hAnsi="Times New Roman"/>
        </w:rPr>
      </w:pPr>
      <w:r w:rsidRPr="00313D74">
        <w:rPr>
          <w:rFonts w:ascii="Times New Roman" w:hAnsi="Times New Roman"/>
        </w:rPr>
        <w:t>Разрастание кости</w:t>
      </w:r>
    </w:p>
    <w:p w:rsidR="00185D5F" w:rsidRPr="00313D74" w:rsidRDefault="00185D5F" w:rsidP="005E67C7">
      <w:pPr>
        <w:pStyle w:val="af5"/>
        <w:numPr>
          <w:ilvl w:val="0"/>
          <w:numId w:val="72"/>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врачебная тактика  при остром коронарном синдроме</w:t>
      </w:r>
    </w:p>
    <w:p w:rsidR="00BA0A41" w:rsidRPr="00313D74" w:rsidRDefault="00BA0A41" w:rsidP="00BA0A41">
      <w:pPr>
        <w:pStyle w:val="af5"/>
        <w:shd w:val="clear" w:color="auto" w:fill="FFFFFF"/>
        <w:spacing w:after="0" w:line="240" w:lineRule="auto"/>
        <w:ind w:left="360" w:right="-81"/>
        <w:jc w:val="both"/>
        <w:rPr>
          <w:rFonts w:ascii="Times New Roman" w:hAnsi="Times New Roman"/>
          <w:caps/>
        </w:rPr>
      </w:pPr>
      <w:r w:rsidRPr="00313D74">
        <w:rPr>
          <w:rFonts w:ascii="Times New Roman" w:hAnsi="Times New Roman"/>
        </w:rPr>
        <w:t xml:space="preserve">Характерный ЭКГ-признак для трансмурального инфаркта миокарда (ПК-1, ПК-5) </w:t>
      </w:r>
    </w:p>
    <w:p w:rsidR="00BA0A41" w:rsidRPr="00313D74" w:rsidRDefault="00BA0A41" w:rsidP="002B7C03">
      <w:pPr>
        <w:pStyle w:val="af5"/>
        <w:numPr>
          <w:ilvl w:val="0"/>
          <w:numId w:val="60"/>
        </w:numPr>
        <w:spacing w:after="0" w:line="240" w:lineRule="auto"/>
        <w:jc w:val="both"/>
        <w:rPr>
          <w:rFonts w:ascii="Times New Roman" w:hAnsi="Times New Roman"/>
        </w:rPr>
      </w:pPr>
      <w:r w:rsidRPr="00313D74">
        <w:rPr>
          <w:rFonts w:ascii="Times New Roman" w:hAnsi="Times New Roman"/>
        </w:rPr>
        <w:t xml:space="preserve">Горизонтальная депрессия S-T </w:t>
      </w:r>
    </w:p>
    <w:p w:rsidR="00BA0A41" w:rsidRPr="00313D74" w:rsidRDefault="00BA0A41" w:rsidP="002B7C03">
      <w:pPr>
        <w:pStyle w:val="af5"/>
        <w:numPr>
          <w:ilvl w:val="0"/>
          <w:numId w:val="60"/>
        </w:numPr>
        <w:spacing w:after="0" w:line="240" w:lineRule="auto"/>
        <w:jc w:val="both"/>
        <w:rPr>
          <w:rFonts w:ascii="Times New Roman" w:hAnsi="Times New Roman"/>
        </w:rPr>
      </w:pPr>
      <w:r w:rsidRPr="00313D74">
        <w:rPr>
          <w:rFonts w:ascii="Times New Roman" w:hAnsi="Times New Roman"/>
        </w:rPr>
        <w:t>Депрессия S-T выпуклостью кверху и несимметричный зубец Т</w:t>
      </w:r>
    </w:p>
    <w:p w:rsidR="00BA0A41" w:rsidRPr="00313D74" w:rsidRDefault="00BA0A41" w:rsidP="002B7C03">
      <w:pPr>
        <w:pStyle w:val="af5"/>
        <w:numPr>
          <w:ilvl w:val="0"/>
          <w:numId w:val="60"/>
        </w:numPr>
        <w:spacing w:after="0" w:line="240" w:lineRule="auto"/>
        <w:jc w:val="both"/>
        <w:rPr>
          <w:rFonts w:ascii="Times New Roman" w:hAnsi="Times New Roman"/>
        </w:rPr>
      </w:pPr>
      <w:r w:rsidRPr="00313D74">
        <w:rPr>
          <w:rFonts w:ascii="Times New Roman" w:hAnsi="Times New Roman"/>
        </w:rPr>
        <w:t>Подъем S-T</w:t>
      </w:r>
    </w:p>
    <w:p w:rsidR="00BA0A41" w:rsidRPr="00313D74" w:rsidRDefault="00BA0A41" w:rsidP="002B7C03">
      <w:pPr>
        <w:pStyle w:val="af5"/>
        <w:numPr>
          <w:ilvl w:val="0"/>
          <w:numId w:val="60"/>
        </w:numPr>
        <w:spacing w:after="0" w:line="240" w:lineRule="auto"/>
        <w:jc w:val="both"/>
        <w:rPr>
          <w:rFonts w:ascii="Times New Roman" w:hAnsi="Times New Roman"/>
        </w:rPr>
      </w:pPr>
      <w:r w:rsidRPr="00313D74">
        <w:rPr>
          <w:rFonts w:ascii="Times New Roman" w:hAnsi="Times New Roman"/>
        </w:rPr>
        <w:t>Глубокие зубцы Q</w:t>
      </w:r>
    </w:p>
    <w:p w:rsidR="00BA0A41" w:rsidRPr="00313D74" w:rsidRDefault="00BA0A41" w:rsidP="002B7C03">
      <w:pPr>
        <w:pStyle w:val="af5"/>
        <w:numPr>
          <w:ilvl w:val="0"/>
          <w:numId w:val="60"/>
        </w:numPr>
        <w:spacing w:after="0" w:line="240" w:lineRule="auto"/>
        <w:jc w:val="both"/>
        <w:rPr>
          <w:rFonts w:ascii="Times New Roman" w:hAnsi="Times New Roman"/>
        </w:rPr>
      </w:pPr>
      <w:r w:rsidRPr="00313D74">
        <w:rPr>
          <w:rFonts w:ascii="Times New Roman" w:hAnsi="Times New Roman"/>
        </w:rPr>
        <w:t xml:space="preserve">Зубцы QS   </w:t>
      </w:r>
    </w:p>
    <w:p w:rsidR="00185D5F" w:rsidRPr="00313D74" w:rsidRDefault="00185D5F" w:rsidP="005E67C7">
      <w:pPr>
        <w:pStyle w:val="af5"/>
        <w:numPr>
          <w:ilvl w:val="0"/>
          <w:numId w:val="73"/>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Дифференциальная диагностика, врачебная тактика при сердечных шумах</w:t>
      </w:r>
    </w:p>
    <w:p w:rsidR="00D56302" w:rsidRPr="00313D74" w:rsidRDefault="00D56302" w:rsidP="00D56302">
      <w:pPr>
        <w:pStyle w:val="af5"/>
        <w:spacing w:after="0" w:line="240" w:lineRule="auto"/>
        <w:ind w:left="0"/>
        <w:jc w:val="both"/>
        <w:rPr>
          <w:rFonts w:ascii="Times New Roman" w:hAnsi="Times New Roman"/>
          <w:caps/>
        </w:rPr>
      </w:pPr>
      <w:r w:rsidRPr="00313D74">
        <w:rPr>
          <w:rFonts w:ascii="Times New Roman" w:hAnsi="Times New Roman"/>
        </w:rPr>
        <w:t>Шум выслушивающийся при аортальном стенозе (ПК-1)</w:t>
      </w:r>
    </w:p>
    <w:p w:rsidR="00D56302" w:rsidRPr="00313D74" w:rsidRDefault="00D56302" w:rsidP="002B7C03">
      <w:pPr>
        <w:pStyle w:val="af5"/>
        <w:numPr>
          <w:ilvl w:val="0"/>
          <w:numId w:val="65"/>
        </w:numPr>
        <w:tabs>
          <w:tab w:val="num" w:pos="284"/>
        </w:tabs>
        <w:spacing w:after="0" w:line="240" w:lineRule="auto"/>
        <w:ind w:left="0" w:firstLine="0"/>
        <w:jc w:val="both"/>
        <w:rPr>
          <w:rFonts w:ascii="Times New Roman" w:hAnsi="Times New Roman"/>
        </w:rPr>
      </w:pPr>
      <w:r w:rsidRPr="00313D74">
        <w:rPr>
          <w:rFonts w:ascii="Times New Roman" w:hAnsi="Times New Roman"/>
        </w:rPr>
        <w:t>Голосистолический</w:t>
      </w:r>
    </w:p>
    <w:p w:rsidR="00D56302" w:rsidRPr="00313D74" w:rsidRDefault="00D56302" w:rsidP="002B7C03">
      <w:pPr>
        <w:pStyle w:val="af5"/>
        <w:numPr>
          <w:ilvl w:val="0"/>
          <w:numId w:val="65"/>
        </w:numPr>
        <w:tabs>
          <w:tab w:val="num" w:pos="284"/>
        </w:tabs>
        <w:spacing w:after="0" w:line="240" w:lineRule="auto"/>
        <w:ind w:left="0" w:firstLine="0"/>
        <w:jc w:val="both"/>
        <w:rPr>
          <w:rFonts w:ascii="Times New Roman" w:hAnsi="Times New Roman"/>
        </w:rPr>
      </w:pPr>
      <w:r w:rsidRPr="00313D74">
        <w:rPr>
          <w:rFonts w:ascii="Times New Roman" w:hAnsi="Times New Roman"/>
        </w:rPr>
        <w:t>Протосистолический</w:t>
      </w:r>
    </w:p>
    <w:p w:rsidR="00D56302" w:rsidRPr="00313D74" w:rsidRDefault="00D56302" w:rsidP="002B7C03">
      <w:pPr>
        <w:pStyle w:val="af5"/>
        <w:numPr>
          <w:ilvl w:val="0"/>
          <w:numId w:val="65"/>
        </w:numPr>
        <w:tabs>
          <w:tab w:val="num" w:pos="284"/>
        </w:tabs>
        <w:spacing w:after="0" w:line="240" w:lineRule="auto"/>
        <w:ind w:left="0" w:firstLine="0"/>
        <w:jc w:val="both"/>
        <w:rPr>
          <w:rFonts w:ascii="Times New Roman" w:hAnsi="Times New Roman"/>
        </w:rPr>
      </w:pPr>
      <w:r w:rsidRPr="00313D74">
        <w:rPr>
          <w:rFonts w:ascii="Times New Roman" w:hAnsi="Times New Roman"/>
        </w:rPr>
        <w:t>Мезосистолический</w:t>
      </w:r>
    </w:p>
    <w:p w:rsidR="00D56302" w:rsidRPr="00313D74" w:rsidRDefault="00D56302" w:rsidP="002B7C03">
      <w:pPr>
        <w:pStyle w:val="af5"/>
        <w:numPr>
          <w:ilvl w:val="0"/>
          <w:numId w:val="65"/>
        </w:numPr>
        <w:tabs>
          <w:tab w:val="num" w:pos="284"/>
        </w:tabs>
        <w:spacing w:after="0" w:line="240" w:lineRule="auto"/>
        <w:ind w:left="0" w:firstLine="0"/>
        <w:jc w:val="both"/>
        <w:rPr>
          <w:rFonts w:ascii="Times New Roman" w:hAnsi="Times New Roman"/>
        </w:rPr>
      </w:pPr>
      <w:r w:rsidRPr="00313D74">
        <w:rPr>
          <w:rFonts w:ascii="Times New Roman" w:hAnsi="Times New Roman"/>
        </w:rPr>
        <w:t>Пресистолический</w:t>
      </w:r>
    </w:p>
    <w:p w:rsidR="00D56302" w:rsidRPr="00313D74" w:rsidRDefault="00D56302" w:rsidP="002B7C03">
      <w:pPr>
        <w:pStyle w:val="af5"/>
        <w:numPr>
          <w:ilvl w:val="0"/>
          <w:numId w:val="65"/>
        </w:numPr>
        <w:tabs>
          <w:tab w:val="num" w:pos="284"/>
        </w:tabs>
        <w:spacing w:after="0" w:line="240" w:lineRule="auto"/>
        <w:ind w:left="0" w:firstLine="0"/>
        <w:jc w:val="both"/>
        <w:rPr>
          <w:rFonts w:ascii="Times New Roman" w:hAnsi="Times New Roman"/>
        </w:rPr>
      </w:pPr>
      <w:r w:rsidRPr="00313D74">
        <w:rPr>
          <w:rFonts w:ascii="Times New Roman" w:hAnsi="Times New Roman"/>
        </w:rPr>
        <w:t>Протодиастолический</w:t>
      </w:r>
    </w:p>
    <w:p w:rsidR="00185D5F" w:rsidRPr="00313D74" w:rsidRDefault="00185D5F" w:rsidP="005E67C7">
      <w:pPr>
        <w:pStyle w:val="af5"/>
        <w:numPr>
          <w:ilvl w:val="0"/>
          <w:numId w:val="73"/>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Хроническая почечная недостаточность, дифференциальный диагноз и принципы лечения.</w:t>
      </w:r>
    </w:p>
    <w:p w:rsidR="00D56302" w:rsidRPr="00313D74" w:rsidRDefault="00D56302" w:rsidP="00D56302">
      <w:pPr>
        <w:pStyle w:val="af5"/>
        <w:spacing w:after="0" w:line="240" w:lineRule="auto"/>
        <w:ind w:left="0"/>
        <w:jc w:val="both"/>
        <w:rPr>
          <w:rFonts w:ascii="Times New Roman" w:hAnsi="Times New Roman"/>
          <w:caps/>
        </w:rPr>
      </w:pPr>
      <w:r w:rsidRPr="00313D74">
        <w:rPr>
          <w:rFonts w:ascii="Times New Roman" w:hAnsi="Times New Roman"/>
        </w:rPr>
        <w:t>Основное показание для назначения глюкокортикоидов при хроническом гломерулонефрите: (ПК-1, ОПК-8)</w:t>
      </w:r>
    </w:p>
    <w:p w:rsidR="00D56302" w:rsidRPr="00313D74" w:rsidRDefault="00D56302" w:rsidP="002B7C03">
      <w:pPr>
        <w:pStyle w:val="af5"/>
        <w:numPr>
          <w:ilvl w:val="0"/>
          <w:numId w:val="66"/>
        </w:numPr>
        <w:tabs>
          <w:tab w:val="num" w:pos="284"/>
        </w:tabs>
        <w:spacing w:after="0" w:line="240" w:lineRule="auto"/>
        <w:ind w:left="0" w:firstLine="0"/>
        <w:jc w:val="both"/>
        <w:rPr>
          <w:rFonts w:ascii="Times New Roman" w:hAnsi="Times New Roman"/>
        </w:rPr>
      </w:pPr>
      <w:r w:rsidRPr="00313D74">
        <w:rPr>
          <w:rFonts w:ascii="Times New Roman" w:hAnsi="Times New Roman"/>
        </w:rPr>
        <w:t>Нефротический синдром</w:t>
      </w:r>
    </w:p>
    <w:p w:rsidR="00D56302" w:rsidRPr="00313D74" w:rsidRDefault="00D56302" w:rsidP="002B7C03">
      <w:pPr>
        <w:pStyle w:val="af5"/>
        <w:numPr>
          <w:ilvl w:val="0"/>
          <w:numId w:val="66"/>
        </w:numPr>
        <w:tabs>
          <w:tab w:val="num" w:pos="284"/>
        </w:tabs>
        <w:spacing w:after="0" w:line="240" w:lineRule="auto"/>
        <w:ind w:left="0" w:firstLine="0"/>
        <w:jc w:val="both"/>
        <w:rPr>
          <w:rFonts w:ascii="Times New Roman" w:hAnsi="Times New Roman"/>
        </w:rPr>
      </w:pPr>
      <w:r w:rsidRPr="00313D74">
        <w:rPr>
          <w:rFonts w:ascii="Times New Roman" w:hAnsi="Times New Roman"/>
        </w:rPr>
        <w:t>Артериальная гипертензия</w:t>
      </w:r>
    </w:p>
    <w:p w:rsidR="00D56302" w:rsidRPr="00313D74" w:rsidRDefault="00D56302" w:rsidP="002B7C03">
      <w:pPr>
        <w:pStyle w:val="af5"/>
        <w:numPr>
          <w:ilvl w:val="0"/>
          <w:numId w:val="66"/>
        </w:numPr>
        <w:tabs>
          <w:tab w:val="num" w:pos="284"/>
        </w:tabs>
        <w:spacing w:after="0" w:line="240" w:lineRule="auto"/>
        <w:ind w:left="0" w:firstLine="0"/>
        <w:jc w:val="both"/>
        <w:rPr>
          <w:rFonts w:ascii="Times New Roman" w:hAnsi="Times New Roman"/>
        </w:rPr>
      </w:pPr>
      <w:r w:rsidRPr="00313D74">
        <w:rPr>
          <w:rFonts w:ascii="Times New Roman" w:hAnsi="Times New Roman"/>
        </w:rPr>
        <w:t>Почечная недостаточность</w:t>
      </w:r>
    </w:p>
    <w:p w:rsidR="00D56302" w:rsidRPr="00313D74" w:rsidRDefault="00D56302" w:rsidP="002B7C03">
      <w:pPr>
        <w:pStyle w:val="af5"/>
        <w:numPr>
          <w:ilvl w:val="0"/>
          <w:numId w:val="66"/>
        </w:numPr>
        <w:tabs>
          <w:tab w:val="num" w:pos="284"/>
        </w:tabs>
        <w:spacing w:after="0" w:line="240" w:lineRule="auto"/>
        <w:ind w:left="0" w:firstLine="0"/>
        <w:jc w:val="both"/>
        <w:rPr>
          <w:rFonts w:ascii="Times New Roman" w:hAnsi="Times New Roman"/>
        </w:rPr>
      </w:pPr>
      <w:r w:rsidRPr="00313D74">
        <w:rPr>
          <w:rFonts w:ascii="Times New Roman" w:hAnsi="Times New Roman"/>
        </w:rPr>
        <w:t>Гематурия</w:t>
      </w:r>
    </w:p>
    <w:p w:rsidR="00D56302" w:rsidRPr="00313D74" w:rsidRDefault="00D56302" w:rsidP="002B7C03">
      <w:pPr>
        <w:pStyle w:val="af5"/>
        <w:numPr>
          <w:ilvl w:val="0"/>
          <w:numId w:val="66"/>
        </w:numPr>
        <w:tabs>
          <w:tab w:val="num" w:pos="284"/>
        </w:tabs>
        <w:spacing w:after="0" w:line="240" w:lineRule="auto"/>
        <w:ind w:left="0" w:firstLine="0"/>
        <w:jc w:val="both"/>
        <w:rPr>
          <w:rFonts w:ascii="Times New Roman" w:hAnsi="Times New Roman"/>
        </w:rPr>
      </w:pPr>
      <w:r w:rsidRPr="00313D74">
        <w:rPr>
          <w:rFonts w:ascii="Times New Roman" w:hAnsi="Times New Roman"/>
        </w:rPr>
        <w:t>Профилактика обострения</w:t>
      </w:r>
    </w:p>
    <w:p w:rsidR="00185D5F" w:rsidRPr="00313D74" w:rsidRDefault="00185D5F" w:rsidP="005E67C7">
      <w:pPr>
        <w:pStyle w:val="af5"/>
        <w:numPr>
          <w:ilvl w:val="0"/>
          <w:numId w:val="74"/>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при цитопеническом синдроме. Принципы лечения.</w:t>
      </w:r>
    </w:p>
    <w:p w:rsidR="00D56302" w:rsidRPr="00313D74" w:rsidRDefault="00D56302" w:rsidP="00D56302">
      <w:pPr>
        <w:spacing w:after="0" w:line="240" w:lineRule="auto"/>
        <w:jc w:val="both"/>
        <w:rPr>
          <w:rFonts w:ascii="Times New Roman" w:hAnsi="Times New Roman"/>
          <w:caps/>
        </w:rPr>
      </w:pPr>
      <w:r w:rsidRPr="00313D74">
        <w:rPr>
          <w:rFonts w:ascii="Times New Roman" w:hAnsi="Times New Roman"/>
        </w:rPr>
        <w:t>Признак нехарактерны для болезни Верльгофа (ПК-1)</w:t>
      </w:r>
    </w:p>
    <w:p w:rsidR="00D56302" w:rsidRPr="00313D74" w:rsidRDefault="00D56302" w:rsidP="002B7C03">
      <w:pPr>
        <w:pStyle w:val="af5"/>
        <w:numPr>
          <w:ilvl w:val="0"/>
          <w:numId w:val="67"/>
        </w:numPr>
        <w:spacing w:after="0" w:line="240" w:lineRule="auto"/>
        <w:jc w:val="both"/>
        <w:rPr>
          <w:rFonts w:ascii="Times New Roman" w:hAnsi="Times New Roman"/>
        </w:rPr>
      </w:pPr>
      <w:r w:rsidRPr="00313D74">
        <w:rPr>
          <w:rFonts w:ascii="Times New Roman" w:hAnsi="Times New Roman"/>
        </w:rPr>
        <w:t>Низкий протромбиновый индекс</w:t>
      </w:r>
    </w:p>
    <w:p w:rsidR="00D56302" w:rsidRPr="00313D74" w:rsidRDefault="00D56302" w:rsidP="002B7C03">
      <w:pPr>
        <w:pStyle w:val="af5"/>
        <w:numPr>
          <w:ilvl w:val="0"/>
          <w:numId w:val="67"/>
        </w:numPr>
        <w:spacing w:after="0" w:line="240" w:lineRule="auto"/>
        <w:jc w:val="both"/>
        <w:rPr>
          <w:rFonts w:ascii="Times New Roman" w:hAnsi="Times New Roman"/>
        </w:rPr>
      </w:pPr>
      <w:r w:rsidRPr="00313D74">
        <w:rPr>
          <w:rFonts w:ascii="Times New Roman" w:hAnsi="Times New Roman"/>
        </w:rPr>
        <w:t>Увеличение времени кровотечения</w:t>
      </w:r>
    </w:p>
    <w:p w:rsidR="00D56302" w:rsidRPr="00313D74" w:rsidRDefault="00D56302" w:rsidP="002B7C03">
      <w:pPr>
        <w:pStyle w:val="af5"/>
        <w:numPr>
          <w:ilvl w:val="0"/>
          <w:numId w:val="67"/>
        </w:numPr>
        <w:spacing w:after="0" w:line="240" w:lineRule="auto"/>
        <w:jc w:val="both"/>
        <w:rPr>
          <w:rFonts w:ascii="Times New Roman" w:hAnsi="Times New Roman"/>
        </w:rPr>
      </w:pPr>
      <w:r w:rsidRPr="00313D74">
        <w:rPr>
          <w:rFonts w:ascii="Times New Roman" w:hAnsi="Times New Roman"/>
        </w:rPr>
        <w:t>Тромбоцитопения ниже 60 000</w:t>
      </w:r>
    </w:p>
    <w:p w:rsidR="00D56302" w:rsidRPr="00313D74" w:rsidRDefault="00D56302" w:rsidP="002B7C03">
      <w:pPr>
        <w:pStyle w:val="af5"/>
        <w:numPr>
          <w:ilvl w:val="0"/>
          <w:numId w:val="67"/>
        </w:numPr>
        <w:spacing w:after="0" w:line="240" w:lineRule="auto"/>
        <w:jc w:val="both"/>
        <w:rPr>
          <w:rFonts w:ascii="Times New Roman" w:hAnsi="Times New Roman"/>
        </w:rPr>
      </w:pPr>
      <w:r w:rsidRPr="00313D74">
        <w:rPr>
          <w:rFonts w:ascii="Times New Roman" w:hAnsi="Times New Roman"/>
        </w:rPr>
        <w:t>Низкий уровень ретракции кровяного сгустка</w:t>
      </w:r>
    </w:p>
    <w:p w:rsidR="00D56302" w:rsidRPr="00313D74" w:rsidRDefault="00D56302" w:rsidP="002B7C03">
      <w:pPr>
        <w:pStyle w:val="af5"/>
        <w:numPr>
          <w:ilvl w:val="0"/>
          <w:numId w:val="67"/>
        </w:numPr>
        <w:spacing w:after="0" w:line="240" w:lineRule="auto"/>
        <w:jc w:val="both"/>
        <w:rPr>
          <w:rFonts w:ascii="Times New Roman" w:hAnsi="Times New Roman"/>
        </w:rPr>
      </w:pPr>
      <w:r w:rsidRPr="00313D74">
        <w:rPr>
          <w:rFonts w:ascii="Times New Roman" w:hAnsi="Times New Roman"/>
        </w:rPr>
        <w:t>Положительный симптом жгута, щипка</w:t>
      </w:r>
    </w:p>
    <w:p w:rsidR="00185D5F" w:rsidRPr="00313D74" w:rsidRDefault="00185D5F" w:rsidP="00185D5F">
      <w:pPr>
        <w:pStyle w:val="30"/>
        <w:numPr>
          <w:ilvl w:val="2"/>
          <w:numId w:val="10"/>
        </w:numPr>
        <w:spacing w:before="120" w:after="0"/>
        <w:rPr>
          <w:sz w:val="22"/>
          <w:szCs w:val="22"/>
        </w:rPr>
      </w:pPr>
      <w:r w:rsidRPr="00313D74">
        <w:rPr>
          <w:sz w:val="22"/>
          <w:szCs w:val="22"/>
        </w:rPr>
        <w:t>Практические задания</w:t>
      </w:r>
    </w:p>
    <w:p w:rsidR="00185D5F" w:rsidRPr="00313D74" w:rsidRDefault="00185D5F" w:rsidP="005E67C7">
      <w:pPr>
        <w:pStyle w:val="af5"/>
        <w:numPr>
          <w:ilvl w:val="0"/>
          <w:numId w:val="71"/>
        </w:numPr>
        <w:spacing w:after="0" w:line="240" w:lineRule="auto"/>
        <w:ind w:left="0" w:firstLine="0"/>
        <w:jc w:val="both"/>
        <w:rPr>
          <w:rFonts w:ascii="Times New Roman" w:hAnsi="Times New Roman"/>
          <w:b/>
          <w:lang w:eastAsia="ru-RU"/>
        </w:rPr>
      </w:pPr>
      <w:r w:rsidRPr="00313D74">
        <w:rPr>
          <w:rFonts w:ascii="Times New Roman" w:hAnsi="Times New Roman"/>
          <w:b/>
          <w:lang w:eastAsia="ru-RU"/>
        </w:rPr>
        <w:t>Дифференциальный диагноз и лечение артериальной гипертензии</w:t>
      </w:r>
    </w:p>
    <w:p w:rsidR="00E54D03" w:rsidRPr="00313D74" w:rsidRDefault="00E54D03" w:rsidP="00E54D03">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E54D03" w:rsidRPr="00313D74" w:rsidRDefault="00E54D03" w:rsidP="00E54D03">
      <w:pPr>
        <w:spacing w:after="0" w:line="240" w:lineRule="auto"/>
        <w:ind w:firstLine="709"/>
        <w:jc w:val="both"/>
        <w:rPr>
          <w:rFonts w:ascii="Times New Roman" w:hAnsi="Times New Roman"/>
        </w:rPr>
      </w:pPr>
      <w:r w:rsidRPr="00313D74">
        <w:rPr>
          <w:rFonts w:ascii="Times New Roman" w:hAnsi="Times New Roman"/>
        </w:rPr>
        <w:t xml:space="preserve">Больную И., 48 лет беспокоят головные боли, мелькание мушек перед глазами, периодические колющие боли в области сердца, возникающие при физической нагрузке, редко в покое, плохой сон. Впервые 6 лет назад зарегистрировано повышение АД до 160/100 мм рт ст. Регулярно проводилось лечение эналаприлом. 2 года назад стала отмечать боль колющего характера в области сердца при нагрузке, проводимая гипотензивная терапия в течение последнего года - без эффекта. Рост 164 вес </w:t>
      </w:r>
      <w:smartTag w:uri="urn:schemas-microsoft-com:office:smarttags" w:element="metricconverter">
        <w:smartTagPr>
          <w:attr w:name="ProductID" w:val="82 кг"/>
        </w:smartTagPr>
        <w:r w:rsidRPr="00313D74">
          <w:rPr>
            <w:rFonts w:ascii="Times New Roman" w:hAnsi="Times New Roman"/>
          </w:rPr>
          <w:t>82 кг</w:t>
        </w:r>
      </w:smartTag>
      <w:r w:rsidRPr="00313D74">
        <w:rPr>
          <w:rFonts w:ascii="Times New Roman" w:hAnsi="Times New Roman"/>
        </w:rPr>
        <w:t>. Тоны сердца приглушены, акцент 2 тона над аортой. АД 180/115 мм рт.ст. Пульс 68 уд. В минуту, ритмичный, напряженный. Анализ мочи: уд.вес 1010, лейкоциты 2-4 в п/зр, Эр 0-1 в п/зр.</w:t>
      </w:r>
    </w:p>
    <w:p w:rsidR="00E54D03" w:rsidRPr="00313D74" w:rsidRDefault="00E54D03" w:rsidP="00E54D03">
      <w:pPr>
        <w:spacing w:after="0" w:line="240" w:lineRule="auto"/>
        <w:ind w:firstLine="709"/>
        <w:rPr>
          <w:rFonts w:ascii="Times New Roman" w:hAnsi="Times New Roman"/>
          <w:bCs/>
        </w:rPr>
      </w:pPr>
      <w:r w:rsidRPr="00313D74">
        <w:rPr>
          <w:rFonts w:ascii="Times New Roman" w:hAnsi="Times New Roman"/>
          <w:bCs/>
        </w:rPr>
        <w:t>I. Наиболее вероятный диагноз</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1. Атеросклероз аорты, сосудов сердца, головного мозга, артериальная      </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Гипертония</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2. ИБС: стенокардия</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3. Гипертоническая болезнь </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4. Коарктация аорты</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5. Хронический гломерулонефрит</w:t>
      </w:r>
    </w:p>
    <w:p w:rsidR="00E54D03" w:rsidRPr="00313D74" w:rsidRDefault="00E54D03" w:rsidP="00E54D03">
      <w:pPr>
        <w:spacing w:after="0" w:line="240" w:lineRule="auto"/>
        <w:ind w:firstLine="709"/>
        <w:rPr>
          <w:rFonts w:ascii="Times New Roman" w:hAnsi="Times New Roman"/>
          <w:bCs/>
        </w:rPr>
      </w:pPr>
      <w:r w:rsidRPr="00313D74">
        <w:rPr>
          <w:rFonts w:ascii="Times New Roman" w:hAnsi="Times New Roman"/>
          <w:bCs/>
        </w:rPr>
        <w:t xml:space="preserve">II. Что верно в отношении патогенетических механизмов, определяющих </w:t>
      </w:r>
    </w:p>
    <w:p w:rsidR="00E54D03" w:rsidRPr="00313D74" w:rsidRDefault="00E54D03" w:rsidP="00E54D03">
      <w:pPr>
        <w:spacing w:after="0" w:line="240" w:lineRule="auto"/>
        <w:ind w:firstLine="709"/>
        <w:rPr>
          <w:rFonts w:ascii="Times New Roman" w:hAnsi="Times New Roman"/>
          <w:bCs/>
        </w:rPr>
      </w:pPr>
      <w:r w:rsidRPr="00313D74">
        <w:rPr>
          <w:rFonts w:ascii="Times New Roman" w:hAnsi="Times New Roman"/>
          <w:bCs/>
        </w:rPr>
        <w:t>Повышение АД у данной больной</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1. Увеличение сердечного выброса</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2. Гиперсекреция дофамина</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3. Задержка  калия</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4. Увеличение активности ренинангиотензиновой системы</w:t>
      </w:r>
    </w:p>
    <w:p w:rsidR="00E54D03" w:rsidRPr="00313D74" w:rsidRDefault="00E54D03" w:rsidP="00E54D03">
      <w:pPr>
        <w:spacing w:after="0" w:line="240" w:lineRule="auto"/>
        <w:ind w:firstLine="709"/>
        <w:rPr>
          <w:rFonts w:ascii="Times New Roman" w:hAnsi="Times New Roman"/>
          <w:bCs/>
        </w:rPr>
      </w:pPr>
      <w:r w:rsidRPr="00313D74">
        <w:rPr>
          <w:rFonts w:ascii="Times New Roman" w:hAnsi="Times New Roman"/>
          <w:bCs/>
        </w:rPr>
        <w:t>III. Какие изменения вы обнаружите при исследовании глазного дна</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1. Спазм артериол</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2. Атрофия зрительного нерва</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3. Расширение вен</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4. Застойный сосок зрительного нерва</w:t>
      </w:r>
    </w:p>
    <w:p w:rsidR="00E54D03" w:rsidRPr="00313D74" w:rsidRDefault="00E54D03" w:rsidP="00E54D03">
      <w:pPr>
        <w:spacing w:after="0" w:line="240" w:lineRule="auto"/>
        <w:ind w:firstLine="709"/>
        <w:rPr>
          <w:rFonts w:ascii="Times New Roman" w:hAnsi="Times New Roman"/>
          <w:bCs/>
        </w:rPr>
      </w:pPr>
      <w:r w:rsidRPr="00313D74">
        <w:rPr>
          <w:rFonts w:ascii="Times New Roman" w:hAnsi="Times New Roman"/>
          <w:bCs/>
        </w:rPr>
        <w:t>IV. Какие препараты целесообразно использовать для лечения этой больной</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1.Бета-блокаторы</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2.Ингибиторы АПФ</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3.Индапамид</w:t>
      </w:r>
    </w:p>
    <w:p w:rsidR="00E54D03" w:rsidRPr="00313D74" w:rsidRDefault="00E54D03" w:rsidP="00E54D03">
      <w:pPr>
        <w:spacing w:after="0" w:line="240" w:lineRule="auto"/>
        <w:ind w:firstLine="709"/>
        <w:rPr>
          <w:rFonts w:ascii="Times New Roman" w:hAnsi="Times New Roman"/>
        </w:rPr>
      </w:pPr>
      <w:r w:rsidRPr="00313D74">
        <w:rPr>
          <w:rFonts w:ascii="Times New Roman" w:hAnsi="Times New Roman"/>
        </w:rPr>
        <w:t xml:space="preserve">        4. Клофелин</w:t>
      </w:r>
    </w:p>
    <w:p w:rsidR="00185D5F" w:rsidRPr="00313D74" w:rsidRDefault="00185D5F" w:rsidP="005E67C7">
      <w:pPr>
        <w:pStyle w:val="af5"/>
        <w:numPr>
          <w:ilvl w:val="0"/>
          <w:numId w:val="75"/>
        </w:numPr>
        <w:spacing w:after="0" w:line="240" w:lineRule="auto"/>
        <w:jc w:val="both"/>
        <w:rPr>
          <w:rFonts w:ascii="Times New Roman" w:hAnsi="Times New Roman"/>
          <w:b/>
          <w:lang w:eastAsia="ru-RU"/>
        </w:rPr>
      </w:pPr>
      <w:r w:rsidRPr="00313D74">
        <w:rPr>
          <w:rFonts w:ascii="Times New Roman" w:hAnsi="Times New Roman"/>
          <w:b/>
          <w:lang w:eastAsia="ru-RU"/>
        </w:rPr>
        <w:t>Дифференциальная диагностика и лечение системных заболеваний соединительной ткани</w:t>
      </w:r>
    </w:p>
    <w:p w:rsidR="00E54D03" w:rsidRPr="00313D74" w:rsidRDefault="00E54D03" w:rsidP="00E54D03">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E54D03" w:rsidRPr="00313D74" w:rsidRDefault="00E54D03" w:rsidP="00E54D03">
      <w:pPr>
        <w:spacing w:after="0" w:line="240" w:lineRule="auto"/>
        <w:ind w:right="348"/>
        <w:jc w:val="both"/>
        <w:rPr>
          <w:rFonts w:ascii="Times New Roman" w:hAnsi="Times New Roman"/>
        </w:rPr>
      </w:pPr>
      <w:r w:rsidRPr="00313D74">
        <w:rPr>
          <w:rFonts w:ascii="Times New Roman" w:hAnsi="Times New Roman"/>
        </w:rPr>
        <w:t xml:space="preserve">Женщина 38 лет обратилась по поводу болей и опухоли в икроножной мышце правой ноги. Боль появилась три дня назад в задней части икры, сутки назад появилась нарастающая опухоль и отёк. Общее состояние было относительно удовлетворительное. Травму ноги пациентка отрицает. Она вспомнила, что такая же клиническая картина была у неё 7 лет и 3 года назад. Первый эпизод прошёл самостоятельно, во втором случае был диагностирован тромбофлебит, больная получала терапию детралексом. Пациентка замужем, имеет ребёнка 10 лет. Роды были нормальные, но с тех пор она имела 2 неудачные беременности, закончившиеся спонтанными абортами на сроках 25 и 14 недель. При осмотре: женщина нормального телосложения, кожа имеет сетчатый сосудистый рисунок на бедрах. Сыпь при надавливание исчезает, не зудящая, не болезненная. Правая икра несколько отёчна, болезненна при пальпации, несколько гиперемированная. Пальпируется плотный жгут, переходящий на заднюю часть бедра. На правой стопе отёк. В остальном физикальные данные без изменений. Результаты биохимического и клинического обследования крови и мочи без изменений. Рентгенограмма грудной клетки без изменений. Серологическое обследование: тест на антинуклеарные антитела положительный (титр 1:40). Коагулограмма до начала терапии гепарином: протромбиновое время 13с (норма 12,8-13,1с), аЧТВ 50 с (норма 33-35с). Тесты на антикардиолипиновые антитела (метод </w:t>
      </w:r>
      <w:r w:rsidRPr="00313D74">
        <w:rPr>
          <w:rFonts w:ascii="Times New Roman" w:hAnsi="Times New Roman"/>
          <w:lang w:val="en-US"/>
        </w:rPr>
        <w:t>ELISA</w:t>
      </w:r>
      <w:r w:rsidRPr="00313D74">
        <w:rPr>
          <w:rFonts w:ascii="Times New Roman" w:hAnsi="Times New Roman"/>
        </w:rPr>
        <w:t xml:space="preserve">) показывает следующие результаты: </w:t>
      </w:r>
      <w:r w:rsidRPr="00313D74">
        <w:rPr>
          <w:rFonts w:ascii="Times New Roman" w:hAnsi="Times New Roman"/>
          <w:lang w:val="en-US"/>
        </w:rPr>
        <w:t>IgG</w:t>
      </w:r>
      <w:r w:rsidRPr="00313D74">
        <w:rPr>
          <w:rFonts w:ascii="Times New Roman" w:hAnsi="Times New Roman"/>
        </w:rPr>
        <w:t xml:space="preserve"> 49 ед (норма меньше 23) и </w:t>
      </w:r>
      <w:r w:rsidRPr="00313D74">
        <w:rPr>
          <w:rFonts w:ascii="Times New Roman" w:hAnsi="Times New Roman"/>
          <w:lang w:val="en-US"/>
        </w:rPr>
        <w:t>IgM</w:t>
      </w:r>
      <w:r w:rsidRPr="00313D74">
        <w:rPr>
          <w:rFonts w:ascii="Times New Roman" w:hAnsi="Times New Roman"/>
        </w:rPr>
        <w:t xml:space="preserve"> 6 ед (норма меньше 5). Предварительный диагноз, план обследования и лечения. </w:t>
      </w:r>
    </w:p>
    <w:p w:rsidR="00185D5F" w:rsidRPr="00313D74" w:rsidRDefault="00185D5F" w:rsidP="005E67C7">
      <w:pPr>
        <w:pStyle w:val="af5"/>
        <w:numPr>
          <w:ilvl w:val="0"/>
          <w:numId w:val="76"/>
        </w:numPr>
        <w:spacing w:after="0" w:line="240" w:lineRule="auto"/>
        <w:jc w:val="both"/>
        <w:rPr>
          <w:rFonts w:ascii="Times New Roman" w:hAnsi="Times New Roman"/>
          <w:b/>
          <w:lang w:eastAsia="ru-RU"/>
        </w:rPr>
      </w:pPr>
      <w:r w:rsidRPr="00313D74">
        <w:rPr>
          <w:rFonts w:ascii="Times New Roman" w:hAnsi="Times New Roman"/>
          <w:b/>
          <w:lang w:eastAsia="ru-RU"/>
        </w:rPr>
        <w:t>Дифференциальный диагноз и лечение при заболеваниях толстого кишечника.</w:t>
      </w:r>
    </w:p>
    <w:p w:rsidR="00E54D03" w:rsidRPr="00313D74" w:rsidRDefault="00E54D03" w:rsidP="00E54D03">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E54D03" w:rsidRPr="00313D74" w:rsidRDefault="00E54D03" w:rsidP="00E54D03">
      <w:pPr>
        <w:pStyle w:val="a8"/>
        <w:spacing w:after="0"/>
        <w:jc w:val="both"/>
        <w:rPr>
          <w:rFonts w:ascii="Times New Roman" w:hAnsi="Times New Roman"/>
        </w:rPr>
      </w:pPr>
      <w:r w:rsidRPr="00313D74">
        <w:rPr>
          <w:rFonts w:ascii="Times New Roman" w:hAnsi="Times New Roman"/>
        </w:rPr>
        <w:t>Больной 55 лет находится в терапевтическом отделении, где проходит лечение по поводу внебольничной 2-сторонней пневмонии. На 10-е сутки антибиотикотерапии у больного  вновь повысилась температура  до 38,7º, появились схваткообразные боли в животе, учащение стула до 10 раз в сутки, каловые массы водянистые с примесью эпизодически с примесью крови. При осмотре кожные покровы обычной окраски, тургор несколько снижен. В легких единичные мелкопузырчатые влажные хрипы в нижних отделах с 2-х сторон на фоне жесткого дыхания. Тоны сердца ясные, ритм правильный. АД 115 и 70  мм рт.ст. Живот мягкий , болезненный по ходу толстой кишки, сигмовидная кишки спазмирована, урчит. В анализе крови: гемоглобин 140 г/л, Эритроциты 4,5 *10</w:t>
      </w:r>
      <w:r w:rsidRPr="00313D74">
        <w:rPr>
          <w:rFonts w:ascii="Times New Roman" w:hAnsi="Times New Roman"/>
          <w:vertAlign w:val="superscript"/>
        </w:rPr>
        <w:t>12</w:t>
      </w:r>
      <w:r w:rsidRPr="00313D74">
        <w:rPr>
          <w:rFonts w:ascii="Times New Roman" w:hAnsi="Times New Roman"/>
        </w:rPr>
        <w:t>, лейкоциты 15*10</w:t>
      </w:r>
      <w:r w:rsidRPr="00313D74">
        <w:rPr>
          <w:rFonts w:ascii="Times New Roman" w:hAnsi="Times New Roman"/>
          <w:vertAlign w:val="superscript"/>
        </w:rPr>
        <w:t>9</w:t>
      </w:r>
      <w:r w:rsidRPr="00313D74">
        <w:rPr>
          <w:rFonts w:ascii="Times New Roman" w:hAnsi="Times New Roman"/>
        </w:rPr>
        <w:t>, сдвиг лейкоцитарной формулы влево, СОЭ – 35  мм/час. По данным колоноскопии: на слизистой оболочке толстой кишки определются плотносвязанные с подлежащими тканями бляшковидные или лентовидные наложения в виде мембран. Предварительный диагноз, план обследования и лечения.</w:t>
      </w:r>
    </w:p>
    <w:p w:rsidR="00185D5F" w:rsidRPr="00313D74" w:rsidRDefault="00185D5F" w:rsidP="005E67C7">
      <w:pPr>
        <w:pStyle w:val="af5"/>
        <w:numPr>
          <w:ilvl w:val="0"/>
          <w:numId w:val="76"/>
        </w:numPr>
        <w:spacing w:after="0" w:line="240" w:lineRule="auto"/>
        <w:jc w:val="both"/>
        <w:rPr>
          <w:rFonts w:ascii="Times New Roman" w:hAnsi="Times New Roman"/>
          <w:b/>
          <w:lang w:eastAsia="ru-RU"/>
        </w:rPr>
      </w:pPr>
      <w:r w:rsidRPr="00313D74">
        <w:rPr>
          <w:rFonts w:ascii="Times New Roman" w:hAnsi="Times New Roman"/>
          <w:b/>
          <w:lang w:eastAsia="ru-RU"/>
        </w:rPr>
        <w:t>Дифференциальный диагноз и лечение при системных васкулитах</w:t>
      </w:r>
    </w:p>
    <w:p w:rsidR="00E54D03" w:rsidRPr="00313D74" w:rsidRDefault="00E54D03" w:rsidP="00E54D03">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E54D03" w:rsidRPr="00313D74" w:rsidRDefault="00E54D03" w:rsidP="00E54D03">
      <w:pPr>
        <w:pStyle w:val="aff"/>
        <w:spacing w:after="0"/>
        <w:ind w:left="0"/>
        <w:rPr>
          <w:sz w:val="22"/>
          <w:szCs w:val="22"/>
        </w:rPr>
      </w:pPr>
      <w:r w:rsidRPr="00313D74">
        <w:rPr>
          <w:sz w:val="22"/>
          <w:szCs w:val="22"/>
        </w:rPr>
        <w:t xml:space="preserve">Больная П., 49 лет поступила по “03” с направительным диагнозом острый сывороточноподобный синдром в аллергологическое отделение ГКБ. При поступлении беспокоили артралгии, одышка, лихорадка, кожный зуд, заложенность носа, кашель со скудной мокротой, гнойное отделяемое из левого уха. Из анамнеза известно, что месяц назад лечилась по поводу острого гнойного отита и ангины антибиотиком аугментином в течение 7 дней без эффекта, в течение месяца сохранялся субфебрилетет, потливость, познабливание, наблюдалась в поликлинике, где проходила курс физио- и лазеротерапии. В течение последних 5 суток перед поступление в отделение состояние средней тяжести, на коже вокруг суставов геморрагическая сыпь, лимфаденит, </w:t>
      </w:r>
      <w:r w:rsidRPr="00313D74">
        <w:rPr>
          <w:sz w:val="22"/>
          <w:szCs w:val="22"/>
          <w:lang w:val="en-US"/>
        </w:rPr>
        <w:t>herpeslabealis</w:t>
      </w:r>
      <w:r w:rsidRPr="00313D74">
        <w:rPr>
          <w:sz w:val="22"/>
          <w:szCs w:val="22"/>
        </w:rPr>
        <w:t xml:space="preserve">, в анализах крови лейкоцитоз, гиперглобулинемия, повышение уровня трансаминаз и сахара крови, высокие СОЭ и С-реактивный белок, протеинурия. Рентгенодиагностика: в средних и нижних отделах обоих легких разнокалиберные фокусы инфильтрации При обследование на оппортунистические инфекции определенна острая форма хламидиоза и герпетической инфекции, выявлен повышенный титр антител к легким, иммуносупресия по Т- и В-звену, гипоиммуноглобулинемия. Также у больной язвенно-некротический стоматит, левосторонний острый средний отит, отомикоз, грибковое поражение слизистой носа и глотки, сохранялся васкулит, артралгии, лихорадка, выраженная слабость. В отделение проводилась гормонотерапия, противовоспалительная, дезинтоксикационная, дезагрегантная терапия Полученны положительная клиническая и лабораторная динамика. Предварительный диагноз, план обследования и лечения. </w:t>
      </w:r>
    </w:p>
    <w:p w:rsidR="00185D5F" w:rsidRPr="00313D74" w:rsidRDefault="00185D5F" w:rsidP="005E67C7">
      <w:pPr>
        <w:pStyle w:val="af5"/>
        <w:numPr>
          <w:ilvl w:val="0"/>
          <w:numId w:val="76"/>
        </w:numPr>
        <w:spacing w:after="0" w:line="240" w:lineRule="auto"/>
        <w:jc w:val="both"/>
        <w:rPr>
          <w:rFonts w:ascii="Times New Roman" w:hAnsi="Times New Roman"/>
          <w:b/>
          <w:lang w:eastAsia="ru-RU"/>
        </w:rPr>
      </w:pPr>
      <w:r w:rsidRPr="00313D74">
        <w:rPr>
          <w:rFonts w:ascii="Times New Roman" w:hAnsi="Times New Roman"/>
          <w:b/>
          <w:lang w:eastAsia="ru-RU"/>
        </w:rPr>
        <w:t>Дифференциальный диагноз и лечение лимфопролиферативных заболеваний.</w:t>
      </w:r>
    </w:p>
    <w:p w:rsidR="00E54D03" w:rsidRPr="00313D74" w:rsidRDefault="00E54D03" w:rsidP="00E54D03">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E54D03" w:rsidRPr="00313D74" w:rsidRDefault="00E54D03" w:rsidP="00E54D03">
      <w:pPr>
        <w:spacing w:after="0"/>
        <w:jc w:val="both"/>
        <w:rPr>
          <w:rFonts w:ascii="Times New Roman" w:hAnsi="Times New Roman"/>
        </w:rPr>
      </w:pPr>
      <w:r w:rsidRPr="00313D74">
        <w:rPr>
          <w:rFonts w:ascii="Times New Roman" w:hAnsi="Times New Roman"/>
        </w:rPr>
        <w:t>Больная 43 лет, поступила с жалобами на общую слабость, утомляемость, потливость, субфебрильную температуру, тяжесть и боли в левом подреберье.Больна около 3 лет. Объективно: бледность кожных покровов и слизистых. Шейные и подмышечные лимфоузлы увеличены до 1 см в диаметре. Живот увеличен в объеме. Печень на 3 см ниже края реберной дуги, селезенка значительно увеличена, ниже уровня пупка, плотная, безболезненная. Предварительный диагноз, план обследования и лечения.</w:t>
      </w:r>
    </w:p>
    <w:p w:rsidR="00185D5F" w:rsidRPr="00313D74" w:rsidRDefault="00185D5F" w:rsidP="005E67C7">
      <w:pPr>
        <w:pStyle w:val="af5"/>
        <w:numPr>
          <w:ilvl w:val="0"/>
          <w:numId w:val="77"/>
        </w:numPr>
        <w:spacing w:after="0" w:line="240" w:lineRule="auto"/>
        <w:jc w:val="both"/>
        <w:rPr>
          <w:rFonts w:ascii="Times New Roman" w:hAnsi="Times New Roman"/>
          <w:b/>
          <w:lang w:eastAsia="ru-RU"/>
        </w:rPr>
      </w:pPr>
      <w:r w:rsidRPr="00313D74">
        <w:rPr>
          <w:rFonts w:ascii="Times New Roman" w:hAnsi="Times New Roman"/>
          <w:b/>
          <w:lang w:eastAsia="ru-RU"/>
        </w:rPr>
        <w:t>Дифференциальный диагноз и лечение при заболеваниях печени</w:t>
      </w:r>
    </w:p>
    <w:p w:rsidR="00E54D03" w:rsidRPr="00313D74" w:rsidRDefault="00E54D03" w:rsidP="00E54D03">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E54D03" w:rsidRPr="00313D74" w:rsidRDefault="00E54D03" w:rsidP="00E54D03">
      <w:pPr>
        <w:spacing w:after="0" w:line="240" w:lineRule="auto"/>
        <w:ind w:firstLine="709"/>
        <w:jc w:val="both"/>
        <w:rPr>
          <w:rFonts w:ascii="Times New Roman" w:hAnsi="Times New Roman"/>
        </w:rPr>
      </w:pPr>
      <w:r w:rsidRPr="00313D74">
        <w:rPr>
          <w:rFonts w:ascii="Times New Roman" w:hAnsi="Times New Roman"/>
        </w:rPr>
        <w:t xml:space="preserve">Больной 39 лет, поступил в стационар с жалобами на выраженную слабость, болезненность при движениях в голеностопных и коленных суставах, метеоризм, дискомфорт в правом подреберье. Вышеописанные симптомы появились около полугода назад. Кроме того, в течение 1,5 месяцев, больного беспокоит, сухость во рту, жажда, учащенное мочеиспускание. Больной в течение 4-х лет злоупотребляет алкоголем. </w:t>
      </w:r>
    </w:p>
    <w:p w:rsidR="00E54D03" w:rsidRPr="00313D74" w:rsidRDefault="00E54D03" w:rsidP="00E54D03">
      <w:pPr>
        <w:spacing w:after="0" w:line="240" w:lineRule="auto"/>
        <w:jc w:val="both"/>
        <w:rPr>
          <w:rFonts w:ascii="Times New Roman" w:hAnsi="Times New Roman"/>
        </w:rPr>
      </w:pPr>
      <w:r w:rsidRPr="00313D74">
        <w:rPr>
          <w:rFonts w:ascii="Times New Roman" w:hAnsi="Times New Roman"/>
        </w:rPr>
        <w:t>При осмотре состояние относительно удовлетворительное. Гиперпигментация кожных покровов. Телосложение гиперстеническое. Лимфатические узлы не пальпируются. Периферических отеков нет. В легких дыхание везикулярное, хрипов нет. ЧДД 20 в минуту. Тоны сердца несколько приглушены, ритм правильный. АД 140/85 на обеих руках. Пульс- 78 в мин. Язык сухой, обложен светлым налетом. Живот несколько увеличен в объеме, несколько вздут. При пальпации живот мягкий, безболезненный во всех отделах. Печень выступает на 3 см из-под края реберной дуги, край закруглен, безболезненный. Селезенка не пальпируется. Поколачивание в поясничной области безболезненно.</w:t>
      </w:r>
    </w:p>
    <w:p w:rsidR="00E54D03" w:rsidRPr="00313D74" w:rsidRDefault="00E54D03" w:rsidP="00E54D03">
      <w:pPr>
        <w:spacing w:after="0" w:line="240" w:lineRule="auto"/>
        <w:jc w:val="both"/>
        <w:rPr>
          <w:rFonts w:ascii="Times New Roman" w:hAnsi="Times New Roman"/>
        </w:rPr>
      </w:pPr>
      <w:r w:rsidRPr="00313D74">
        <w:rPr>
          <w:rFonts w:ascii="Times New Roman" w:hAnsi="Times New Roman"/>
        </w:rPr>
        <w:t>Результаты обследований: клинический анализ крови: гемоглобин – 189 г/л, Эритроциты – 6,6 ×10</w:t>
      </w:r>
      <w:r w:rsidRPr="00313D74">
        <w:rPr>
          <w:rFonts w:ascii="Times New Roman" w:hAnsi="Times New Roman"/>
          <w:vertAlign w:val="superscript"/>
        </w:rPr>
        <w:t>12</w:t>
      </w:r>
      <w:r w:rsidRPr="00313D74">
        <w:rPr>
          <w:rFonts w:ascii="Times New Roman" w:hAnsi="Times New Roman"/>
        </w:rPr>
        <w:t>, тромбоциты 190×10</w:t>
      </w:r>
      <w:r w:rsidRPr="00313D74">
        <w:rPr>
          <w:rFonts w:ascii="Times New Roman" w:hAnsi="Times New Roman"/>
          <w:vertAlign w:val="superscript"/>
        </w:rPr>
        <w:t>9</w:t>
      </w:r>
      <w:r w:rsidRPr="00313D74">
        <w:rPr>
          <w:rFonts w:ascii="Times New Roman" w:hAnsi="Times New Roman"/>
        </w:rPr>
        <w:t>, лейкоциты 6,7×10</w:t>
      </w:r>
      <w:r w:rsidRPr="00313D74">
        <w:rPr>
          <w:rFonts w:ascii="Times New Roman" w:hAnsi="Times New Roman"/>
          <w:vertAlign w:val="superscript"/>
        </w:rPr>
        <w:t>9</w:t>
      </w:r>
      <w:r w:rsidRPr="00313D74">
        <w:rPr>
          <w:rFonts w:ascii="Times New Roman" w:hAnsi="Times New Roman"/>
        </w:rPr>
        <w:t xml:space="preserve">, п-1%, сегм- 64%, лимф-25%, мон -10%, СОЭ-4 мм/ч; общий анализ мочи- относительная плотность 1020, белок- нет, глюкоза – 2‰, лейкоциты – 2-3 в п/зрения, эритроциты – 1-2 в поле зрения. Биохимический анализ крови: общий белок – 65,8 г/л, альбумин- 37,2 г/л, общий холестерин 7,04 ммоль/л, АСТ – 240 ЕД/л, АЛТ- 127 ЕД/л, ЛДГ – 532 ЕД/л, общий билирубин 20,8 мкмоль/л, прямой билирубин 4,3  мкмоль/л, ГГТ – 249 ммоль/л, ЩФ- 140 ммолль/л, глюкоза – 10,9 ммоль/л, креатинин 80 мкмоль/л. </w:t>
      </w:r>
    </w:p>
    <w:p w:rsidR="00E54D03" w:rsidRPr="00313D74" w:rsidRDefault="00E54D03" w:rsidP="00E54D03">
      <w:pPr>
        <w:spacing w:after="0" w:line="240" w:lineRule="auto"/>
        <w:jc w:val="both"/>
        <w:rPr>
          <w:rFonts w:ascii="Times New Roman" w:hAnsi="Times New Roman"/>
        </w:rPr>
      </w:pPr>
      <w:r w:rsidRPr="00313D74">
        <w:rPr>
          <w:rFonts w:ascii="Times New Roman" w:hAnsi="Times New Roman"/>
        </w:rPr>
        <w:t xml:space="preserve">Обмен железа: железо сыворотки – 65,8 (норма до 20) мкмоль/л, ферритин -1078 мкмоль/л (норма до 220), НЖС- 63,0. </w:t>
      </w:r>
    </w:p>
    <w:p w:rsidR="00E54D03" w:rsidRPr="00313D74" w:rsidRDefault="00E54D03" w:rsidP="00E54D03">
      <w:pPr>
        <w:spacing w:after="0" w:line="240" w:lineRule="auto"/>
        <w:jc w:val="both"/>
        <w:rPr>
          <w:rFonts w:ascii="Times New Roman" w:hAnsi="Times New Roman"/>
        </w:rPr>
      </w:pPr>
      <w:r w:rsidRPr="00313D74">
        <w:rPr>
          <w:rFonts w:ascii="Times New Roman" w:hAnsi="Times New Roman"/>
        </w:rPr>
        <w:t>АТ к HCV, АТ к ВИЧ, HBsAg – отрицательные.</w:t>
      </w:r>
    </w:p>
    <w:p w:rsidR="00E54D03" w:rsidRPr="00313D74" w:rsidRDefault="00E54D03" w:rsidP="00E54D03">
      <w:pPr>
        <w:spacing w:after="0"/>
        <w:jc w:val="both"/>
        <w:rPr>
          <w:rFonts w:ascii="Times New Roman" w:hAnsi="Times New Roman"/>
        </w:rPr>
      </w:pPr>
      <w:r w:rsidRPr="00313D74">
        <w:rPr>
          <w:rFonts w:ascii="Times New Roman" w:hAnsi="Times New Roman"/>
        </w:rPr>
        <w:t>УЗИ органов брюшной полости: печень увеличена за счет обеих долей, контуры ровные, эхогенность диффузно повышена. Желчный пузырь нормальных размеров, контуры тонкие, ровные. Поджелудочная железа контуры четкие, ровные, увеличена в размере за счет всех отделов, эхогенность повышена. Селезенка не увеличена. Предварительный диагноз, план обследования и лечения.</w:t>
      </w:r>
    </w:p>
    <w:p w:rsidR="00185D5F" w:rsidRPr="00313D74" w:rsidRDefault="00185D5F" w:rsidP="005E67C7">
      <w:pPr>
        <w:pStyle w:val="af5"/>
        <w:numPr>
          <w:ilvl w:val="0"/>
          <w:numId w:val="77"/>
        </w:numPr>
        <w:spacing w:after="0" w:line="240" w:lineRule="auto"/>
        <w:jc w:val="both"/>
        <w:rPr>
          <w:rFonts w:ascii="Times New Roman" w:hAnsi="Times New Roman"/>
          <w:b/>
          <w:lang w:eastAsia="ru-RU"/>
        </w:rPr>
      </w:pPr>
      <w:r w:rsidRPr="00313D74">
        <w:rPr>
          <w:rFonts w:ascii="Times New Roman" w:hAnsi="Times New Roman"/>
          <w:b/>
          <w:lang w:eastAsia="ru-RU"/>
        </w:rPr>
        <w:t>Дифференциальная диагностика и лечение заболеваний, проявляющихся нефротическим синдромом.</w:t>
      </w:r>
    </w:p>
    <w:p w:rsidR="00E54D03" w:rsidRPr="00313D74" w:rsidRDefault="00E54D03" w:rsidP="00E54D03">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E54D03" w:rsidRPr="00313D74" w:rsidRDefault="00E54D03" w:rsidP="00E54D03">
      <w:pPr>
        <w:spacing w:after="0"/>
        <w:jc w:val="both"/>
        <w:rPr>
          <w:rFonts w:ascii="Times New Roman" w:hAnsi="Times New Roman"/>
        </w:rPr>
      </w:pPr>
      <w:r w:rsidRPr="00313D74">
        <w:rPr>
          <w:rFonts w:ascii="Times New Roman" w:hAnsi="Times New Roman"/>
        </w:rPr>
        <w:t>Мужчина в возрасте 28 лет попал в автомобильную аварию, после чего развился остеомиелит костей таза. перенес повторные операции по удалению гнойных костных секвестров и закрытию свищей. Через два года после  этого заметил у себя округлое образование в области левого подреберья. При обследовании обнаружены увеличенная плотная селезенка, гепатомегалия, увеличенная СОЭ - 65 мм/ч. Биохимические показатели крови: общий белок 70 г/л, альбумины 42 г/л, уровень креатинина 115 мкмоль/л, калий 4.2 ммоль/л (норма 3,6-6,3ммоль/л); клубочковая фильтрация 90 мл/мин. Анализ мочи: реакция кислая, белок - 2,5 г/сут, относительная плотность в пробе по Зимницкому 1007-1020, в осадке лейкоциты 1-3 в поле зрения, эритроциты единичные. Предварительный диагноз, план обследования и лечения.</w:t>
      </w:r>
    </w:p>
    <w:p w:rsidR="00185D5F" w:rsidRPr="00313D74" w:rsidRDefault="00185D5F" w:rsidP="005E67C7">
      <w:pPr>
        <w:pStyle w:val="af5"/>
        <w:numPr>
          <w:ilvl w:val="0"/>
          <w:numId w:val="77"/>
        </w:numPr>
        <w:spacing w:after="0" w:line="240" w:lineRule="auto"/>
        <w:jc w:val="both"/>
        <w:rPr>
          <w:rFonts w:ascii="Times New Roman" w:hAnsi="Times New Roman"/>
          <w:b/>
          <w:lang w:eastAsia="ru-RU"/>
        </w:rPr>
      </w:pPr>
      <w:r w:rsidRPr="00313D74">
        <w:rPr>
          <w:rFonts w:ascii="Times New Roman" w:hAnsi="Times New Roman"/>
          <w:b/>
          <w:lang w:eastAsia="ru-RU"/>
        </w:rPr>
        <w:t>Синдром дыхательной недостаточности. Принципы лечения.</w:t>
      </w:r>
    </w:p>
    <w:p w:rsidR="00E54D03" w:rsidRPr="00313D74" w:rsidRDefault="00E54D03" w:rsidP="00E54D03">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E54D03" w:rsidRPr="00313D74" w:rsidRDefault="00E54D03" w:rsidP="00E54D03">
      <w:pPr>
        <w:spacing w:after="0"/>
        <w:jc w:val="both"/>
        <w:rPr>
          <w:rFonts w:ascii="Times New Roman" w:hAnsi="Times New Roman"/>
        </w:rPr>
      </w:pPr>
      <w:r w:rsidRPr="00313D74">
        <w:rPr>
          <w:rFonts w:ascii="Times New Roman" w:hAnsi="Times New Roman"/>
        </w:rPr>
        <w:t>Больная 43 лет доставлена скорой помощью в стационар с некупирующимся приступом экспираторного удушья. Страдает приступами удушья 10 лет, лечилась самостоятельно ингаляционными бета-стимуляторами. Последний приступ не купировался в течение 7 часов. При поступлении больная возбуждена, выраженная потливость, ортопноэ, дыхание 36/мин, поверхностное. При аскультации дыхание ослабленное, хрипы не выслушиваются. Тоны сердца глухие, АД 100/70 мм. рт. ст, ЧСС 110/мин. Предварительный диагноз, план обследования и лечения.</w:t>
      </w:r>
    </w:p>
    <w:p w:rsidR="00185D5F" w:rsidRPr="00313D74" w:rsidRDefault="00185D5F" w:rsidP="005E67C7">
      <w:pPr>
        <w:pStyle w:val="af5"/>
        <w:numPr>
          <w:ilvl w:val="0"/>
          <w:numId w:val="77"/>
        </w:numPr>
        <w:spacing w:after="0" w:line="240" w:lineRule="auto"/>
        <w:jc w:val="both"/>
        <w:rPr>
          <w:rFonts w:ascii="Times New Roman" w:hAnsi="Times New Roman"/>
          <w:b/>
          <w:lang w:eastAsia="ru-RU"/>
        </w:rPr>
      </w:pPr>
      <w:r w:rsidRPr="00313D74">
        <w:rPr>
          <w:rFonts w:ascii="Times New Roman" w:hAnsi="Times New Roman"/>
          <w:b/>
          <w:lang w:eastAsia="ru-RU"/>
        </w:rPr>
        <w:t>Дифференциальная диагностика заболеваний, проявляющихся бронхообструктивным синдромом. Принципы лечения</w:t>
      </w:r>
    </w:p>
    <w:p w:rsidR="00E54D03" w:rsidRPr="00313D74" w:rsidRDefault="00E54D03" w:rsidP="00E54D03">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E54D03" w:rsidRPr="00313D74" w:rsidRDefault="00E54D03" w:rsidP="00E54D03">
      <w:pPr>
        <w:spacing w:after="0"/>
        <w:jc w:val="both"/>
        <w:rPr>
          <w:rFonts w:ascii="Times New Roman" w:hAnsi="Times New Roman"/>
        </w:rPr>
      </w:pPr>
      <w:r w:rsidRPr="00313D74">
        <w:rPr>
          <w:rFonts w:ascii="Times New Roman" w:hAnsi="Times New Roman"/>
        </w:rPr>
        <w:t>Больная 22 лет жалуется на периодические приступы экспираторного удушья с кашлем и ощущением хрипов и свиста в груди. Больна один год. Из анамнеза известно, что приступы чаще ночью и проходят спонтанно с исчезновением всех симптомов. В весеннее время много лет возникает вазомоторный ринит. При осмотре и рентгенологическом исследовании отклонений от нормы не обнаружено. В анализе крови эозинофилия. Предварительный диагноз, план обследования и лечения.</w:t>
      </w:r>
    </w:p>
    <w:p w:rsidR="00185D5F" w:rsidRPr="00313D74" w:rsidRDefault="00185D5F" w:rsidP="005E67C7">
      <w:pPr>
        <w:pStyle w:val="af5"/>
        <w:numPr>
          <w:ilvl w:val="0"/>
          <w:numId w:val="77"/>
        </w:numPr>
        <w:spacing w:after="0" w:line="240" w:lineRule="auto"/>
        <w:jc w:val="both"/>
        <w:rPr>
          <w:rFonts w:ascii="Times New Roman" w:hAnsi="Times New Roman"/>
          <w:b/>
          <w:lang w:eastAsia="ru-RU"/>
        </w:rPr>
      </w:pPr>
      <w:r w:rsidRPr="00313D74">
        <w:rPr>
          <w:rFonts w:ascii="Times New Roman" w:hAnsi="Times New Roman"/>
          <w:b/>
          <w:lang w:eastAsia="ru-RU"/>
        </w:rPr>
        <w:t>Дифференциальная диагностика и лечение нарушений сердечного ритма.</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92642B" w:rsidRPr="00313D74" w:rsidRDefault="0092642B" w:rsidP="0092642B">
      <w:pPr>
        <w:spacing w:after="0"/>
        <w:jc w:val="both"/>
        <w:rPr>
          <w:rFonts w:ascii="Times New Roman" w:hAnsi="Times New Roman"/>
        </w:rPr>
      </w:pPr>
      <w:r w:rsidRPr="00313D74">
        <w:rPr>
          <w:rFonts w:ascii="Times New Roman" w:hAnsi="Times New Roman"/>
        </w:rPr>
        <w:t>Больная 65 лет доставлена в больницу после кратковременного обморока, случившегося на улице. В течение нескольких лет беспокоят приступы сердцебиения, а также слабость, головокружения, дурнота. Эти ощущения, нерезко выраженные, замечает каждый день. Нагрузки переносила удовлетворительно. Обморок на улице с падением случился впервые. Во время одного из приступов сердцебиения три недели назад снята ЭКГ, зарегистрирована наджелудочковая тахикардия. АД было нормальное. Приступ прекратился спонтанно, и врач назначил обзидан по 20 мг 3 раза в день. Однако неприятные ощущения продолжали беспокоить, головокружения стали более тягостными. Отказалась от обзидана. Предварительный диагноз, план обследования и лечения.</w:t>
      </w:r>
    </w:p>
    <w:p w:rsidR="00185D5F" w:rsidRPr="00313D74" w:rsidRDefault="00185D5F" w:rsidP="005E67C7">
      <w:pPr>
        <w:pStyle w:val="af5"/>
        <w:numPr>
          <w:ilvl w:val="0"/>
          <w:numId w:val="77"/>
        </w:numPr>
        <w:spacing w:after="0" w:line="240" w:lineRule="auto"/>
        <w:jc w:val="both"/>
        <w:rPr>
          <w:rFonts w:ascii="Times New Roman" w:hAnsi="Times New Roman"/>
          <w:b/>
          <w:lang w:eastAsia="ru-RU"/>
        </w:rPr>
      </w:pPr>
      <w:r w:rsidRPr="00313D74">
        <w:rPr>
          <w:rFonts w:ascii="Times New Roman" w:hAnsi="Times New Roman"/>
          <w:b/>
          <w:lang w:eastAsia="ru-RU"/>
        </w:rPr>
        <w:t>Дифференциальная диагностика при кардиомегалии. Принципы лечения.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92642B" w:rsidRPr="00313D74" w:rsidRDefault="0092642B" w:rsidP="0092642B">
      <w:pPr>
        <w:spacing w:after="0"/>
        <w:jc w:val="both"/>
        <w:rPr>
          <w:rFonts w:ascii="Times New Roman" w:hAnsi="Times New Roman"/>
        </w:rPr>
      </w:pPr>
      <w:r w:rsidRPr="00313D74">
        <w:rPr>
          <w:rFonts w:ascii="Times New Roman" w:hAnsi="Times New Roman"/>
        </w:rPr>
        <w:t>Больной 62 лет страдает ИБС, Постинфарктным кардиосклерозом. В теченее года беспокоят быстрая утомляемость, периодически кровохаркание, одышка, быстро проходящая в покое. При пальпации расширение относительной сердечной тупости влево. Систолическое дрожание на верхушке, I тон ослаблен. ЭКГ- ритм синусовый, гипертрофия левого предсердия. Предварительный диагноз, план обследования и лечения.</w:t>
      </w:r>
    </w:p>
    <w:p w:rsidR="00185D5F" w:rsidRPr="00313D74" w:rsidRDefault="00185D5F" w:rsidP="005E67C7">
      <w:pPr>
        <w:pStyle w:val="af5"/>
        <w:numPr>
          <w:ilvl w:val="0"/>
          <w:numId w:val="77"/>
        </w:numPr>
        <w:spacing w:after="0" w:line="240" w:lineRule="auto"/>
        <w:jc w:val="both"/>
        <w:rPr>
          <w:rFonts w:ascii="Times New Roman" w:hAnsi="Times New Roman"/>
          <w:b/>
          <w:lang w:eastAsia="ru-RU"/>
        </w:rPr>
      </w:pPr>
      <w:r w:rsidRPr="00313D74">
        <w:rPr>
          <w:rFonts w:ascii="Times New Roman" w:hAnsi="Times New Roman"/>
          <w:b/>
          <w:lang w:eastAsia="ru-RU"/>
        </w:rPr>
        <w:t>Диагностика и лечение острой и хронической сердечной недостаточности. Принципы лечения.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92642B" w:rsidRPr="00313D74" w:rsidRDefault="0092642B" w:rsidP="0092642B">
      <w:pPr>
        <w:spacing w:after="0"/>
        <w:jc w:val="both"/>
        <w:rPr>
          <w:rFonts w:ascii="Times New Roman" w:hAnsi="Times New Roman"/>
        </w:rPr>
      </w:pPr>
      <w:r w:rsidRPr="00313D74">
        <w:rPr>
          <w:rFonts w:ascii="Times New Roman" w:hAnsi="Times New Roman"/>
          <w:color w:val="000000"/>
        </w:rPr>
        <w:t>Больной, 65 лет, страдает хроническим обструктивным бронхитом в течение 20 лет. В последние полгода отмечает появление отеков голеней и стоп, ощущение тяжести в правом подреберье, одышки (в последнее 2-е недели и в покое). При осмотре – диффузный цианоз, бочкообразная грудная клетка, шейные вены набухшие. Руки теплые, симптом «барабанных палочек». Печень на 2,5 см выступает из-под края реберной дуги. На ЭХОКГ – ФВ 57 %.</w:t>
      </w:r>
      <w:r w:rsidRPr="00313D74">
        <w:rPr>
          <w:rFonts w:ascii="Times New Roman" w:hAnsi="Times New Roman"/>
        </w:rPr>
        <w:t xml:space="preserve"> Предварительный диагноз, план обследования и лечения.</w:t>
      </w:r>
    </w:p>
    <w:p w:rsidR="00185D5F" w:rsidRPr="00313D74" w:rsidRDefault="00185D5F" w:rsidP="005E67C7">
      <w:pPr>
        <w:pStyle w:val="af5"/>
        <w:numPr>
          <w:ilvl w:val="0"/>
          <w:numId w:val="77"/>
        </w:numPr>
        <w:spacing w:after="0" w:line="240" w:lineRule="auto"/>
        <w:jc w:val="both"/>
        <w:rPr>
          <w:rFonts w:ascii="Times New Roman" w:hAnsi="Times New Roman"/>
          <w:b/>
          <w:lang w:eastAsia="ru-RU"/>
        </w:rPr>
      </w:pPr>
      <w:r w:rsidRPr="00313D74">
        <w:rPr>
          <w:rFonts w:ascii="Times New Roman" w:hAnsi="Times New Roman"/>
          <w:b/>
          <w:lang w:eastAsia="ru-RU"/>
        </w:rPr>
        <w:t>Дифференциальный диагноз и лечение заболеваний легких</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92642B" w:rsidRPr="00313D74" w:rsidRDefault="0092642B" w:rsidP="0092642B">
      <w:pPr>
        <w:spacing w:after="0"/>
        <w:jc w:val="both"/>
        <w:rPr>
          <w:rFonts w:ascii="Times New Roman" w:hAnsi="Times New Roman"/>
        </w:rPr>
      </w:pPr>
      <w:r w:rsidRPr="00313D74">
        <w:rPr>
          <w:rFonts w:ascii="Times New Roman" w:hAnsi="Times New Roman"/>
          <w:szCs w:val="28"/>
        </w:rPr>
        <w:t>Больной 68 лет с жалобами на постепенное нарастание одышки, невозможность сделать глубокий вдох, боли в грудной клетке в задненижних отделах, сухой непродуктивный кашель, субфебрилитет, слабость и повышенную утомляемость. Пониженного питания. Диффузный серый цианоз. Утолщение концевых фаланг пальцев в виде «барабанных палочек» и изменение ногтей по типу «часовых стекол». ЧДД 28 в минуту, инспираторная одышка. Определяется небольшое укорочение перкуторного звука в нижних отделах и снижение дыхательной экскурсии нижнего края лёгких, там же при аускультации выслушивается крепитация на фоне ослабленного везикулярного дыхания.На рентгенограмме органов грудной клетки крупноячеистая деформация лёгочного рисунка нижних долей обоих лёгких. В анамнезе пациент в течение 7 лет состоит на диспансерном наблюдении у пульмонолога.</w:t>
      </w:r>
      <w:r w:rsidRPr="00313D74">
        <w:rPr>
          <w:rFonts w:ascii="Times New Roman" w:hAnsi="Times New Roman"/>
        </w:rPr>
        <w:t xml:space="preserve"> Предварительный диагноз, план обследования и лечения.</w:t>
      </w:r>
    </w:p>
    <w:p w:rsidR="00185D5F" w:rsidRPr="00313D74" w:rsidRDefault="00185D5F" w:rsidP="005E67C7">
      <w:pPr>
        <w:pStyle w:val="af5"/>
        <w:numPr>
          <w:ilvl w:val="0"/>
          <w:numId w:val="77"/>
        </w:numPr>
        <w:spacing w:after="0" w:line="240" w:lineRule="auto"/>
        <w:jc w:val="both"/>
        <w:rPr>
          <w:rFonts w:ascii="Times New Roman" w:hAnsi="Times New Roman"/>
          <w:b/>
          <w:lang w:eastAsia="ru-RU"/>
        </w:rPr>
      </w:pPr>
      <w:r w:rsidRPr="00313D74">
        <w:rPr>
          <w:rFonts w:ascii="Times New Roman" w:hAnsi="Times New Roman"/>
          <w:b/>
          <w:lang w:eastAsia="ru-RU"/>
        </w:rPr>
        <w:t>Дифференциальный диагноз и лечение миелопролиферативных заболеваний</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92642B" w:rsidRPr="00313D74" w:rsidRDefault="0092642B" w:rsidP="0092642B">
      <w:pPr>
        <w:spacing w:after="0" w:line="240" w:lineRule="auto"/>
        <w:jc w:val="both"/>
        <w:rPr>
          <w:rFonts w:ascii="Times New Roman" w:hAnsi="Times New Roman"/>
        </w:rPr>
      </w:pPr>
      <w:r w:rsidRPr="00313D74">
        <w:rPr>
          <w:rFonts w:ascii="Times New Roman" w:hAnsi="Times New Roman"/>
          <w:szCs w:val="28"/>
        </w:rPr>
        <w:t>Больной 27 лет с жалобами на лихорадку до 38,5</w:t>
      </w:r>
      <w:r w:rsidRPr="00313D74">
        <w:rPr>
          <w:rFonts w:ascii="Times New Roman" w:hAnsi="Times New Roman"/>
          <w:szCs w:val="28"/>
        </w:rPr>
        <w:sym w:font="Symbol" w:char="F0B0"/>
      </w:r>
      <w:r w:rsidRPr="00313D74">
        <w:rPr>
          <w:rFonts w:ascii="Times New Roman" w:hAnsi="Times New Roman"/>
          <w:szCs w:val="28"/>
        </w:rPr>
        <w:t xml:space="preserve"> С, внезапное появление одышки, сухого непродуктивного кашля, слабости и быстрой утомляемости. ЧДД 22 в минуту. При аускультации выслушивается двусторонняя крепитация в межлопаточном пространстве. В клиническом анализе крови лейкоцитов 13</w:t>
      </w:r>
      <w:r w:rsidRPr="00313D74">
        <w:rPr>
          <w:rFonts w:ascii="Times New Roman" w:hAnsi="Times New Roman"/>
          <w:szCs w:val="28"/>
        </w:rPr>
        <w:t>10</w:t>
      </w:r>
      <w:r w:rsidRPr="00313D74">
        <w:rPr>
          <w:rFonts w:ascii="Times New Roman" w:hAnsi="Times New Roman"/>
          <w:szCs w:val="28"/>
          <w:vertAlign w:val="superscript"/>
        </w:rPr>
        <w:t>9</w:t>
      </w:r>
      <w:r w:rsidRPr="00313D74">
        <w:rPr>
          <w:rFonts w:ascii="Times New Roman" w:hAnsi="Times New Roman"/>
          <w:szCs w:val="28"/>
        </w:rPr>
        <w:t xml:space="preserve">/л, эозинофилов 7%, СОЭ 18 мм/час. </w:t>
      </w:r>
      <w:r w:rsidRPr="00313D74">
        <w:rPr>
          <w:rFonts w:ascii="Times New Roman" w:hAnsi="Times New Roman"/>
        </w:rPr>
        <w:t xml:space="preserve">В анамнезе в течение двух недель принимал сульфаниламидный препарат. </w:t>
      </w:r>
      <w:r w:rsidRPr="00313D74">
        <w:rPr>
          <w:rFonts w:ascii="Times New Roman" w:hAnsi="Times New Roman"/>
          <w:szCs w:val="28"/>
        </w:rPr>
        <w:t>На рентгенограмме органов грудной клетки изменений не выявлено.</w:t>
      </w:r>
      <w:r w:rsidRPr="00313D74">
        <w:rPr>
          <w:rFonts w:ascii="Times New Roman" w:hAnsi="Times New Roman"/>
        </w:rPr>
        <w:t xml:space="preserve"> Предварительный диагноз, план обследования и лечения.</w:t>
      </w:r>
    </w:p>
    <w:p w:rsidR="00185D5F" w:rsidRPr="00313D74" w:rsidRDefault="00185D5F" w:rsidP="00185D5F">
      <w:pPr>
        <w:pStyle w:val="30"/>
        <w:numPr>
          <w:ilvl w:val="1"/>
          <w:numId w:val="10"/>
        </w:numPr>
        <w:spacing w:before="120" w:after="0"/>
        <w:ind w:left="0" w:firstLine="0"/>
        <w:rPr>
          <w:sz w:val="22"/>
          <w:szCs w:val="22"/>
        </w:rPr>
      </w:pPr>
      <w:r w:rsidRPr="00313D74">
        <w:rPr>
          <w:sz w:val="22"/>
          <w:szCs w:val="22"/>
        </w:rPr>
        <w:t xml:space="preserve">Список контрольных заданий и иных материалов для проведения промежуточной аттестации на </w:t>
      </w:r>
      <w:r w:rsidR="003F75FD">
        <w:rPr>
          <w:sz w:val="22"/>
          <w:szCs w:val="22"/>
        </w:rPr>
        <w:t>экзамене</w:t>
      </w:r>
      <w:r w:rsidR="00343C33">
        <w:rPr>
          <w:sz w:val="22"/>
          <w:szCs w:val="22"/>
        </w:rPr>
        <w:t xml:space="preserve"> </w:t>
      </w:r>
    </w:p>
    <w:p w:rsidR="0008364B" w:rsidRPr="00313D74" w:rsidRDefault="0008364B" w:rsidP="0008364B">
      <w:pPr>
        <w:pStyle w:val="30"/>
        <w:numPr>
          <w:ilvl w:val="2"/>
          <w:numId w:val="10"/>
        </w:numPr>
        <w:spacing w:before="120" w:after="0"/>
        <w:rPr>
          <w:sz w:val="22"/>
          <w:szCs w:val="22"/>
        </w:rPr>
      </w:pPr>
      <w:r w:rsidRPr="00313D74">
        <w:rPr>
          <w:sz w:val="22"/>
          <w:szCs w:val="22"/>
        </w:rPr>
        <w:t>Ситуационные задачи</w:t>
      </w:r>
      <w:r w:rsidR="00343C33">
        <w:rPr>
          <w:sz w:val="22"/>
          <w:szCs w:val="22"/>
        </w:rPr>
        <w:t xml:space="preserve"> </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 1. (ПК-1, ОПК-1, ОПК-6, ОПК-8, ОПК-9)</w:t>
      </w:r>
    </w:p>
    <w:p w:rsidR="0092642B" w:rsidRPr="00313D74" w:rsidRDefault="0092642B" w:rsidP="0092642B">
      <w:pPr>
        <w:pStyle w:val="a"/>
        <w:numPr>
          <w:ilvl w:val="0"/>
          <w:numId w:val="0"/>
        </w:numPr>
        <w:ind w:firstLine="709"/>
        <w:contextualSpacing w:val="0"/>
        <w:rPr>
          <w:sz w:val="22"/>
          <w:szCs w:val="22"/>
        </w:rPr>
      </w:pPr>
      <w:r w:rsidRPr="00313D74">
        <w:rPr>
          <w:sz w:val="22"/>
          <w:szCs w:val="22"/>
        </w:rPr>
        <w:t>У больного 35 лет в течение 2-х недель слабость, повышение температуры до 38°С, потливость, утомляемость, боли в грудной клетке справа при дыхании. При осмотре: правая половина грудной клетки отстает при дыхании, голосовое дрожание справа в нижних отделах не проводится, там же интенсивное притупление. Аускультативно: справа в нижних отделах дыхание ослаблено, ЧДД 28 в минуту, ЧСС 100 в мин. В анализе крови -  лейкоциты -13 тыс/мл, СОЭ - 38 мм/час.</w:t>
      </w:r>
    </w:p>
    <w:p w:rsidR="0092642B" w:rsidRPr="00313D74" w:rsidRDefault="0092642B" w:rsidP="0092642B">
      <w:pPr>
        <w:pStyle w:val="a"/>
        <w:numPr>
          <w:ilvl w:val="0"/>
          <w:numId w:val="0"/>
        </w:numPr>
        <w:ind w:firstLine="709"/>
        <w:contextualSpacing w:val="0"/>
        <w:rPr>
          <w:sz w:val="22"/>
          <w:szCs w:val="22"/>
        </w:rPr>
      </w:pPr>
      <w:r w:rsidRPr="00313D74">
        <w:rPr>
          <w:sz w:val="22"/>
          <w:szCs w:val="22"/>
        </w:rPr>
        <w:t>Вопросы:</w:t>
      </w:r>
    </w:p>
    <w:p w:rsidR="0092642B" w:rsidRPr="00313D74" w:rsidRDefault="0092642B" w:rsidP="0092642B">
      <w:pPr>
        <w:widowControl w:val="0"/>
        <w:numPr>
          <w:ilvl w:val="0"/>
          <w:numId w:val="12"/>
        </w:numPr>
        <w:tabs>
          <w:tab w:val="left" w:pos="284"/>
        </w:tabs>
        <w:spacing w:after="0" w:line="240" w:lineRule="auto"/>
        <w:ind w:firstLine="709"/>
        <w:jc w:val="both"/>
        <w:rPr>
          <w:rFonts w:ascii="Times New Roman" w:eastAsia="Times New Roman" w:hAnsi="Times New Roman"/>
        </w:rPr>
      </w:pPr>
      <w:r w:rsidRPr="00313D74">
        <w:rPr>
          <w:rFonts w:ascii="Times New Roman" w:eastAsia="Times New Roman" w:hAnsi="Times New Roman"/>
        </w:rPr>
        <w:t>Предварительный диагноз.</w:t>
      </w:r>
    </w:p>
    <w:p w:rsidR="0092642B" w:rsidRPr="00313D74" w:rsidRDefault="0092642B" w:rsidP="0092642B">
      <w:pPr>
        <w:widowControl w:val="0"/>
        <w:numPr>
          <w:ilvl w:val="0"/>
          <w:numId w:val="12"/>
        </w:numPr>
        <w:tabs>
          <w:tab w:val="left" w:pos="284"/>
        </w:tabs>
        <w:spacing w:after="0" w:line="240" w:lineRule="auto"/>
        <w:ind w:firstLine="709"/>
        <w:jc w:val="both"/>
        <w:rPr>
          <w:rFonts w:ascii="Times New Roman" w:eastAsia="Times New Roman" w:hAnsi="Times New Roman"/>
        </w:rPr>
      </w:pPr>
      <w:r w:rsidRPr="00313D74">
        <w:rPr>
          <w:rFonts w:ascii="Times New Roman" w:eastAsia="Times New Roman" w:hAnsi="Times New Roman"/>
        </w:rPr>
        <w:t>Диагностика и план обследования.</w:t>
      </w:r>
    </w:p>
    <w:p w:rsidR="0092642B" w:rsidRPr="00313D74" w:rsidRDefault="0092642B" w:rsidP="0092642B">
      <w:pPr>
        <w:widowControl w:val="0"/>
        <w:numPr>
          <w:ilvl w:val="0"/>
          <w:numId w:val="12"/>
        </w:numPr>
        <w:tabs>
          <w:tab w:val="left" w:pos="284"/>
        </w:tabs>
        <w:spacing w:after="0" w:line="240" w:lineRule="auto"/>
        <w:ind w:firstLine="709"/>
        <w:jc w:val="both"/>
        <w:rPr>
          <w:rFonts w:ascii="Times New Roman" w:eastAsia="Times New Roman" w:hAnsi="Times New Roman"/>
        </w:rPr>
      </w:pPr>
      <w:r w:rsidRPr="00313D74">
        <w:rPr>
          <w:rFonts w:ascii="Times New Roman" w:eastAsia="Times New Roman" w:hAnsi="Times New Roman"/>
        </w:rPr>
        <w:t>Дифференциальная диагностика.</w:t>
      </w:r>
    </w:p>
    <w:p w:rsidR="0092642B" w:rsidRPr="00313D74" w:rsidRDefault="0092642B" w:rsidP="0092642B">
      <w:pPr>
        <w:widowControl w:val="0"/>
        <w:numPr>
          <w:ilvl w:val="0"/>
          <w:numId w:val="12"/>
        </w:numPr>
        <w:tabs>
          <w:tab w:val="left" w:pos="284"/>
        </w:tabs>
        <w:spacing w:after="0" w:line="240" w:lineRule="auto"/>
        <w:ind w:firstLine="709"/>
        <w:jc w:val="both"/>
        <w:rPr>
          <w:rFonts w:ascii="Times New Roman" w:eastAsia="Times New Roman" w:hAnsi="Times New Roman"/>
        </w:rPr>
      </w:pPr>
      <w:r w:rsidRPr="00313D74">
        <w:rPr>
          <w:rFonts w:ascii="Times New Roman" w:eastAsia="Times New Roman" w:hAnsi="Times New Roman"/>
        </w:rPr>
        <w:t>План лечения.</w:t>
      </w:r>
    </w:p>
    <w:p w:rsidR="0092642B" w:rsidRPr="00313D74" w:rsidRDefault="0092642B" w:rsidP="0092642B">
      <w:pPr>
        <w:widowControl w:val="0"/>
        <w:numPr>
          <w:ilvl w:val="0"/>
          <w:numId w:val="12"/>
        </w:numPr>
        <w:tabs>
          <w:tab w:val="left" w:pos="284"/>
        </w:tabs>
        <w:spacing w:after="0" w:line="240" w:lineRule="auto"/>
        <w:ind w:firstLine="709"/>
        <w:jc w:val="both"/>
        <w:rPr>
          <w:rFonts w:ascii="Times New Roman" w:eastAsia="Times New Roman" w:hAnsi="Times New Roman"/>
        </w:rPr>
      </w:pPr>
      <w:r w:rsidRPr="00313D74">
        <w:rPr>
          <w:rFonts w:ascii="Times New Roman" w:eastAsia="Times New Roman" w:hAnsi="Times New Roman"/>
        </w:rPr>
        <w:t>Прогноз.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№2. (ПК-1, ОПК-1, ОПК-6, ОПК-8, ОПК-9)</w:t>
      </w:r>
    </w:p>
    <w:p w:rsidR="0092642B" w:rsidRPr="00313D74" w:rsidRDefault="0092642B" w:rsidP="0092642B">
      <w:pPr>
        <w:pStyle w:val="a"/>
        <w:numPr>
          <w:ilvl w:val="0"/>
          <w:numId w:val="0"/>
        </w:numPr>
        <w:ind w:firstLine="709"/>
        <w:contextualSpacing w:val="0"/>
        <w:rPr>
          <w:sz w:val="22"/>
          <w:szCs w:val="22"/>
        </w:rPr>
      </w:pPr>
      <w:r w:rsidRPr="00313D74">
        <w:rPr>
          <w:sz w:val="22"/>
          <w:szCs w:val="22"/>
        </w:rPr>
        <w:t>Больной Н., 49 лет поступил в терапевтическое отделение с жалобами на повышение t до 38,2 с ознобами, одышку, кашель со скудной мокротой, боль в правом боку при глубоком дыхании. Болен в течение 5 дней.</w:t>
      </w:r>
    </w:p>
    <w:p w:rsidR="0092642B" w:rsidRPr="00313D74" w:rsidRDefault="0092642B" w:rsidP="0092642B">
      <w:pPr>
        <w:pStyle w:val="a"/>
        <w:numPr>
          <w:ilvl w:val="0"/>
          <w:numId w:val="0"/>
        </w:numPr>
        <w:ind w:firstLine="709"/>
        <w:contextualSpacing w:val="0"/>
        <w:rPr>
          <w:sz w:val="22"/>
          <w:szCs w:val="22"/>
        </w:rPr>
      </w:pPr>
      <w:r w:rsidRPr="00313D74">
        <w:rPr>
          <w:sz w:val="22"/>
          <w:szCs w:val="22"/>
        </w:rPr>
        <w:t>Объективно: состояние средней тяжести, цианоз губ, кожные покровы бледные. Левая половина грудной клетки отстает при дыхании, под лопаткой слева укорочение перкуторного звука, там же выслушивается крепитация, частота дыхательных движений 25/мин. Тоны сердца приглушены, ритмичны, пульс 100 уд/мин., АД 100/70 мм рт.ст. Живот мягкий, безболезненный, печень и селезенка не увеличены.</w:t>
      </w:r>
    </w:p>
    <w:p w:rsidR="0092642B" w:rsidRPr="00313D74" w:rsidRDefault="0092642B" w:rsidP="0092642B">
      <w:pPr>
        <w:pStyle w:val="a"/>
        <w:numPr>
          <w:ilvl w:val="0"/>
          <w:numId w:val="0"/>
        </w:numPr>
        <w:ind w:firstLine="709"/>
        <w:contextualSpacing w:val="0"/>
        <w:rPr>
          <w:sz w:val="22"/>
          <w:szCs w:val="22"/>
        </w:rPr>
      </w:pPr>
      <w:r w:rsidRPr="00313D74">
        <w:rPr>
          <w:sz w:val="22"/>
          <w:szCs w:val="22"/>
        </w:rPr>
        <w:t>На рентгенограмме в области нижней доли левого легкого выявлена инфильтрация. В гемограмме: Нв – 126 г/л; лейкоциты - 12 тыс., п-11%, с-46%, СОЭ-38мм/час.</w:t>
      </w:r>
    </w:p>
    <w:p w:rsidR="0092642B" w:rsidRPr="00313D74" w:rsidRDefault="0092642B" w:rsidP="0092642B">
      <w:pPr>
        <w:pStyle w:val="a"/>
        <w:numPr>
          <w:ilvl w:val="0"/>
          <w:numId w:val="0"/>
        </w:numPr>
        <w:ind w:firstLine="709"/>
        <w:contextualSpacing w:val="0"/>
        <w:rPr>
          <w:sz w:val="22"/>
          <w:szCs w:val="22"/>
        </w:rPr>
      </w:pPr>
      <w:r w:rsidRPr="00313D74">
        <w:rPr>
          <w:sz w:val="22"/>
          <w:szCs w:val="22"/>
        </w:rPr>
        <w:t>Больному был назначен ампициллин 1 000 000 ЕД в/м 6 раз в сутки. На 5 день лечения состояние больного ухудшилось, температура тела повысилась до 40,10С, появилась обильная гнойная мокрота, наросли признаки интоксикации.</w:t>
      </w:r>
    </w:p>
    <w:p w:rsidR="0092642B" w:rsidRPr="00313D74" w:rsidRDefault="0092642B" w:rsidP="0092642B">
      <w:pPr>
        <w:pStyle w:val="a"/>
        <w:numPr>
          <w:ilvl w:val="0"/>
          <w:numId w:val="0"/>
        </w:numPr>
        <w:ind w:firstLine="709"/>
        <w:contextualSpacing w:val="0"/>
        <w:rPr>
          <w:sz w:val="22"/>
          <w:szCs w:val="22"/>
        </w:rPr>
      </w:pPr>
      <w:r w:rsidRPr="00313D74">
        <w:rPr>
          <w:sz w:val="22"/>
          <w:szCs w:val="22"/>
        </w:rPr>
        <w:t>Вопросы:</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№3. (ОК-7, ПК-1, ОПК-1, ОПК-6, ОПК-8, ОПК-9)</w:t>
      </w:r>
    </w:p>
    <w:p w:rsidR="0092642B" w:rsidRPr="00313D74" w:rsidRDefault="0092642B" w:rsidP="0092642B">
      <w:pPr>
        <w:pStyle w:val="a"/>
        <w:numPr>
          <w:ilvl w:val="0"/>
          <w:numId w:val="0"/>
        </w:numPr>
        <w:ind w:firstLine="709"/>
        <w:contextualSpacing w:val="0"/>
        <w:rPr>
          <w:sz w:val="22"/>
          <w:szCs w:val="22"/>
        </w:rPr>
      </w:pPr>
      <w:r w:rsidRPr="00313D74">
        <w:rPr>
          <w:sz w:val="22"/>
          <w:szCs w:val="22"/>
        </w:rPr>
        <w:t xml:space="preserve">Больной 44 лет, жалуется на боль в левом подреберье с иррадиацией в левую надключичную область, усиливающуюся при глубоком дыхании, тошноту. Рвоту с примесью желчи, кашель с мокротой. Около 6 часов назад появился озноб. Затем боль в левом подреберье, рвота съеденой пищей. Вызванной бригадой СМП диагностирован  острый гастрит, введены анальгетики и спазмолитики.  После некоторого облегчения боли возобновились (2 часа назад), была повторная рвота. При осмотре врачом вновь вызванной СМП больной лежит на левом боку. Состояние средней тяжести, слева над проекцией нижней доли определяется крепитация, ЧДД 26 в мин., АД 110/70 мм. Рт. Ст.   </w:t>
      </w:r>
    </w:p>
    <w:p w:rsidR="0092642B" w:rsidRPr="00313D74" w:rsidRDefault="0092642B" w:rsidP="0092642B">
      <w:pPr>
        <w:pStyle w:val="a"/>
        <w:numPr>
          <w:ilvl w:val="0"/>
          <w:numId w:val="0"/>
        </w:numPr>
        <w:ind w:firstLine="709"/>
        <w:contextualSpacing w:val="0"/>
        <w:rPr>
          <w:sz w:val="22"/>
          <w:szCs w:val="22"/>
        </w:rPr>
      </w:pPr>
      <w:r w:rsidRPr="00313D74">
        <w:rPr>
          <w:sz w:val="22"/>
          <w:szCs w:val="22"/>
        </w:rPr>
        <w:t xml:space="preserve"> Тоны сердца приглушены. Ритм правильный, 96 в мин. Живот мягкий, при пальпации болезненный в эпигастрии. Температура тела 39,4 ˚С. На ЭКГ ритм синусовый, нормальное положение электрической оси сердца.</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№4. (ОК-7,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Больной 35 лет поступил с жалобами на мучительный сухой кашель с отделением небольшого количества вязкой слизистой мокроты, одышку, боль в левом боку при глубоком дыхании и кашле, резкую общую слабость.</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Заболел 3 дня назад. Днём переохладился, вечером внезапно почувствовал озноб, общую слабость. Температура повысилась до 39,6</w:t>
      </w:r>
      <w:r w:rsidRPr="00313D74">
        <w:rPr>
          <w:rFonts w:ascii="Times New Roman" w:hAnsi="Times New Roman"/>
          <w:color w:val="000000"/>
          <w:vertAlign w:val="superscript"/>
        </w:rPr>
        <w:t>о</w:t>
      </w:r>
      <w:r w:rsidRPr="00313D74">
        <w:rPr>
          <w:rFonts w:ascii="Times New Roman" w:hAnsi="Times New Roman"/>
          <w:color w:val="000000"/>
        </w:rPr>
        <w:t>с, ознобы не повторялись, температура оставалась на высоких цифрах, присоединился кашель, одышка и затем боль в боку при дыхании.</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состояние тяжёлое. Акроцианоз. Крылья носа раздуваются при дыхании. Гиперемия щёк, больше слева, небольшой цианоз слизистых, на губах герпес. Левая половина грудной клетки отстаёт при дыхании, в верхних отделах её усиление голосового дрожания. При перкусии притупление слева в верхних отделах, здесь же определяется бронхиальное дыхание, высокого тембра, шум трения плевры спереди, хрипов не слышно. ЧДД 32 в минуту. Над остальной поверхностью лёгких дыхание везикулярное, хрипов нет. Пульс 112 в минуту, ритмичный. Артериальное давление 100/60 мм. Рт. Ст.</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№5.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Больной 22 года, жалуется на кашель с отделением слизисто- гнойной мокроты в небольшом количестве, небольшую одышку при физической нагрузке, общую слабость. Заболел около недели назад, после переохлаждения. Появился насморк, першение в горле, сухой кашель, повысилась температура до 37,2</w:t>
      </w:r>
      <w:r w:rsidRPr="00313D74">
        <w:rPr>
          <w:rFonts w:ascii="Times New Roman" w:hAnsi="Times New Roman"/>
          <w:color w:val="000000"/>
          <w:vertAlign w:val="superscript"/>
        </w:rPr>
        <w:t>о</w:t>
      </w:r>
      <w:r w:rsidRPr="00313D74">
        <w:rPr>
          <w:rFonts w:ascii="Times New Roman" w:hAnsi="Times New Roman"/>
          <w:color w:val="000000"/>
        </w:rPr>
        <w:t>с, лечился домашними средствами. Общее самочувствие улучшилось, насморк исчез. Оставался кашель, сначала сухой, затем с отделением слизистой вязкой мокроты. Температура тела утром нормальная, вечером повышалась до 37,1- 37,3</w:t>
      </w:r>
      <w:r w:rsidRPr="00313D74">
        <w:rPr>
          <w:rFonts w:ascii="Times New Roman" w:hAnsi="Times New Roman"/>
          <w:color w:val="000000"/>
          <w:vertAlign w:val="superscript"/>
        </w:rPr>
        <w:t>о</w:t>
      </w:r>
      <w:r w:rsidRPr="00313D74">
        <w:rPr>
          <w:rFonts w:ascii="Times New Roman" w:hAnsi="Times New Roman"/>
          <w:color w:val="000000"/>
        </w:rPr>
        <w:t>с. Два дня назад появился небольшой озноб и температура повысилась до 38,1</w:t>
      </w:r>
      <w:r w:rsidRPr="00313D74">
        <w:rPr>
          <w:rFonts w:ascii="Times New Roman" w:hAnsi="Times New Roman"/>
          <w:color w:val="000000"/>
          <w:vertAlign w:val="superscript"/>
        </w:rPr>
        <w:t>о</w:t>
      </w:r>
      <w:r w:rsidRPr="00313D74">
        <w:rPr>
          <w:rFonts w:ascii="Times New Roman" w:hAnsi="Times New Roman"/>
          <w:color w:val="000000"/>
        </w:rPr>
        <w:t>с, кашель усилился. Стала отделяться слизисто- гнойная мокрота, появилась одышка.</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состояние удовлетворительное. Температура тела 37,8</w:t>
      </w:r>
      <w:r w:rsidRPr="00313D74">
        <w:rPr>
          <w:rFonts w:ascii="Times New Roman" w:hAnsi="Times New Roman"/>
          <w:color w:val="000000"/>
          <w:vertAlign w:val="superscript"/>
        </w:rPr>
        <w:t>о</w:t>
      </w:r>
      <w:r w:rsidRPr="00313D74">
        <w:rPr>
          <w:rFonts w:ascii="Times New Roman" w:hAnsi="Times New Roman"/>
          <w:color w:val="000000"/>
        </w:rPr>
        <w:t xml:space="preserve">с. Кожа и слизистые обычной окраски. Над лёгкими ясный перкуторный звук с небольшим притуплением справа в подлопаточной области. Дыхание жёсткое, рассеянные, сухие хрипы. Справа в подлопаточой области мелкопузырчатые влажные хрипы. ЧДД 26 в минуту. Пульс 92 в минуту, ритмичный, хорошего наполнения. Артериальное давление 120/60 мм. Рт. Ст.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№6.(ПК-1, ОПК-1, ОПК-6, ОПК-8, ОПК-9)</w:t>
      </w:r>
    </w:p>
    <w:p w:rsidR="0092642B" w:rsidRPr="00313D74" w:rsidRDefault="0092642B" w:rsidP="0092642B">
      <w:pPr>
        <w:pStyle w:val="27"/>
        <w:spacing w:after="0" w:line="240" w:lineRule="auto"/>
        <w:ind w:left="0" w:firstLine="709"/>
        <w:rPr>
          <w:color w:val="000000"/>
          <w:sz w:val="22"/>
          <w:szCs w:val="22"/>
        </w:rPr>
      </w:pPr>
      <w:r w:rsidRPr="00313D74">
        <w:rPr>
          <w:color w:val="000000"/>
          <w:sz w:val="22"/>
          <w:szCs w:val="22"/>
        </w:rPr>
        <w:t>Пациентка 25 лет поступила в терапевтическое отделение с жалобами на повышение t до 38,2</w:t>
      </w:r>
      <w:r w:rsidRPr="00313D74">
        <w:rPr>
          <w:color w:val="000000"/>
          <w:sz w:val="22"/>
          <w:szCs w:val="22"/>
          <w:vertAlign w:val="superscript"/>
        </w:rPr>
        <w:t>0</w:t>
      </w:r>
      <w:r w:rsidRPr="00313D74">
        <w:rPr>
          <w:color w:val="000000"/>
          <w:sz w:val="22"/>
          <w:szCs w:val="22"/>
        </w:rPr>
        <w:t xml:space="preserve">С, с ознобами, одышку, кашель со скудной мокротой, боль в правом боку при глубоком дыхании. Больна в течение 5 дней. Объективно: состояние средней тяжести, цианоз губ, кожные покровы бледные. Левая половина грудной клетки отстает при дыхании, под лопаткой слева укорочение перкуторного звука, там же выслушивается крепитация, частота дыхательных движений 25/мин. Тоны сердца приглушены, ритмичны, пульс 100 уд/мин., АД 100/70 мм рт.ст. Живот мягкий, безболезненный, печень и селезенка не увеличены. На рентгенограмме в области нижней доли левого легкого выявлена инфильтрация. </w:t>
      </w:r>
    </w:p>
    <w:p w:rsidR="0092642B" w:rsidRPr="00313D74" w:rsidRDefault="0092642B" w:rsidP="0092642B">
      <w:pPr>
        <w:pStyle w:val="27"/>
        <w:spacing w:after="0" w:line="240" w:lineRule="auto"/>
        <w:ind w:left="0" w:firstLine="709"/>
        <w:rPr>
          <w:color w:val="000000"/>
          <w:sz w:val="22"/>
          <w:szCs w:val="22"/>
        </w:rPr>
      </w:pPr>
      <w:r w:rsidRPr="00313D74">
        <w:rPr>
          <w:color w:val="000000"/>
          <w:sz w:val="22"/>
          <w:szCs w:val="22"/>
        </w:rPr>
        <w:t xml:space="preserve">В гемограмме: Нв – 126 г/л; лейкоциты - 12 тыс., п-11%, с-46%, СОЭ-38мм/час. </w:t>
      </w:r>
    </w:p>
    <w:p w:rsidR="0092642B" w:rsidRPr="00313D74" w:rsidRDefault="0092642B" w:rsidP="0092642B">
      <w:pPr>
        <w:pStyle w:val="27"/>
        <w:spacing w:after="0" w:line="240" w:lineRule="auto"/>
        <w:ind w:left="0" w:firstLine="709"/>
        <w:rPr>
          <w:color w:val="000000"/>
          <w:sz w:val="22"/>
          <w:szCs w:val="22"/>
        </w:rPr>
      </w:pPr>
      <w:r w:rsidRPr="00313D74">
        <w:rPr>
          <w:color w:val="000000"/>
          <w:sz w:val="22"/>
          <w:szCs w:val="22"/>
        </w:rPr>
        <w:t>Больной был назначен ампициллин 1 000 000 ЕД в/м 6 раз в сутки. На 5 день лечения состояние больной резко ухудшилось, температура тела повысилась до 40,1</w:t>
      </w:r>
      <w:r w:rsidRPr="00313D74">
        <w:rPr>
          <w:color w:val="000000"/>
          <w:sz w:val="22"/>
          <w:szCs w:val="22"/>
          <w:vertAlign w:val="superscript"/>
        </w:rPr>
        <w:t>0</w:t>
      </w:r>
      <w:r w:rsidRPr="00313D74">
        <w:rPr>
          <w:color w:val="000000"/>
          <w:sz w:val="22"/>
          <w:szCs w:val="22"/>
        </w:rPr>
        <w:t>С, появилась обильная гнойная мокрота, наросли признаки интоксикации.</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обследования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данной пациентке?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Имеются ли осложнения в течении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№7.(ПК-1,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Больной К., 28 лет, шахтер, почувствовал озноб, слабость, боль в правом подреберье, из-за которой не мог глубоко вздохнуть. К утру появился кашель со скудной слизистой мокротой ржавого цвета. При осмотре: блеск глаз, цианоз губ и носогубного треугольника. На губе герпес. При осмотре грудной клетки правая ее половина отстает в акте дыхания. Перкуторно справа ниже лопатки легочной тон имеет притупленно-тимпанический оттенок; на остальном протяжении легочной звук. Дыхание в зоне тимпанита ослабленное везикулярное, на высоте вдоха слышна крепитация и шум трения плевры. В остальных участках легких выслушивалось усиленное везикулярное дыхание. Частота дыхания - 25 в мин. Тоны  сердца звучные, ритмичные. ЧСС- 82 в мин. АД 100/50 мм рт.ст. Язык сухой покрыт серым налетом. Живот мягкий, безболезненный. Стул и диурез в норме.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Анализ крови: Hb - 150г/л. Эритроциты - 5,5х10</w:t>
      </w:r>
      <w:r w:rsidRPr="00313D74">
        <w:rPr>
          <w:rFonts w:ascii="Times New Roman" w:hAnsi="Times New Roman"/>
          <w:color w:val="000000"/>
          <w:vertAlign w:val="superscript"/>
        </w:rPr>
        <w:t>12</w:t>
      </w:r>
      <w:r w:rsidRPr="00313D74">
        <w:rPr>
          <w:rFonts w:ascii="Times New Roman" w:hAnsi="Times New Roman"/>
          <w:color w:val="000000"/>
        </w:rPr>
        <w:t>/л. Лейкоциты 25,2х10</w:t>
      </w:r>
      <w:r w:rsidRPr="00313D74">
        <w:rPr>
          <w:rFonts w:ascii="Times New Roman" w:hAnsi="Times New Roman"/>
          <w:color w:val="000000"/>
          <w:vertAlign w:val="superscript"/>
        </w:rPr>
        <w:t>9</w:t>
      </w:r>
      <w:r w:rsidRPr="00313D74">
        <w:rPr>
          <w:rFonts w:ascii="Times New Roman" w:hAnsi="Times New Roman"/>
          <w:color w:val="000000"/>
        </w:rPr>
        <w:t>/л (сегментоядерные - 52%, палочкоядерные - 10%, эозинофилы - 6%, лимфоциты - 24%, моноциты - 8%), СОЭ - 47 мм/ч.</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Анализ мочи: уд.вес 1028, белок 0,033%.</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Рентгенологическое исследование органов грудной клетки в день госпитализации: 2/3 нижней доли правого легкого пониженной прозрачности с усиленным легочным рисунком, обусловленным сосудистой его частью. Правый корень расширен, купол диафрагмы ограничен в подвижности.</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обследования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пациенту?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Объясните кашель с мокротой ржавого цвета.</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С какими заболеваниями следует провести дифференциальный диагноз.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№8. (ОК-7, ПК-1, ОПК-1, ОПК-6, ОПК-8, ОПК-9)</w:t>
      </w:r>
    </w:p>
    <w:p w:rsidR="0092642B" w:rsidRPr="00313D74" w:rsidRDefault="0092642B" w:rsidP="0092642B">
      <w:pPr>
        <w:pStyle w:val="33"/>
        <w:ind w:right="0" w:firstLine="709"/>
        <w:jc w:val="both"/>
        <w:rPr>
          <w:rFonts w:ascii="Times New Roman" w:hAnsi="Times New Roman"/>
          <w:b w:val="0"/>
          <w:color w:val="000000"/>
          <w:sz w:val="22"/>
          <w:szCs w:val="22"/>
        </w:rPr>
      </w:pPr>
      <w:r w:rsidRPr="00313D74">
        <w:rPr>
          <w:rFonts w:ascii="Times New Roman" w:hAnsi="Times New Roman"/>
          <w:b w:val="0"/>
          <w:color w:val="000000"/>
          <w:sz w:val="22"/>
          <w:szCs w:val="22"/>
        </w:rPr>
        <w:t>Больной 58 лет. Госпитализирован 26.03. В начале марта появилась нарастающая боль в правой ноге, затем в левой, вынужден был перейти на постельный режим. 23.03. Возникла острая боль в правой половине грудной клетки, не связанная с дыханием, выраженная одышка, кашель с кровянистой мокротой, высокая температура. Объективно: состояние тяжелое. Температура тела 38</w:t>
      </w:r>
      <w:r w:rsidRPr="00313D74">
        <w:rPr>
          <w:rFonts w:ascii="Times New Roman" w:hAnsi="Times New Roman"/>
          <w:b w:val="0"/>
          <w:color w:val="000000"/>
          <w:sz w:val="22"/>
          <w:szCs w:val="22"/>
          <w:vertAlign w:val="superscript"/>
        </w:rPr>
        <w:t>0</w:t>
      </w:r>
      <w:r w:rsidRPr="00313D74">
        <w:rPr>
          <w:rFonts w:ascii="Times New Roman" w:hAnsi="Times New Roman"/>
          <w:b w:val="0"/>
          <w:color w:val="000000"/>
          <w:sz w:val="22"/>
          <w:szCs w:val="22"/>
        </w:rPr>
        <w:t xml:space="preserve">С, сероцианотичный цвет лица, одышка до 36 дыханий в 1 минуту, набухшие шейные вены. В легких под правой лопаткой укорочение перкуторного звука, здесь же бронхиальное дыхание, голосовое дрожание усилено, мелкопузырчатые влажные хрипы, тоны сердца приглушены, пульс 100 уд. В мин., ритмичный. АД 100/70 мм.рт.ст. Пальпируется мягкий, болезненный край печени, выступающий из-под реберья на 3 см. Имеется тромбофлебит поверхностных вен обеих голеней.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1.Предпологаемый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Что возможно у больного на ЭКГ?</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3. План обследования больного.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Какие изменения могут быть на рентгенограмме грудной клетки?</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Назначить медикаментозную терапию.</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№9. (ОК-7,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Больной 52 года, находится в хирургическом отделении 3-й день после операции аппендэктомии. При попытке подняться с постели внезапно появилась одышка, сухой кашель, вскоре присоединилось кровохаркание, давящая боль по всей передней поверхности грудной клетки, резкая общая слабость.</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Объективно: состояние средней тяжести, цианоз, набухание шейных вен. В лёгких дыхание везикулярное, хрипов нет. ЧДД 36 в минуту. Тоны сердца приглушены, ритм правильный, акцент 2- го тона на лёгочной артерии. ЭКГ: правограмма, глубокий зубец </w:t>
      </w:r>
      <w:r w:rsidRPr="00313D74">
        <w:rPr>
          <w:rFonts w:ascii="Times New Roman" w:hAnsi="Times New Roman"/>
          <w:color w:val="000000"/>
          <w:lang w:val="en-US"/>
        </w:rPr>
        <w:t>S</w:t>
      </w:r>
      <w:r w:rsidRPr="00313D74">
        <w:rPr>
          <w:rFonts w:ascii="Times New Roman" w:hAnsi="Times New Roman"/>
          <w:color w:val="000000"/>
        </w:rPr>
        <w:t xml:space="preserve"> в </w:t>
      </w:r>
      <w:r w:rsidRPr="00313D74">
        <w:rPr>
          <w:rFonts w:ascii="Times New Roman" w:hAnsi="Times New Roman"/>
          <w:color w:val="000000"/>
          <w:lang w:val="en-US"/>
        </w:rPr>
        <w:t>I</w:t>
      </w:r>
      <w:r w:rsidRPr="00313D74">
        <w:rPr>
          <w:rFonts w:ascii="Times New Roman" w:hAnsi="Times New Roman"/>
          <w:color w:val="000000"/>
        </w:rPr>
        <w:t xml:space="preserve"> отведении, зубец </w:t>
      </w:r>
      <w:r w:rsidRPr="00313D74">
        <w:rPr>
          <w:rFonts w:ascii="Times New Roman" w:hAnsi="Times New Roman"/>
          <w:color w:val="000000"/>
          <w:lang w:val="en-US"/>
        </w:rPr>
        <w:t>Q</w:t>
      </w:r>
      <w:r w:rsidRPr="00313D74">
        <w:rPr>
          <w:rFonts w:ascii="Times New Roman" w:hAnsi="Times New Roman"/>
          <w:color w:val="000000"/>
        </w:rPr>
        <w:t xml:space="preserve"> в </w:t>
      </w:r>
      <w:r w:rsidRPr="00313D74">
        <w:rPr>
          <w:rFonts w:ascii="Times New Roman" w:hAnsi="Times New Roman"/>
          <w:color w:val="000000"/>
          <w:lang w:val="en-US"/>
        </w:rPr>
        <w:t>III</w:t>
      </w:r>
      <w:r w:rsidRPr="00313D74">
        <w:rPr>
          <w:rFonts w:ascii="Times New Roman" w:hAnsi="Times New Roman"/>
          <w:color w:val="000000"/>
        </w:rPr>
        <w:t xml:space="preserve"> отведении, глубиной 1/3 зубца </w:t>
      </w:r>
      <w:r w:rsidRPr="00313D74">
        <w:rPr>
          <w:rFonts w:ascii="Times New Roman" w:hAnsi="Times New Roman"/>
          <w:color w:val="000000"/>
          <w:lang w:val="en-US"/>
        </w:rPr>
        <w:t>R</w:t>
      </w:r>
      <w:r w:rsidRPr="00313D74">
        <w:rPr>
          <w:rFonts w:ascii="Times New Roman" w:hAnsi="Times New Roman"/>
          <w:color w:val="000000"/>
        </w:rPr>
        <w:t xml:space="preserve"> и продолжительностью 0,02 сек. Смещение сегмента Т и отрицательный зубец Т в отведении, высокие зубцы Р во всех  отведениях.</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№10. (ОК-7,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Мужчина, 46 лет, жалуется на чувства нехватки воздуха, учащенное дыхание в покое, усиливающееся при минимальных нагрузках, выраженное снижение толерантности к нагрузкам, чувство тяжести в правом подреберье, отеки голеней и стоп. Анамнез - Страдает варикозной болезнью нижних конечностей.</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Объективно: Состояние средней тяжести, цианоз, набухание шейных вен. В лёгких дыхание везикулярное, влажные мелкопузырчатые хрипы в средних отделах справа. ЧДД 36 в минуту. Тоны сердца приглушены, ритм правильный. Акцент 2 тона и систоло-диастолический шум во 2 межреберье слева от грудины при аускультации. Варикозно расширенные вены голеней с трофическими изменениями кожи (цианоз, гиперпигментация).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ЭКГ: отклонение ЭОС вправо, гипертрофия правого желудочка, высокий симметричный заостренный зубец Р.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ЭХОКГ: Дилятация правых камер сердца, трикуспидальная регургитация 3 ст. Сист.д в легочной артерии 47 ммрт ст.</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Показатели в коагулограмме необходимые для уточнения диагноза.</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3. План дополнительного обследования больного.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Какие изменения могут быть на рентгенограмме грудной клетки?</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Назначить медикаментозную терапию.</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 11. (ПК-1, ОПК-1, ОПК-6, ОПК-8, ОПК-9)</w:t>
      </w:r>
    </w:p>
    <w:p w:rsidR="0092642B" w:rsidRPr="00313D74" w:rsidRDefault="0092642B" w:rsidP="0092642B">
      <w:pPr>
        <w:spacing w:after="0" w:line="240" w:lineRule="auto"/>
        <w:ind w:firstLine="709"/>
        <w:jc w:val="both"/>
        <w:rPr>
          <w:rFonts w:ascii="Times New Roman" w:hAnsi="Times New Roman"/>
          <w:bCs/>
          <w:color w:val="000000"/>
        </w:rPr>
      </w:pPr>
      <w:r w:rsidRPr="00313D74">
        <w:rPr>
          <w:rFonts w:ascii="Times New Roman" w:hAnsi="Times New Roman"/>
          <w:bCs/>
          <w:color w:val="000000"/>
        </w:rPr>
        <w:t xml:space="preserve">     Больной 46 лет в течение многих лет кашляет, в последние 3— 4 года с выделением до 50—100 мл гнойной мокроты. Отмечает слабость, утомляемость, субфе6рильную температуру, одышку при ходьбе.</w:t>
      </w:r>
    </w:p>
    <w:p w:rsidR="0092642B" w:rsidRPr="00313D74" w:rsidRDefault="0092642B" w:rsidP="0092642B">
      <w:pPr>
        <w:spacing w:after="0" w:line="240" w:lineRule="auto"/>
        <w:ind w:firstLine="709"/>
        <w:jc w:val="both"/>
        <w:rPr>
          <w:rFonts w:ascii="Times New Roman" w:hAnsi="Times New Roman"/>
          <w:bCs/>
          <w:color w:val="000000"/>
        </w:rPr>
      </w:pPr>
      <w:r w:rsidRPr="00313D74">
        <w:rPr>
          <w:rFonts w:ascii="Times New Roman" w:hAnsi="Times New Roman"/>
          <w:bCs/>
          <w:color w:val="000000"/>
        </w:rPr>
        <w:t>Курит по 1—1,5 пачки в день в течение 20 лет, в детстве пере</w:t>
      </w:r>
      <w:r w:rsidRPr="00313D74">
        <w:rPr>
          <w:rFonts w:ascii="Times New Roman" w:hAnsi="Times New Roman"/>
          <w:bCs/>
          <w:color w:val="000000"/>
        </w:rPr>
        <w:softHyphen/>
        <w:t>нес пневмонию.</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bCs/>
          <w:color w:val="000000"/>
        </w:rPr>
        <w:t xml:space="preserve">Объективно: пониженного питания. В легких перкуторный звук с </w:t>
      </w:r>
      <w:r w:rsidRPr="00313D74">
        <w:rPr>
          <w:rFonts w:ascii="Times New Roman" w:hAnsi="Times New Roman"/>
        </w:rPr>
        <w:t>коробочным оттенком, сухие грубые хрипы под правой лопаткой, жесткое дыхание.</w:t>
      </w:r>
      <w:r w:rsidRPr="00313D74">
        <w:rPr>
          <w:rFonts w:ascii="Times New Roman" w:hAnsi="Times New Roman"/>
        </w:rPr>
        <w:tab/>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На основании обследования устанавливается диагноз - Хрони</w:t>
      </w:r>
      <w:r w:rsidRPr="00313D74">
        <w:rPr>
          <w:rFonts w:ascii="Times New Roman" w:hAnsi="Times New Roman"/>
        </w:rPr>
        <w:softHyphen/>
        <w:t>ческий гнойный бронхит. Эмфизема легких. Хроническое Легочное сердце. ДН1 ст.</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 В развитии бронхита предполагается основное значение длительного и интенсивного курения.</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1.Что в приведенных данных противоречит данному диагнозу?</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2.При рентгенографии обнаружено затемнение в области правого корня и высокое   стояние купола диафрагмы. Какое Ваше предположение по причине? </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3. Какие исследования нужны для подтверждения диагноза? </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4. Какие исследования необходимы для уточнения операбельности?          </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5. Какое лечение по поводу гнойного бронхита?</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№12. (ПК-1, ОПК-1, ОПК-6, ОПК-8, ОПК-9)</w:t>
      </w:r>
    </w:p>
    <w:p w:rsidR="0092642B" w:rsidRPr="00313D74" w:rsidRDefault="0092642B" w:rsidP="0092642B">
      <w:pPr>
        <w:pStyle w:val="a8"/>
        <w:spacing w:after="0" w:line="240" w:lineRule="auto"/>
        <w:ind w:firstLine="709"/>
        <w:rPr>
          <w:rFonts w:ascii="Times New Roman" w:hAnsi="Times New Roman"/>
        </w:rPr>
      </w:pPr>
      <w:r w:rsidRPr="00313D74">
        <w:rPr>
          <w:rFonts w:ascii="Times New Roman" w:hAnsi="Times New Roman"/>
        </w:rPr>
        <w:t>Больной 42 лет поступил в стационар с жалобами на нарастающую в течение года одышку экспираторного характера, снижение толерантности к физической нагрузке. Кашель с мокротой, особенно в утренние часы.</w:t>
      </w:r>
    </w:p>
    <w:p w:rsidR="0092642B" w:rsidRPr="00313D74" w:rsidRDefault="0092642B" w:rsidP="0092642B">
      <w:pPr>
        <w:pStyle w:val="a8"/>
        <w:spacing w:after="0" w:line="240" w:lineRule="auto"/>
        <w:ind w:firstLine="709"/>
        <w:rPr>
          <w:rFonts w:ascii="Times New Roman" w:hAnsi="Times New Roman"/>
        </w:rPr>
      </w:pPr>
      <w:r w:rsidRPr="00313D74">
        <w:rPr>
          <w:rFonts w:ascii="Times New Roman" w:hAnsi="Times New Roman"/>
        </w:rPr>
        <w:t>Из анамнеза известно, что больной курит с 16 лет по 2 пачки в день. Несколько лет назад стал отмечать сильный кашель, приступы одышки экспираторного характера при физической нагрузке. Неоднократно лечился в стационаре.</w:t>
      </w:r>
    </w:p>
    <w:p w:rsidR="0092642B" w:rsidRPr="00313D74" w:rsidRDefault="0092642B" w:rsidP="0092642B">
      <w:pPr>
        <w:pStyle w:val="a8"/>
        <w:spacing w:after="0" w:line="240" w:lineRule="auto"/>
        <w:ind w:firstLine="709"/>
        <w:rPr>
          <w:rFonts w:ascii="Times New Roman" w:hAnsi="Times New Roman"/>
        </w:rPr>
      </w:pPr>
      <w:r w:rsidRPr="00313D74">
        <w:rPr>
          <w:rFonts w:ascii="Times New Roman" w:hAnsi="Times New Roman"/>
        </w:rPr>
        <w:t>Объективно: больной пониженного питания. Грудная клетка бочкообразной формы. Набухание шейных вен во время удлинённого выдоха, цианоз. В лёгких дыхание жёсткое, выслушивается большое количество сухих хрипов, а также влажные хрипы – характер и количество которых меняется при кашле. ЧД - 24 в/мин. Определяется пульсация в эпигастральной области.</w:t>
      </w:r>
    </w:p>
    <w:p w:rsidR="0092642B" w:rsidRPr="00313D74" w:rsidRDefault="0092642B" w:rsidP="0092642B">
      <w:pPr>
        <w:pStyle w:val="a8"/>
        <w:spacing w:after="0" w:line="240" w:lineRule="auto"/>
        <w:ind w:firstLine="709"/>
        <w:rPr>
          <w:rFonts w:ascii="Times New Roman" w:hAnsi="Times New Roman"/>
        </w:rPr>
      </w:pPr>
      <w:r w:rsidRPr="00313D74">
        <w:rPr>
          <w:rFonts w:ascii="Times New Roman" w:hAnsi="Times New Roman"/>
        </w:rPr>
        <w:t xml:space="preserve"> 1.Сформулируйте предварительный диагноз.</w:t>
      </w:r>
    </w:p>
    <w:p w:rsidR="0092642B" w:rsidRPr="00313D74" w:rsidRDefault="0092642B" w:rsidP="0092642B">
      <w:pPr>
        <w:pStyle w:val="a8"/>
        <w:spacing w:after="0" w:line="240" w:lineRule="auto"/>
        <w:ind w:firstLine="709"/>
        <w:rPr>
          <w:rFonts w:ascii="Times New Roman" w:hAnsi="Times New Roman"/>
        </w:rPr>
      </w:pPr>
      <w:r w:rsidRPr="00313D74">
        <w:rPr>
          <w:rFonts w:ascii="Times New Roman" w:hAnsi="Times New Roman"/>
        </w:rPr>
        <w:t xml:space="preserve"> 2.Какие исследования необходимы для подтверждения диагноза.</w:t>
      </w:r>
    </w:p>
    <w:p w:rsidR="0092642B" w:rsidRPr="00313D74" w:rsidRDefault="0092642B" w:rsidP="0092642B">
      <w:pPr>
        <w:pStyle w:val="a8"/>
        <w:spacing w:after="0" w:line="240" w:lineRule="auto"/>
        <w:ind w:firstLine="709"/>
        <w:rPr>
          <w:rFonts w:ascii="Times New Roman" w:hAnsi="Times New Roman"/>
        </w:rPr>
      </w:pPr>
      <w:r w:rsidRPr="00313D74">
        <w:rPr>
          <w:rFonts w:ascii="Times New Roman" w:hAnsi="Times New Roman"/>
        </w:rPr>
        <w:t xml:space="preserve"> 3.Какие немедикаментозные рекомендации можно дать данному  </w:t>
      </w:r>
    </w:p>
    <w:p w:rsidR="0092642B" w:rsidRPr="00313D74" w:rsidRDefault="0092642B" w:rsidP="0092642B">
      <w:pPr>
        <w:pStyle w:val="a8"/>
        <w:spacing w:after="0" w:line="240" w:lineRule="auto"/>
        <w:ind w:firstLine="709"/>
        <w:rPr>
          <w:rFonts w:ascii="Times New Roman" w:hAnsi="Times New Roman"/>
        </w:rPr>
      </w:pPr>
      <w:r w:rsidRPr="00313D74">
        <w:rPr>
          <w:rFonts w:ascii="Times New Roman" w:hAnsi="Times New Roman"/>
        </w:rPr>
        <w:t xml:space="preserve">     Пациенту.</w:t>
      </w:r>
    </w:p>
    <w:p w:rsidR="0092642B" w:rsidRPr="00313D74" w:rsidRDefault="0092642B" w:rsidP="0092642B">
      <w:pPr>
        <w:pStyle w:val="a8"/>
        <w:spacing w:after="0" w:line="240" w:lineRule="auto"/>
        <w:ind w:firstLine="709"/>
        <w:rPr>
          <w:rFonts w:ascii="Times New Roman" w:hAnsi="Times New Roman"/>
        </w:rPr>
      </w:pPr>
      <w:r w:rsidRPr="00313D74">
        <w:rPr>
          <w:rFonts w:ascii="Times New Roman" w:hAnsi="Times New Roman"/>
        </w:rPr>
        <w:t xml:space="preserve"> 4.Причины пульсации в эпигастральной области.</w:t>
      </w:r>
    </w:p>
    <w:p w:rsidR="0092642B" w:rsidRPr="00313D74" w:rsidRDefault="0092642B" w:rsidP="0092642B">
      <w:pPr>
        <w:pStyle w:val="a8"/>
        <w:spacing w:after="0" w:line="240" w:lineRule="auto"/>
        <w:ind w:firstLine="709"/>
        <w:rPr>
          <w:rFonts w:ascii="Times New Roman" w:hAnsi="Times New Roman"/>
        </w:rPr>
      </w:pPr>
      <w:r w:rsidRPr="00313D74">
        <w:rPr>
          <w:rFonts w:ascii="Times New Roman" w:hAnsi="Times New Roman"/>
        </w:rPr>
        <w:t xml:space="preserve"> 5.Тактика лечения.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№13.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Пациент 56 лет жалуется на кашель со слизисто-гнойной мокротой, одышку в покое, слабость, потливость по ночам, повышение температуры тела до 37,2</w:t>
      </w:r>
      <w:r w:rsidRPr="00313D74">
        <w:rPr>
          <w:rFonts w:ascii="Times New Roman" w:hAnsi="Times New Roman"/>
          <w:color w:val="000000"/>
          <w:vertAlign w:val="superscript"/>
        </w:rPr>
        <w:t>о</w:t>
      </w:r>
      <w:r w:rsidRPr="00313D74">
        <w:rPr>
          <w:rFonts w:ascii="Times New Roman" w:hAnsi="Times New Roman"/>
          <w:color w:val="000000"/>
        </w:rPr>
        <w:t>с-37,6</w:t>
      </w:r>
      <w:r w:rsidRPr="00313D74">
        <w:rPr>
          <w:rFonts w:ascii="Times New Roman" w:hAnsi="Times New Roman"/>
          <w:color w:val="000000"/>
          <w:vertAlign w:val="superscript"/>
        </w:rPr>
        <w:t>о</w:t>
      </w:r>
      <w:r w:rsidRPr="00313D74">
        <w:rPr>
          <w:rFonts w:ascii="Times New Roman" w:hAnsi="Times New Roman"/>
          <w:color w:val="000000"/>
        </w:rPr>
        <w:t>с.  Считает себя больным в последние годы. Обострение с усилением кашля, повышением температуры тела - в течении недели. Курит до 2-х пачек сигарет в день в течении 40 лет. Работает маляром.</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Состояние средней тяжести. Температура тела 37,2</w:t>
      </w:r>
      <w:r w:rsidRPr="00313D74">
        <w:rPr>
          <w:rFonts w:ascii="Times New Roman" w:hAnsi="Times New Roman"/>
          <w:color w:val="000000"/>
          <w:vertAlign w:val="superscript"/>
        </w:rPr>
        <w:t>о</w:t>
      </w:r>
      <w:r w:rsidRPr="00313D74">
        <w:rPr>
          <w:rFonts w:ascii="Times New Roman" w:hAnsi="Times New Roman"/>
          <w:color w:val="000000"/>
        </w:rPr>
        <w:t xml:space="preserve">с. Больной астенического телосложения, пониженного питания. Кожные покровы бледные. В легких дыхание жесткое, сухие рассеянные хрипы. ЧДД-22 в мин. Тоны сердца приглушены, аритмичны. ЧСС – 96 в мин. АД – 100/70 мм.рт.ст.  Живот мягкий. Печень увеличена на  </w:t>
      </w:r>
      <w:smartTag w:uri="urn:schemas-microsoft-com:office:smarttags" w:element="metricconverter">
        <w:smartTagPr>
          <w:attr w:name="ProductID" w:val="3 см"/>
        </w:smartTagPr>
        <w:r w:rsidRPr="00313D74">
          <w:rPr>
            <w:rFonts w:ascii="Times New Roman" w:hAnsi="Times New Roman"/>
            <w:color w:val="000000"/>
          </w:rPr>
          <w:t>3 см</w:t>
        </w:r>
      </w:smartTag>
      <w:r w:rsidRPr="00313D74">
        <w:rPr>
          <w:rFonts w:ascii="Times New Roman" w:hAnsi="Times New Roman"/>
          <w:color w:val="000000"/>
        </w:rPr>
        <w:t>., безболезненная при пальпации. Отеков нет.</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Факторы риска заболевания.</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Заболевания с которыми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Исследования необходимые при одышке в покое.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5.Тактика лечения. Оцените прогноз.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№14. (ПК-1, ОПК-1, ОПК-6, ОПК-8, ОПК-9)</w:t>
      </w:r>
    </w:p>
    <w:p w:rsidR="0092642B" w:rsidRPr="00313D74" w:rsidRDefault="0092642B" w:rsidP="0092642B">
      <w:pPr>
        <w:pStyle w:val="aff"/>
        <w:spacing w:after="0"/>
        <w:ind w:left="0" w:firstLine="709"/>
        <w:rPr>
          <w:color w:val="000000"/>
          <w:sz w:val="22"/>
          <w:szCs w:val="22"/>
        </w:rPr>
      </w:pPr>
      <w:r w:rsidRPr="00313D74">
        <w:rPr>
          <w:color w:val="000000"/>
          <w:sz w:val="22"/>
          <w:szCs w:val="22"/>
        </w:rPr>
        <w:t>В пульмонологическое отделение поступил мужчина 48 лет с жалобами на одышку с   затрудненным выдохом, особенно в ночное время в положении лежа на спине, мучительный приступообразный надсадный кашель со скудной, вязкой мокротой, неоднократную потерю сознания на высоте кашля, одышку при физическом напряжении. Температура тела -37,5</w:t>
      </w:r>
      <w:r w:rsidRPr="00313D74">
        <w:rPr>
          <w:color w:val="000000"/>
          <w:sz w:val="22"/>
          <w:szCs w:val="22"/>
          <w:vertAlign w:val="superscript"/>
        </w:rPr>
        <w:t>о</w:t>
      </w:r>
      <w:r w:rsidRPr="00313D74">
        <w:rPr>
          <w:color w:val="000000"/>
          <w:sz w:val="22"/>
          <w:szCs w:val="22"/>
        </w:rPr>
        <w:t>с.  Из анамнеза: работает проходчиком шахты 16 лет, не курит. Вышеперечисленные жалобы появились и постепенно прогрессировали в течение 5 лет.</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небольшой акроцианоз. Над легкими перкуторный звук с коробочным оттенком, дыхание жесткое, проба «с форсированным выдохом» положительная. Тоны сердца приглушены, ритм правильный, ЧСС – 92 уд. В мин., АД – 130/80 мм рт.ст.</w:t>
      </w:r>
    </w:p>
    <w:p w:rsidR="0092642B" w:rsidRPr="00313D74" w:rsidRDefault="0092642B" w:rsidP="0092642B">
      <w:pPr>
        <w:spacing w:after="0" w:line="240" w:lineRule="auto"/>
        <w:ind w:firstLine="709"/>
        <w:rPr>
          <w:rFonts w:ascii="Times New Roman" w:hAnsi="Times New Roman"/>
          <w:color w:val="000000"/>
        </w:rPr>
      </w:pPr>
      <w:r w:rsidRPr="00313D74">
        <w:rPr>
          <w:rFonts w:ascii="Times New Roman" w:hAnsi="Times New Roman"/>
          <w:color w:val="000000"/>
        </w:rPr>
        <w:t>Общий анализ крови.</w:t>
      </w:r>
    </w:p>
    <w:p w:rsidR="0092642B" w:rsidRPr="00313D74" w:rsidRDefault="0092642B" w:rsidP="0092642B">
      <w:pPr>
        <w:spacing w:after="0" w:line="240" w:lineRule="auto"/>
        <w:ind w:firstLine="709"/>
        <w:rPr>
          <w:rFonts w:ascii="Times New Roman" w:hAnsi="Times New Roman"/>
          <w:color w:val="000000"/>
        </w:rPr>
      </w:pPr>
      <w:r w:rsidRPr="00313D74">
        <w:rPr>
          <w:rFonts w:ascii="Times New Roman" w:hAnsi="Times New Roman"/>
          <w:color w:val="000000"/>
        </w:rPr>
        <w:t>Гемоглобин                    157 г/л</w:t>
      </w:r>
    </w:p>
    <w:p w:rsidR="0092642B" w:rsidRPr="00313D74" w:rsidRDefault="0092642B" w:rsidP="0092642B">
      <w:pPr>
        <w:spacing w:after="0" w:line="240" w:lineRule="auto"/>
        <w:ind w:firstLine="709"/>
        <w:rPr>
          <w:rFonts w:ascii="Times New Roman" w:hAnsi="Times New Roman"/>
          <w:color w:val="000000"/>
          <w:vertAlign w:val="superscript"/>
        </w:rPr>
      </w:pPr>
      <w:r w:rsidRPr="00313D74">
        <w:rPr>
          <w:rFonts w:ascii="Times New Roman" w:hAnsi="Times New Roman"/>
          <w:color w:val="000000"/>
        </w:rPr>
        <w:t>Эритроциты                    5,1 х 10</w:t>
      </w:r>
      <w:r w:rsidRPr="00313D74">
        <w:rPr>
          <w:rFonts w:ascii="Times New Roman" w:hAnsi="Times New Roman"/>
          <w:color w:val="000000"/>
          <w:vertAlign w:val="superscript"/>
        </w:rPr>
        <w:t>12</w:t>
      </w:r>
    </w:p>
    <w:p w:rsidR="0092642B" w:rsidRPr="00313D74" w:rsidRDefault="0092642B" w:rsidP="0092642B">
      <w:pPr>
        <w:spacing w:after="0" w:line="240" w:lineRule="auto"/>
        <w:ind w:firstLine="709"/>
        <w:rPr>
          <w:rFonts w:ascii="Times New Roman" w:hAnsi="Times New Roman"/>
          <w:color w:val="000000"/>
          <w:vertAlign w:val="superscript"/>
        </w:rPr>
      </w:pPr>
      <w:r w:rsidRPr="00313D74">
        <w:rPr>
          <w:rFonts w:ascii="Times New Roman" w:hAnsi="Times New Roman"/>
          <w:color w:val="000000"/>
        </w:rPr>
        <w:t>Лейкоциты                      7,2 х 10</w:t>
      </w:r>
      <w:r w:rsidRPr="00313D74">
        <w:rPr>
          <w:rFonts w:ascii="Times New Roman" w:hAnsi="Times New Roman"/>
          <w:color w:val="000000"/>
          <w:vertAlign w:val="superscript"/>
        </w:rPr>
        <w:t>9</w:t>
      </w:r>
    </w:p>
    <w:p w:rsidR="0092642B" w:rsidRPr="00313D74" w:rsidRDefault="0092642B" w:rsidP="0092642B">
      <w:pPr>
        <w:pStyle w:val="12"/>
        <w:spacing w:before="0" w:after="0"/>
        <w:ind w:firstLine="709"/>
        <w:rPr>
          <w:rFonts w:ascii="Times New Roman" w:hAnsi="Times New Roman"/>
          <w:b w:val="0"/>
          <w:color w:val="000000"/>
          <w:sz w:val="22"/>
          <w:szCs w:val="22"/>
        </w:rPr>
      </w:pPr>
      <w:r w:rsidRPr="00313D74">
        <w:rPr>
          <w:rFonts w:ascii="Times New Roman" w:hAnsi="Times New Roman"/>
          <w:b w:val="0"/>
          <w:color w:val="000000"/>
          <w:sz w:val="22"/>
          <w:szCs w:val="22"/>
        </w:rPr>
        <w:t>Сегментоядерные              58 %</w:t>
      </w:r>
    </w:p>
    <w:p w:rsidR="0092642B" w:rsidRPr="00313D74" w:rsidRDefault="0092642B" w:rsidP="0092642B">
      <w:pPr>
        <w:pStyle w:val="12"/>
        <w:spacing w:before="0" w:after="0"/>
        <w:ind w:firstLine="709"/>
        <w:rPr>
          <w:rFonts w:ascii="Times New Roman" w:hAnsi="Times New Roman"/>
          <w:b w:val="0"/>
          <w:color w:val="000000"/>
          <w:sz w:val="22"/>
          <w:szCs w:val="22"/>
        </w:rPr>
      </w:pPr>
      <w:r w:rsidRPr="00313D74">
        <w:rPr>
          <w:rFonts w:ascii="Times New Roman" w:hAnsi="Times New Roman"/>
          <w:b w:val="0"/>
          <w:color w:val="000000"/>
          <w:sz w:val="22"/>
          <w:szCs w:val="22"/>
        </w:rPr>
        <w:t>Палочкоядерные             7 %</w:t>
      </w:r>
    </w:p>
    <w:p w:rsidR="0092642B" w:rsidRPr="00313D74" w:rsidRDefault="0092642B" w:rsidP="0092642B">
      <w:pPr>
        <w:pStyle w:val="12"/>
        <w:spacing w:before="0" w:after="0"/>
        <w:ind w:firstLine="709"/>
        <w:rPr>
          <w:rFonts w:ascii="Times New Roman" w:hAnsi="Times New Roman"/>
          <w:b w:val="0"/>
          <w:color w:val="000000"/>
          <w:sz w:val="22"/>
          <w:szCs w:val="22"/>
        </w:rPr>
      </w:pPr>
      <w:r w:rsidRPr="00313D74">
        <w:rPr>
          <w:rFonts w:ascii="Times New Roman" w:hAnsi="Times New Roman"/>
          <w:b w:val="0"/>
          <w:color w:val="000000"/>
          <w:sz w:val="22"/>
          <w:szCs w:val="22"/>
        </w:rPr>
        <w:t>Эозинофилы                      3 %</w:t>
      </w:r>
    </w:p>
    <w:p w:rsidR="0092642B" w:rsidRPr="00313D74" w:rsidRDefault="0092642B" w:rsidP="0092642B">
      <w:pPr>
        <w:spacing w:after="0" w:line="240" w:lineRule="auto"/>
        <w:ind w:firstLine="709"/>
        <w:rPr>
          <w:rFonts w:ascii="Times New Roman" w:hAnsi="Times New Roman"/>
          <w:color w:val="000000"/>
        </w:rPr>
      </w:pPr>
      <w:r w:rsidRPr="00313D74">
        <w:rPr>
          <w:rFonts w:ascii="Times New Roman" w:hAnsi="Times New Roman"/>
          <w:color w:val="000000"/>
        </w:rPr>
        <w:t>Базофилы                           0 %</w:t>
      </w:r>
    </w:p>
    <w:p w:rsidR="0092642B" w:rsidRPr="00313D74" w:rsidRDefault="0092642B" w:rsidP="0092642B">
      <w:pPr>
        <w:spacing w:after="0" w:line="240" w:lineRule="auto"/>
        <w:ind w:firstLine="709"/>
        <w:rPr>
          <w:rFonts w:ascii="Times New Roman" w:hAnsi="Times New Roman"/>
          <w:color w:val="000000"/>
        </w:rPr>
      </w:pPr>
      <w:r w:rsidRPr="00313D74">
        <w:rPr>
          <w:rFonts w:ascii="Times New Roman" w:hAnsi="Times New Roman"/>
          <w:color w:val="000000"/>
        </w:rPr>
        <w:t>Лимфоциты                     27 %</w:t>
      </w:r>
    </w:p>
    <w:p w:rsidR="0092642B" w:rsidRPr="00313D74" w:rsidRDefault="0092642B" w:rsidP="0092642B">
      <w:pPr>
        <w:spacing w:after="0" w:line="240" w:lineRule="auto"/>
        <w:ind w:firstLine="709"/>
        <w:rPr>
          <w:rFonts w:ascii="Times New Roman" w:hAnsi="Times New Roman"/>
          <w:color w:val="000000"/>
        </w:rPr>
      </w:pPr>
      <w:r w:rsidRPr="00313D74">
        <w:rPr>
          <w:rFonts w:ascii="Times New Roman" w:hAnsi="Times New Roman"/>
          <w:color w:val="000000"/>
        </w:rPr>
        <w:t>Моноциты                         5 %</w:t>
      </w:r>
    </w:p>
    <w:p w:rsidR="0092642B" w:rsidRPr="00313D74" w:rsidRDefault="0092642B" w:rsidP="0092642B">
      <w:pPr>
        <w:spacing w:after="0" w:line="240" w:lineRule="auto"/>
        <w:ind w:firstLine="709"/>
        <w:rPr>
          <w:rFonts w:ascii="Times New Roman" w:hAnsi="Times New Roman"/>
          <w:color w:val="000000"/>
        </w:rPr>
      </w:pPr>
      <w:r w:rsidRPr="00313D74">
        <w:rPr>
          <w:rFonts w:ascii="Times New Roman" w:hAnsi="Times New Roman"/>
          <w:color w:val="000000"/>
        </w:rPr>
        <w:t>СОЭ                                  13 мм/час</w:t>
      </w:r>
    </w:p>
    <w:p w:rsidR="0092642B" w:rsidRPr="00313D74" w:rsidRDefault="0092642B" w:rsidP="0092642B">
      <w:pPr>
        <w:spacing w:after="0" w:line="240" w:lineRule="auto"/>
        <w:ind w:firstLine="709"/>
        <w:jc w:val="center"/>
        <w:rPr>
          <w:rFonts w:ascii="Times New Roman" w:hAnsi="Times New Roman"/>
          <w:color w:val="000000"/>
        </w:rPr>
      </w:pPr>
      <w:r w:rsidRPr="00313D74">
        <w:rPr>
          <w:rFonts w:ascii="Times New Roman" w:hAnsi="Times New Roman"/>
          <w:color w:val="000000"/>
        </w:rPr>
        <w:t>СПИРОМЕТРИЯ</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Пол           м           Вес    78                 Возраст  48</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Вес  169               </w:t>
      </w:r>
    </w:p>
    <w:p w:rsidR="0092642B" w:rsidRPr="00313D74" w:rsidRDefault="0092642B" w:rsidP="0092642B">
      <w:pPr>
        <w:spacing w:after="0" w:line="240" w:lineRule="auto"/>
        <w:ind w:firstLine="709"/>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381"/>
        <w:gridCol w:w="2410"/>
        <w:gridCol w:w="1701"/>
        <w:gridCol w:w="1324"/>
      </w:tblGrid>
      <w:tr w:rsidR="0092642B" w:rsidRPr="00313D74" w:rsidTr="0092642B">
        <w:tc>
          <w:tcPr>
            <w:tcW w:w="1704" w:type="dxa"/>
            <w:tcBorders>
              <w:right w:val="nil"/>
            </w:tcBorders>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Parameter</w:t>
            </w:r>
          </w:p>
        </w:tc>
        <w:tc>
          <w:tcPr>
            <w:tcW w:w="1381" w:type="dxa"/>
            <w:tcBorders>
              <w:left w:val="nil"/>
            </w:tcBorders>
          </w:tcPr>
          <w:p w:rsidR="0092642B" w:rsidRPr="00313D74" w:rsidRDefault="0092642B" w:rsidP="0092642B">
            <w:pPr>
              <w:spacing w:after="0" w:line="240" w:lineRule="auto"/>
              <w:ind w:firstLine="709"/>
              <w:jc w:val="both"/>
              <w:rPr>
                <w:rFonts w:ascii="Times New Roman" w:hAnsi="Times New Roman"/>
                <w:color w:val="000000"/>
                <w:lang w:val="en-US"/>
              </w:rPr>
            </w:pPr>
          </w:p>
        </w:tc>
        <w:tc>
          <w:tcPr>
            <w:tcW w:w="2410"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Bronchodilatator in therapeutic dose</w:t>
            </w:r>
          </w:p>
        </w:tc>
        <w:tc>
          <w:tcPr>
            <w:tcW w:w="1701" w:type="dxa"/>
            <w:tcBorders>
              <w:right w:val="nil"/>
            </w:tcBorders>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Parameter</w:t>
            </w:r>
          </w:p>
        </w:tc>
        <w:tc>
          <w:tcPr>
            <w:tcW w:w="1324" w:type="dxa"/>
            <w:tcBorders>
              <w:left w:val="nil"/>
            </w:tcBorders>
          </w:tcPr>
          <w:p w:rsidR="0092642B" w:rsidRPr="00313D74" w:rsidRDefault="0092642B" w:rsidP="0092642B">
            <w:pPr>
              <w:spacing w:after="0" w:line="240" w:lineRule="auto"/>
              <w:ind w:firstLine="709"/>
              <w:jc w:val="both"/>
              <w:rPr>
                <w:rFonts w:ascii="Times New Roman" w:hAnsi="Times New Roman"/>
                <w:color w:val="000000"/>
                <w:lang w:val="en-US"/>
              </w:rPr>
            </w:pPr>
          </w:p>
        </w:tc>
      </w:tr>
      <w:tr w:rsidR="0092642B" w:rsidRPr="00313D74" w:rsidTr="0092642B">
        <w:tc>
          <w:tcPr>
            <w:tcW w:w="170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PEF</w:t>
            </w:r>
          </w:p>
        </w:tc>
        <w:tc>
          <w:tcPr>
            <w:tcW w:w="138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399</w:t>
            </w:r>
          </w:p>
        </w:tc>
        <w:tc>
          <w:tcPr>
            <w:tcW w:w="2410"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Berotec-H</w:t>
            </w:r>
          </w:p>
        </w:tc>
        <w:tc>
          <w:tcPr>
            <w:tcW w:w="170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PEF</w:t>
            </w:r>
          </w:p>
        </w:tc>
        <w:tc>
          <w:tcPr>
            <w:tcW w:w="132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400</w:t>
            </w:r>
          </w:p>
        </w:tc>
      </w:tr>
      <w:tr w:rsidR="0092642B" w:rsidRPr="00313D74" w:rsidTr="0092642B">
        <w:tc>
          <w:tcPr>
            <w:tcW w:w="170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FEV</w:t>
            </w:r>
            <w:r w:rsidRPr="00313D74">
              <w:rPr>
                <w:rFonts w:ascii="Times New Roman" w:hAnsi="Times New Roman"/>
                <w:color w:val="000000"/>
                <w:vertAlign w:val="subscript"/>
                <w:lang w:val="en-US"/>
              </w:rPr>
              <w:t>1</w:t>
            </w:r>
          </w:p>
        </w:tc>
        <w:tc>
          <w:tcPr>
            <w:tcW w:w="138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rPr>
              <w:t>2</w:t>
            </w:r>
            <w:r w:rsidRPr="00313D74">
              <w:rPr>
                <w:rFonts w:ascii="Times New Roman" w:hAnsi="Times New Roman"/>
                <w:color w:val="000000"/>
                <w:lang w:val="en-US"/>
              </w:rPr>
              <w:t>,18</w:t>
            </w:r>
          </w:p>
        </w:tc>
        <w:tc>
          <w:tcPr>
            <w:tcW w:w="2410" w:type="dxa"/>
          </w:tcPr>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lang w:val="en-US"/>
              </w:rPr>
              <w:t xml:space="preserve">100 </w:t>
            </w:r>
            <w:r w:rsidRPr="00313D74">
              <w:rPr>
                <w:rFonts w:ascii="Times New Roman" w:hAnsi="Times New Roman"/>
                <w:color w:val="000000"/>
              </w:rPr>
              <w:t>мкг</w:t>
            </w:r>
          </w:p>
        </w:tc>
        <w:tc>
          <w:tcPr>
            <w:tcW w:w="170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FEV</w:t>
            </w:r>
            <w:r w:rsidRPr="00313D74">
              <w:rPr>
                <w:rFonts w:ascii="Times New Roman" w:hAnsi="Times New Roman"/>
                <w:color w:val="000000"/>
                <w:vertAlign w:val="subscript"/>
                <w:lang w:val="en-US"/>
              </w:rPr>
              <w:t>1</w:t>
            </w:r>
          </w:p>
        </w:tc>
        <w:tc>
          <w:tcPr>
            <w:tcW w:w="132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rPr>
              <w:t>2</w:t>
            </w:r>
            <w:r w:rsidRPr="00313D74">
              <w:rPr>
                <w:rFonts w:ascii="Times New Roman" w:hAnsi="Times New Roman"/>
                <w:color w:val="000000"/>
                <w:lang w:val="en-US"/>
              </w:rPr>
              <w:t>,46</w:t>
            </w:r>
          </w:p>
        </w:tc>
      </w:tr>
      <w:tr w:rsidR="0092642B" w:rsidRPr="00313D74" w:rsidTr="0092642B">
        <w:tc>
          <w:tcPr>
            <w:tcW w:w="170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FVC</w:t>
            </w:r>
          </w:p>
        </w:tc>
        <w:tc>
          <w:tcPr>
            <w:tcW w:w="138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3,93</w:t>
            </w:r>
          </w:p>
        </w:tc>
        <w:tc>
          <w:tcPr>
            <w:tcW w:w="2410"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2 д.д.</w:t>
            </w:r>
          </w:p>
        </w:tc>
        <w:tc>
          <w:tcPr>
            <w:tcW w:w="170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FVC</w:t>
            </w:r>
          </w:p>
        </w:tc>
        <w:tc>
          <w:tcPr>
            <w:tcW w:w="132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3,98</w:t>
            </w:r>
          </w:p>
        </w:tc>
      </w:tr>
      <w:tr w:rsidR="0092642B" w:rsidRPr="00313D74" w:rsidTr="0092642B">
        <w:tc>
          <w:tcPr>
            <w:tcW w:w="170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FEV</w:t>
            </w:r>
            <w:r w:rsidRPr="00313D74">
              <w:rPr>
                <w:rFonts w:ascii="Times New Roman" w:hAnsi="Times New Roman"/>
                <w:color w:val="000000"/>
                <w:vertAlign w:val="subscript"/>
                <w:lang w:val="en-US"/>
              </w:rPr>
              <w:t>1</w:t>
            </w:r>
            <w:r w:rsidRPr="00313D74">
              <w:rPr>
                <w:rFonts w:ascii="Times New Roman" w:hAnsi="Times New Roman"/>
                <w:color w:val="000000"/>
                <w:lang w:val="en-US"/>
              </w:rPr>
              <w:t>/FVC</w:t>
            </w:r>
          </w:p>
        </w:tc>
        <w:tc>
          <w:tcPr>
            <w:tcW w:w="138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81%</w:t>
            </w:r>
          </w:p>
        </w:tc>
        <w:tc>
          <w:tcPr>
            <w:tcW w:w="2410" w:type="dxa"/>
          </w:tcPr>
          <w:p w:rsidR="0092642B" w:rsidRPr="00313D74" w:rsidRDefault="0092642B" w:rsidP="0092642B">
            <w:pPr>
              <w:spacing w:after="0" w:line="240" w:lineRule="auto"/>
              <w:ind w:firstLine="709"/>
              <w:jc w:val="both"/>
              <w:rPr>
                <w:rFonts w:ascii="Times New Roman" w:hAnsi="Times New Roman"/>
                <w:color w:val="000000"/>
                <w:lang w:val="en-US"/>
              </w:rPr>
            </w:pPr>
          </w:p>
        </w:tc>
        <w:tc>
          <w:tcPr>
            <w:tcW w:w="170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FEV</w:t>
            </w:r>
            <w:r w:rsidRPr="00313D74">
              <w:rPr>
                <w:rFonts w:ascii="Times New Roman" w:hAnsi="Times New Roman"/>
                <w:color w:val="000000"/>
                <w:vertAlign w:val="subscript"/>
                <w:lang w:val="en-US"/>
              </w:rPr>
              <w:t>1</w:t>
            </w:r>
            <w:r w:rsidRPr="00313D74">
              <w:rPr>
                <w:rFonts w:ascii="Times New Roman" w:hAnsi="Times New Roman"/>
                <w:color w:val="000000"/>
                <w:lang w:val="en-US"/>
              </w:rPr>
              <w:t>/FVC</w:t>
            </w:r>
          </w:p>
        </w:tc>
        <w:tc>
          <w:tcPr>
            <w:tcW w:w="132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87%</w:t>
            </w:r>
          </w:p>
        </w:tc>
      </w:tr>
      <w:tr w:rsidR="0092642B" w:rsidRPr="00313D74" w:rsidTr="0092642B">
        <w:tc>
          <w:tcPr>
            <w:tcW w:w="170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PEF %</w:t>
            </w:r>
          </w:p>
        </w:tc>
        <w:tc>
          <w:tcPr>
            <w:tcW w:w="138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86%</w:t>
            </w:r>
          </w:p>
        </w:tc>
        <w:tc>
          <w:tcPr>
            <w:tcW w:w="2410" w:type="dxa"/>
          </w:tcPr>
          <w:p w:rsidR="0092642B" w:rsidRPr="00313D74" w:rsidRDefault="0092642B" w:rsidP="0092642B">
            <w:pPr>
              <w:spacing w:after="0" w:line="240" w:lineRule="auto"/>
              <w:ind w:firstLine="709"/>
              <w:jc w:val="both"/>
              <w:rPr>
                <w:rFonts w:ascii="Times New Roman" w:hAnsi="Times New Roman"/>
                <w:color w:val="000000"/>
                <w:lang w:val="en-US"/>
              </w:rPr>
            </w:pPr>
          </w:p>
        </w:tc>
        <w:tc>
          <w:tcPr>
            <w:tcW w:w="170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PEF %</w:t>
            </w:r>
          </w:p>
        </w:tc>
        <w:tc>
          <w:tcPr>
            <w:tcW w:w="132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89%</w:t>
            </w:r>
          </w:p>
        </w:tc>
      </w:tr>
      <w:tr w:rsidR="0092642B" w:rsidRPr="00313D74" w:rsidTr="0092642B">
        <w:tc>
          <w:tcPr>
            <w:tcW w:w="170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FEV</w:t>
            </w:r>
            <w:r w:rsidRPr="00313D74">
              <w:rPr>
                <w:rFonts w:ascii="Times New Roman" w:hAnsi="Times New Roman"/>
                <w:color w:val="000000"/>
                <w:vertAlign w:val="subscript"/>
                <w:lang w:val="en-US"/>
              </w:rPr>
              <w:t>1</w:t>
            </w:r>
            <w:r w:rsidRPr="00313D74">
              <w:rPr>
                <w:rFonts w:ascii="Times New Roman" w:hAnsi="Times New Roman"/>
                <w:color w:val="000000"/>
                <w:lang w:val="en-US"/>
              </w:rPr>
              <w:t xml:space="preserve"> %</w:t>
            </w:r>
          </w:p>
        </w:tc>
        <w:tc>
          <w:tcPr>
            <w:tcW w:w="138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rPr>
              <w:t>59</w:t>
            </w:r>
            <w:r w:rsidRPr="00313D74">
              <w:rPr>
                <w:rFonts w:ascii="Times New Roman" w:hAnsi="Times New Roman"/>
                <w:color w:val="000000"/>
                <w:lang w:val="en-US"/>
              </w:rPr>
              <w:t>%</w:t>
            </w:r>
          </w:p>
        </w:tc>
        <w:tc>
          <w:tcPr>
            <w:tcW w:w="2410" w:type="dxa"/>
          </w:tcPr>
          <w:p w:rsidR="0092642B" w:rsidRPr="00313D74" w:rsidRDefault="0092642B" w:rsidP="0092642B">
            <w:pPr>
              <w:spacing w:after="0" w:line="240" w:lineRule="auto"/>
              <w:ind w:firstLine="709"/>
              <w:jc w:val="both"/>
              <w:rPr>
                <w:rFonts w:ascii="Times New Roman" w:hAnsi="Times New Roman"/>
                <w:color w:val="000000"/>
                <w:lang w:val="en-US"/>
              </w:rPr>
            </w:pPr>
          </w:p>
        </w:tc>
        <w:tc>
          <w:tcPr>
            <w:tcW w:w="170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FEV</w:t>
            </w:r>
            <w:r w:rsidRPr="00313D74">
              <w:rPr>
                <w:rFonts w:ascii="Times New Roman" w:hAnsi="Times New Roman"/>
                <w:color w:val="000000"/>
                <w:vertAlign w:val="subscript"/>
                <w:lang w:val="en-US"/>
              </w:rPr>
              <w:t>1</w:t>
            </w:r>
            <w:r w:rsidRPr="00313D74">
              <w:rPr>
                <w:rFonts w:ascii="Times New Roman" w:hAnsi="Times New Roman"/>
                <w:color w:val="000000"/>
                <w:lang w:val="en-US"/>
              </w:rPr>
              <w:t xml:space="preserve"> %</w:t>
            </w:r>
          </w:p>
        </w:tc>
        <w:tc>
          <w:tcPr>
            <w:tcW w:w="132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rPr>
              <w:t>64</w:t>
            </w:r>
            <w:r w:rsidRPr="00313D74">
              <w:rPr>
                <w:rFonts w:ascii="Times New Roman" w:hAnsi="Times New Roman"/>
                <w:color w:val="000000"/>
                <w:lang w:val="en-US"/>
              </w:rPr>
              <w:t>%</w:t>
            </w:r>
          </w:p>
        </w:tc>
      </w:tr>
      <w:tr w:rsidR="0092642B" w:rsidRPr="00313D74" w:rsidTr="0092642B">
        <w:tc>
          <w:tcPr>
            <w:tcW w:w="170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FVC</w:t>
            </w:r>
          </w:p>
        </w:tc>
        <w:tc>
          <w:tcPr>
            <w:tcW w:w="138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84%</w:t>
            </w:r>
          </w:p>
        </w:tc>
        <w:tc>
          <w:tcPr>
            <w:tcW w:w="2410" w:type="dxa"/>
          </w:tcPr>
          <w:p w:rsidR="0092642B" w:rsidRPr="00313D74" w:rsidRDefault="0092642B" w:rsidP="0092642B">
            <w:pPr>
              <w:spacing w:after="0" w:line="240" w:lineRule="auto"/>
              <w:ind w:firstLine="709"/>
              <w:jc w:val="both"/>
              <w:rPr>
                <w:rFonts w:ascii="Times New Roman" w:hAnsi="Times New Roman"/>
                <w:color w:val="000000"/>
                <w:lang w:val="en-US"/>
              </w:rPr>
            </w:pPr>
          </w:p>
        </w:tc>
        <w:tc>
          <w:tcPr>
            <w:tcW w:w="1701"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FVC</w:t>
            </w:r>
          </w:p>
        </w:tc>
        <w:tc>
          <w:tcPr>
            <w:tcW w:w="1324" w:type="dxa"/>
          </w:tcPr>
          <w:p w:rsidR="0092642B" w:rsidRPr="00313D74" w:rsidRDefault="0092642B" w:rsidP="0092642B">
            <w:pPr>
              <w:spacing w:after="0" w:line="240" w:lineRule="auto"/>
              <w:ind w:firstLine="709"/>
              <w:jc w:val="both"/>
              <w:rPr>
                <w:rFonts w:ascii="Times New Roman" w:hAnsi="Times New Roman"/>
                <w:color w:val="000000"/>
                <w:lang w:val="en-US"/>
              </w:rPr>
            </w:pPr>
            <w:r w:rsidRPr="00313D74">
              <w:rPr>
                <w:rFonts w:ascii="Times New Roman" w:hAnsi="Times New Roman"/>
                <w:color w:val="000000"/>
                <w:lang w:val="en-US"/>
              </w:rPr>
              <w:t>86%</w:t>
            </w:r>
          </w:p>
        </w:tc>
      </w:tr>
    </w:tbl>
    <w:p w:rsidR="0092642B" w:rsidRPr="00313D74" w:rsidRDefault="0092642B" w:rsidP="0092642B">
      <w:pPr>
        <w:spacing w:after="0" w:line="240" w:lineRule="auto"/>
        <w:ind w:firstLine="709"/>
        <w:jc w:val="both"/>
        <w:rPr>
          <w:rFonts w:ascii="Times New Roman" w:hAnsi="Times New Roman"/>
          <w:color w:val="000000"/>
          <w:lang w:val="en-US"/>
        </w:rPr>
      </w:pP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Заключение:  При исследовании вентиляционной функции легких по программе " </w:t>
      </w:r>
      <w:r w:rsidRPr="00313D74">
        <w:rPr>
          <w:rFonts w:ascii="Times New Roman" w:hAnsi="Times New Roman"/>
          <w:color w:val="000000"/>
          <w:lang w:val="en-US"/>
        </w:rPr>
        <w:t>Spiro</w:t>
      </w:r>
      <w:r w:rsidRPr="00313D74">
        <w:rPr>
          <w:rFonts w:ascii="Times New Roman" w:hAnsi="Times New Roman"/>
          <w:color w:val="000000"/>
        </w:rPr>
        <w:t>" исходно не определяется снижение цифровых значений  форсированных показателей: ОФВ</w:t>
      </w:r>
      <w:r w:rsidRPr="00313D74">
        <w:rPr>
          <w:rFonts w:ascii="Times New Roman" w:hAnsi="Times New Roman"/>
          <w:color w:val="000000"/>
          <w:vertAlign w:val="subscript"/>
        </w:rPr>
        <w:t>1</w:t>
      </w:r>
      <w:r w:rsidRPr="00313D74">
        <w:rPr>
          <w:rFonts w:ascii="Times New Roman" w:hAnsi="Times New Roman"/>
          <w:color w:val="000000"/>
        </w:rPr>
        <w:t xml:space="preserve"> = 59 % к должному. После терапевтической дозы симпатомиметика </w:t>
      </w:r>
      <w:r w:rsidRPr="00313D74">
        <w:rPr>
          <w:rFonts w:ascii="Times New Roman" w:hAnsi="Times New Roman"/>
          <w:color w:val="000000"/>
          <w:lang w:val="en-US"/>
        </w:rPr>
        <w:t>Berotec</w:t>
      </w:r>
      <w:r w:rsidRPr="00313D74">
        <w:rPr>
          <w:rFonts w:ascii="Times New Roman" w:hAnsi="Times New Roman"/>
          <w:color w:val="000000"/>
        </w:rPr>
        <w:t>-</w:t>
      </w:r>
      <w:r w:rsidRPr="00313D74">
        <w:rPr>
          <w:rFonts w:ascii="Times New Roman" w:hAnsi="Times New Roman"/>
          <w:color w:val="000000"/>
          <w:lang w:val="en-US"/>
        </w:rPr>
        <w:t>H</w:t>
      </w:r>
      <w:r w:rsidRPr="00313D74">
        <w:rPr>
          <w:rFonts w:ascii="Times New Roman" w:hAnsi="Times New Roman"/>
          <w:color w:val="000000"/>
        </w:rPr>
        <w:t xml:space="preserve"> 100 мкг 2 д.д. Не отмечается значимый прирост этого показателя. Проба с бронхолитиком отрицательная. </w:t>
      </w:r>
    </w:p>
    <w:p w:rsidR="0092642B" w:rsidRPr="00313D74" w:rsidRDefault="0092642B" w:rsidP="0092642B">
      <w:pPr>
        <w:spacing w:after="0" w:line="240" w:lineRule="auto"/>
        <w:ind w:firstLine="709"/>
        <w:rPr>
          <w:rFonts w:ascii="Times New Roman" w:hAnsi="Times New Roman"/>
          <w:color w:val="000000"/>
        </w:rPr>
      </w:pPr>
      <w:r w:rsidRPr="00313D74">
        <w:rPr>
          <w:rFonts w:ascii="Times New Roman" w:hAnsi="Times New Roman"/>
          <w:color w:val="000000"/>
          <w:u w:val="single"/>
        </w:rPr>
        <w:t>Рентгеноскопия легких</w:t>
      </w:r>
      <w:r w:rsidRPr="00313D74">
        <w:rPr>
          <w:rFonts w:ascii="Times New Roman" w:hAnsi="Times New Roman"/>
          <w:color w:val="000000"/>
        </w:rPr>
        <w:t>: легочные поля повышенной прозрачности, легочный рисунок умеренно усилен в средне-нижних отделах, корни несколько уплотнены.</w:t>
      </w:r>
    </w:p>
    <w:p w:rsidR="0092642B" w:rsidRPr="00313D74" w:rsidRDefault="0092642B" w:rsidP="0092642B">
      <w:pPr>
        <w:spacing w:after="0" w:line="240" w:lineRule="auto"/>
        <w:ind w:firstLine="709"/>
        <w:rPr>
          <w:rFonts w:ascii="Times New Roman" w:hAnsi="Times New Roman"/>
          <w:color w:val="000000"/>
        </w:rPr>
      </w:pPr>
      <w:r w:rsidRPr="00313D74">
        <w:rPr>
          <w:rFonts w:ascii="Times New Roman" w:hAnsi="Times New Roman"/>
          <w:color w:val="000000"/>
          <w:u w:val="single"/>
        </w:rPr>
        <w:t>Анализ мокроты:</w:t>
      </w:r>
      <w:r w:rsidRPr="00313D74">
        <w:rPr>
          <w:rFonts w:ascii="Times New Roman" w:hAnsi="Times New Roman"/>
          <w:color w:val="000000"/>
        </w:rPr>
        <w:t xml:space="preserve"> характер – слизистый, консистенция – вязкая.</w:t>
      </w:r>
    </w:p>
    <w:p w:rsidR="0092642B" w:rsidRPr="00313D74" w:rsidRDefault="0092642B" w:rsidP="0092642B">
      <w:pPr>
        <w:pStyle w:val="aff"/>
        <w:spacing w:after="0"/>
        <w:ind w:left="0" w:firstLine="709"/>
        <w:rPr>
          <w:color w:val="000000"/>
          <w:sz w:val="22"/>
          <w:szCs w:val="22"/>
        </w:rPr>
      </w:pPr>
      <w:r w:rsidRPr="00313D74">
        <w:rPr>
          <w:color w:val="000000"/>
          <w:sz w:val="22"/>
          <w:szCs w:val="22"/>
          <w:u w:val="single"/>
        </w:rPr>
        <w:t>Бронхофиброскопия:</w:t>
      </w:r>
      <w:r w:rsidRPr="00313D74">
        <w:rPr>
          <w:color w:val="000000"/>
          <w:sz w:val="22"/>
          <w:szCs w:val="22"/>
        </w:rPr>
        <w:t xml:space="preserve"> слизистая истончена, с выраженным сосудистым рисунком, устья бронхиальных желез расширены. В правом бронхиальном дереве отмечаются участки слизистой серо-черного цвета. Вязкий, слизистый секрет закрывает просвет сегментарных бронхов, лежит комочками на стенках трахеи и бронхов. </w:t>
      </w:r>
    </w:p>
    <w:p w:rsidR="0092642B" w:rsidRPr="00313D74" w:rsidRDefault="0092642B" w:rsidP="0092642B">
      <w:pPr>
        <w:numPr>
          <w:ilvl w:val="0"/>
          <w:numId w:val="15"/>
        </w:numPr>
        <w:tabs>
          <w:tab w:val="num" w:pos="360"/>
        </w:tabs>
        <w:spacing w:after="0" w:line="240" w:lineRule="auto"/>
        <w:ind w:left="0" w:firstLine="709"/>
        <w:rPr>
          <w:rFonts w:ascii="Times New Roman" w:hAnsi="Times New Roman"/>
          <w:color w:val="000000"/>
        </w:rPr>
      </w:pPr>
      <w:r w:rsidRPr="00313D74">
        <w:rPr>
          <w:rFonts w:ascii="Times New Roman" w:hAnsi="Times New Roman"/>
          <w:color w:val="000000"/>
        </w:rPr>
        <w:t>Какой наиболее вероятный предварительный диагноз?</w:t>
      </w:r>
    </w:p>
    <w:p w:rsidR="0092642B" w:rsidRPr="00313D74" w:rsidRDefault="0092642B" w:rsidP="0092642B">
      <w:pPr>
        <w:numPr>
          <w:ilvl w:val="0"/>
          <w:numId w:val="15"/>
        </w:numPr>
        <w:tabs>
          <w:tab w:val="num" w:pos="-567"/>
        </w:tabs>
        <w:spacing w:after="0" w:line="240" w:lineRule="auto"/>
        <w:ind w:left="0" w:firstLine="709"/>
        <w:rPr>
          <w:rFonts w:ascii="Times New Roman" w:hAnsi="Times New Roman"/>
          <w:color w:val="000000"/>
        </w:rPr>
      </w:pPr>
      <w:r w:rsidRPr="00313D74">
        <w:rPr>
          <w:rFonts w:ascii="Times New Roman" w:hAnsi="Times New Roman"/>
          <w:color w:val="000000"/>
        </w:rPr>
        <w:t>На основании каких данных поставлен диагноз?</w:t>
      </w:r>
    </w:p>
    <w:p w:rsidR="0092642B" w:rsidRPr="00313D74" w:rsidRDefault="0092642B" w:rsidP="0092642B">
      <w:pPr>
        <w:numPr>
          <w:ilvl w:val="0"/>
          <w:numId w:val="15"/>
        </w:numPr>
        <w:spacing w:after="0" w:line="240" w:lineRule="auto"/>
        <w:ind w:left="0" w:firstLine="709"/>
        <w:rPr>
          <w:rFonts w:ascii="Times New Roman" w:hAnsi="Times New Roman"/>
          <w:color w:val="000000"/>
        </w:rPr>
      </w:pPr>
      <w:r w:rsidRPr="00313D74">
        <w:rPr>
          <w:rFonts w:ascii="Times New Roman" w:hAnsi="Times New Roman"/>
          <w:color w:val="000000"/>
        </w:rPr>
        <w:t>Какой ведущий синдром?</w:t>
      </w:r>
    </w:p>
    <w:p w:rsidR="0092642B" w:rsidRPr="00313D74" w:rsidRDefault="0092642B" w:rsidP="0092642B">
      <w:pPr>
        <w:numPr>
          <w:ilvl w:val="0"/>
          <w:numId w:val="15"/>
        </w:numPr>
        <w:spacing w:after="0" w:line="240" w:lineRule="auto"/>
        <w:ind w:left="0" w:firstLine="709"/>
        <w:rPr>
          <w:rFonts w:ascii="Times New Roman" w:hAnsi="Times New Roman"/>
          <w:color w:val="000000"/>
        </w:rPr>
      </w:pPr>
      <w:r w:rsidRPr="00313D74">
        <w:rPr>
          <w:rFonts w:ascii="Times New Roman" w:hAnsi="Times New Roman"/>
          <w:color w:val="000000"/>
        </w:rPr>
        <w:t xml:space="preserve">Какую лекарственную терапию следует назначить больному и какая дальнейшая тактика ведения больного. </w:t>
      </w:r>
    </w:p>
    <w:p w:rsidR="0092642B" w:rsidRPr="00313D74" w:rsidRDefault="0092642B" w:rsidP="0092642B">
      <w:pPr>
        <w:numPr>
          <w:ilvl w:val="0"/>
          <w:numId w:val="15"/>
        </w:numPr>
        <w:spacing w:after="0" w:line="240" w:lineRule="auto"/>
        <w:ind w:left="0" w:firstLine="709"/>
        <w:rPr>
          <w:rFonts w:ascii="Times New Roman" w:hAnsi="Times New Roman"/>
          <w:color w:val="000000"/>
        </w:rPr>
      </w:pPr>
      <w:r w:rsidRPr="00313D74">
        <w:rPr>
          <w:rFonts w:ascii="Times New Roman" w:hAnsi="Times New Roman"/>
          <w:color w:val="000000"/>
        </w:rPr>
        <w:t xml:space="preserve">Заболеваниями с которыми следует провести дифференциальный диагноз. </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№15.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Больная 54 лет, в течение 32 лет работала швеей мотористкой. За смену обрабатывала по несколько тысяч мешков, которые  использовались для перевозки муки и различных крупяных изделий. Запыленность воздуха в цехе достигает 215 мг/м3. По своему составу пыль является по преимуществу органической, минеральных примесей не содержит. У больной заболеваний легких в прошлом не было. Больная не курит, наследственность не отягощена. Последние 5-6 лет больную беспокоит несильный кашель с очень небольшого количества мокротой, а иногда и сухой, першение в горле. Во  время отпуска кашель значительно уменьшается. При  физическом напряжении беспокоит небольшая одышка, 3-4 раза в год имеет больничный лист с диагнозом грипп, ОРВЗ, бронхит.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При осмотре больной в период работы на фабрике было обнаружено уме</w:t>
      </w:r>
      <w:r w:rsidRPr="00313D74">
        <w:rPr>
          <w:rFonts w:ascii="Times New Roman" w:hAnsi="Times New Roman"/>
          <w:color w:val="000000"/>
        </w:rPr>
        <w:softHyphen/>
        <w:t>ренное количество рассеянных сухих хрипов в лёгких. При объективном обследовании: Грудная клетка несколько эмфизематоза.  Перкуторный звук над лёгкими с небольшим коробочным оттенком. Дыхание жестковатое. ЧДД-22 в мин. В первые дни после поступления у больной выслушивались рассеянные сухие хрипы. При осмотре верхних дыхательных путей выявлена лёгкая атрофия слизистой задней стенки глотки. Тоны сердца приглушены, ритм правильный, ЧСС – 88 уд. В мин., АД – 140/80 мм рт.ст.</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Функция внешнего дыхания: Частота дыханий 20 в минуту. ОФВ</w:t>
      </w:r>
      <w:r w:rsidRPr="00313D74">
        <w:rPr>
          <w:rFonts w:ascii="Times New Roman" w:hAnsi="Times New Roman"/>
          <w:color w:val="000000"/>
          <w:vertAlign w:val="subscript"/>
        </w:rPr>
        <w:t>1</w:t>
      </w:r>
      <w:r w:rsidRPr="00313D74">
        <w:rPr>
          <w:rFonts w:ascii="Times New Roman" w:hAnsi="Times New Roman"/>
          <w:color w:val="000000"/>
        </w:rPr>
        <w:t>- 58%, ОФВ</w:t>
      </w:r>
      <w:r w:rsidRPr="00313D74">
        <w:rPr>
          <w:rFonts w:ascii="Times New Roman" w:hAnsi="Times New Roman"/>
          <w:color w:val="000000"/>
          <w:vertAlign w:val="subscript"/>
        </w:rPr>
        <w:t>1</w:t>
      </w:r>
      <w:r w:rsidRPr="00313D74">
        <w:rPr>
          <w:rFonts w:ascii="Times New Roman" w:hAnsi="Times New Roman"/>
          <w:color w:val="000000"/>
        </w:rPr>
        <w:t>/ЖЕЛ - 68%, МВЛ - 7 л/мин.</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При рентгенографии придаточных пазух носа изменений не отмечено.</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При рентгенографии лёгких выявлено небольшое усиление сосудисто-бронхиального рисунка в нижних отделах. Исследование функции внешнего дыхания выявило умеренно выраженные явления  бронхиальной обструкции.  Кожные пробы с экстрактом пшеничной муки и хлопка отрицательные. В период обследования в клинике мокроту больная почти не выделяла. Температура оставалась нормальной.</w:t>
      </w:r>
    </w:p>
    <w:p w:rsidR="0092642B" w:rsidRPr="00313D74" w:rsidRDefault="0092642B" w:rsidP="0092642B">
      <w:pPr>
        <w:spacing w:after="0" w:line="240" w:lineRule="auto"/>
        <w:ind w:firstLine="709"/>
        <w:rPr>
          <w:rFonts w:ascii="Times New Roman" w:hAnsi="Times New Roman"/>
          <w:color w:val="000000"/>
        </w:rPr>
      </w:pPr>
      <w:r w:rsidRPr="00313D74">
        <w:rPr>
          <w:rFonts w:ascii="Times New Roman" w:hAnsi="Times New Roman"/>
          <w:color w:val="000000"/>
        </w:rPr>
        <w:t>Вопросы:</w:t>
      </w:r>
    </w:p>
    <w:p w:rsidR="0092642B" w:rsidRPr="00313D74" w:rsidRDefault="0092642B" w:rsidP="0092642B">
      <w:pPr>
        <w:numPr>
          <w:ilvl w:val="0"/>
          <w:numId w:val="16"/>
        </w:numPr>
        <w:tabs>
          <w:tab w:val="clear" w:pos="720"/>
          <w:tab w:val="num" w:pos="284"/>
          <w:tab w:val="num" w:pos="360"/>
        </w:tabs>
        <w:spacing w:after="0" w:line="240" w:lineRule="auto"/>
        <w:ind w:left="0" w:firstLine="709"/>
        <w:rPr>
          <w:rFonts w:ascii="Times New Roman" w:hAnsi="Times New Roman"/>
          <w:color w:val="000000"/>
        </w:rPr>
      </w:pPr>
      <w:r w:rsidRPr="00313D74">
        <w:rPr>
          <w:rFonts w:ascii="Times New Roman" w:hAnsi="Times New Roman"/>
          <w:color w:val="000000"/>
        </w:rPr>
        <w:t>Какой наиболее вероятный предварительный диагноз?</w:t>
      </w:r>
    </w:p>
    <w:p w:rsidR="0092642B" w:rsidRPr="00313D74" w:rsidRDefault="0092642B" w:rsidP="0092642B">
      <w:pPr>
        <w:numPr>
          <w:ilvl w:val="0"/>
          <w:numId w:val="16"/>
        </w:numPr>
        <w:tabs>
          <w:tab w:val="clear" w:pos="720"/>
          <w:tab w:val="num" w:pos="-207"/>
          <w:tab w:val="num" w:pos="284"/>
        </w:tabs>
        <w:spacing w:after="0" w:line="240" w:lineRule="auto"/>
        <w:ind w:left="0" w:firstLine="709"/>
        <w:rPr>
          <w:rFonts w:ascii="Times New Roman" w:hAnsi="Times New Roman"/>
          <w:color w:val="000000"/>
        </w:rPr>
      </w:pPr>
      <w:r w:rsidRPr="00313D74">
        <w:rPr>
          <w:rFonts w:ascii="Times New Roman" w:hAnsi="Times New Roman"/>
          <w:color w:val="000000"/>
        </w:rPr>
        <w:t>На основании каких данных поставлен диагноз?</w:t>
      </w:r>
    </w:p>
    <w:p w:rsidR="0092642B" w:rsidRPr="00313D74" w:rsidRDefault="0092642B" w:rsidP="0092642B">
      <w:pPr>
        <w:numPr>
          <w:ilvl w:val="0"/>
          <w:numId w:val="16"/>
        </w:numPr>
        <w:tabs>
          <w:tab w:val="clear" w:pos="720"/>
          <w:tab w:val="num" w:pos="284"/>
        </w:tabs>
        <w:spacing w:after="0" w:line="240" w:lineRule="auto"/>
        <w:ind w:left="0" w:firstLine="709"/>
        <w:rPr>
          <w:rFonts w:ascii="Times New Roman" w:hAnsi="Times New Roman"/>
          <w:color w:val="000000"/>
        </w:rPr>
      </w:pPr>
      <w:r w:rsidRPr="00313D74">
        <w:rPr>
          <w:rFonts w:ascii="Times New Roman" w:hAnsi="Times New Roman"/>
          <w:color w:val="000000"/>
        </w:rPr>
        <w:t>Какой ведущий синдром?</w:t>
      </w:r>
    </w:p>
    <w:p w:rsidR="0092642B" w:rsidRPr="00313D74" w:rsidRDefault="0092642B" w:rsidP="0092642B">
      <w:pPr>
        <w:numPr>
          <w:ilvl w:val="0"/>
          <w:numId w:val="16"/>
        </w:numPr>
        <w:tabs>
          <w:tab w:val="clear" w:pos="720"/>
          <w:tab w:val="num" w:pos="284"/>
        </w:tabs>
        <w:spacing w:after="0" w:line="240" w:lineRule="auto"/>
        <w:ind w:left="0" w:firstLine="709"/>
        <w:rPr>
          <w:rFonts w:ascii="Times New Roman" w:hAnsi="Times New Roman"/>
          <w:color w:val="000000"/>
        </w:rPr>
      </w:pPr>
      <w:r w:rsidRPr="00313D74">
        <w:rPr>
          <w:rFonts w:ascii="Times New Roman" w:hAnsi="Times New Roman"/>
          <w:color w:val="000000"/>
        </w:rPr>
        <w:t xml:space="preserve">Какую лекарственную терапию следует назначить больной и какая дальнейшая тактика ведения больной. </w:t>
      </w:r>
    </w:p>
    <w:p w:rsidR="0092642B" w:rsidRPr="00313D74" w:rsidRDefault="0092642B" w:rsidP="0092642B">
      <w:pPr>
        <w:numPr>
          <w:ilvl w:val="0"/>
          <w:numId w:val="16"/>
        </w:numPr>
        <w:tabs>
          <w:tab w:val="clear" w:pos="720"/>
          <w:tab w:val="num" w:pos="284"/>
        </w:tabs>
        <w:spacing w:after="0" w:line="240" w:lineRule="auto"/>
        <w:ind w:left="0" w:firstLine="709"/>
        <w:rPr>
          <w:rFonts w:ascii="Times New Roman" w:hAnsi="Times New Roman"/>
          <w:color w:val="000000"/>
        </w:rPr>
      </w:pPr>
      <w:r w:rsidRPr="00313D74">
        <w:rPr>
          <w:rFonts w:ascii="Times New Roman" w:hAnsi="Times New Roman"/>
          <w:color w:val="000000"/>
        </w:rPr>
        <w:t xml:space="preserve">Заболеваниями с которыми следует провести дифференциальный диагноз. </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№16.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Больной 49 лет, работает, забойщиком в шахте в течение 18 лет; во время очередного, периодического медицинского осмотра на рентгенограмме легких были обнаружены изменения в виде усиления и умеренной деформации легочного рисунка в средних и нижних отделах обоих легких. В базальных отделах прозрачность легочных полей повышена. Корни лёгких не изменены. Активных жалоб не предъявлял, но при детальном расспросе отмечал периодически непродуктивный кашель.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Анамнез: В прошлом респираторных заболеваний не было. Курит 20 лет, по 1 пачке в день.</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Объективно: Подвижность легочных краев не ограничена, над легкими перкуторный звук коробочный, дыхание жесткое, прослушиваются единичные сухие хрипы. ЧДД-20 в мин. Границы сердца не изменены. Тоны ясные, чистые. ЧСС-86 в мин. АД – 140/80 мм.рт.ст. Живот мягкий при пальпации безболезненный. Размеры печени и селезенки не увеличены. Дизурических расстройств нет.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Показатели функции внешнего дыхания: ОФВ</w:t>
      </w:r>
      <w:r w:rsidRPr="00313D74">
        <w:rPr>
          <w:rFonts w:ascii="Times New Roman" w:hAnsi="Times New Roman"/>
          <w:color w:val="000000"/>
          <w:vertAlign w:val="subscript"/>
        </w:rPr>
        <w:t>1</w:t>
      </w:r>
      <w:r w:rsidRPr="00313D74">
        <w:rPr>
          <w:rFonts w:ascii="Times New Roman" w:hAnsi="Times New Roman"/>
          <w:color w:val="000000"/>
        </w:rPr>
        <w:t xml:space="preserve"> - 53 % от должной,  ОФВ</w:t>
      </w:r>
      <w:r w:rsidRPr="00313D74">
        <w:rPr>
          <w:rFonts w:ascii="Times New Roman" w:hAnsi="Times New Roman"/>
          <w:color w:val="000000"/>
          <w:vertAlign w:val="subscript"/>
        </w:rPr>
        <w:t>1</w:t>
      </w:r>
      <w:r w:rsidRPr="00313D74">
        <w:rPr>
          <w:rFonts w:ascii="Times New Roman" w:hAnsi="Times New Roman"/>
          <w:color w:val="000000"/>
        </w:rPr>
        <w:t>/ ФЖЕЛ – 62%.</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ЭКГ без отклонений от нормы.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Анализы крови и мочи в норме.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Вопросы</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Факторы риска заболевания.</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Заболевания, с которыми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Оцените показатели ФВД.</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5.Тактика лечения. Оцените прогноз.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№17.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Больной , 59 лет, с детства страдает периодически кашлем с выделением гнойной мокроты до 100-150 мл в сутки; в последний год заметно похудел, усилилась одышка, появились отеки на ногах и пояснице.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бледен, лицо одутловатое цианоз губ, ушных раковин, пальцы формы "барабанных палочек". Температура тела – 37,4</w:t>
      </w:r>
      <w:r w:rsidRPr="00313D74">
        <w:rPr>
          <w:rFonts w:ascii="Times New Roman" w:hAnsi="Times New Roman"/>
          <w:color w:val="000000"/>
          <w:vertAlign w:val="superscript"/>
        </w:rPr>
        <w:t>0</w:t>
      </w:r>
      <w:r w:rsidRPr="00313D74">
        <w:rPr>
          <w:rFonts w:ascii="Times New Roman" w:hAnsi="Times New Roman"/>
          <w:color w:val="000000"/>
        </w:rPr>
        <w:t xml:space="preserve">С. ЧДД - 24 в мин., более затруднен выдох. Пульс 98 уд. В мин., ритмичен. АД 106/84 мм рт ст. Над легкими перкуторный звук с коробочным оттенком. Дыхание везикулярное ослабленное, в задне-нижних отделах обильные мелко- и среднепузырчатые  звучные влажные хрипы больше при выдохе. Печень выступает на </w:t>
      </w:r>
      <w:smartTag w:uri="urn:schemas-microsoft-com:office:smarttags" w:element="metricconverter">
        <w:smartTagPr>
          <w:attr w:name="ProductID" w:val="3 см"/>
        </w:smartTagPr>
        <w:r w:rsidRPr="00313D74">
          <w:rPr>
            <w:rFonts w:ascii="Times New Roman" w:hAnsi="Times New Roman"/>
            <w:color w:val="000000"/>
          </w:rPr>
          <w:t>3 см</w:t>
        </w:r>
      </w:smartTag>
      <w:r w:rsidRPr="00313D74">
        <w:rPr>
          <w:rFonts w:ascii="Times New Roman" w:hAnsi="Times New Roman"/>
          <w:color w:val="000000"/>
        </w:rPr>
        <w:t xml:space="preserve"> из подреберья,  селезенка - на </w:t>
      </w:r>
      <w:smartTag w:uri="urn:schemas-microsoft-com:office:smarttags" w:element="metricconverter">
        <w:smartTagPr>
          <w:attr w:name="ProductID" w:val="1 см"/>
        </w:smartTagPr>
        <w:r w:rsidRPr="00313D74">
          <w:rPr>
            <w:rFonts w:ascii="Times New Roman" w:hAnsi="Times New Roman"/>
            <w:color w:val="000000"/>
          </w:rPr>
          <w:t>1 см</w:t>
        </w:r>
      </w:smartTag>
      <w:r w:rsidRPr="00313D74">
        <w:rPr>
          <w:rFonts w:ascii="Times New Roman" w:hAnsi="Times New Roman"/>
          <w:color w:val="000000"/>
        </w:rPr>
        <w:t>. На ногах рыхлые отеки, пастозность поясницы.</w:t>
      </w:r>
    </w:p>
    <w:p w:rsidR="0092642B" w:rsidRPr="00313D74" w:rsidRDefault="0092642B" w:rsidP="0092642B">
      <w:pPr>
        <w:pStyle w:val="a8"/>
        <w:spacing w:after="0" w:line="240" w:lineRule="auto"/>
        <w:ind w:firstLine="709"/>
        <w:rPr>
          <w:rFonts w:ascii="Times New Roman" w:hAnsi="Times New Roman"/>
          <w:color w:val="000000"/>
        </w:rPr>
      </w:pPr>
      <w:r w:rsidRPr="00313D74">
        <w:rPr>
          <w:rFonts w:ascii="Times New Roman" w:hAnsi="Times New Roman"/>
          <w:color w:val="000000"/>
        </w:rPr>
        <w:t xml:space="preserve">       В крови: СОЭ 54 мм/час, белок 80 г/л, альбумины 30,2% глобулины 69,8% (альфа - 20,4%, бета - 18,7%, гамма - 20%); холестерин - 6,3 ммоль/л. Общий анализ мочи: уд. Вес 1010 , белок 4.28 - 6.23 г/л, лейкоциты 5-8 в п/зр, гиалиновые цилиндры  - 1-2 в п/зр.</w:t>
      </w:r>
      <w:r w:rsidRPr="00313D74">
        <w:rPr>
          <w:rFonts w:ascii="Times New Roman" w:hAnsi="Times New Roman"/>
          <w:color w:val="000000"/>
        </w:rPr>
        <w:cr/>
        <w:t>Вопросы:</w:t>
      </w:r>
    </w:p>
    <w:p w:rsidR="0092642B" w:rsidRPr="00313D74" w:rsidRDefault="0092642B" w:rsidP="0092642B">
      <w:pPr>
        <w:numPr>
          <w:ilvl w:val="0"/>
          <w:numId w:val="17"/>
        </w:numPr>
        <w:tabs>
          <w:tab w:val="clear" w:pos="720"/>
          <w:tab w:val="left" w:pos="284"/>
        </w:tabs>
        <w:spacing w:after="0" w:line="240" w:lineRule="auto"/>
        <w:ind w:left="0" w:firstLine="709"/>
        <w:rPr>
          <w:rFonts w:ascii="Times New Roman" w:hAnsi="Times New Roman"/>
          <w:color w:val="000000"/>
        </w:rPr>
      </w:pPr>
      <w:r w:rsidRPr="00313D74">
        <w:rPr>
          <w:rFonts w:ascii="Times New Roman" w:hAnsi="Times New Roman"/>
          <w:color w:val="000000"/>
        </w:rPr>
        <w:t>Какой наиболее вероятный предварительный диагноз?</w:t>
      </w:r>
    </w:p>
    <w:p w:rsidR="0092642B" w:rsidRPr="00313D74" w:rsidRDefault="0092642B" w:rsidP="0092642B">
      <w:pPr>
        <w:numPr>
          <w:ilvl w:val="0"/>
          <w:numId w:val="17"/>
        </w:numPr>
        <w:tabs>
          <w:tab w:val="clear" w:pos="720"/>
          <w:tab w:val="left" w:pos="284"/>
        </w:tabs>
        <w:spacing w:after="0" w:line="240" w:lineRule="auto"/>
        <w:ind w:left="0" w:firstLine="709"/>
        <w:rPr>
          <w:rFonts w:ascii="Times New Roman" w:hAnsi="Times New Roman"/>
          <w:color w:val="000000"/>
        </w:rPr>
      </w:pPr>
      <w:r w:rsidRPr="00313D74">
        <w:rPr>
          <w:rFonts w:ascii="Times New Roman" w:hAnsi="Times New Roman"/>
          <w:color w:val="000000"/>
        </w:rPr>
        <w:t>На основании каких данных поставлен диагноз?</w:t>
      </w:r>
    </w:p>
    <w:p w:rsidR="0092642B" w:rsidRPr="00313D74" w:rsidRDefault="0092642B" w:rsidP="0092642B">
      <w:pPr>
        <w:numPr>
          <w:ilvl w:val="0"/>
          <w:numId w:val="17"/>
        </w:numPr>
        <w:tabs>
          <w:tab w:val="clear" w:pos="720"/>
          <w:tab w:val="left" w:pos="284"/>
        </w:tabs>
        <w:spacing w:after="0" w:line="240" w:lineRule="auto"/>
        <w:ind w:left="0" w:firstLine="709"/>
        <w:rPr>
          <w:rFonts w:ascii="Times New Roman" w:hAnsi="Times New Roman"/>
          <w:color w:val="000000"/>
        </w:rPr>
      </w:pPr>
      <w:r w:rsidRPr="00313D74">
        <w:rPr>
          <w:rFonts w:ascii="Times New Roman" w:hAnsi="Times New Roman"/>
          <w:color w:val="000000"/>
        </w:rPr>
        <w:t>Какой ведущий синдром?</w:t>
      </w:r>
    </w:p>
    <w:p w:rsidR="0092642B" w:rsidRPr="00313D74" w:rsidRDefault="0092642B" w:rsidP="0092642B">
      <w:pPr>
        <w:numPr>
          <w:ilvl w:val="0"/>
          <w:numId w:val="17"/>
        </w:numPr>
        <w:tabs>
          <w:tab w:val="clear" w:pos="720"/>
          <w:tab w:val="left" w:pos="284"/>
        </w:tabs>
        <w:spacing w:after="0" w:line="240" w:lineRule="auto"/>
        <w:ind w:left="0" w:firstLine="709"/>
        <w:rPr>
          <w:rFonts w:ascii="Times New Roman" w:hAnsi="Times New Roman"/>
          <w:color w:val="000000"/>
        </w:rPr>
      </w:pPr>
      <w:r w:rsidRPr="00313D74">
        <w:rPr>
          <w:rFonts w:ascii="Times New Roman" w:hAnsi="Times New Roman"/>
          <w:color w:val="000000"/>
        </w:rPr>
        <w:t>Какую лекарственную терапию следует назначить больному и какая дальнейшая тактика ведения больной.</w:t>
      </w:r>
    </w:p>
    <w:p w:rsidR="0092642B" w:rsidRPr="00313D74" w:rsidRDefault="0092642B" w:rsidP="0092642B">
      <w:pPr>
        <w:numPr>
          <w:ilvl w:val="0"/>
          <w:numId w:val="17"/>
        </w:numPr>
        <w:tabs>
          <w:tab w:val="clear" w:pos="720"/>
          <w:tab w:val="left" w:pos="284"/>
        </w:tabs>
        <w:spacing w:after="0" w:line="240" w:lineRule="auto"/>
        <w:ind w:left="0" w:firstLine="709"/>
        <w:rPr>
          <w:rFonts w:ascii="Times New Roman" w:hAnsi="Times New Roman"/>
          <w:color w:val="000000"/>
        </w:rPr>
      </w:pPr>
      <w:r w:rsidRPr="00313D74">
        <w:rPr>
          <w:rFonts w:ascii="Times New Roman" w:hAnsi="Times New Roman"/>
          <w:color w:val="000000"/>
        </w:rPr>
        <w:t xml:space="preserve">Заболеваниями с которыми следует провести дифференциальный диагноз. </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№18. (ПК-1, ОПК-1, ОПК-6, ОПК-8, ОПК-9)</w:t>
      </w:r>
    </w:p>
    <w:p w:rsidR="0092642B" w:rsidRPr="00313D74" w:rsidRDefault="0092642B" w:rsidP="0092642B">
      <w:pPr>
        <w:shd w:val="clear" w:color="auto" w:fill="FFFFFF"/>
        <w:spacing w:after="0" w:line="240" w:lineRule="auto"/>
        <w:ind w:firstLine="709"/>
        <w:jc w:val="both"/>
        <w:rPr>
          <w:rFonts w:ascii="Times New Roman" w:hAnsi="Times New Roman"/>
          <w:color w:val="000000"/>
          <w:spacing w:val="-6"/>
        </w:rPr>
      </w:pPr>
      <w:r w:rsidRPr="00313D74">
        <w:rPr>
          <w:rFonts w:ascii="Times New Roman" w:hAnsi="Times New Roman"/>
          <w:color w:val="000000"/>
          <w:spacing w:val="-6"/>
        </w:rPr>
        <w:t>Больной И., 67 лет, поступил в клинику с жалобами на неуклонно прогрессирующую одышку, продуктивный кашель, чаще по утрам, за сутки не более 40-50 мл серой мокроты, периодически с гнойными вкраплениями.</w:t>
      </w:r>
    </w:p>
    <w:p w:rsidR="0092642B" w:rsidRPr="00313D74" w:rsidRDefault="0092642B" w:rsidP="0092642B">
      <w:pPr>
        <w:shd w:val="clear" w:color="auto" w:fill="FFFFFF"/>
        <w:spacing w:after="0" w:line="240" w:lineRule="auto"/>
        <w:ind w:firstLine="709"/>
        <w:jc w:val="both"/>
        <w:rPr>
          <w:rFonts w:ascii="Times New Roman" w:hAnsi="Times New Roman"/>
          <w:color w:val="000000"/>
          <w:spacing w:val="-6"/>
        </w:rPr>
      </w:pPr>
      <w:r w:rsidRPr="00313D74">
        <w:rPr>
          <w:rFonts w:ascii="Times New Roman" w:hAnsi="Times New Roman"/>
          <w:color w:val="000000"/>
          <w:spacing w:val="-6"/>
        </w:rPr>
        <w:t xml:space="preserve"> Из анамнеза известно, что больной родился и вырос в курящей семье, по профессии-водитель, курить начал с 15 лет, по 2 пачки сигарет в день. 2 года тому назад бросил курить. Последние 5-7 лет неуклонно возрастает одышка, больной был вынужден изменить свой двигательный режим, перестал ходить в обыкновенном темпе, выполнять привычные виды работ, в дальнейшем стало затруднительно самообслуживание. </w:t>
      </w:r>
    </w:p>
    <w:p w:rsidR="0092642B" w:rsidRPr="00313D74" w:rsidRDefault="0092642B" w:rsidP="0092642B">
      <w:pPr>
        <w:shd w:val="clear" w:color="auto" w:fill="FFFFFF"/>
        <w:spacing w:after="0" w:line="240" w:lineRule="auto"/>
        <w:ind w:firstLine="709"/>
        <w:jc w:val="both"/>
        <w:rPr>
          <w:rFonts w:ascii="Times New Roman" w:hAnsi="Times New Roman"/>
          <w:color w:val="000000"/>
          <w:spacing w:val="-6"/>
        </w:rPr>
      </w:pPr>
      <w:r w:rsidRPr="00313D74">
        <w:rPr>
          <w:rFonts w:ascii="Times New Roman" w:hAnsi="Times New Roman"/>
          <w:color w:val="000000"/>
          <w:spacing w:val="-6"/>
        </w:rPr>
        <w:t xml:space="preserve"> Аллергологический анамнез не отягощен. С детства и в течение всей жизни часто болел простудными заболеваниями, бронхитами.</w:t>
      </w:r>
    </w:p>
    <w:p w:rsidR="0092642B" w:rsidRPr="00313D74" w:rsidRDefault="0092642B" w:rsidP="0092642B">
      <w:pPr>
        <w:shd w:val="clear" w:color="auto" w:fill="FFFFFF"/>
        <w:spacing w:after="0" w:line="240" w:lineRule="auto"/>
        <w:ind w:firstLine="709"/>
        <w:jc w:val="both"/>
        <w:rPr>
          <w:rFonts w:ascii="Times New Roman" w:hAnsi="Times New Roman"/>
          <w:color w:val="000000"/>
          <w:spacing w:val="-6"/>
        </w:rPr>
      </w:pPr>
      <w:r w:rsidRPr="00313D74">
        <w:rPr>
          <w:rFonts w:ascii="Times New Roman" w:hAnsi="Times New Roman"/>
          <w:color w:val="000000"/>
          <w:spacing w:val="-6"/>
        </w:rPr>
        <w:t xml:space="preserve"> При осмотре больной пониженного питания, темный теплый цианоз. Грудная клетка вздута, при перкуссии коробочный звук, дыхание ослаблено, сухие низкотональные хрипы над всеми легочными полями. Границы сердца расширены в обе стороны, тоны приглушены, ритм правильный, акцент второго тона над </w:t>
      </w:r>
      <w:r w:rsidRPr="00313D74">
        <w:rPr>
          <w:rFonts w:ascii="Times New Roman" w:hAnsi="Times New Roman"/>
          <w:color w:val="000000"/>
          <w:spacing w:val="-6"/>
          <w:lang w:val="en-US"/>
        </w:rPr>
        <w:t>a</w:t>
      </w:r>
      <w:r w:rsidRPr="00313D74">
        <w:rPr>
          <w:rFonts w:ascii="Times New Roman" w:hAnsi="Times New Roman"/>
          <w:color w:val="000000"/>
          <w:spacing w:val="-6"/>
        </w:rPr>
        <w:t xml:space="preserve">. </w:t>
      </w:r>
      <w:r w:rsidRPr="00313D74">
        <w:rPr>
          <w:rFonts w:ascii="Times New Roman" w:hAnsi="Times New Roman"/>
          <w:color w:val="000000"/>
          <w:spacing w:val="-6"/>
          <w:lang w:val="en-US"/>
        </w:rPr>
        <w:t>Pulmonalis</w:t>
      </w:r>
      <w:r w:rsidRPr="00313D74">
        <w:rPr>
          <w:rFonts w:ascii="Times New Roman" w:hAnsi="Times New Roman"/>
          <w:color w:val="000000"/>
          <w:spacing w:val="-6"/>
        </w:rPr>
        <w:t>. Живот обычной формы, печень выступает из-под реберного края на 4-5 см, селезенка не увеличена, отеки голеней.</w:t>
      </w:r>
    </w:p>
    <w:p w:rsidR="0092642B" w:rsidRPr="00313D74" w:rsidRDefault="0092642B" w:rsidP="0092642B">
      <w:pPr>
        <w:shd w:val="clear" w:color="auto" w:fill="FFFFFF"/>
        <w:spacing w:after="0" w:line="240" w:lineRule="auto"/>
        <w:ind w:firstLine="709"/>
        <w:jc w:val="both"/>
        <w:rPr>
          <w:rFonts w:ascii="Times New Roman" w:hAnsi="Times New Roman"/>
          <w:color w:val="000000"/>
          <w:spacing w:val="-6"/>
        </w:rPr>
      </w:pPr>
      <w:r w:rsidRPr="00313D74">
        <w:rPr>
          <w:rFonts w:ascii="Times New Roman" w:hAnsi="Times New Roman"/>
          <w:color w:val="000000"/>
          <w:spacing w:val="-6"/>
        </w:rPr>
        <w:t xml:space="preserve">  При спирометрическом исследовании в исходном состоянии ОФВ 1=39%, после терапевтической дозы сальбутамола(400 мкг) ОФВ1=44%. Постдилатационный прирост составляет 5%. Индекс Генслера (ОФВ1/ФЖЕЛ) исходно 67% от должной, постдилатационное значение ОФВ1/ФЖЕЛ=69%, постдилатационный прирост составляет 2%. Бронхоспазм выраженный, необратимый.</w:t>
      </w:r>
    </w:p>
    <w:p w:rsidR="0092642B" w:rsidRPr="00313D74" w:rsidRDefault="0092642B" w:rsidP="0092642B">
      <w:pPr>
        <w:shd w:val="clear" w:color="auto" w:fill="FFFFFF"/>
        <w:spacing w:after="0" w:line="240" w:lineRule="auto"/>
        <w:ind w:firstLine="709"/>
        <w:jc w:val="both"/>
        <w:rPr>
          <w:rFonts w:ascii="Times New Roman" w:hAnsi="Times New Roman"/>
          <w:color w:val="000000"/>
          <w:spacing w:val="-6"/>
        </w:rPr>
      </w:pPr>
      <w:r w:rsidRPr="00313D74">
        <w:rPr>
          <w:rFonts w:ascii="Times New Roman" w:hAnsi="Times New Roman"/>
          <w:color w:val="000000"/>
          <w:spacing w:val="-6"/>
        </w:rPr>
        <w:t xml:space="preserve">На ЭКГ ритм синусовый,  отклонение ЭОС вправо, блокада правой ножки пучка Гиса, глубокий зубец </w:t>
      </w:r>
      <w:r w:rsidRPr="00313D74">
        <w:rPr>
          <w:rFonts w:ascii="Times New Roman" w:hAnsi="Times New Roman"/>
          <w:color w:val="000000"/>
          <w:spacing w:val="-6"/>
          <w:lang w:val="en-US"/>
        </w:rPr>
        <w:t>SV</w:t>
      </w:r>
      <w:r w:rsidRPr="00313D74">
        <w:rPr>
          <w:rFonts w:ascii="Times New Roman" w:hAnsi="Times New Roman"/>
          <w:color w:val="000000"/>
          <w:spacing w:val="-6"/>
        </w:rPr>
        <w:t>5-</w:t>
      </w:r>
      <w:r w:rsidRPr="00313D74">
        <w:rPr>
          <w:rFonts w:ascii="Times New Roman" w:hAnsi="Times New Roman"/>
          <w:color w:val="000000"/>
          <w:spacing w:val="-6"/>
          <w:lang w:val="en-US"/>
        </w:rPr>
        <w:t>V</w:t>
      </w:r>
      <w:r w:rsidRPr="00313D74">
        <w:rPr>
          <w:rFonts w:ascii="Times New Roman" w:hAnsi="Times New Roman"/>
          <w:color w:val="000000"/>
          <w:spacing w:val="-6"/>
        </w:rPr>
        <w:t xml:space="preserve">6, при уменьшении амплитуды </w:t>
      </w:r>
      <w:r w:rsidRPr="00313D74">
        <w:rPr>
          <w:rFonts w:ascii="Times New Roman" w:hAnsi="Times New Roman"/>
          <w:color w:val="000000"/>
          <w:spacing w:val="-6"/>
          <w:lang w:val="en-US"/>
        </w:rPr>
        <w:t>RV</w:t>
      </w:r>
      <w:r w:rsidRPr="00313D74">
        <w:rPr>
          <w:rFonts w:ascii="Times New Roman" w:hAnsi="Times New Roman"/>
          <w:color w:val="000000"/>
          <w:spacing w:val="-6"/>
        </w:rPr>
        <w:t>5-</w:t>
      </w:r>
      <w:r w:rsidRPr="00313D74">
        <w:rPr>
          <w:rFonts w:ascii="Times New Roman" w:hAnsi="Times New Roman"/>
          <w:color w:val="000000"/>
          <w:spacing w:val="-6"/>
          <w:lang w:val="en-US"/>
        </w:rPr>
        <w:t>V</w:t>
      </w:r>
      <w:r w:rsidRPr="00313D74">
        <w:rPr>
          <w:rFonts w:ascii="Times New Roman" w:hAnsi="Times New Roman"/>
          <w:color w:val="000000"/>
          <w:spacing w:val="-6"/>
        </w:rPr>
        <w:t xml:space="preserve">6 , </w:t>
      </w:r>
      <w:r w:rsidRPr="00313D74">
        <w:rPr>
          <w:rFonts w:ascii="Times New Roman" w:hAnsi="Times New Roman"/>
          <w:color w:val="000000"/>
          <w:spacing w:val="-6"/>
          <w:lang w:val="en-US"/>
        </w:rPr>
        <w:t>p</w:t>
      </w:r>
      <w:r w:rsidRPr="00313D74">
        <w:rPr>
          <w:rFonts w:ascii="Times New Roman" w:hAnsi="Times New Roman"/>
          <w:color w:val="000000"/>
          <w:spacing w:val="-6"/>
        </w:rPr>
        <w:t>-</w:t>
      </w:r>
      <w:r w:rsidRPr="00313D74">
        <w:rPr>
          <w:rFonts w:ascii="Times New Roman" w:hAnsi="Times New Roman"/>
          <w:color w:val="000000"/>
          <w:spacing w:val="-6"/>
          <w:lang w:val="en-US"/>
        </w:rPr>
        <w:t>pulmonale</w:t>
      </w:r>
      <w:r w:rsidRPr="00313D74">
        <w:rPr>
          <w:rFonts w:ascii="Times New Roman" w:hAnsi="Times New Roman"/>
          <w:color w:val="000000"/>
          <w:spacing w:val="-6"/>
        </w:rPr>
        <w:t>.</w:t>
      </w:r>
    </w:p>
    <w:p w:rsidR="0092642B" w:rsidRPr="00313D74" w:rsidRDefault="0092642B" w:rsidP="0092642B">
      <w:pPr>
        <w:shd w:val="clear" w:color="auto" w:fill="FFFFFF"/>
        <w:spacing w:after="0" w:line="240" w:lineRule="auto"/>
        <w:ind w:firstLine="709"/>
        <w:jc w:val="both"/>
        <w:rPr>
          <w:rFonts w:ascii="Times New Roman" w:hAnsi="Times New Roman"/>
          <w:color w:val="000000"/>
          <w:spacing w:val="-6"/>
        </w:rPr>
      </w:pPr>
      <w:r w:rsidRPr="00313D74">
        <w:rPr>
          <w:rFonts w:ascii="Times New Roman" w:hAnsi="Times New Roman"/>
          <w:color w:val="000000"/>
          <w:spacing w:val="-6"/>
        </w:rPr>
        <w:t>ЭХО-КГ: незначительное утолщение правого желудочка с расширением его полости.</w:t>
      </w:r>
    </w:p>
    <w:p w:rsidR="0092642B" w:rsidRPr="00313D74" w:rsidRDefault="0092642B" w:rsidP="0092642B">
      <w:pPr>
        <w:shd w:val="clear" w:color="auto" w:fill="FFFFFF"/>
        <w:spacing w:after="0" w:line="240" w:lineRule="auto"/>
        <w:ind w:firstLine="709"/>
        <w:jc w:val="both"/>
        <w:rPr>
          <w:rFonts w:ascii="Times New Roman" w:hAnsi="Times New Roman"/>
          <w:color w:val="000000"/>
          <w:spacing w:val="-6"/>
        </w:rPr>
      </w:pPr>
      <w:r w:rsidRPr="00313D74">
        <w:rPr>
          <w:rFonts w:ascii="Times New Roman" w:hAnsi="Times New Roman"/>
          <w:color w:val="000000"/>
          <w:spacing w:val="-6"/>
        </w:rPr>
        <w:t>Вопросы.</w:t>
      </w:r>
    </w:p>
    <w:p w:rsidR="0092642B" w:rsidRPr="00313D74" w:rsidRDefault="0092642B" w:rsidP="0092642B">
      <w:pPr>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spacing w:val="-6"/>
        </w:rPr>
      </w:pPr>
      <w:r w:rsidRPr="00313D74">
        <w:rPr>
          <w:rFonts w:ascii="Times New Roman" w:hAnsi="Times New Roman"/>
          <w:spacing w:val="-6"/>
        </w:rPr>
        <w:t>Подсчитать индекс курильщика</w:t>
      </w:r>
    </w:p>
    <w:p w:rsidR="0092642B" w:rsidRPr="00313D74" w:rsidRDefault="0092642B" w:rsidP="0092642B">
      <w:pPr>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spacing w:val="-6"/>
        </w:rPr>
      </w:pPr>
      <w:r w:rsidRPr="00313D74">
        <w:rPr>
          <w:rFonts w:ascii="Times New Roman" w:hAnsi="Times New Roman"/>
          <w:spacing w:val="-6"/>
        </w:rPr>
        <w:t>Сформулировать основной клинический диагноз и его осложнения</w:t>
      </w:r>
    </w:p>
    <w:p w:rsidR="0092642B" w:rsidRPr="00313D74" w:rsidRDefault="0092642B" w:rsidP="0092642B">
      <w:pPr>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spacing w:val="-6"/>
        </w:rPr>
      </w:pPr>
      <w:r w:rsidRPr="00313D74">
        <w:rPr>
          <w:rFonts w:ascii="Times New Roman" w:hAnsi="Times New Roman"/>
          <w:spacing w:val="-6"/>
        </w:rPr>
        <w:t>Обоснуйте Ваш диагноз.</w:t>
      </w:r>
    </w:p>
    <w:p w:rsidR="0092642B" w:rsidRPr="00313D74" w:rsidRDefault="0092642B" w:rsidP="0092642B">
      <w:pPr>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spacing w:val="-6"/>
        </w:rPr>
      </w:pPr>
      <w:r w:rsidRPr="00313D74">
        <w:rPr>
          <w:rFonts w:ascii="Times New Roman" w:hAnsi="Times New Roman"/>
          <w:spacing w:val="-6"/>
        </w:rPr>
        <w:t>Принципы лечения данного пациента</w:t>
      </w:r>
    </w:p>
    <w:p w:rsidR="0092642B" w:rsidRPr="00313D74" w:rsidRDefault="0092642B" w:rsidP="0092642B">
      <w:pPr>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spacing w:val="-6"/>
        </w:rPr>
      </w:pPr>
      <w:r w:rsidRPr="00313D74">
        <w:rPr>
          <w:rFonts w:ascii="Times New Roman" w:hAnsi="Times New Roman"/>
          <w:spacing w:val="-6"/>
        </w:rPr>
        <w:t>Заболевания с которыми проводится диф.диагноз.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№19.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Больная 29 лет жалуется резкую одышку, заставляющую её принимать вынужденное положение, кашель с отделением жидкой мокроты, диффузно окрашенной свежей кровью. Наблюдается у терапевта по поводу заболевания сердца. Около 5 лет отмечает одышку при физической нагрузке, периодический кашель, сухой или со скудным количеством светлой мокроты. Иногда замечала в мокроте прожилки крови. Накануне поступления в больницу работала физически. Ночью проснулась из-за приступа удушья и скорой помощью доставлена в стационар.</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состояние средней тяжести. Румянец на щеках. Выраженный цианоз губ и языка. Отёков нет.</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В лёгких дыхание везикулярное, мелкопузырчатые влажные хрипы с обеих сторон, преимущественно в нижних отделах. ЧДД 43 в минуту. При аускультации сердца ритм правильный, хлопающий 1-й тон и щелчок открытия митрального клапана на верхушке, акцент 2-го тона на лёгочной артерии, диастолический шум с пресистолическим усилением на верхушке и в 5-ой точке.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color w:val="000000"/>
        </w:rPr>
        <w:t xml:space="preserve">Задача </w:t>
      </w:r>
      <w:r w:rsidRPr="00313D74">
        <w:rPr>
          <w:rFonts w:ascii="Times New Roman" w:hAnsi="Times New Roman"/>
          <w:caps/>
          <w:color w:val="000000"/>
        </w:rPr>
        <w:t xml:space="preserve">№20. </w:t>
      </w:r>
      <w:r w:rsidRPr="00313D74">
        <w:rPr>
          <w:rFonts w:ascii="Times New Roman" w:hAnsi="Times New Roman"/>
        </w:rPr>
        <w:t>(ПК-1,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Больного 41 года, беспокоят боли за грудиной,  возникающие при физической нагрузке, проходящие через 1-3 мин после приема нитроглицерина, головные боли. С 16-летнего возраста у больного выслушивается шум в сердце. В течении года - загрудинные боли при нагрузке. Месяц назад отмечалась кратковременная потеря сознания. При осмотре: В легких хрипов нет. ЧДД-20 в мин. Границы относительной тупости левая - на </w:t>
      </w:r>
      <w:smartTag w:uri="urn:schemas-microsoft-com:office:smarttags" w:element="metricconverter">
        <w:smartTagPr>
          <w:attr w:name="ProductID" w:val="2 см"/>
        </w:smartTagPr>
        <w:r w:rsidRPr="00313D74">
          <w:rPr>
            <w:rFonts w:ascii="Times New Roman" w:hAnsi="Times New Roman"/>
            <w:color w:val="000000"/>
          </w:rPr>
          <w:t>2 см</w:t>
        </w:r>
      </w:smartTag>
      <w:r w:rsidRPr="00313D74">
        <w:rPr>
          <w:rFonts w:ascii="Times New Roman" w:hAnsi="Times New Roman"/>
          <w:color w:val="000000"/>
        </w:rPr>
        <w:t xml:space="preserve"> кнаружи от среднеключичной линии, верхняя и правая - не изменены. Тоны сердца приглушены, грубый шум после  </w:t>
      </w:r>
      <w:r w:rsidRPr="00313D74">
        <w:rPr>
          <w:rFonts w:ascii="Times New Roman" w:hAnsi="Times New Roman"/>
          <w:color w:val="000000"/>
          <w:lang w:val="en-US"/>
        </w:rPr>
        <w:t>I</w:t>
      </w:r>
      <w:r w:rsidRPr="00313D74">
        <w:rPr>
          <w:rFonts w:ascii="Times New Roman" w:hAnsi="Times New Roman"/>
          <w:color w:val="000000"/>
        </w:rPr>
        <w:t xml:space="preserve"> тона в точке Боткина и во 2 межреберье справа от грудины, не проводящийся на сосуды шеи. Пульс 84 в мин. АД 120/80 мм рт ст. Живот мягкий, безболезненный.</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bCs/>
          <w:color w:val="000000"/>
        </w:rPr>
        <w:t>1. Ваш предварительный диагноз.</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bCs/>
          <w:color w:val="000000"/>
        </w:rPr>
        <w:t>2. Каковы наиболее вероятные причины потери сознания.</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color w:val="000000"/>
        </w:rPr>
        <w:t>3.</w:t>
      </w:r>
      <w:r w:rsidRPr="00313D74">
        <w:rPr>
          <w:rFonts w:ascii="Times New Roman" w:hAnsi="Times New Roman"/>
          <w:bCs/>
          <w:color w:val="000000"/>
        </w:rPr>
        <w:t xml:space="preserve"> Определите причину(ны) выслушиваемого при аускультации шума.</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bCs/>
          <w:color w:val="000000"/>
        </w:rPr>
        <w:t>4. Какие изменения при эхокардиографическом исследовании Вы ожидаете получить.</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bCs/>
          <w:color w:val="000000"/>
        </w:rPr>
        <w:t xml:space="preserve">5.Тактика лечения. </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 xml:space="preserve">Задача </w:t>
      </w:r>
      <w:r w:rsidR="007501BD" w:rsidRPr="00313D74">
        <w:rPr>
          <w:rFonts w:ascii="Times New Roman" w:hAnsi="Times New Roman"/>
        </w:rPr>
        <w:t>2</w:t>
      </w:r>
      <w:r w:rsidRPr="00313D74">
        <w:rPr>
          <w:rFonts w:ascii="Times New Roman" w:hAnsi="Times New Roman"/>
        </w:rPr>
        <w:t>1.(ПК-1, ОПК-1, ОПК-6, ОПК-8, ОПК-9)</w:t>
      </w:r>
    </w:p>
    <w:p w:rsidR="0092642B" w:rsidRPr="00313D74" w:rsidRDefault="0092642B" w:rsidP="0092642B">
      <w:pPr>
        <w:pStyle w:val="a"/>
        <w:numPr>
          <w:ilvl w:val="0"/>
          <w:numId w:val="0"/>
        </w:numPr>
        <w:ind w:firstLine="709"/>
        <w:contextualSpacing w:val="0"/>
        <w:rPr>
          <w:sz w:val="22"/>
          <w:szCs w:val="22"/>
        </w:rPr>
      </w:pPr>
      <w:r w:rsidRPr="00313D74">
        <w:rPr>
          <w:sz w:val="22"/>
          <w:szCs w:val="22"/>
        </w:rPr>
        <w:t>47-летний больной перенес 6 месяцев назад инфаркт миокарда, осложненный желудочным кровотечением.  Тромболизис не проводился из-за кровотечения. Наблюдался врачом после выписки из стационара. В течение последней недели стал отмечать одышку при небольших нагрузках и в покое. В анамнезе артериальная гипертония,  сахарный диабет. Получает лечение бета-блокаторами, инсулином,  статинами и аспирином. Не курит, алкоголь не употребляет.Об-но: состояние средней тяжести. ЧСС 74/мин. АД 120/70 мм.рт.ст. Расширение левой границы сердца при перкуссии, разлитая пульсация в области верхушки с распространением до среднеключичной линии. Тоны сердца ритмичные, приглушены. Выслушивается  третий тон, систолический шум на верхушке. ЧД 22/мин. Дыхание везикулярное, влажные хрипы в нижних отделах.  Снята ЭКГ (рис.1) и проведено рентгенологическое исследование грудной клетки (рис.2)</w:t>
      </w:r>
    </w:p>
    <w:p w:rsidR="0092642B" w:rsidRPr="00313D74" w:rsidRDefault="0092642B" w:rsidP="0092642B">
      <w:pPr>
        <w:pStyle w:val="a"/>
        <w:numPr>
          <w:ilvl w:val="0"/>
          <w:numId w:val="0"/>
        </w:numPr>
        <w:ind w:firstLine="709"/>
        <w:contextualSpacing w:val="0"/>
        <w:rPr>
          <w:sz w:val="22"/>
          <w:szCs w:val="22"/>
        </w:rPr>
      </w:pPr>
      <w:r w:rsidRPr="00313D74">
        <w:rPr>
          <w:noProof/>
          <w:sz w:val="22"/>
          <w:szCs w:val="22"/>
        </w:rPr>
        <w:drawing>
          <wp:inline distT="0" distB="0" distL="0" distR="0">
            <wp:extent cx="4455268" cy="2478749"/>
            <wp:effectExtent l="19050" t="0" r="2432" b="0"/>
            <wp:docPr id="3" name="Рисунок 3" descr="http://www.clevelandclinicmeded.com/medicalpubs/imagequiz/imagequiz26/image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levelandclinicmeded.com/medicalpubs/imagequiz/imagequiz26/images/figure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480" cy="2476641"/>
                    </a:xfrm>
                    <a:prstGeom prst="rect">
                      <a:avLst/>
                    </a:prstGeom>
                    <a:noFill/>
                    <a:ln>
                      <a:noFill/>
                    </a:ln>
                  </pic:spPr>
                </pic:pic>
              </a:graphicData>
            </a:graphic>
          </wp:inline>
        </w:drawing>
      </w:r>
    </w:p>
    <w:p w:rsidR="0092642B" w:rsidRPr="00313D74" w:rsidRDefault="0092642B" w:rsidP="0092642B">
      <w:pPr>
        <w:spacing w:before="100" w:beforeAutospacing="1" w:after="100" w:afterAutospacing="1" w:line="240" w:lineRule="auto"/>
        <w:jc w:val="center"/>
        <w:rPr>
          <w:rFonts w:ascii="Times New Roman" w:hAnsi="Times New Roman"/>
          <w:lang w:eastAsia="ru-RU"/>
        </w:rPr>
      </w:pPr>
      <w:r w:rsidRPr="00313D74">
        <w:rPr>
          <w:rFonts w:ascii="Times New Roman" w:hAnsi="Times New Roman"/>
          <w:lang w:eastAsia="ru-RU"/>
        </w:rPr>
        <w:t>Рис. 1 ЭКГ больного через 7 месяцев после перенесенного инфаркта миокарда</w:t>
      </w:r>
    </w:p>
    <w:p w:rsidR="0092642B" w:rsidRPr="00313D74" w:rsidRDefault="0092642B" w:rsidP="0092642B">
      <w:pPr>
        <w:pStyle w:val="a"/>
        <w:numPr>
          <w:ilvl w:val="0"/>
          <w:numId w:val="0"/>
        </w:numPr>
        <w:ind w:firstLine="709"/>
        <w:contextualSpacing w:val="0"/>
        <w:rPr>
          <w:sz w:val="22"/>
          <w:szCs w:val="22"/>
        </w:rPr>
      </w:pPr>
      <w:r w:rsidRPr="00313D74">
        <w:rPr>
          <w:noProof/>
          <w:sz w:val="22"/>
          <w:szCs w:val="22"/>
        </w:rPr>
        <w:drawing>
          <wp:inline distT="0" distB="0" distL="0" distR="0">
            <wp:extent cx="4762500" cy="2552700"/>
            <wp:effectExtent l="0" t="0" r="0" b="0"/>
            <wp:docPr id="4" name="Рисунок 4" descr="http://www.clevelandclinicmeded.com/medicalpubs/imagequiz/imagequiz26/images/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clevelandclinicmeded.com/medicalpubs/imagequiz/imagequiz26/images/figure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552700"/>
                    </a:xfrm>
                    <a:prstGeom prst="rect">
                      <a:avLst/>
                    </a:prstGeom>
                    <a:noFill/>
                    <a:ln>
                      <a:noFill/>
                    </a:ln>
                  </pic:spPr>
                </pic:pic>
              </a:graphicData>
            </a:graphic>
          </wp:inline>
        </w:drawing>
      </w:r>
    </w:p>
    <w:p w:rsidR="0092642B" w:rsidRPr="00313D74" w:rsidRDefault="0092642B" w:rsidP="0092642B">
      <w:pPr>
        <w:spacing w:after="0" w:line="240" w:lineRule="auto"/>
        <w:rPr>
          <w:rFonts w:ascii="Times New Roman" w:hAnsi="Times New Roman"/>
          <w:lang w:eastAsia="ru-RU"/>
        </w:rPr>
      </w:pPr>
      <w:r w:rsidRPr="00313D74">
        <w:rPr>
          <w:rFonts w:ascii="Times New Roman" w:hAnsi="Times New Roman"/>
          <w:lang w:eastAsia="ru-RU"/>
        </w:rPr>
        <w:t>Рис. 2 Рентгенография органов грудной клетки</w:t>
      </w:r>
    </w:p>
    <w:p w:rsidR="0092642B" w:rsidRPr="00313D74" w:rsidRDefault="0092642B" w:rsidP="0092642B">
      <w:pPr>
        <w:spacing w:after="0" w:line="240" w:lineRule="auto"/>
        <w:rPr>
          <w:rFonts w:ascii="Times New Roman" w:hAnsi="Times New Roman"/>
          <w:lang w:eastAsia="ru-RU"/>
        </w:rPr>
      </w:pPr>
      <w:r w:rsidRPr="00313D74">
        <w:rPr>
          <w:rFonts w:ascii="Times New Roman" w:hAnsi="Times New Roman"/>
          <w:lang w:eastAsia="ru-RU"/>
        </w:rPr>
        <w:t xml:space="preserve">                                    Прямая (А)  и боковая (Б) проекции</w:t>
      </w:r>
    </w:p>
    <w:p w:rsidR="0092642B" w:rsidRPr="00313D74" w:rsidRDefault="0092642B" w:rsidP="0092642B">
      <w:pPr>
        <w:spacing w:after="0" w:line="240" w:lineRule="auto"/>
        <w:rPr>
          <w:rFonts w:ascii="Times New Roman" w:hAnsi="Times New Roman"/>
          <w:lang w:eastAsia="ru-RU"/>
        </w:rPr>
      </w:pPr>
      <w:r w:rsidRPr="00313D74">
        <w:rPr>
          <w:rFonts w:ascii="Times New Roman" w:hAnsi="Times New Roman"/>
          <w:lang w:eastAsia="ru-RU"/>
        </w:rPr>
        <w:t>Вопросы</w:t>
      </w:r>
    </w:p>
    <w:p w:rsidR="0092642B" w:rsidRPr="00313D74" w:rsidRDefault="0092642B" w:rsidP="0092642B">
      <w:pPr>
        <w:spacing w:after="0" w:line="240" w:lineRule="auto"/>
        <w:ind w:firstLine="709"/>
        <w:rPr>
          <w:rFonts w:ascii="Times New Roman" w:hAnsi="Times New Roman"/>
          <w:lang w:eastAsia="ru-RU"/>
        </w:rPr>
      </w:pPr>
      <w:r w:rsidRPr="00313D74">
        <w:rPr>
          <w:rFonts w:ascii="Times New Roman" w:hAnsi="Times New Roman"/>
          <w:lang w:eastAsia="ru-RU"/>
        </w:rPr>
        <w:t>1.Сформулируйте диагноз.</w:t>
      </w:r>
    </w:p>
    <w:p w:rsidR="0092642B" w:rsidRPr="00313D74" w:rsidRDefault="0092642B" w:rsidP="0092642B">
      <w:pPr>
        <w:spacing w:after="0" w:line="240" w:lineRule="auto"/>
        <w:ind w:firstLine="709"/>
        <w:rPr>
          <w:rFonts w:ascii="Times New Roman" w:hAnsi="Times New Roman"/>
          <w:lang w:eastAsia="ru-RU"/>
        </w:rPr>
      </w:pPr>
      <w:r w:rsidRPr="00313D74">
        <w:rPr>
          <w:rFonts w:ascii="Times New Roman" w:hAnsi="Times New Roman"/>
          <w:lang w:eastAsia="ru-RU"/>
        </w:rPr>
        <w:t>2.Дайте заключение по ЭКГ.</w:t>
      </w:r>
    </w:p>
    <w:p w:rsidR="0092642B" w:rsidRPr="00313D74" w:rsidRDefault="0092642B" w:rsidP="0092642B">
      <w:pPr>
        <w:spacing w:after="0" w:line="240" w:lineRule="auto"/>
        <w:ind w:firstLine="709"/>
        <w:rPr>
          <w:rFonts w:ascii="Times New Roman" w:hAnsi="Times New Roman"/>
          <w:lang w:eastAsia="ru-RU"/>
        </w:rPr>
      </w:pPr>
      <w:r w:rsidRPr="00313D74">
        <w:rPr>
          <w:rFonts w:ascii="Times New Roman" w:hAnsi="Times New Roman"/>
          <w:lang w:eastAsia="ru-RU"/>
        </w:rPr>
        <w:t>3.Дайте заключение по рентгенограмме.</w:t>
      </w:r>
    </w:p>
    <w:p w:rsidR="0092642B" w:rsidRPr="00313D74" w:rsidRDefault="0092642B" w:rsidP="0092642B">
      <w:pPr>
        <w:spacing w:after="0" w:line="240" w:lineRule="auto"/>
        <w:ind w:firstLine="709"/>
        <w:rPr>
          <w:rFonts w:ascii="Times New Roman" w:hAnsi="Times New Roman"/>
          <w:lang w:eastAsia="ru-RU"/>
        </w:rPr>
      </w:pPr>
      <w:r w:rsidRPr="00313D74">
        <w:rPr>
          <w:rFonts w:ascii="Times New Roman" w:hAnsi="Times New Roman"/>
          <w:lang w:eastAsia="ru-RU"/>
        </w:rPr>
        <w:t>4.Причина возникновения третьего тона при аускультации сердца.</w:t>
      </w:r>
    </w:p>
    <w:p w:rsidR="0092642B" w:rsidRPr="00313D74" w:rsidRDefault="0092642B" w:rsidP="0092642B">
      <w:pPr>
        <w:spacing w:after="0" w:line="240" w:lineRule="auto"/>
        <w:ind w:firstLine="709"/>
        <w:rPr>
          <w:rFonts w:ascii="Times New Roman" w:hAnsi="Times New Roman"/>
          <w:lang w:eastAsia="ru-RU"/>
        </w:rPr>
      </w:pPr>
      <w:r w:rsidRPr="00313D74">
        <w:rPr>
          <w:rFonts w:ascii="Times New Roman" w:hAnsi="Times New Roman"/>
          <w:lang w:eastAsia="ru-RU"/>
        </w:rPr>
        <w:t>5. Причина возникновения влажных хрипов в нижних отделах легких.</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color w:val="000000"/>
        </w:rPr>
        <w:t xml:space="preserve">Задача </w:t>
      </w:r>
      <w:r w:rsidRPr="00313D74">
        <w:rPr>
          <w:rFonts w:ascii="Times New Roman" w:hAnsi="Times New Roman"/>
          <w:caps/>
          <w:color w:val="000000"/>
        </w:rPr>
        <w:t>№2</w:t>
      </w:r>
      <w:r w:rsidR="0059194B" w:rsidRPr="00313D74">
        <w:rPr>
          <w:rFonts w:ascii="Times New Roman" w:hAnsi="Times New Roman"/>
          <w:caps/>
          <w:color w:val="000000"/>
        </w:rPr>
        <w:t>2</w:t>
      </w:r>
      <w:r w:rsidRPr="00313D74">
        <w:rPr>
          <w:rFonts w:ascii="Times New Roman" w:hAnsi="Times New Roman"/>
          <w:caps/>
          <w:color w:val="000000"/>
        </w:rPr>
        <w:t xml:space="preserve">. </w:t>
      </w:r>
      <w:r w:rsidRPr="00313D74">
        <w:rPr>
          <w:rFonts w:ascii="Times New Roman" w:hAnsi="Times New Roman"/>
        </w:rPr>
        <w:t>(ПК-1,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Больного 41 года, беспокоят боли за грудиной,  возникающие при физической нагрузке, проходящие через 1-3 мин после приема нитроглицерина, головные боли. С 16-летнего возраста у больного выслушивается шум в сердце. В течении года - загрудинные боли при нагрузке. Месяц назад отмечалась кратковременная потеря сознания. При осмотре: В легких хрипов нет. ЧДД-20 в мин. Границы относительной тупости левая - на </w:t>
      </w:r>
      <w:smartTag w:uri="urn:schemas-microsoft-com:office:smarttags" w:element="metricconverter">
        <w:smartTagPr>
          <w:attr w:name="ProductID" w:val="2 см"/>
        </w:smartTagPr>
        <w:r w:rsidRPr="00313D74">
          <w:rPr>
            <w:rFonts w:ascii="Times New Roman" w:hAnsi="Times New Roman"/>
            <w:color w:val="000000"/>
          </w:rPr>
          <w:t>2 см</w:t>
        </w:r>
      </w:smartTag>
      <w:r w:rsidRPr="00313D74">
        <w:rPr>
          <w:rFonts w:ascii="Times New Roman" w:hAnsi="Times New Roman"/>
          <w:color w:val="000000"/>
        </w:rPr>
        <w:t xml:space="preserve"> кнаружи от среднеключичной линии, верхняя и правая - не изменены. Тоны сердца приглушены, грубый шум после  </w:t>
      </w:r>
      <w:r w:rsidRPr="00313D74">
        <w:rPr>
          <w:rFonts w:ascii="Times New Roman" w:hAnsi="Times New Roman"/>
          <w:color w:val="000000"/>
          <w:lang w:val="en-US"/>
        </w:rPr>
        <w:t>I</w:t>
      </w:r>
      <w:r w:rsidRPr="00313D74">
        <w:rPr>
          <w:rFonts w:ascii="Times New Roman" w:hAnsi="Times New Roman"/>
          <w:color w:val="000000"/>
        </w:rPr>
        <w:t xml:space="preserve"> тона в точке Боткина и во 2 межреберье справа от грудины, не проводящийся на сосуды шеи. Пульс 84 в мин. АД 120/80 мм рт ст. Живот мягкий, безболезненный.</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bCs/>
          <w:color w:val="000000"/>
        </w:rPr>
        <w:t>1. Ваш предварительный диагноз.</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bCs/>
          <w:color w:val="000000"/>
        </w:rPr>
        <w:t>2. Каковы наиболее вероятные причины потери сознания.</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color w:val="000000"/>
        </w:rPr>
        <w:t>3.</w:t>
      </w:r>
      <w:r w:rsidRPr="00313D74">
        <w:rPr>
          <w:rFonts w:ascii="Times New Roman" w:hAnsi="Times New Roman"/>
          <w:bCs/>
          <w:color w:val="000000"/>
        </w:rPr>
        <w:t xml:space="preserve"> Определите причину(ны) выслушиваемого при аускультации шума.</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bCs/>
          <w:color w:val="000000"/>
        </w:rPr>
        <w:t>4. Какие изменения при эхокардиографическом исследовании Вы ожидаете получить.</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bCs/>
          <w:color w:val="000000"/>
        </w:rPr>
        <w:t xml:space="preserve">5.Тактика лечения. </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2</w:t>
      </w:r>
      <w:r w:rsidRPr="00313D74">
        <w:rPr>
          <w:rFonts w:ascii="Times New Roman" w:hAnsi="Times New Roman"/>
        </w:rPr>
        <w:t>3.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Больной 15 лет, в течение нескольких лет жалуется на головную боль. Родители объясняли эти жалобы переутомлением, к врачам не обращались. Участковым врачом обнаружено высокое артериальное давление. Госпитализирован в стационар для обследования. В детстве слегка отставал от других детей в развитии. Не занимается спортом, так как быстро устает. Болел корью, скарлатиной, несколько раз гриппом, ангиной, отеков и дизурических явлений никогда не было. При осмотре: состояние удовлетворительное, левая граница сердца на 0,5 см кнаружи от средне ключичной липни. Резкий акцент </w:t>
      </w:r>
      <w:r w:rsidRPr="00313D74">
        <w:rPr>
          <w:rFonts w:ascii="Times New Roman" w:hAnsi="Times New Roman"/>
          <w:color w:val="000000"/>
          <w:lang w:val="en-US"/>
        </w:rPr>
        <w:t>II</w:t>
      </w:r>
      <w:r w:rsidRPr="00313D74">
        <w:rPr>
          <w:rFonts w:ascii="Times New Roman" w:hAnsi="Times New Roman"/>
          <w:color w:val="000000"/>
        </w:rPr>
        <w:t xml:space="preserve"> тона над аортой. Грубый систолический шум в области верхней части грудины, выслушивающийся и в межлопаточном пространстве. Пульс ритмичный, напряжен. Артериальное давление 190/110 мм.рт.ст на обеих руках. Живот мягкий безболезненный. Стопы холодные.</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bCs/>
          <w:color w:val="000000"/>
        </w:rPr>
        <w:t>1. Ваш предварительный диагноз.</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bCs/>
          <w:color w:val="000000"/>
        </w:rPr>
        <w:t>2.Заболевания, с которыми проводится дифференциальный диагноз.</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color w:val="000000"/>
        </w:rPr>
        <w:t>3.</w:t>
      </w:r>
      <w:r w:rsidRPr="00313D74">
        <w:rPr>
          <w:rFonts w:ascii="Times New Roman" w:hAnsi="Times New Roman"/>
          <w:bCs/>
          <w:color w:val="000000"/>
        </w:rPr>
        <w:t xml:space="preserve"> Определите причину выслушиваемого при аускультации шума.</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bCs/>
          <w:color w:val="000000"/>
        </w:rPr>
        <w:t xml:space="preserve">4. Методы дополнительного обследования. </w:t>
      </w:r>
    </w:p>
    <w:p w:rsidR="0092642B" w:rsidRPr="00313D74" w:rsidRDefault="0092642B" w:rsidP="0092642B">
      <w:pPr>
        <w:spacing w:after="0" w:line="240" w:lineRule="auto"/>
        <w:ind w:firstLine="709"/>
        <w:rPr>
          <w:rFonts w:ascii="Times New Roman" w:hAnsi="Times New Roman"/>
          <w:bCs/>
          <w:color w:val="000000"/>
        </w:rPr>
      </w:pPr>
      <w:r w:rsidRPr="00313D74">
        <w:rPr>
          <w:rFonts w:ascii="Times New Roman" w:hAnsi="Times New Roman"/>
          <w:bCs/>
          <w:color w:val="000000"/>
        </w:rPr>
        <w:t xml:space="preserve">5.Тактика лечения. </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2</w:t>
      </w:r>
      <w:r w:rsidRPr="00313D74">
        <w:rPr>
          <w:rFonts w:ascii="Times New Roman" w:hAnsi="Times New Roman"/>
        </w:rPr>
        <w:t>4. (ПК-1, ОПК-1, ОПК-6, ОПК-8, ОПК-9)</w:t>
      </w:r>
    </w:p>
    <w:p w:rsidR="0092642B" w:rsidRPr="00313D74" w:rsidRDefault="0092642B" w:rsidP="0092642B">
      <w:pPr>
        <w:pStyle w:val="a8"/>
        <w:spacing w:after="0" w:line="240" w:lineRule="auto"/>
        <w:ind w:firstLine="709"/>
        <w:jc w:val="both"/>
        <w:rPr>
          <w:rFonts w:ascii="Times New Roman" w:hAnsi="Times New Roman"/>
        </w:rPr>
      </w:pPr>
      <w:r w:rsidRPr="00313D74">
        <w:rPr>
          <w:rFonts w:ascii="Times New Roman" w:hAnsi="Times New Roman"/>
        </w:rPr>
        <w:t xml:space="preserve">Пациент 21 года поступил в клинику с жалобами на головную боль, головокружение, мелькание «мушек» перед глазами, носовые кровотечения.Объективно: Обращает на себя внимание диспропорциональное развитие туловища – более развита верхняя часть туловища (плечевой пояс) и менее развитая нижняя часть (бёдра, ноги). Нижние конечности холодные на ощупь, пульсация артерий ослаблена. Обнаруживается пульсация м/р артерий. АД – на руках – 140/80 мм рт.ст., АД – на ногах – 120,75 мм рт.ст. Аускультативно определяется акцент </w:t>
      </w:r>
      <w:r w:rsidRPr="00313D74">
        <w:rPr>
          <w:rFonts w:ascii="Times New Roman" w:hAnsi="Times New Roman"/>
          <w:lang w:val="en-US"/>
        </w:rPr>
        <w:t>II</w:t>
      </w:r>
      <w:r w:rsidRPr="00313D74">
        <w:rPr>
          <w:rFonts w:ascii="Times New Roman" w:hAnsi="Times New Roman"/>
        </w:rPr>
        <w:t>-го тона над аортой, выслушивается систолический шум в точке Боткина-Эрба, в межлопаточном пространстве и на сосудах шеи. Так же выслушивается систолический шум над м/р артериями.</w:t>
      </w:r>
    </w:p>
    <w:p w:rsidR="0092642B" w:rsidRPr="00313D74" w:rsidRDefault="0092642B" w:rsidP="0092642B">
      <w:pPr>
        <w:pStyle w:val="a8"/>
        <w:numPr>
          <w:ilvl w:val="0"/>
          <w:numId w:val="22"/>
        </w:numPr>
        <w:spacing w:after="0" w:line="240" w:lineRule="auto"/>
        <w:ind w:left="0" w:firstLine="709"/>
        <w:jc w:val="both"/>
        <w:rPr>
          <w:rFonts w:ascii="Times New Roman" w:hAnsi="Times New Roman"/>
        </w:rPr>
      </w:pPr>
      <w:r w:rsidRPr="00313D74">
        <w:rPr>
          <w:rFonts w:ascii="Times New Roman" w:hAnsi="Times New Roman"/>
        </w:rPr>
        <w:t>Сформулируйте диагноз.</w:t>
      </w:r>
    </w:p>
    <w:p w:rsidR="0092642B" w:rsidRPr="00313D74" w:rsidRDefault="0092642B" w:rsidP="0092642B">
      <w:pPr>
        <w:pStyle w:val="a8"/>
        <w:numPr>
          <w:ilvl w:val="0"/>
          <w:numId w:val="22"/>
        </w:numPr>
        <w:spacing w:after="0" w:line="240" w:lineRule="auto"/>
        <w:ind w:left="0" w:firstLine="709"/>
        <w:jc w:val="both"/>
        <w:rPr>
          <w:rFonts w:ascii="Times New Roman" w:hAnsi="Times New Roman"/>
        </w:rPr>
      </w:pPr>
      <w:r w:rsidRPr="00313D74">
        <w:rPr>
          <w:rFonts w:ascii="Times New Roman" w:hAnsi="Times New Roman"/>
        </w:rPr>
        <w:t>Какие изменения ожидаются при исследовании органов грудной клеки.</w:t>
      </w:r>
    </w:p>
    <w:p w:rsidR="0092642B" w:rsidRPr="00313D74" w:rsidRDefault="0092642B" w:rsidP="0092642B">
      <w:pPr>
        <w:pStyle w:val="a8"/>
        <w:numPr>
          <w:ilvl w:val="0"/>
          <w:numId w:val="22"/>
        </w:numPr>
        <w:spacing w:after="0" w:line="240" w:lineRule="auto"/>
        <w:ind w:left="0" w:firstLine="709"/>
        <w:jc w:val="both"/>
        <w:rPr>
          <w:rFonts w:ascii="Times New Roman" w:hAnsi="Times New Roman"/>
        </w:rPr>
      </w:pPr>
      <w:r w:rsidRPr="00313D74">
        <w:rPr>
          <w:rFonts w:ascii="Times New Roman" w:hAnsi="Times New Roman"/>
        </w:rPr>
        <w:t>Основной метод подтверждения диагноза.</w:t>
      </w:r>
    </w:p>
    <w:p w:rsidR="0092642B" w:rsidRPr="00313D74" w:rsidRDefault="0092642B" w:rsidP="0092642B">
      <w:pPr>
        <w:pStyle w:val="a8"/>
        <w:numPr>
          <w:ilvl w:val="0"/>
          <w:numId w:val="22"/>
        </w:numPr>
        <w:spacing w:after="0" w:line="240" w:lineRule="auto"/>
        <w:ind w:left="0" w:firstLine="709"/>
        <w:jc w:val="both"/>
        <w:rPr>
          <w:rFonts w:ascii="Times New Roman" w:hAnsi="Times New Roman"/>
        </w:rPr>
      </w:pPr>
      <w:r w:rsidRPr="00313D74">
        <w:rPr>
          <w:rFonts w:ascii="Times New Roman" w:hAnsi="Times New Roman"/>
        </w:rPr>
        <w:t>У больного стали нарастать явления сердечной недостаточности – ваша тактика.</w:t>
      </w:r>
    </w:p>
    <w:p w:rsidR="0092642B" w:rsidRPr="00313D74" w:rsidRDefault="0092642B" w:rsidP="0092642B">
      <w:pPr>
        <w:pStyle w:val="a8"/>
        <w:numPr>
          <w:ilvl w:val="0"/>
          <w:numId w:val="22"/>
        </w:numPr>
        <w:spacing w:after="0" w:line="240" w:lineRule="auto"/>
        <w:ind w:left="0" w:firstLine="709"/>
        <w:jc w:val="both"/>
        <w:rPr>
          <w:rFonts w:ascii="Times New Roman" w:hAnsi="Times New Roman"/>
        </w:rPr>
      </w:pPr>
      <w:r w:rsidRPr="00313D74">
        <w:rPr>
          <w:rFonts w:ascii="Times New Roman" w:hAnsi="Times New Roman"/>
        </w:rPr>
        <w:t>Прогноз.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color w:val="000000"/>
        </w:rPr>
        <w:t>Задача №</w:t>
      </w:r>
      <w:r w:rsidR="0059194B" w:rsidRPr="00313D74">
        <w:rPr>
          <w:rFonts w:ascii="Times New Roman" w:hAnsi="Times New Roman"/>
          <w:color w:val="000000"/>
        </w:rPr>
        <w:t>2</w:t>
      </w:r>
      <w:r w:rsidRPr="00313D74">
        <w:rPr>
          <w:rFonts w:ascii="Times New Roman" w:hAnsi="Times New Roman"/>
          <w:color w:val="000000"/>
        </w:rPr>
        <w:t xml:space="preserve">5. </w:t>
      </w:r>
      <w:r w:rsidRPr="00313D74">
        <w:rPr>
          <w:rFonts w:ascii="Times New Roman" w:hAnsi="Times New Roman"/>
        </w:rPr>
        <w:t>(ПК-1, ОПК-1, ОПК-6, ОПК-8, ОПК-9)</w:t>
      </w:r>
    </w:p>
    <w:p w:rsidR="0092642B" w:rsidRPr="00313D74" w:rsidRDefault="0092642B" w:rsidP="0092642B">
      <w:pPr>
        <w:pStyle w:val="a8"/>
        <w:spacing w:after="0" w:line="240" w:lineRule="auto"/>
        <w:ind w:firstLine="709"/>
        <w:jc w:val="both"/>
        <w:rPr>
          <w:rFonts w:ascii="Times New Roman" w:hAnsi="Times New Roman"/>
        </w:rPr>
      </w:pPr>
      <w:r w:rsidRPr="00313D74">
        <w:rPr>
          <w:rFonts w:ascii="Times New Roman" w:hAnsi="Times New Roman"/>
        </w:rPr>
        <w:t xml:space="preserve">     Пациент 18 лет поступил с жалобами на одышку, боли в сердце, возникающие в покое сердцебиение, резкую слабость после физической нагрузки.Из анамнеза известно, что больной 5-6 раз в год проходит стационарное лечение по поводу воспалительных заболеваний лёгких.</w:t>
      </w:r>
    </w:p>
    <w:p w:rsidR="0092642B" w:rsidRPr="00313D74" w:rsidRDefault="0092642B" w:rsidP="0092642B">
      <w:pPr>
        <w:pStyle w:val="a8"/>
        <w:spacing w:after="0" w:line="240" w:lineRule="auto"/>
        <w:ind w:firstLine="709"/>
        <w:jc w:val="both"/>
        <w:rPr>
          <w:rFonts w:ascii="Times New Roman" w:hAnsi="Times New Roman"/>
        </w:rPr>
      </w:pPr>
      <w:r w:rsidRPr="00313D74">
        <w:rPr>
          <w:rFonts w:ascii="Times New Roman" w:hAnsi="Times New Roman"/>
        </w:rPr>
        <w:t xml:space="preserve">Объективно: Выраженный цианоз кожных покровов, губ, слизистых, коньюнктивы. Вес – 48 кг, рост –160 см., отстаёт в физическом развитии от сверстников. Изменение пальцев в виде «барабанных палочек», ногтей в виде «часовых стёкол». Определяется систолическое дрожание во </w:t>
      </w:r>
      <w:r w:rsidRPr="00313D74">
        <w:rPr>
          <w:rFonts w:ascii="Times New Roman" w:hAnsi="Times New Roman"/>
          <w:lang w:val="en-US"/>
        </w:rPr>
        <w:t>II</w:t>
      </w:r>
      <w:r w:rsidRPr="00313D74">
        <w:rPr>
          <w:rFonts w:ascii="Times New Roman" w:hAnsi="Times New Roman"/>
        </w:rPr>
        <w:t xml:space="preserve">-м м/р слева от грудины. При аускультации выслушивается грубый систолический шум слева от грудины во </w:t>
      </w:r>
      <w:r w:rsidRPr="00313D74">
        <w:rPr>
          <w:rFonts w:ascii="Times New Roman" w:hAnsi="Times New Roman"/>
          <w:lang w:val="en-US"/>
        </w:rPr>
        <w:t>II</w:t>
      </w:r>
      <w:r w:rsidRPr="00313D74">
        <w:rPr>
          <w:rFonts w:ascii="Times New Roman" w:hAnsi="Times New Roman"/>
        </w:rPr>
        <w:t>-</w:t>
      </w:r>
      <w:r w:rsidRPr="00313D74">
        <w:rPr>
          <w:rFonts w:ascii="Times New Roman" w:hAnsi="Times New Roman"/>
          <w:lang w:val="en-US"/>
        </w:rPr>
        <w:t>III</w:t>
      </w:r>
      <w:r w:rsidRPr="00313D74">
        <w:rPr>
          <w:rFonts w:ascii="Times New Roman" w:hAnsi="Times New Roman"/>
        </w:rPr>
        <w:t xml:space="preserve"> м/р.При рентгенологическом исследовании выявляется прозрачность лёгочных полей из-за уменьшения кровенаполнения лёгких. Контуры сердца имеют специфическую форму «деревянного башмака сабо»: уменьшенная дуга лёгочной артерии, подчёркнутая талия сердца, закруглённая и приподнятая над диафрагмой верхушка сердца. Дуга аорты может быть справа.</w:t>
      </w:r>
    </w:p>
    <w:p w:rsidR="0092642B" w:rsidRPr="00313D74" w:rsidRDefault="0092642B" w:rsidP="0092642B">
      <w:pPr>
        <w:pStyle w:val="a8"/>
        <w:numPr>
          <w:ilvl w:val="0"/>
          <w:numId w:val="23"/>
        </w:numPr>
        <w:spacing w:after="0" w:line="240" w:lineRule="auto"/>
        <w:ind w:left="0" w:firstLine="709"/>
        <w:jc w:val="both"/>
        <w:rPr>
          <w:rFonts w:ascii="Times New Roman" w:hAnsi="Times New Roman"/>
        </w:rPr>
      </w:pPr>
      <w:r w:rsidRPr="00313D74">
        <w:rPr>
          <w:rFonts w:ascii="Times New Roman" w:hAnsi="Times New Roman"/>
        </w:rPr>
        <w:t>Сформулируйте диагноз.</w:t>
      </w:r>
    </w:p>
    <w:p w:rsidR="0092642B" w:rsidRPr="00313D74" w:rsidRDefault="0092642B" w:rsidP="0092642B">
      <w:pPr>
        <w:pStyle w:val="a8"/>
        <w:numPr>
          <w:ilvl w:val="0"/>
          <w:numId w:val="23"/>
        </w:numPr>
        <w:spacing w:after="0" w:line="240" w:lineRule="auto"/>
        <w:ind w:left="0" w:firstLine="709"/>
        <w:jc w:val="both"/>
        <w:rPr>
          <w:rFonts w:ascii="Times New Roman" w:hAnsi="Times New Roman"/>
        </w:rPr>
      </w:pPr>
      <w:r w:rsidRPr="00313D74">
        <w:rPr>
          <w:rFonts w:ascii="Times New Roman" w:hAnsi="Times New Roman"/>
        </w:rPr>
        <w:t>Как объяснить систолическое дрожание и систолический шум слева от грудины.</w:t>
      </w:r>
    </w:p>
    <w:p w:rsidR="0092642B" w:rsidRPr="00313D74" w:rsidRDefault="0092642B" w:rsidP="0092642B">
      <w:pPr>
        <w:pStyle w:val="a8"/>
        <w:numPr>
          <w:ilvl w:val="0"/>
          <w:numId w:val="23"/>
        </w:numPr>
        <w:spacing w:after="0" w:line="240" w:lineRule="auto"/>
        <w:ind w:left="0" w:firstLine="709"/>
        <w:jc w:val="both"/>
        <w:rPr>
          <w:rFonts w:ascii="Times New Roman" w:hAnsi="Times New Roman"/>
        </w:rPr>
      </w:pPr>
      <w:r w:rsidRPr="00313D74">
        <w:rPr>
          <w:rFonts w:ascii="Times New Roman" w:hAnsi="Times New Roman"/>
        </w:rPr>
        <w:t>Наиболее информативный метод обследования.</w:t>
      </w:r>
    </w:p>
    <w:p w:rsidR="0092642B" w:rsidRPr="00313D74" w:rsidRDefault="0092642B" w:rsidP="0092642B">
      <w:pPr>
        <w:pStyle w:val="a8"/>
        <w:numPr>
          <w:ilvl w:val="0"/>
          <w:numId w:val="23"/>
        </w:numPr>
        <w:spacing w:after="0" w:line="240" w:lineRule="auto"/>
        <w:ind w:left="0" w:firstLine="709"/>
        <w:jc w:val="both"/>
        <w:rPr>
          <w:rFonts w:ascii="Times New Roman" w:hAnsi="Times New Roman"/>
        </w:rPr>
      </w:pPr>
      <w:r w:rsidRPr="00313D74">
        <w:rPr>
          <w:rFonts w:ascii="Times New Roman" w:hAnsi="Times New Roman"/>
        </w:rPr>
        <w:t>Изменения, ожидаемые в ОАК.</w:t>
      </w:r>
    </w:p>
    <w:p w:rsidR="0092642B" w:rsidRPr="00313D74" w:rsidRDefault="0092642B" w:rsidP="0092642B">
      <w:pPr>
        <w:pStyle w:val="a8"/>
        <w:numPr>
          <w:ilvl w:val="0"/>
          <w:numId w:val="23"/>
        </w:numPr>
        <w:spacing w:after="0" w:line="240" w:lineRule="auto"/>
        <w:ind w:left="0" w:firstLine="709"/>
        <w:jc w:val="both"/>
        <w:rPr>
          <w:rFonts w:ascii="Times New Roman" w:hAnsi="Times New Roman"/>
        </w:rPr>
      </w:pPr>
      <w:r w:rsidRPr="00313D74">
        <w:rPr>
          <w:rFonts w:ascii="Times New Roman" w:hAnsi="Times New Roman"/>
        </w:rPr>
        <w:t>Возможные осложнения.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2</w:t>
      </w:r>
      <w:r w:rsidRPr="00313D74">
        <w:rPr>
          <w:rFonts w:ascii="Times New Roman" w:hAnsi="Times New Roman"/>
        </w:rPr>
        <w:t>6. (ПК-1, ОПК-1, ОПК-6, ОПК-8, ОПК-9)</w:t>
      </w:r>
    </w:p>
    <w:p w:rsidR="0092642B" w:rsidRPr="00313D74" w:rsidRDefault="0092642B" w:rsidP="0092642B">
      <w:pPr>
        <w:pStyle w:val="a8"/>
        <w:spacing w:after="0" w:line="240" w:lineRule="auto"/>
        <w:jc w:val="both"/>
        <w:rPr>
          <w:rFonts w:ascii="Times New Roman" w:hAnsi="Times New Roman"/>
        </w:rPr>
      </w:pPr>
      <w:r w:rsidRPr="00313D74">
        <w:rPr>
          <w:rFonts w:ascii="Times New Roman" w:hAnsi="Times New Roman"/>
        </w:rPr>
        <w:t xml:space="preserve">     Больная 15 лет поступила в кардиологическое отделение с жалобами на одышку при физической нагрузке, боли в правом подреберье.Из анамнеза известно, что родилась недоношенной. Детское дошкольное учреждение не посещала. В школе освобождалась от занятий физкультурой. Последние 2 класса в связи с ухудшением самочувствия закончила экстерном. Объективно: При аускультации сердца выслушивается непрерывный систоло-диастолический шум («машинный»), лучше выслушиваемый под левой ключицей и иррадиирующий в спину.</w:t>
      </w:r>
    </w:p>
    <w:p w:rsidR="0092642B" w:rsidRPr="00313D74" w:rsidRDefault="0092642B" w:rsidP="0092642B">
      <w:pPr>
        <w:pStyle w:val="a8"/>
        <w:numPr>
          <w:ilvl w:val="0"/>
          <w:numId w:val="24"/>
        </w:numPr>
        <w:spacing w:after="0" w:line="240" w:lineRule="auto"/>
        <w:ind w:left="0" w:firstLine="709"/>
        <w:jc w:val="both"/>
        <w:rPr>
          <w:rFonts w:ascii="Times New Roman" w:hAnsi="Times New Roman"/>
        </w:rPr>
      </w:pPr>
      <w:r w:rsidRPr="00313D74">
        <w:rPr>
          <w:rFonts w:ascii="Times New Roman" w:hAnsi="Times New Roman"/>
        </w:rPr>
        <w:t>Сформулируйте диагноз.</w:t>
      </w:r>
    </w:p>
    <w:p w:rsidR="0092642B" w:rsidRPr="00313D74" w:rsidRDefault="0092642B" w:rsidP="0092642B">
      <w:pPr>
        <w:pStyle w:val="a8"/>
        <w:numPr>
          <w:ilvl w:val="0"/>
          <w:numId w:val="24"/>
        </w:numPr>
        <w:spacing w:after="0" w:line="240" w:lineRule="auto"/>
        <w:ind w:left="0" w:firstLine="709"/>
        <w:jc w:val="both"/>
        <w:rPr>
          <w:rFonts w:ascii="Times New Roman" w:hAnsi="Times New Roman"/>
        </w:rPr>
      </w:pPr>
      <w:r w:rsidRPr="00313D74">
        <w:rPr>
          <w:rFonts w:ascii="Times New Roman" w:hAnsi="Times New Roman"/>
        </w:rPr>
        <w:t>Источник «машинного шума».</w:t>
      </w:r>
    </w:p>
    <w:p w:rsidR="0092642B" w:rsidRPr="00313D74" w:rsidRDefault="0092642B" w:rsidP="0092642B">
      <w:pPr>
        <w:pStyle w:val="a8"/>
        <w:numPr>
          <w:ilvl w:val="0"/>
          <w:numId w:val="24"/>
        </w:numPr>
        <w:spacing w:after="0" w:line="240" w:lineRule="auto"/>
        <w:ind w:left="0" w:firstLine="709"/>
        <w:jc w:val="both"/>
        <w:rPr>
          <w:rFonts w:ascii="Times New Roman" w:hAnsi="Times New Roman"/>
        </w:rPr>
      </w:pPr>
      <w:r w:rsidRPr="00313D74">
        <w:rPr>
          <w:rFonts w:ascii="Times New Roman" w:hAnsi="Times New Roman"/>
        </w:rPr>
        <w:t>У пациента появилась охриплость голоса – как объяснить этот симптом.</w:t>
      </w:r>
    </w:p>
    <w:p w:rsidR="0092642B" w:rsidRPr="00313D74" w:rsidRDefault="0092642B" w:rsidP="0092642B">
      <w:pPr>
        <w:pStyle w:val="a8"/>
        <w:numPr>
          <w:ilvl w:val="0"/>
          <w:numId w:val="24"/>
        </w:numPr>
        <w:spacing w:after="0" w:line="240" w:lineRule="auto"/>
        <w:ind w:left="0" w:firstLine="709"/>
        <w:jc w:val="both"/>
        <w:rPr>
          <w:rFonts w:ascii="Times New Roman" w:hAnsi="Times New Roman"/>
        </w:rPr>
      </w:pPr>
      <w:r w:rsidRPr="00313D74">
        <w:rPr>
          <w:rFonts w:ascii="Times New Roman" w:hAnsi="Times New Roman"/>
        </w:rPr>
        <w:t>Тактика лечения.</w:t>
      </w:r>
    </w:p>
    <w:p w:rsidR="0092642B" w:rsidRPr="00313D74" w:rsidRDefault="0092642B" w:rsidP="0092642B">
      <w:pPr>
        <w:pStyle w:val="a8"/>
        <w:numPr>
          <w:ilvl w:val="0"/>
          <w:numId w:val="24"/>
        </w:numPr>
        <w:spacing w:after="0" w:line="240" w:lineRule="auto"/>
        <w:ind w:left="0" w:firstLine="709"/>
        <w:jc w:val="both"/>
        <w:rPr>
          <w:rFonts w:ascii="Times New Roman" w:hAnsi="Times New Roman"/>
        </w:rPr>
      </w:pPr>
      <w:r w:rsidRPr="00313D74">
        <w:rPr>
          <w:rFonts w:ascii="Times New Roman" w:hAnsi="Times New Roman"/>
        </w:rPr>
        <w:t>Возможные осложнения.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2</w:t>
      </w:r>
      <w:r w:rsidRPr="00313D74">
        <w:rPr>
          <w:rFonts w:ascii="Times New Roman" w:hAnsi="Times New Roman"/>
        </w:rPr>
        <w:t>7. (ПК-1, ОПК-1, ОПК-6, ОПК-8, ОПК-9)</w:t>
      </w:r>
    </w:p>
    <w:p w:rsidR="0092642B" w:rsidRPr="00313D74" w:rsidRDefault="0092642B" w:rsidP="0092642B">
      <w:pPr>
        <w:pStyle w:val="a8"/>
        <w:spacing w:after="0" w:line="240" w:lineRule="auto"/>
        <w:ind w:firstLine="709"/>
        <w:jc w:val="both"/>
        <w:rPr>
          <w:rFonts w:ascii="Times New Roman" w:hAnsi="Times New Roman"/>
        </w:rPr>
      </w:pPr>
      <w:r w:rsidRPr="00313D74">
        <w:rPr>
          <w:rFonts w:ascii="Times New Roman" w:hAnsi="Times New Roman"/>
        </w:rPr>
        <w:t xml:space="preserve">Пациент 20 лет поступил с жалобами на одышку при физической нагрузке, сердцебиение.Объективно: Расширение и пульсация вен шеи Цианоз. Перкуторно границы относительной сердечной тупости смещены вправо. При аускультации выслушивается систолический шум в </w:t>
      </w:r>
      <w:r w:rsidRPr="00313D74">
        <w:rPr>
          <w:rFonts w:ascii="Times New Roman" w:hAnsi="Times New Roman"/>
          <w:lang w:val="en-US"/>
        </w:rPr>
        <w:t>III</w:t>
      </w:r>
      <w:r w:rsidRPr="00313D74">
        <w:rPr>
          <w:rFonts w:ascii="Times New Roman" w:hAnsi="Times New Roman"/>
        </w:rPr>
        <w:t>-</w:t>
      </w:r>
      <w:r w:rsidRPr="00313D74">
        <w:rPr>
          <w:rFonts w:ascii="Times New Roman" w:hAnsi="Times New Roman"/>
          <w:lang w:val="en-US"/>
        </w:rPr>
        <w:t>IV</w:t>
      </w:r>
      <w:r w:rsidRPr="00313D74">
        <w:rPr>
          <w:rFonts w:ascii="Times New Roman" w:hAnsi="Times New Roman"/>
        </w:rPr>
        <w:t xml:space="preserve"> м/р слева от грудины и на верхушке. ЭКГ – блокада правой ножки пучка Гиса, гипертрофия правого предсердия. АВ-блокада </w:t>
      </w:r>
      <w:r w:rsidRPr="00313D74">
        <w:rPr>
          <w:rFonts w:ascii="Times New Roman" w:hAnsi="Times New Roman"/>
          <w:lang w:val="en-US"/>
        </w:rPr>
        <w:t>I</w:t>
      </w:r>
      <w:r w:rsidRPr="00313D74">
        <w:rPr>
          <w:rFonts w:ascii="Times New Roman" w:hAnsi="Times New Roman"/>
        </w:rPr>
        <w:t xml:space="preserve"> степени. ЭхоКГ– дистопия створок трёхстворчатого клапана, увеличение правого предсердия.</w:t>
      </w:r>
    </w:p>
    <w:p w:rsidR="0092642B" w:rsidRPr="00313D74" w:rsidRDefault="0092642B" w:rsidP="0092642B">
      <w:pPr>
        <w:pStyle w:val="a8"/>
        <w:numPr>
          <w:ilvl w:val="0"/>
          <w:numId w:val="25"/>
        </w:numPr>
        <w:spacing w:after="0" w:line="240" w:lineRule="auto"/>
        <w:ind w:left="0" w:firstLine="709"/>
        <w:jc w:val="both"/>
        <w:rPr>
          <w:rFonts w:ascii="Times New Roman" w:hAnsi="Times New Roman"/>
        </w:rPr>
      </w:pPr>
      <w:r w:rsidRPr="00313D74">
        <w:rPr>
          <w:rFonts w:ascii="Times New Roman" w:hAnsi="Times New Roman"/>
        </w:rPr>
        <w:t>Сформулируйте диагноз.</w:t>
      </w:r>
    </w:p>
    <w:p w:rsidR="0092642B" w:rsidRPr="00313D74" w:rsidRDefault="0092642B" w:rsidP="0092642B">
      <w:pPr>
        <w:pStyle w:val="a8"/>
        <w:numPr>
          <w:ilvl w:val="0"/>
          <w:numId w:val="25"/>
        </w:numPr>
        <w:spacing w:after="0" w:line="240" w:lineRule="auto"/>
        <w:ind w:left="0" w:firstLine="709"/>
        <w:jc w:val="both"/>
        <w:rPr>
          <w:rFonts w:ascii="Times New Roman" w:hAnsi="Times New Roman"/>
        </w:rPr>
      </w:pPr>
      <w:r w:rsidRPr="00313D74">
        <w:rPr>
          <w:rFonts w:ascii="Times New Roman" w:hAnsi="Times New Roman"/>
        </w:rPr>
        <w:t>Изменения ожидаемые при рентгенологическом исследовании органов грудной клетки.</w:t>
      </w:r>
    </w:p>
    <w:p w:rsidR="0092642B" w:rsidRPr="00313D74" w:rsidRDefault="0092642B" w:rsidP="0092642B">
      <w:pPr>
        <w:pStyle w:val="a8"/>
        <w:numPr>
          <w:ilvl w:val="0"/>
          <w:numId w:val="25"/>
        </w:numPr>
        <w:spacing w:after="0" w:line="240" w:lineRule="auto"/>
        <w:ind w:left="0" w:firstLine="709"/>
        <w:jc w:val="both"/>
        <w:rPr>
          <w:rFonts w:ascii="Times New Roman" w:hAnsi="Times New Roman"/>
        </w:rPr>
      </w:pPr>
      <w:r w:rsidRPr="00313D74">
        <w:rPr>
          <w:rFonts w:ascii="Times New Roman" w:hAnsi="Times New Roman"/>
        </w:rPr>
        <w:t>Медикаментозные назначения</w:t>
      </w:r>
    </w:p>
    <w:p w:rsidR="0092642B" w:rsidRPr="00313D74" w:rsidRDefault="0092642B" w:rsidP="0092642B">
      <w:pPr>
        <w:pStyle w:val="a8"/>
        <w:numPr>
          <w:ilvl w:val="0"/>
          <w:numId w:val="25"/>
        </w:numPr>
        <w:spacing w:after="0" w:line="240" w:lineRule="auto"/>
        <w:ind w:left="0" w:firstLine="709"/>
        <w:jc w:val="both"/>
        <w:rPr>
          <w:rFonts w:ascii="Times New Roman" w:hAnsi="Times New Roman"/>
        </w:rPr>
      </w:pPr>
      <w:r w:rsidRPr="00313D74">
        <w:rPr>
          <w:rFonts w:ascii="Times New Roman" w:hAnsi="Times New Roman"/>
        </w:rPr>
        <w:t xml:space="preserve">Хирургическая коррекция </w:t>
      </w:r>
    </w:p>
    <w:p w:rsidR="0092642B" w:rsidRPr="00313D74" w:rsidRDefault="0092642B" w:rsidP="0092642B">
      <w:pPr>
        <w:pStyle w:val="a8"/>
        <w:numPr>
          <w:ilvl w:val="0"/>
          <w:numId w:val="25"/>
        </w:numPr>
        <w:spacing w:after="0" w:line="240" w:lineRule="auto"/>
        <w:ind w:left="0" w:firstLine="709"/>
        <w:jc w:val="both"/>
        <w:rPr>
          <w:rFonts w:ascii="Times New Roman" w:hAnsi="Times New Roman"/>
        </w:rPr>
      </w:pPr>
      <w:r w:rsidRPr="00313D74">
        <w:rPr>
          <w:rFonts w:ascii="Times New Roman" w:hAnsi="Times New Roman"/>
        </w:rPr>
        <w:t>Прогноз.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2</w:t>
      </w:r>
      <w:r w:rsidRPr="00313D74">
        <w:rPr>
          <w:rFonts w:ascii="Times New Roman" w:hAnsi="Times New Roman"/>
        </w:rPr>
        <w:t>8. (ОК-7,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Пациент 32-лет госпитализирован с жалобами на давящие загрудинные боли при умеренной физической нагрузке, перебои в работе сердца и периодические потери сознания, которые появились около полугода назад. Брат больного умер внезапно в молодом возрасте.При суточном мониторировании ЭКГ выявлена частая желудочковая экстрасистолия и короткие пароксизмы наджелудочковой тахикардии. При эхокардиографии толщина межжелудочковой перегородки в диастолу 1,7 см, задней стенки левого желудочка - 1,3 см, размер полости левого желудочка в диастолу 4,2 см.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2</w:t>
      </w:r>
      <w:r w:rsidRPr="00313D74">
        <w:rPr>
          <w:rFonts w:ascii="Times New Roman" w:hAnsi="Times New Roman"/>
        </w:rPr>
        <w:t>9. (ОК-7, ПК-1, ПК-10,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Мужчина 42 лет предъявляет жалобы на загрудинные боли при физи</w:t>
      </w:r>
      <w:r w:rsidRPr="00313D74">
        <w:rPr>
          <w:rFonts w:ascii="Times New Roman" w:hAnsi="Times New Roman"/>
          <w:color w:val="000000"/>
        </w:rPr>
        <w:softHyphen/>
        <w:t>ческой нагрузке длительностью до 20 минут, однократно использовал нитроглицерин 1 таблетку-обморок на потери сознания без предвестников при физической активности; на перебои в работе сердца. Данные жалобы около одного года, последний месяц симптомы появляются чаще. Три года назад умер родной брат в возрасте 43 лет (внезапная смерть).</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При ос</w:t>
      </w:r>
      <w:r w:rsidRPr="00313D74">
        <w:rPr>
          <w:rFonts w:ascii="Times New Roman" w:hAnsi="Times New Roman"/>
          <w:color w:val="000000"/>
        </w:rPr>
        <w:softHyphen/>
        <w:t>мотре: состояние удовлетворительное. Телосложение правильное. Кожные покровы обычной окраски, чистые. ЧДД 17 в минуту. В легких дыхание везикулярное, хрипов нет. ЧСС60 в минуту, ритм правильный. Аускультативно справа во втором межреберье выслушивается систолический шум, без проведения в другие точки. АД 135/70 мм.рт.ст. Живот мягкий, безболезненный. Печень не увеличена. Стул и диурез в норме.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ЭКГ: ритм синусовый, правильный, 82 в минуту. Отклонение  ЭОС влево (угол α – 15).  Гипертрофия левого желудочка, Рентгенография органов грудной клетки - без особенностей. ЭХОКГ: аорта не изменена, полости сердца не расширены, гло</w:t>
      </w:r>
      <w:r w:rsidRPr="00313D74">
        <w:rPr>
          <w:rFonts w:ascii="Times New Roman" w:hAnsi="Times New Roman"/>
          <w:color w:val="000000"/>
        </w:rPr>
        <w:softHyphen/>
        <w:t xml:space="preserve">бальная н локальная сократимость не нарушены. </w:t>
      </w:r>
      <w:r w:rsidRPr="00313D74">
        <w:rPr>
          <w:rFonts w:ascii="Times New Roman" w:hAnsi="Times New Roman"/>
          <w:color w:val="000000"/>
          <w:lang w:val="en-US"/>
        </w:rPr>
        <w:t>TM</w:t>
      </w:r>
      <w:r w:rsidRPr="00313D74">
        <w:rPr>
          <w:rFonts w:ascii="Times New Roman" w:hAnsi="Times New Roman"/>
          <w:color w:val="000000"/>
        </w:rPr>
        <w:t>ЖП 2,0 см. ТЗСЛЖ 1,2.</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3. Объясните изменения на ЭХОКГ.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Какое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С какими заболеваниями следует провести дифференциальный диагноз?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3</w:t>
      </w:r>
      <w:r w:rsidRPr="00313D74">
        <w:rPr>
          <w:rFonts w:ascii="Times New Roman" w:hAnsi="Times New Roman"/>
        </w:rPr>
        <w:t>0.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Женщина 38 лет предъявляет жалобы на приступы ритмичного и неритмичного сердцебиения   длительностью до 30 минут. Неоднократно рецидивирующего в течении суток, одышку при обычной физической нагрузке, боли в области сердца без  </w:t>
      </w:r>
      <w:r w:rsidRPr="00313D74">
        <w:rPr>
          <w:rFonts w:ascii="Times New Roman" w:hAnsi="Times New Roman"/>
          <w:color w:val="000000"/>
        </w:rPr>
        <w:softHyphen/>
        <w:t xml:space="preserve">четкой связи с физической нагрузкой, плохую переносимость физической, нагрузки. Год назад перенесла тяжелый грипп, после чего появились вышеуказанные жалобы: состояние ухудшается после простудных заболеваний, последнее ухудшение на фоне ОРЗ. При осмотре: состояние, относительно удовлетворительное. Кожные покровы чистые, обычной окраски. Периферические л/у не увеличены. Отеков нет. ЧДД 20 в мин. В легких жесткое дыхание, хрипов нет. ЧСС 78 в мин. Ритм неправильный. АД 100/60 мм рт ст. Живот мягкий, безболезненный, печень, селезенка не увеличены.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aps/>
          <w:color w:val="000000"/>
        </w:rPr>
        <w:t>Общий анализ крови</w:t>
      </w:r>
      <w:r w:rsidRPr="00313D74">
        <w:rPr>
          <w:rFonts w:ascii="Times New Roman" w:hAnsi="Times New Roman"/>
          <w:color w:val="000000"/>
        </w:rPr>
        <w:t>: Лейк. 8,8, эритр. 3,8. Нв 110 г/л, СОЭ 17 мм/ч. СРБ 12 г/л.</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ЭКГ:  ритм синусовый, с ЧСС 76 в мин., </w:t>
      </w:r>
      <w:r w:rsidRPr="00313D74">
        <w:rPr>
          <w:rFonts w:ascii="Times New Roman" w:hAnsi="Times New Roman"/>
          <w:color w:val="000000"/>
          <w:lang w:val="en-US"/>
        </w:rPr>
        <w:t>PQ</w:t>
      </w:r>
      <w:r w:rsidRPr="00313D74">
        <w:rPr>
          <w:rFonts w:ascii="Times New Roman" w:hAnsi="Times New Roman"/>
          <w:color w:val="000000"/>
        </w:rPr>
        <w:t xml:space="preserve"> 240 мс. Короткие (несколько комплексов) эпизоды мерцания-трепетания предсердий.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ЭХОКГ: аорта не изменена, КДР 5,8 см, КСР 4,1 см. Передне-задний размер  2,8 см. ФВ 55%, нарушений локальной сократимости нет. ТМЖП =1,0. ТЗСЛЖ = 1.1 см. Митральная регургитация 1 степени. Трикуспидальная регургитация 1 степени.</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дополнительные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3. Объясните причину мерцательной аритмии.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Какое лечение следует назначить данной больной?</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С какими заболеваниями следует провести дифференциальный диагноз?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3</w:t>
      </w:r>
      <w:r w:rsidRPr="00313D74">
        <w:rPr>
          <w:rFonts w:ascii="Times New Roman" w:hAnsi="Times New Roman"/>
        </w:rPr>
        <w:t>1. (ОК-7, ПК-1, ОПК-1, ОПК-6, ОПК-8, ОПК-9)</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 xml:space="preserve">Больная, 63г. Поступила с жалобами на резкую слабость, апатию, сонливость, зябкость, запоры, снижение аппетита. Больна 8 лет, когда появилась слабость, заторможенность, ухудшение памяти, одутловатость лица, запоры (стул раз в 3-4 дня), не уступающие действию слабительных, осиплость голоса, пастозность голеней. Диагностирован гипотиреоз на фоне аутоиммунного тиреоидита, по поводу которого нерегулярно принимал тиреоидин. В течение 2 мес. Состояние ухудшилось: усилилась слабость и сонливость, направлена в эндокринологическое отд. При поступлении  сост.  Тяжелое; резко заторможена, не проявляет интереса к окружающему. Выражена сонливость, речь и движения замедлены. Лицо  одутловатое (отек век, щек, губ). Кожа сухая, холодная, бледная с желтоватым оттенком, </w:t>
      </w:r>
      <w:r w:rsidRPr="00313D74">
        <w:rPr>
          <w:rFonts w:ascii="Times New Roman" w:hAnsi="Times New Roman"/>
          <w:bCs/>
          <w:lang w:val="en-US"/>
        </w:rPr>
        <w:t>t</w:t>
      </w:r>
      <w:r w:rsidRPr="00313D74">
        <w:rPr>
          <w:rFonts w:ascii="Times New Roman" w:hAnsi="Times New Roman"/>
          <w:bCs/>
        </w:rPr>
        <w:t xml:space="preserve"> 35</w:t>
      </w:r>
      <w:r w:rsidRPr="00313D74">
        <w:rPr>
          <w:rFonts w:ascii="Times New Roman" w:hAnsi="Times New Roman"/>
          <w:bCs/>
          <w:vertAlign w:val="superscript"/>
          <w:lang w:val="en-US"/>
        </w:rPr>
        <w:t>o</w:t>
      </w:r>
      <w:r w:rsidRPr="00313D74">
        <w:rPr>
          <w:rFonts w:ascii="Times New Roman" w:hAnsi="Times New Roman"/>
          <w:bCs/>
          <w:lang w:val="en-US"/>
        </w:rPr>
        <w:t>c</w:t>
      </w:r>
      <w:r w:rsidRPr="00313D74">
        <w:rPr>
          <w:rFonts w:ascii="Times New Roman" w:hAnsi="Times New Roman"/>
          <w:bCs/>
        </w:rPr>
        <w:t xml:space="preserve">.  Щитовидная железа увеличена до 2-й степени плотноватая при пальпации. Волосы на голове, в подмышечной впадине редкие. Дыхание везикулярное. ЧСС50 в мин. АД 90/50 мм рт.ст. Границы относительной тупости  сердца расширены влево на 1,5 см. Тоны сердца глухие. ЭКГ: нарушение внутрижелудочковой  проводимости. Язык утолщен с отпечатками зубов по краям. В остальном без особенностей. </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 xml:space="preserve">Общий анализ крови: эр. -3.8; Нв – 90; лейк. – 4.1; СОЭ- 37. </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 xml:space="preserve">Б/х анализ крови: Холестерин- 12.8 ммоль/л; Са 2.0 ммоль/л. </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Общий анализ мочи: норма.</w:t>
      </w:r>
    </w:p>
    <w:p w:rsidR="0092642B" w:rsidRPr="00313D74" w:rsidRDefault="0092642B" w:rsidP="0092642B">
      <w:pPr>
        <w:spacing w:after="0" w:line="240" w:lineRule="auto"/>
        <w:ind w:firstLine="709"/>
        <w:rPr>
          <w:rFonts w:ascii="Times New Roman" w:hAnsi="Times New Roman"/>
          <w:bCs/>
        </w:rPr>
      </w:pPr>
      <w:r w:rsidRPr="00313D74">
        <w:rPr>
          <w:rFonts w:ascii="Times New Roman" w:hAnsi="Times New Roman"/>
          <w:bCs/>
        </w:rPr>
        <w:t>Вопросы:</w:t>
      </w:r>
    </w:p>
    <w:p w:rsidR="0092642B" w:rsidRPr="00313D74" w:rsidRDefault="0092642B" w:rsidP="0092642B">
      <w:pPr>
        <w:spacing w:after="0" w:line="240" w:lineRule="auto"/>
        <w:ind w:firstLine="709"/>
        <w:rPr>
          <w:rFonts w:ascii="Times New Roman" w:hAnsi="Times New Roman"/>
          <w:bCs/>
        </w:rPr>
      </w:pPr>
      <w:r w:rsidRPr="00313D74">
        <w:rPr>
          <w:rFonts w:ascii="Times New Roman" w:hAnsi="Times New Roman"/>
          <w:bCs/>
        </w:rPr>
        <w:t>1. Назовите основное заболевание.</w:t>
      </w:r>
    </w:p>
    <w:p w:rsidR="0092642B" w:rsidRPr="00313D74" w:rsidRDefault="0092642B" w:rsidP="0092642B">
      <w:pPr>
        <w:spacing w:after="0" w:line="240" w:lineRule="auto"/>
        <w:ind w:firstLine="709"/>
        <w:rPr>
          <w:rFonts w:ascii="Times New Roman" w:hAnsi="Times New Roman"/>
          <w:bCs/>
        </w:rPr>
      </w:pPr>
      <w:r w:rsidRPr="00313D74">
        <w:rPr>
          <w:rFonts w:ascii="Times New Roman" w:hAnsi="Times New Roman"/>
          <w:bCs/>
        </w:rPr>
        <w:t>2. Определите наличие и характер патологии со стороны ССС.</w:t>
      </w:r>
    </w:p>
    <w:p w:rsidR="0092642B" w:rsidRPr="00313D74" w:rsidRDefault="0092642B" w:rsidP="0092642B">
      <w:pPr>
        <w:spacing w:after="0" w:line="240" w:lineRule="auto"/>
        <w:ind w:firstLine="709"/>
        <w:rPr>
          <w:rFonts w:ascii="Times New Roman" w:hAnsi="Times New Roman"/>
          <w:bCs/>
        </w:rPr>
      </w:pPr>
      <w:r w:rsidRPr="00313D74">
        <w:rPr>
          <w:rFonts w:ascii="Times New Roman" w:hAnsi="Times New Roman"/>
          <w:bCs/>
        </w:rPr>
        <w:t>3. Методы диагностики основного заболевания.</w:t>
      </w:r>
    </w:p>
    <w:p w:rsidR="0092642B" w:rsidRPr="00313D74" w:rsidRDefault="0092642B" w:rsidP="0092642B">
      <w:pPr>
        <w:spacing w:after="0" w:line="240" w:lineRule="auto"/>
        <w:ind w:firstLine="709"/>
        <w:rPr>
          <w:rFonts w:ascii="Times New Roman" w:hAnsi="Times New Roman"/>
          <w:bCs/>
        </w:rPr>
      </w:pPr>
      <w:r w:rsidRPr="00313D74">
        <w:rPr>
          <w:rFonts w:ascii="Times New Roman" w:hAnsi="Times New Roman"/>
          <w:bCs/>
        </w:rPr>
        <w:t>4. Принципы лечения</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rPr>
        <w:t>5. Коррекция нарушений липидного обмена.</w:t>
      </w:r>
    </w:p>
    <w:p w:rsidR="0092642B" w:rsidRPr="00313D74" w:rsidRDefault="0059194B" w:rsidP="0092642B">
      <w:pPr>
        <w:spacing w:after="0" w:line="240" w:lineRule="auto"/>
        <w:ind w:firstLine="709"/>
        <w:jc w:val="center"/>
        <w:rPr>
          <w:rFonts w:ascii="Times New Roman" w:hAnsi="Times New Roman"/>
        </w:rPr>
      </w:pPr>
      <w:r w:rsidRPr="00313D74">
        <w:rPr>
          <w:rFonts w:ascii="Times New Roman" w:hAnsi="Times New Roman"/>
        </w:rPr>
        <w:t>Задача №3</w:t>
      </w:r>
      <w:r w:rsidR="0092642B" w:rsidRPr="00313D74">
        <w:rPr>
          <w:rFonts w:ascii="Times New Roman" w:hAnsi="Times New Roman"/>
        </w:rPr>
        <w:t>2. (ПК-1, ОПК-1, ОПК-6, ОПК-8, ОПК-9)</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 xml:space="preserve">     Больной 28л. Через 4нед., после ОРВИ (вирус Коксаки), подтвержденный серологической диагностикой с определением нарастающего титра антител к вирусу с интервалом в неделю, появились одышка и сердцебиение  при небольшой физической нагрузке, слабость, пастозность стоп, боли в прекардиальной области, без связи с физической нагрузкой, ноющего характера до нескольких часов без эффекта от нитроглицерина.</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 xml:space="preserve">Объективно: кожа бледная, пастозность стоп, границы отн. тупости  сердца расширены влево на 1.5см.  Ослабление 1тона на верхушке, там же ритм галопа и короткий систолический шум без луча проведения. Тоны глухие, ритм правильный. ЧСС 116в мин в покое. АД110/70мм рт.ст. Печень + 1.5см. По  Курлову 11-9-8см. ОАК: СОЭ-32. Б/Х: КФК- 2084 ЛДГ- 506. ЭКГ: депрессия </w:t>
      </w:r>
      <w:r w:rsidRPr="00313D74">
        <w:rPr>
          <w:rFonts w:ascii="Times New Roman" w:hAnsi="Times New Roman"/>
          <w:bCs/>
          <w:lang w:val="en-US"/>
        </w:rPr>
        <w:t>stcv</w:t>
      </w:r>
      <w:r w:rsidRPr="00313D74">
        <w:rPr>
          <w:rFonts w:ascii="Times New Roman" w:hAnsi="Times New Roman"/>
          <w:bCs/>
          <w:vertAlign w:val="subscript"/>
        </w:rPr>
        <w:t xml:space="preserve">3 </w:t>
      </w:r>
      <w:r w:rsidRPr="00313D74">
        <w:rPr>
          <w:rFonts w:ascii="Times New Roman" w:hAnsi="Times New Roman"/>
          <w:bCs/>
        </w:rPr>
        <w:t xml:space="preserve">по   </w:t>
      </w:r>
      <w:r w:rsidRPr="00313D74">
        <w:rPr>
          <w:rFonts w:ascii="Times New Roman" w:hAnsi="Times New Roman"/>
          <w:bCs/>
          <w:lang w:val="en-US"/>
        </w:rPr>
        <w:t>V</w:t>
      </w:r>
      <w:r w:rsidRPr="00313D74">
        <w:rPr>
          <w:rFonts w:ascii="Times New Roman" w:hAnsi="Times New Roman"/>
          <w:bCs/>
          <w:vertAlign w:val="subscript"/>
        </w:rPr>
        <w:t>6.</w:t>
      </w:r>
      <w:r w:rsidRPr="00313D74">
        <w:rPr>
          <w:rFonts w:ascii="Times New Roman" w:hAnsi="Times New Roman"/>
          <w:bCs/>
        </w:rPr>
        <w:t xml:space="preserve">  Рентгенография  гр. Кл.: значительное увеличение сердечной тени влево, признаки венозного застоя   легких. </w:t>
      </w:r>
    </w:p>
    <w:p w:rsidR="0092642B" w:rsidRPr="00313D74" w:rsidRDefault="0092642B" w:rsidP="0092642B">
      <w:pPr>
        <w:spacing w:after="0" w:line="240" w:lineRule="auto"/>
        <w:ind w:firstLine="709"/>
        <w:rPr>
          <w:rFonts w:ascii="Times New Roman" w:hAnsi="Times New Roman"/>
          <w:bCs/>
        </w:rPr>
      </w:pPr>
      <w:r w:rsidRPr="00313D74">
        <w:rPr>
          <w:rFonts w:ascii="Times New Roman" w:hAnsi="Times New Roman"/>
          <w:bCs/>
        </w:rPr>
        <w:t>Вопросы:</w:t>
      </w:r>
    </w:p>
    <w:p w:rsidR="0092642B" w:rsidRPr="00313D74" w:rsidRDefault="0092642B" w:rsidP="0092642B">
      <w:pPr>
        <w:numPr>
          <w:ilvl w:val="0"/>
          <w:numId w:val="20"/>
        </w:numPr>
        <w:spacing w:after="0" w:line="240" w:lineRule="auto"/>
        <w:ind w:left="0" w:firstLine="709"/>
        <w:rPr>
          <w:rFonts w:ascii="Times New Roman" w:hAnsi="Times New Roman"/>
          <w:bCs/>
        </w:rPr>
      </w:pPr>
      <w:r w:rsidRPr="00313D74">
        <w:rPr>
          <w:rFonts w:ascii="Times New Roman" w:hAnsi="Times New Roman"/>
          <w:bCs/>
        </w:rPr>
        <w:t>Основные клинические проявления патологии ССС.</w:t>
      </w:r>
    </w:p>
    <w:p w:rsidR="0092642B" w:rsidRPr="00313D74" w:rsidRDefault="0092642B" w:rsidP="0092642B">
      <w:pPr>
        <w:numPr>
          <w:ilvl w:val="0"/>
          <w:numId w:val="20"/>
        </w:numPr>
        <w:spacing w:after="0" w:line="240" w:lineRule="auto"/>
        <w:ind w:left="0" w:firstLine="709"/>
        <w:rPr>
          <w:rFonts w:ascii="Times New Roman" w:hAnsi="Times New Roman"/>
          <w:bCs/>
        </w:rPr>
      </w:pPr>
      <w:r w:rsidRPr="00313D74">
        <w:rPr>
          <w:rFonts w:ascii="Times New Roman" w:hAnsi="Times New Roman"/>
          <w:bCs/>
        </w:rPr>
        <w:t>Оцените изменения в БХ анализе крови.</w:t>
      </w:r>
    </w:p>
    <w:p w:rsidR="0092642B" w:rsidRPr="00313D74" w:rsidRDefault="0092642B" w:rsidP="0092642B">
      <w:pPr>
        <w:numPr>
          <w:ilvl w:val="0"/>
          <w:numId w:val="20"/>
        </w:numPr>
        <w:spacing w:after="0" w:line="240" w:lineRule="auto"/>
        <w:ind w:left="0" w:firstLine="709"/>
        <w:rPr>
          <w:rFonts w:ascii="Times New Roman" w:hAnsi="Times New Roman"/>
          <w:bCs/>
        </w:rPr>
      </w:pPr>
      <w:r w:rsidRPr="00313D74">
        <w:rPr>
          <w:rFonts w:ascii="Times New Roman" w:hAnsi="Times New Roman"/>
          <w:bCs/>
        </w:rPr>
        <w:t>Причина развития патологии миокарда.</w:t>
      </w:r>
    </w:p>
    <w:p w:rsidR="0092642B" w:rsidRPr="00313D74" w:rsidRDefault="0092642B" w:rsidP="0092642B">
      <w:pPr>
        <w:numPr>
          <w:ilvl w:val="0"/>
          <w:numId w:val="20"/>
        </w:numPr>
        <w:spacing w:after="0" w:line="240" w:lineRule="auto"/>
        <w:ind w:left="0" w:firstLine="709"/>
        <w:rPr>
          <w:rFonts w:ascii="Times New Roman" w:hAnsi="Times New Roman"/>
          <w:bCs/>
        </w:rPr>
      </w:pPr>
      <w:r w:rsidRPr="00313D74">
        <w:rPr>
          <w:rFonts w:ascii="Times New Roman" w:hAnsi="Times New Roman"/>
          <w:bCs/>
        </w:rPr>
        <w:t>План дополнительного обследования.</w:t>
      </w:r>
    </w:p>
    <w:p w:rsidR="0092642B" w:rsidRPr="00313D74" w:rsidRDefault="0092642B" w:rsidP="0092642B">
      <w:pPr>
        <w:numPr>
          <w:ilvl w:val="0"/>
          <w:numId w:val="20"/>
        </w:numPr>
        <w:spacing w:after="0" w:line="240" w:lineRule="auto"/>
        <w:ind w:left="0" w:firstLine="709"/>
        <w:rPr>
          <w:rFonts w:ascii="Times New Roman" w:hAnsi="Times New Roman"/>
          <w:bCs/>
        </w:rPr>
      </w:pPr>
      <w:r w:rsidRPr="00313D74">
        <w:rPr>
          <w:rFonts w:ascii="Times New Roman" w:hAnsi="Times New Roman"/>
          <w:bCs/>
        </w:rPr>
        <w:t>Диагноз.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3</w:t>
      </w:r>
      <w:r w:rsidRPr="00313D74">
        <w:rPr>
          <w:rFonts w:ascii="Times New Roman" w:hAnsi="Times New Roman"/>
        </w:rPr>
        <w:t>3. (ПК-1, ОПК-1, ОПК-6, ОПК-8, ОПК-9)</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Больной 55 лет, жалобы на периодические приступы стенокар</w:t>
      </w:r>
      <w:r w:rsidRPr="00313D74">
        <w:rPr>
          <w:rFonts w:ascii="Times New Roman" w:hAnsi="Times New Roman"/>
          <w:bCs/>
        </w:rPr>
        <w:softHyphen/>
        <w:t>дии при физической нагрузке, иногда головокружения с кратко</w:t>
      </w:r>
      <w:r w:rsidRPr="00313D74">
        <w:rPr>
          <w:rFonts w:ascii="Times New Roman" w:hAnsi="Times New Roman"/>
          <w:bCs/>
        </w:rPr>
        <w:softHyphen/>
        <w:t>временной потерей сознания. Нитроглицерин боли не купирует, усиливает головокружение.</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В молодом возрасте находили порок сердца. Указанные симп</w:t>
      </w:r>
      <w:r w:rsidRPr="00313D74">
        <w:rPr>
          <w:rFonts w:ascii="Times New Roman" w:hAnsi="Times New Roman"/>
          <w:bCs/>
        </w:rPr>
        <w:softHyphen/>
        <w:t>томы в течение года.</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Объективно: сердце расширено влево на 2 см, верхушечный толчок не определяется. Тоны сердца ясные, на верхушке и у ле</w:t>
      </w:r>
      <w:r w:rsidRPr="00313D74">
        <w:rPr>
          <w:rFonts w:ascii="Times New Roman" w:hAnsi="Times New Roman"/>
          <w:bCs/>
        </w:rPr>
        <w:softHyphen/>
        <w:t>вого края грудины довольно грубый систолический шум, умень</w:t>
      </w:r>
      <w:r w:rsidRPr="00313D74">
        <w:rPr>
          <w:rFonts w:ascii="Times New Roman" w:hAnsi="Times New Roman"/>
          <w:bCs/>
        </w:rPr>
        <w:softHyphen/>
        <w:t>шается к основанию, на шею не проводится. АД 130/90 мм рт. Ст. Пульс 80/мин.</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На ЭКГ: признаки выраженной гипертрофии и перегрузки ле</w:t>
      </w:r>
      <w:r w:rsidRPr="00313D74">
        <w:rPr>
          <w:rFonts w:ascii="Times New Roman" w:hAnsi="Times New Roman"/>
          <w:bCs/>
        </w:rPr>
        <w:softHyphen/>
        <w:t>вого желудочка.</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При поступлении поставлен диагноз: ИБС, стенокардия напря</w:t>
      </w:r>
      <w:r w:rsidRPr="00313D74">
        <w:rPr>
          <w:rFonts w:ascii="Times New Roman" w:hAnsi="Times New Roman"/>
          <w:bCs/>
        </w:rPr>
        <w:softHyphen/>
        <w:t>жения, склеротическая недостаточность митрального клапана. Цереброваскулярная недостаточность.</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spacing w:val="-6"/>
        </w:rPr>
        <w:t>Вопросы:</w:t>
      </w:r>
    </w:p>
    <w:p w:rsidR="0092642B" w:rsidRPr="00313D74" w:rsidRDefault="0092642B" w:rsidP="0092642B">
      <w:pPr>
        <w:spacing w:after="0" w:line="240" w:lineRule="auto"/>
        <w:ind w:firstLine="709"/>
        <w:rPr>
          <w:rFonts w:ascii="Times New Roman" w:hAnsi="Times New Roman"/>
          <w:spacing w:val="-20"/>
        </w:rPr>
      </w:pPr>
      <w:r w:rsidRPr="00313D74">
        <w:rPr>
          <w:rFonts w:ascii="Times New Roman" w:hAnsi="Times New Roman"/>
        </w:rPr>
        <w:t>1.При каких заболеваниях, помимо атеросклероза коронарных артерий, может наблюдаться типичная стенокардия напряже</w:t>
      </w:r>
      <w:r w:rsidRPr="00313D74">
        <w:rPr>
          <w:rFonts w:ascii="Times New Roman" w:hAnsi="Times New Roman"/>
        </w:rPr>
        <w:softHyphen/>
        <w:t>ния?</w:t>
      </w:r>
    </w:p>
    <w:p w:rsidR="0092642B" w:rsidRPr="00313D74" w:rsidRDefault="0092642B" w:rsidP="0092642B">
      <w:pPr>
        <w:spacing w:after="0" w:line="240" w:lineRule="auto"/>
        <w:ind w:firstLine="709"/>
        <w:rPr>
          <w:rFonts w:ascii="Times New Roman" w:hAnsi="Times New Roman"/>
          <w:spacing w:val="-6"/>
        </w:rPr>
      </w:pPr>
      <w:r w:rsidRPr="00313D74">
        <w:rPr>
          <w:rFonts w:ascii="Times New Roman" w:hAnsi="Times New Roman"/>
        </w:rPr>
        <w:t>2.Как можно у данного больного объяснить систолический шум и гипертрофию левого желудочка, помимо митральной недо</w:t>
      </w:r>
      <w:r w:rsidRPr="00313D74">
        <w:rPr>
          <w:rFonts w:ascii="Times New Roman" w:hAnsi="Times New Roman"/>
        </w:rPr>
        <w:softHyphen/>
        <w:t>статочности?</w:t>
      </w:r>
    </w:p>
    <w:p w:rsidR="0092642B" w:rsidRPr="00313D74" w:rsidRDefault="0092642B" w:rsidP="0092642B">
      <w:pPr>
        <w:spacing w:after="0" w:line="240" w:lineRule="auto"/>
        <w:ind w:firstLine="709"/>
        <w:rPr>
          <w:rFonts w:ascii="Times New Roman" w:hAnsi="Times New Roman"/>
          <w:spacing w:val="-6"/>
        </w:rPr>
      </w:pPr>
      <w:r w:rsidRPr="00313D74">
        <w:rPr>
          <w:rFonts w:ascii="Times New Roman" w:hAnsi="Times New Roman"/>
        </w:rPr>
        <w:t>3.Какое исследование для уточнения диагноза? Что ожидается?</w:t>
      </w:r>
    </w:p>
    <w:p w:rsidR="0092642B" w:rsidRPr="00313D74" w:rsidRDefault="0092642B" w:rsidP="0092642B">
      <w:pPr>
        <w:spacing w:after="0" w:line="240" w:lineRule="auto"/>
        <w:ind w:firstLine="709"/>
        <w:rPr>
          <w:rFonts w:ascii="Times New Roman" w:hAnsi="Times New Roman"/>
          <w:spacing w:val="-2"/>
        </w:rPr>
      </w:pPr>
      <w:r w:rsidRPr="00313D74">
        <w:rPr>
          <w:rFonts w:ascii="Times New Roman" w:hAnsi="Times New Roman"/>
        </w:rPr>
        <w:t>4.От чего зависит интенсивность систолического шума?</w:t>
      </w:r>
    </w:p>
    <w:p w:rsidR="0092642B" w:rsidRPr="00313D74" w:rsidRDefault="0092642B" w:rsidP="0092642B">
      <w:pPr>
        <w:spacing w:after="0" w:line="240" w:lineRule="auto"/>
        <w:ind w:firstLine="709"/>
        <w:rPr>
          <w:rFonts w:ascii="Times New Roman" w:hAnsi="Times New Roman"/>
          <w:spacing w:val="-6"/>
        </w:rPr>
      </w:pPr>
      <w:r w:rsidRPr="00313D74">
        <w:rPr>
          <w:rFonts w:ascii="Times New Roman" w:hAnsi="Times New Roman"/>
        </w:rPr>
        <w:t>5.Какие факторы усиливают шум?</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3</w:t>
      </w:r>
      <w:r w:rsidRPr="00313D74">
        <w:rPr>
          <w:rFonts w:ascii="Times New Roman" w:hAnsi="Times New Roman"/>
        </w:rPr>
        <w:t>4. (ПК-1, ОПК-1, ОПК-6, ОПК-8, ОПК-9)</w:t>
      </w:r>
    </w:p>
    <w:p w:rsidR="0092642B" w:rsidRPr="00313D74" w:rsidRDefault="0092642B" w:rsidP="0092642B">
      <w:pPr>
        <w:spacing w:after="0" w:line="240" w:lineRule="auto"/>
        <w:ind w:firstLine="709"/>
        <w:rPr>
          <w:rFonts w:ascii="Times New Roman" w:hAnsi="Times New Roman"/>
          <w:bCs/>
        </w:rPr>
      </w:pPr>
      <w:r w:rsidRPr="00313D74">
        <w:rPr>
          <w:rFonts w:ascii="Times New Roman" w:hAnsi="Times New Roman"/>
          <w:bCs/>
        </w:rPr>
        <w:t>Больной 48 лет поступил в кардиологическое отделение с жа</w:t>
      </w:r>
      <w:r w:rsidRPr="00313D74">
        <w:rPr>
          <w:rFonts w:ascii="Times New Roman" w:hAnsi="Times New Roman"/>
          <w:bCs/>
        </w:rPr>
        <w:softHyphen/>
        <w:t>лобами на одышку при ходьбе, увеличение живота, перебои в работе сердца.</w:t>
      </w:r>
    </w:p>
    <w:p w:rsidR="0092642B" w:rsidRPr="00313D74" w:rsidRDefault="0092642B" w:rsidP="0092642B">
      <w:pPr>
        <w:spacing w:after="0" w:line="240" w:lineRule="auto"/>
        <w:ind w:firstLine="709"/>
        <w:rPr>
          <w:rFonts w:ascii="Times New Roman" w:hAnsi="Times New Roman"/>
          <w:bCs/>
        </w:rPr>
      </w:pPr>
      <w:r w:rsidRPr="00313D74">
        <w:rPr>
          <w:rFonts w:ascii="Times New Roman" w:hAnsi="Times New Roman"/>
          <w:bCs/>
        </w:rPr>
        <w:t>Перебои в сердце около года, увеличение живота — 3 мес. Длительное время злоупотреблял алкоголем. Курит по 1 пачке в день.</w:t>
      </w:r>
    </w:p>
    <w:p w:rsidR="0092642B" w:rsidRPr="00313D74" w:rsidRDefault="0092642B" w:rsidP="0092642B">
      <w:pPr>
        <w:spacing w:after="0" w:line="240" w:lineRule="auto"/>
        <w:ind w:firstLine="709"/>
        <w:rPr>
          <w:rFonts w:ascii="Times New Roman" w:hAnsi="Times New Roman"/>
          <w:bCs/>
        </w:rPr>
      </w:pPr>
      <w:r w:rsidRPr="00313D74">
        <w:rPr>
          <w:rFonts w:ascii="Times New Roman" w:hAnsi="Times New Roman"/>
          <w:bCs/>
        </w:rPr>
        <w:t>Объективно: субэктеричность склер. Небольшие отеки голе</w:t>
      </w:r>
      <w:r w:rsidRPr="00313D74">
        <w:rPr>
          <w:rFonts w:ascii="Times New Roman" w:hAnsi="Times New Roman"/>
          <w:bCs/>
        </w:rPr>
        <w:softHyphen/>
        <w:t>ней. Шейные вены не набухшие даже в горизонтальном положении. Частота дыхания 20/мин. В легких хрипов нет- Сердце рас</w:t>
      </w:r>
      <w:r w:rsidRPr="00313D74">
        <w:rPr>
          <w:rFonts w:ascii="Times New Roman" w:hAnsi="Times New Roman"/>
          <w:bCs/>
        </w:rPr>
        <w:softHyphen/>
        <w:t>ширено влево на 2 см, мерцательная аритмия, 88/мин, без дефи</w:t>
      </w:r>
      <w:r w:rsidRPr="00313D74">
        <w:rPr>
          <w:rFonts w:ascii="Times New Roman" w:hAnsi="Times New Roman"/>
          <w:bCs/>
        </w:rPr>
        <w:softHyphen/>
        <w:t>цита пульса. АД 13</w:t>
      </w:r>
      <w:r w:rsidRPr="00313D74">
        <w:rPr>
          <w:rFonts w:ascii="Times New Roman" w:hAnsi="Times New Roman"/>
          <w:bCs/>
          <w:lang w:val="en-US"/>
        </w:rPr>
        <w:t>Q</w:t>
      </w:r>
      <w:r w:rsidRPr="00313D74">
        <w:rPr>
          <w:rFonts w:ascii="Times New Roman" w:hAnsi="Times New Roman"/>
          <w:bCs/>
        </w:rPr>
        <w:t>/85 мм рт. Ст. Живот увеличен в объеме за счет асцита, подкожные вены брюшной стенки несколько расши</w:t>
      </w:r>
      <w:r w:rsidRPr="00313D74">
        <w:rPr>
          <w:rFonts w:ascii="Times New Roman" w:hAnsi="Times New Roman"/>
          <w:bCs/>
        </w:rPr>
        <w:softHyphen/>
        <w:t>рены. Печень на 8 см ниже края реберной дуги, плотная, с острым краем, не пульсирует. В остальном без особенностей.</w:t>
      </w:r>
    </w:p>
    <w:p w:rsidR="0092642B" w:rsidRPr="00313D74" w:rsidRDefault="0092642B" w:rsidP="0092642B">
      <w:pPr>
        <w:spacing w:after="0" w:line="240" w:lineRule="auto"/>
        <w:ind w:firstLine="709"/>
        <w:rPr>
          <w:rFonts w:ascii="Times New Roman" w:hAnsi="Times New Roman"/>
          <w:bCs/>
        </w:rPr>
      </w:pPr>
      <w:r w:rsidRPr="00313D74">
        <w:rPr>
          <w:rFonts w:ascii="Times New Roman" w:hAnsi="Times New Roman"/>
          <w:bCs/>
        </w:rPr>
        <w:t>В отделении поставлен диагноз: ИБС, кардиосклероз, мерца</w:t>
      </w:r>
      <w:r w:rsidRPr="00313D74">
        <w:rPr>
          <w:rFonts w:ascii="Times New Roman" w:hAnsi="Times New Roman"/>
          <w:bCs/>
        </w:rPr>
        <w:softHyphen/>
        <w:t xml:space="preserve">тельная аритмия, </w:t>
      </w:r>
      <w:r w:rsidRPr="00313D74">
        <w:rPr>
          <w:rFonts w:ascii="Times New Roman" w:hAnsi="Times New Roman"/>
          <w:bCs/>
          <w:smallCaps/>
        </w:rPr>
        <w:t xml:space="preserve">нкпб </w:t>
      </w:r>
      <w:r w:rsidRPr="00313D74">
        <w:rPr>
          <w:rFonts w:ascii="Times New Roman" w:hAnsi="Times New Roman"/>
          <w:bCs/>
        </w:rPr>
        <w:t>.</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spacing w:val="-5"/>
        </w:rPr>
        <w:t>Вопросы:</w:t>
      </w:r>
    </w:p>
    <w:p w:rsidR="0092642B" w:rsidRPr="00313D74" w:rsidRDefault="0092642B" w:rsidP="0092642B">
      <w:pPr>
        <w:spacing w:after="0" w:line="240" w:lineRule="auto"/>
        <w:ind w:firstLine="709"/>
        <w:rPr>
          <w:rFonts w:ascii="Times New Roman" w:hAnsi="Times New Roman"/>
          <w:spacing w:val="-20"/>
        </w:rPr>
      </w:pPr>
      <w:r w:rsidRPr="00313D74">
        <w:rPr>
          <w:rFonts w:ascii="Times New Roman" w:hAnsi="Times New Roman"/>
        </w:rPr>
        <w:t>1.Приведите аргументы в пользу этого диагноза?</w:t>
      </w:r>
    </w:p>
    <w:p w:rsidR="0092642B" w:rsidRPr="00313D74" w:rsidRDefault="0092642B" w:rsidP="0092642B">
      <w:pPr>
        <w:spacing w:after="0" w:line="240" w:lineRule="auto"/>
        <w:ind w:firstLine="709"/>
        <w:rPr>
          <w:rFonts w:ascii="Times New Roman" w:hAnsi="Times New Roman"/>
          <w:spacing w:val="-11"/>
        </w:rPr>
      </w:pPr>
      <w:r w:rsidRPr="00313D74">
        <w:rPr>
          <w:rFonts w:ascii="Times New Roman" w:hAnsi="Times New Roman"/>
        </w:rPr>
        <w:t>2.Что противоречит этому диагнозу?</w:t>
      </w:r>
      <w:r w:rsidRPr="00313D74">
        <w:rPr>
          <w:rFonts w:ascii="Times New Roman" w:hAnsi="Times New Roman"/>
        </w:rPr>
        <w:tab/>
      </w:r>
    </w:p>
    <w:p w:rsidR="0092642B" w:rsidRPr="00313D74" w:rsidRDefault="0092642B" w:rsidP="0092642B">
      <w:pPr>
        <w:spacing w:after="0" w:line="240" w:lineRule="auto"/>
        <w:ind w:firstLine="709"/>
        <w:rPr>
          <w:rFonts w:ascii="Times New Roman" w:hAnsi="Times New Roman"/>
          <w:spacing w:val="-15"/>
        </w:rPr>
      </w:pPr>
      <w:r w:rsidRPr="00313D74">
        <w:rPr>
          <w:rFonts w:ascii="Times New Roman" w:hAnsi="Times New Roman"/>
        </w:rPr>
        <w:t>3.Более вероятный диагноз?</w:t>
      </w:r>
      <w:r w:rsidRPr="00313D74">
        <w:rPr>
          <w:rFonts w:ascii="Times New Roman" w:hAnsi="Times New Roman"/>
        </w:rPr>
        <w:tab/>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iCs/>
        </w:rPr>
        <w:t xml:space="preserve">4. </w:t>
      </w:r>
      <w:r w:rsidRPr="00313D74">
        <w:rPr>
          <w:rFonts w:ascii="Times New Roman" w:hAnsi="Times New Roman"/>
        </w:rPr>
        <w:t xml:space="preserve">Какие исследования для подтверждения диагноза? </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rPr>
        <w:t xml:space="preserve">5. Прогноз заболевания.  </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35</w:t>
      </w:r>
      <w:r w:rsidRPr="00313D74">
        <w:rPr>
          <w:rFonts w:ascii="Times New Roman" w:hAnsi="Times New Roman"/>
        </w:rPr>
        <w:t>. (ПК-1, ОПК-1, ОПК-6, ОПК-8, ОПК-9)</w:t>
      </w:r>
    </w:p>
    <w:p w:rsidR="0092642B" w:rsidRPr="00313D74" w:rsidRDefault="0092642B" w:rsidP="0092642B">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Больной М. 29 лет жалуется на внезапные резкие подъемы АД до 240/110 мм. Рт., впервые возникшие около 2-х лет назад. Во время таких приступов отмечалась сильная головная боль, озноб, дрожь, потливость. После окончания приступа - обильное мочеис</w:t>
      </w:r>
      <w:r w:rsidRPr="00313D74">
        <w:rPr>
          <w:rFonts w:ascii="Times New Roman" w:hAnsi="Times New Roman"/>
          <w:color w:val="000000"/>
        </w:rPr>
        <w:softHyphen/>
        <w:t>пускание. Со стороны внутренних органов при осмотре патологии не выявлено.</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3. Что можно выявить при биохимическом исследовании мочи?  </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Предложить план лечения  </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№3</w:t>
      </w:r>
      <w:r w:rsidR="0059194B" w:rsidRPr="00313D74">
        <w:rPr>
          <w:rFonts w:ascii="Times New Roman" w:hAnsi="Times New Roman"/>
        </w:rPr>
        <w:t>6</w:t>
      </w:r>
      <w:r w:rsidRPr="00313D74">
        <w:rPr>
          <w:rFonts w:ascii="Times New Roman" w:hAnsi="Times New Roman"/>
        </w:rPr>
        <w:t>. (ПК-1, ОПК-1, ОПК-6, ОПК-8, ОПК-9)</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Пациентка 65 лет поступила в отделение кардиологии с жалобами на одышку, слабость, отеки нижних конечностей, перебои в работе сердца. В течение 7 лет у больной диагностированы подъемы артериального давления, с транзиторным повышением уровня АД до 180/90 мм.рт.ст. В последние 3 года  отмечала приступы загрудинной боли при ходьбе на расстоянии до </w:t>
      </w:r>
      <w:smartTag w:uri="urn:schemas-microsoft-com:office:smarttags" w:element="metricconverter">
        <w:smartTagPr>
          <w:attr w:name="ProductID" w:val="200 метров"/>
        </w:smartTagPr>
        <w:r w:rsidRPr="00313D74">
          <w:rPr>
            <w:rFonts w:ascii="Times New Roman" w:hAnsi="Times New Roman"/>
          </w:rPr>
          <w:t>200 метров</w:t>
        </w:r>
      </w:smartTag>
      <w:r w:rsidRPr="00313D74">
        <w:rPr>
          <w:rFonts w:ascii="Times New Roman" w:hAnsi="Times New Roman"/>
        </w:rPr>
        <w:t xml:space="preserve"> по ровной местности, одышку, перебои в работе сердца. Не лечилась.</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Объективно: нормального телосложения, кожные покровы влажные. Щитовидная железа при пальпации  не увеличена, безболезненная, умеренно не однородной структуры. В легких дыхание везикулярное, хрипов нет. ЧСС 128 уд. В мин.  Тоны сердца приглушены, аритмичны. АД 160/90 мм рт ст. Живот мягкий, безболезненный при пальпации. Положительный симптом Грефе. Сухожильные рефлексы повышены, мелкоразмашистый тремор пальцев вытянутых рук.</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1. Ваш предварительный диагноз.</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2.Причина развития указанного состояния у пациентки.</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3.Методы исследования необходимые для подтверждения диагноза. </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4. Заболевания с которыми следует провести дифференциальный диагноз. </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5.Наиболее верная тактика лечения.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37</w:t>
      </w:r>
      <w:r w:rsidRPr="00313D74">
        <w:rPr>
          <w:rFonts w:ascii="Times New Roman" w:hAnsi="Times New Roman"/>
        </w:rPr>
        <w:t>. (ПК-1, ОПК-1, ОПК-6, ОПК-8, ОПК-9)</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 xml:space="preserve">Больной 24 лет. Жалобы на общ. слабость, недомогание, частые и продолжительные головные боли в затылочной области, отеки на лице в утренние часы. Болен 1.5 года. Объективно: состояние удовлетворительное. Кожа бледная. Отеки на лице. На н/конечностях отеков нет. Верхушечный толчек в 5-м м/реберье по левой срединно-ключичной линии - ригидный, разлитой. Границыотносительной сердечной тупости: правая - у правого края грудины, левая совпадает с верхушечным толчком, верхняя - нижний край 3-го ребра. ЧСС 74 в мин. АД220/120мм рт. Ст. Дыхание везикулярное. Живот мягкий, б/болезненный. Печень и селезенка не увеличены. Синдром «покалачивания» слабо «+» с обеих сторон. Диурез сохранен.  </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ОАМ: цвет - св\ж. Прозрачная, р-я слабокислая, плотность 1020; белок 1.4; лейк4-5; эр.- 25-30, выщелоченные, цилиндры гиалиновые до 6.</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 xml:space="preserve">ОАК: эр.-4.0; Нв- 127; лейк.- 8.9;СОЭ- 28. ЭКГ: ритм синусовый, гипертрофия левого желудочка. </w:t>
      </w:r>
    </w:p>
    <w:p w:rsidR="0092642B" w:rsidRPr="00313D74" w:rsidRDefault="0092642B" w:rsidP="0092642B">
      <w:pPr>
        <w:spacing w:after="0" w:line="240" w:lineRule="auto"/>
        <w:ind w:firstLine="709"/>
        <w:rPr>
          <w:rFonts w:ascii="Times New Roman" w:hAnsi="Times New Roman"/>
          <w:bCs/>
        </w:rPr>
      </w:pPr>
      <w:r w:rsidRPr="00313D74">
        <w:rPr>
          <w:rFonts w:ascii="Times New Roman" w:hAnsi="Times New Roman"/>
          <w:bCs/>
        </w:rPr>
        <w:t>Вопросы:</w:t>
      </w:r>
    </w:p>
    <w:p w:rsidR="0092642B" w:rsidRPr="00313D74" w:rsidRDefault="0092642B" w:rsidP="0092642B">
      <w:pPr>
        <w:numPr>
          <w:ilvl w:val="0"/>
          <w:numId w:val="21"/>
        </w:numPr>
        <w:spacing w:after="0" w:line="240" w:lineRule="auto"/>
        <w:ind w:left="0" w:firstLine="709"/>
        <w:rPr>
          <w:rFonts w:ascii="Times New Roman" w:hAnsi="Times New Roman"/>
          <w:bCs/>
        </w:rPr>
      </w:pPr>
      <w:r w:rsidRPr="00313D74">
        <w:rPr>
          <w:rFonts w:ascii="Times New Roman" w:hAnsi="Times New Roman"/>
          <w:bCs/>
        </w:rPr>
        <w:t xml:space="preserve">Дайте характеристику артериальной гипертензии. </w:t>
      </w:r>
    </w:p>
    <w:p w:rsidR="0092642B" w:rsidRPr="00313D74" w:rsidRDefault="0092642B" w:rsidP="0092642B">
      <w:pPr>
        <w:numPr>
          <w:ilvl w:val="0"/>
          <w:numId w:val="21"/>
        </w:numPr>
        <w:spacing w:after="0" w:line="240" w:lineRule="auto"/>
        <w:ind w:left="0" w:firstLine="709"/>
        <w:rPr>
          <w:rFonts w:ascii="Times New Roman" w:hAnsi="Times New Roman"/>
          <w:bCs/>
        </w:rPr>
      </w:pPr>
      <w:r w:rsidRPr="00313D74">
        <w:rPr>
          <w:rFonts w:ascii="Times New Roman" w:hAnsi="Times New Roman"/>
          <w:bCs/>
        </w:rPr>
        <w:t>Основные причины артериальной гипертензии в молодом возрасте.</w:t>
      </w:r>
    </w:p>
    <w:p w:rsidR="0092642B" w:rsidRPr="00313D74" w:rsidRDefault="0092642B" w:rsidP="0092642B">
      <w:pPr>
        <w:numPr>
          <w:ilvl w:val="0"/>
          <w:numId w:val="21"/>
        </w:numPr>
        <w:spacing w:after="0" w:line="240" w:lineRule="auto"/>
        <w:ind w:left="0" w:firstLine="709"/>
        <w:rPr>
          <w:rFonts w:ascii="Times New Roman" w:hAnsi="Times New Roman"/>
          <w:bCs/>
        </w:rPr>
      </w:pPr>
      <w:r w:rsidRPr="00313D74">
        <w:rPr>
          <w:rFonts w:ascii="Times New Roman" w:hAnsi="Times New Roman"/>
          <w:bCs/>
        </w:rPr>
        <w:t>Оцените изменения мочевого осадка.</w:t>
      </w:r>
    </w:p>
    <w:p w:rsidR="0092642B" w:rsidRPr="00313D74" w:rsidRDefault="0092642B" w:rsidP="0092642B">
      <w:pPr>
        <w:numPr>
          <w:ilvl w:val="0"/>
          <w:numId w:val="21"/>
        </w:numPr>
        <w:spacing w:after="0" w:line="240" w:lineRule="auto"/>
        <w:ind w:left="0" w:firstLine="709"/>
        <w:rPr>
          <w:rFonts w:ascii="Times New Roman" w:hAnsi="Times New Roman"/>
          <w:bCs/>
        </w:rPr>
      </w:pPr>
      <w:r w:rsidRPr="00313D74">
        <w:rPr>
          <w:rFonts w:ascii="Times New Roman" w:hAnsi="Times New Roman"/>
          <w:bCs/>
        </w:rPr>
        <w:t xml:space="preserve">Принципы лечения основного заболевания. </w:t>
      </w:r>
    </w:p>
    <w:p w:rsidR="0092642B" w:rsidRPr="00313D74" w:rsidRDefault="0092642B" w:rsidP="0092642B">
      <w:pPr>
        <w:numPr>
          <w:ilvl w:val="0"/>
          <w:numId w:val="21"/>
        </w:numPr>
        <w:spacing w:after="0" w:line="240" w:lineRule="auto"/>
        <w:ind w:left="0" w:firstLine="709"/>
        <w:rPr>
          <w:rFonts w:ascii="Times New Roman" w:hAnsi="Times New Roman"/>
          <w:bCs/>
        </w:rPr>
      </w:pPr>
      <w:r w:rsidRPr="00313D74">
        <w:rPr>
          <w:rFonts w:ascii="Times New Roman" w:hAnsi="Times New Roman"/>
          <w:bCs/>
        </w:rPr>
        <w:t>Принципы лечения артериальной гипертензии.</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38</w:t>
      </w:r>
      <w:r w:rsidRPr="00313D74">
        <w:rPr>
          <w:rFonts w:ascii="Times New Roman" w:hAnsi="Times New Roman"/>
        </w:rPr>
        <w:t>. (ПК-1, ОПК-1, ОПК-6, ОПК-8, ОПК-9)</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Больная 38 лет, поступила по поводу недавно выявленной не</w:t>
      </w:r>
      <w:r w:rsidRPr="00313D74">
        <w:rPr>
          <w:rFonts w:ascii="Times New Roman" w:hAnsi="Times New Roman"/>
          <w:bCs/>
        </w:rPr>
        <w:softHyphen/>
        <w:t>леченой артериальной гипертензии.</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Жалобы на головную боль, мышечную слабость, парестезии в</w:t>
      </w:r>
      <w:r w:rsidRPr="00313D74">
        <w:rPr>
          <w:rFonts w:ascii="Times New Roman" w:hAnsi="Times New Roman"/>
          <w:bCs/>
        </w:rPr>
        <w:br/>
        <w:t>конечностях, повышенную жажду.</w:t>
      </w:r>
      <w:r w:rsidRPr="00313D74">
        <w:rPr>
          <w:rFonts w:ascii="Times New Roman" w:hAnsi="Times New Roman"/>
          <w:bCs/>
        </w:rPr>
        <w:tab/>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spacing w:val="-1"/>
        </w:rPr>
        <w:t xml:space="preserve">В анамнезе хронические запоры, острый пиелонефрит 4 года </w:t>
      </w:r>
      <w:r w:rsidRPr="00313D74">
        <w:rPr>
          <w:rFonts w:ascii="Times New Roman" w:hAnsi="Times New Roman"/>
          <w:bCs/>
        </w:rPr>
        <w:t>назад.</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Объективно: Масса тела 58 кг, рост 168 см. АД лежа — 165/105, стоя—150/100 мм рт. Ст. Пульс 84/мин, редкие экстра</w:t>
      </w:r>
      <w:r w:rsidRPr="00313D74">
        <w:rPr>
          <w:rFonts w:ascii="Times New Roman" w:hAnsi="Times New Roman"/>
          <w:bCs/>
        </w:rPr>
        <w:softHyphen/>
        <w:t>систолы. Диурез 3 л.</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 xml:space="preserve">Анализ крови и мочи без особенностей.Натрий крови 166 ммоль/л. Калий. 2,7 ммоль/л, креатинин 80 мкмоль/л, мочевая кислота 0,23 ммоль/л', белок 69 г/л. ЭК'Г: гипертрофия левого желудочка, высокие зубцы </w:t>
      </w:r>
      <w:r w:rsidRPr="00313D74">
        <w:rPr>
          <w:rFonts w:ascii="Times New Roman" w:hAnsi="Times New Roman"/>
          <w:bCs/>
          <w:lang w:val="en-US"/>
        </w:rPr>
        <w:t>U</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Назначено лечение: обзидан по 40 мг 2 раза Гипотиазид 50 мг/сут.</w:t>
      </w:r>
    </w:p>
    <w:p w:rsidR="0092642B" w:rsidRPr="00313D74" w:rsidRDefault="0092642B" w:rsidP="0092642B">
      <w:pPr>
        <w:spacing w:after="0" w:line="240" w:lineRule="auto"/>
        <w:ind w:firstLine="709"/>
        <w:rPr>
          <w:rFonts w:ascii="Times New Roman" w:hAnsi="Times New Roman"/>
          <w:iCs/>
        </w:rPr>
      </w:pPr>
      <w:r w:rsidRPr="00313D74">
        <w:rPr>
          <w:rFonts w:ascii="Times New Roman" w:hAnsi="Times New Roman"/>
        </w:rPr>
        <w:tab/>
        <w:t>Вопросы:</w:t>
      </w:r>
    </w:p>
    <w:p w:rsidR="0092642B" w:rsidRPr="00313D74" w:rsidRDefault="0092642B" w:rsidP="0092642B">
      <w:pPr>
        <w:spacing w:after="0" w:line="240" w:lineRule="auto"/>
        <w:ind w:firstLine="709"/>
        <w:rPr>
          <w:rFonts w:ascii="Times New Roman" w:hAnsi="Times New Roman"/>
          <w:spacing w:val="-20"/>
        </w:rPr>
      </w:pPr>
      <w:r w:rsidRPr="00313D74">
        <w:rPr>
          <w:rFonts w:ascii="Times New Roman" w:hAnsi="Times New Roman"/>
        </w:rPr>
        <w:t xml:space="preserve"> 1.Какие возможные причины артериальной гипертезин (рено-васкудярная,  хронический пиелонефрит, адьдостерома, феохромоцитома, гипертоническая болезнь)? </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rPr>
        <w:t xml:space="preserve"> 2.Какие дополнительные исследования показаны для уточнения диагноза?</w:t>
      </w:r>
    </w:p>
    <w:p w:rsidR="0092642B" w:rsidRPr="00313D74" w:rsidRDefault="0092642B" w:rsidP="0092642B">
      <w:pPr>
        <w:spacing w:after="0" w:line="240" w:lineRule="auto"/>
        <w:ind w:firstLine="709"/>
        <w:rPr>
          <w:rFonts w:ascii="Times New Roman" w:hAnsi="Times New Roman"/>
          <w:spacing w:val="-6"/>
        </w:rPr>
      </w:pPr>
      <w:r w:rsidRPr="00313D74">
        <w:rPr>
          <w:rFonts w:ascii="Times New Roman" w:hAnsi="Times New Roman"/>
        </w:rPr>
        <w:t xml:space="preserve"> 3.Какие показатели активности ренина/плазмы и экскреции альдостерона  ожидаются (снижение, норма, увеличения)?</w:t>
      </w:r>
    </w:p>
    <w:p w:rsidR="0092642B" w:rsidRPr="00313D74" w:rsidRDefault="0092642B" w:rsidP="0092642B">
      <w:pPr>
        <w:spacing w:after="0" w:line="240" w:lineRule="auto"/>
        <w:ind w:firstLine="709"/>
        <w:rPr>
          <w:rFonts w:ascii="Times New Roman" w:hAnsi="Times New Roman"/>
          <w:spacing w:val="-10"/>
        </w:rPr>
      </w:pPr>
      <w:r w:rsidRPr="00313D74">
        <w:rPr>
          <w:rFonts w:ascii="Times New Roman" w:hAnsi="Times New Roman"/>
        </w:rPr>
        <w:t xml:space="preserve"> 4.Оцените назначенное лечение?</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rPr>
        <w:t xml:space="preserve"> 5.Ваши рекомендации по лечению.</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39</w:t>
      </w:r>
      <w:r w:rsidRPr="00313D74">
        <w:rPr>
          <w:rFonts w:ascii="Times New Roman" w:hAnsi="Times New Roman"/>
        </w:rPr>
        <w:t>. (ПК-1, ОПК-1, ОПК-6, ОПК-8, ОПК-9)</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Мужчина 30 лет, обратился по поводу тяжелых головных болей.</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Болен 5 мес. 2 года назад перенес травму с повреждением селезенки и левого легкого.</w:t>
      </w:r>
      <w:r w:rsidRPr="00313D74">
        <w:rPr>
          <w:rFonts w:ascii="Times New Roman" w:hAnsi="Times New Roman"/>
          <w:bCs/>
        </w:rPr>
        <w:tab/>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Объективно: рост 175 см, масса тела 95 кг. АД=210/100 мм рт- ст. Пульс 80/мин, ритмичный. Слева в околопупочной области выслушивается систолический шум.</w:t>
      </w:r>
    </w:p>
    <w:p w:rsidR="0092642B" w:rsidRPr="00313D74" w:rsidRDefault="0092642B" w:rsidP="0092642B">
      <w:pPr>
        <w:spacing w:after="0" w:line="240" w:lineRule="auto"/>
        <w:ind w:firstLine="709"/>
        <w:rPr>
          <w:rFonts w:ascii="Times New Roman" w:hAnsi="Times New Roman"/>
          <w:spacing w:val="-2"/>
        </w:rPr>
      </w:pPr>
      <w:r w:rsidRPr="00313D74">
        <w:rPr>
          <w:rFonts w:ascii="Times New Roman" w:hAnsi="Times New Roman"/>
          <w:spacing w:val="-2"/>
        </w:rPr>
        <w:t>Вопросы:</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spacing w:val="-20"/>
        </w:rPr>
        <w:t xml:space="preserve"> 1.   </w:t>
      </w:r>
      <w:r w:rsidRPr="00313D74">
        <w:rPr>
          <w:rFonts w:ascii="Times New Roman" w:hAnsi="Times New Roman"/>
        </w:rPr>
        <w:t>Ваша тактика при наличии высокой гипертензии:</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spacing w:val="-11"/>
        </w:rPr>
        <w:t xml:space="preserve"> 2.  </w:t>
      </w:r>
      <w:r w:rsidRPr="00313D74">
        <w:rPr>
          <w:rFonts w:ascii="Times New Roman" w:hAnsi="Times New Roman"/>
        </w:rPr>
        <w:t>Какие исследования нужны в первую очередь?</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spacing w:val="-10"/>
        </w:rPr>
        <w:t xml:space="preserve"> 3.  </w:t>
      </w:r>
      <w:r w:rsidRPr="00313D74">
        <w:rPr>
          <w:rFonts w:ascii="Times New Roman" w:hAnsi="Times New Roman"/>
        </w:rPr>
        <w:t>Какие    дополнительные</w:t>
      </w:r>
      <w:r w:rsidRPr="00313D74">
        <w:rPr>
          <w:rFonts w:ascii="Times New Roman" w:hAnsi="Times New Roman"/>
        </w:rPr>
        <w:tab/>
        <w:t xml:space="preserve">исследования   необходимы для подтверждения </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rPr>
        <w:t>Диагноза?</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spacing w:val="-7"/>
        </w:rPr>
        <w:t xml:space="preserve"> 4. </w:t>
      </w:r>
      <w:r w:rsidRPr="00313D74">
        <w:rPr>
          <w:rFonts w:ascii="Times New Roman" w:hAnsi="Times New Roman"/>
        </w:rPr>
        <w:t>Тактика лечения.</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rPr>
        <w:t xml:space="preserve"> 5. Прогноз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40</w:t>
      </w:r>
      <w:r w:rsidRPr="00313D74">
        <w:rPr>
          <w:rFonts w:ascii="Times New Roman" w:hAnsi="Times New Roman"/>
        </w:rPr>
        <w:t>. (ОК-7,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Больной 53 года, жалуется на интенсивную давящую боль за грудиной, с иррадиацией в левую переднюю часть грудной клетки, шею, левую руку. Около 6 месяцев отмечает приступы давящих болей за грудиной, возникающих во время физической нагрузки, исчезающих в покое. Ночью проснулся от интенсивных болей в груди. Врач скорой помощи купировал боль спустя 30 минут от её начала. Во время транспортировки в стационар боль возобновилась. Госпитализирован в стационар спустя 4 часа от начала болевого приступа.</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состояние средней тяжести, бледность кожи, акроцианоз. Пальпация грудной клетки болезненности не вызывает. В лёгких дыхание везикулярное, хрипов нет. Границы сердца расширены влево до средне- ключичной линии. Тоны сердца глухие, ритм правильный. Пульс 96 в минуту, ритмичный. АД 150/90 мм. Рт. Ст. Ферменты крови: АСТ- 0,30 ЕД, АЛТ- 0,42 ЕД.</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ЭКГ: ритм синусовый, смещение сегмента </w:t>
      </w:r>
      <w:r w:rsidRPr="00313D74">
        <w:rPr>
          <w:rFonts w:ascii="Times New Roman" w:hAnsi="Times New Roman"/>
          <w:color w:val="000000"/>
          <w:lang w:val="en-US"/>
        </w:rPr>
        <w:t>S</w:t>
      </w:r>
      <w:r w:rsidRPr="00313D74">
        <w:rPr>
          <w:rFonts w:ascii="Times New Roman" w:hAnsi="Times New Roman"/>
          <w:color w:val="000000"/>
        </w:rPr>
        <w:t xml:space="preserve">Т в </w:t>
      </w:r>
      <w:r w:rsidRPr="00313D74">
        <w:rPr>
          <w:rFonts w:ascii="Times New Roman" w:hAnsi="Times New Roman"/>
          <w:color w:val="000000"/>
          <w:lang w:val="en-US"/>
        </w:rPr>
        <w:t>I</w:t>
      </w:r>
      <w:r w:rsidRPr="00313D74">
        <w:rPr>
          <w:rFonts w:ascii="Times New Roman" w:hAnsi="Times New Roman"/>
          <w:color w:val="000000"/>
        </w:rPr>
        <w:t xml:space="preserve"> и </w:t>
      </w:r>
      <w:r w:rsidRPr="00313D74">
        <w:rPr>
          <w:rFonts w:ascii="Times New Roman" w:hAnsi="Times New Roman"/>
          <w:color w:val="000000"/>
          <w:lang w:val="en-US"/>
        </w:rPr>
        <w:t>II</w:t>
      </w:r>
      <w:r w:rsidRPr="00313D74">
        <w:rPr>
          <w:rFonts w:ascii="Times New Roman" w:hAnsi="Times New Roman"/>
          <w:color w:val="000000"/>
        </w:rPr>
        <w:t xml:space="preserve"> отведениях ниже изолинии,  сливается с зубцом Т, в </w:t>
      </w:r>
      <w:r w:rsidRPr="00313D74">
        <w:rPr>
          <w:rFonts w:ascii="Times New Roman" w:hAnsi="Times New Roman"/>
          <w:color w:val="000000"/>
          <w:lang w:val="en-US"/>
        </w:rPr>
        <w:t>III</w:t>
      </w:r>
      <w:r w:rsidRPr="00313D74">
        <w:rPr>
          <w:rFonts w:ascii="Times New Roman" w:hAnsi="Times New Roman"/>
          <w:color w:val="000000"/>
        </w:rPr>
        <w:t xml:space="preserve"> отведении сегмент </w:t>
      </w:r>
      <w:r w:rsidRPr="00313D74">
        <w:rPr>
          <w:rFonts w:ascii="Times New Roman" w:hAnsi="Times New Roman"/>
          <w:color w:val="000000"/>
          <w:lang w:val="en-US"/>
        </w:rPr>
        <w:t>S</w:t>
      </w:r>
      <w:r w:rsidRPr="00313D74">
        <w:rPr>
          <w:rFonts w:ascii="Times New Roman" w:hAnsi="Times New Roman"/>
          <w:color w:val="000000"/>
        </w:rPr>
        <w:t xml:space="preserve">Т на изолинии, патологический зубец </w:t>
      </w:r>
      <w:r w:rsidRPr="00313D74">
        <w:rPr>
          <w:rFonts w:ascii="Times New Roman" w:hAnsi="Times New Roman"/>
          <w:color w:val="000000"/>
          <w:lang w:val="en-US"/>
        </w:rPr>
        <w:t>Q</w:t>
      </w:r>
      <w:r w:rsidRPr="00313D74">
        <w:rPr>
          <w:rFonts w:ascii="Times New Roman" w:hAnsi="Times New Roman"/>
          <w:color w:val="000000"/>
        </w:rPr>
        <w:t xml:space="preserve"> не выявляется.</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41</w:t>
      </w:r>
      <w:r w:rsidRPr="00313D74">
        <w:rPr>
          <w:rFonts w:ascii="Times New Roman" w:hAnsi="Times New Roman"/>
        </w:rPr>
        <w:t>. (ОК-7,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Больной 72 лет, жалуется на интенсивную одышку, заставляющую принять сидячее положение, кашель с отделением жидкой пенистой мокроты, небольшие сжимающие боли за грудиной, резкую общую слабость.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Около 10 лет  страдает приступами сжимающих загрудинных болей, возникающих при физической нагрузке, которые купируются приёмом нитроглицерина. Три года назад лечился в течение 1,5 месяцев в стационаре, куда был доставлен с приступами интенсивных и продолжительных болей за грудиной некупировавшихся приёмом нитроглицерина. Спустя полгода после выписки вновь стали появляться сжимающие боли за грудиной после физической нагрузки. Около 1,5 суток назад было 2 приступа загрудинных болей, более интенсивных и продолжительных, чем обычно. Ночью проснулся от ощущения нехватки воздуха, развился приступ удушья. Объективно: состояние тяжёлое, бледность кожи с цианотическим оттенком, акроцианоз. Отёков нет. В лёгких дыхание везикулярное, в нижних отделах ослаблено, мелкопузырчатые влажные хрипы над всей поверхностью лёгких, больше в нижних отделах. ЧДД 32 в минуту. Границы сердца расширены влево, ритм правильный, тоны глухие, трёхчленный маятникообразный ритм. Пульс 120 в минуту, малого наполнения. АД 120/80 мм. Рт. Ст. Край печени на 3 см ниже рёберной дуги, болезненный при пальпации.</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ЭКГ: ритм синусовый, комплекс QRS типа QS в отведениях  V 2-3, зубец Q в отведении V 4 составляет ½ величины зубца R, продолжительность его 0,04 сек. Зубец Q в отведениях III и avf составляет ¾ величины зубца R , продожительность его 0,05 сек. Смещение сегмента ST выше изолинии в отведениях V 2-4.</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42</w:t>
      </w:r>
      <w:r w:rsidRPr="00313D74">
        <w:rPr>
          <w:rFonts w:ascii="Times New Roman" w:hAnsi="Times New Roman"/>
        </w:rPr>
        <w:t>. (ОК-7,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Больной 56 лет жалуется на давящую боль за грудиной, головокружение, тошноту, резкую общую слабость. Страдает приступами сжимающих болей во время физической нагрузки, исчезающих после приёма нитроглицерина. Периодически отмечаются подъёмы АД до 170/100 мм. рт. ст.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Указанные жалобы возникли внезапно, без связи с физической нагрузкой.</w:t>
      </w:r>
    </w:p>
    <w:p w:rsidR="0092642B" w:rsidRPr="00313D74" w:rsidRDefault="0092642B" w:rsidP="0092642B">
      <w:pPr>
        <w:spacing w:after="0" w:line="240" w:lineRule="auto"/>
        <w:ind w:firstLine="709"/>
        <w:jc w:val="both"/>
        <w:rPr>
          <w:rFonts w:ascii="Times New Roman" w:hAnsi="Times New Roman"/>
          <w:color w:val="000000"/>
          <w:spacing w:val="-20"/>
        </w:rPr>
      </w:pPr>
      <w:r w:rsidRPr="00313D74">
        <w:rPr>
          <w:rFonts w:ascii="Times New Roman" w:hAnsi="Times New Roman"/>
          <w:color w:val="000000"/>
        </w:rPr>
        <w:t xml:space="preserve">Объективно: бледность кожных покровов, влажные и холодные кисти рук. В лёгких дыхание везикулярное, хрипов нет. ЧДД-21 в мин. Границы сердца расширены влево до средне-ключичной линии, тахикардия, ритм правильный, 1- й тон на верхушке усилен, шумов нет, пульс 170 в минуту, двухфазный желудочковый комплекс (типа </w:t>
      </w:r>
      <w:r w:rsidRPr="00313D74">
        <w:rPr>
          <w:rFonts w:ascii="Times New Roman" w:hAnsi="Times New Roman"/>
          <w:color w:val="000000"/>
          <w:lang w:val="en-US"/>
        </w:rPr>
        <w:t>rr</w:t>
      </w:r>
      <w:r w:rsidRPr="00313D74">
        <w:rPr>
          <w:rFonts w:ascii="Times New Roman" w:hAnsi="Times New Roman"/>
          <w:color w:val="000000"/>
        </w:rPr>
        <w:t xml:space="preserve">) в отведении </w:t>
      </w:r>
      <w:r w:rsidRPr="00313D74">
        <w:rPr>
          <w:rFonts w:ascii="Times New Roman" w:hAnsi="Times New Roman"/>
          <w:color w:val="000000"/>
          <w:lang w:val="en-US"/>
        </w:rPr>
        <w:t>V</w:t>
      </w:r>
      <w:r w:rsidRPr="00313D74">
        <w:rPr>
          <w:rFonts w:ascii="Times New Roman" w:hAnsi="Times New Roman"/>
          <w:color w:val="000000"/>
        </w:rPr>
        <w:t>1. На некоторых участках можно обнаружить зубцы Р, идущие с более медленным ритмом, чем желудочковые комплексы.</w:t>
      </w:r>
      <w:r w:rsidRPr="00313D74">
        <w:rPr>
          <w:rFonts w:ascii="Times New Roman" w:hAnsi="Times New Roman"/>
          <w:color w:val="000000"/>
          <w:spacing w:val="-20"/>
        </w:rPr>
        <w:t xml:space="preserve"> Смещение сегмента </w:t>
      </w:r>
      <w:r w:rsidRPr="00313D74">
        <w:rPr>
          <w:rFonts w:ascii="Times New Roman" w:hAnsi="Times New Roman"/>
          <w:color w:val="000000"/>
          <w:spacing w:val="-20"/>
          <w:lang w:val="en-US"/>
        </w:rPr>
        <w:t>ST</w:t>
      </w:r>
      <w:r w:rsidRPr="00313D74">
        <w:rPr>
          <w:rFonts w:ascii="Times New Roman" w:hAnsi="Times New Roman"/>
          <w:color w:val="000000"/>
          <w:spacing w:val="-20"/>
        </w:rPr>
        <w:t xml:space="preserve"> выше изолинии в отведениях </w:t>
      </w:r>
      <w:r w:rsidRPr="00313D74">
        <w:rPr>
          <w:rFonts w:ascii="Times New Roman" w:hAnsi="Times New Roman"/>
          <w:color w:val="000000"/>
          <w:spacing w:val="-20"/>
          <w:lang w:val="en-US"/>
        </w:rPr>
        <w:t>III</w:t>
      </w:r>
      <w:r w:rsidRPr="00313D74">
        <w:rPr>
          <w:rFonts w:ascii="Times New Roman" w:hAnsi="Times New Roman"/>
          <w:color w:val="000000"/>
          <w:spacing w:val="-20"/>
        </w:rPr>
        <w:t xml:space="preserve">, </w:t>
      </w:r>
      <w:r w:rsidRPr="00313D74">
        <w:rPr>
          <w:rFonts w:ascii="Times New Roman" w:hAnsi="Times New Roman"/>
          <w:color w:val="000000"/>
          <w:spacing w:val="-20"/>
          <w:lang w:val="en-US"/>
        </w:rPr>
        <w:t>V</w:t>
      </w:r>
      <w:r w:rsidRPr="00313D74">
        <w:rPr>
          <w:rFonts w:ascii="Times New Roman" w:hAnsi="Times New Roman"/>
          <w:color w:val="000000"/>
          <w:spacing w:val="-20"/>
        </w:rPr>
        <w:t xml:space="preserve"> 5-6.</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3. Объясните изменения на ЭКГ.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Какое лечение следует назначить данному больному?</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43</w:t>
      </w:r>
      <w:r w:rsidRPr="00313D74">
        <w:rPr>
          <w:rFonts w:ascii="Times New Roman" w:hAnsi="Times New Roman"/>
        </w:rPr>
        <w:t>. (ОК-7,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Больной 53 лет, жалобы на сильные загрудинные боли, появившиеся около 1 часа назад. СМП вызвали родственники по поводу болевого приступа. При осмотре кожные покровы бледные, покрыты холодным потом. Периферических отеков нет. Над базальными отделами легких незвонкие мелкопузырчатые хрипы. Тоны сердца глухие, ритм правильный, ЧСС 84 в мин., АД 110/70 мм. Рт. Ст. Печень у края реберной дуги. На ЭКГ - синусовая тахикардия, подъем сегмента </w:t>
      </w:r>
      <w:r w:rsidRPr="00313D74">
        <w:rPr>
          <w:rFonts w:ascii="Times New Roman" w:hAnsi="Times New Roman"/>
          <w:color w:val="000000"/>
          <w:lang w:val="en-US"/>
        </w:rPr>
        <w:t>ST</w:t>
      </w:r>
      <w:r w:rsidRPr="00313D74">
        <w:rPr>
          <w:rFonts w:ascii="Times New Roman" w:hAnsi="Times New Roman"/>
          <w:color w:val="000000"/>
        </w:rPr>
        <w:t xml:space="preserve"> в </w:t>
      </w:r>
      <w:r w:rsidRPr="00313D74">
        <w:rPr>
          <w:rFonts w:ascii="Times New Roman" w:hAnsi="Times New Roman"/>
          <w:color w:val="000000"/>
          <w:lang w:val="en-US"/>
        </w:rPr>
        <w:t>V</w:t>
      </w:r>
      <w:r w:rsidRPr="00313D74">
        <w:rPr>
          <w:rFonts w:ascii="Times New Roman" w:hAnsi="Times New Roman"/>
          <w:color w:val="000000"/>
        </w:rPr>
        <w:t>2-</w:t>
      </w:r>
      <w:r w:rsidRPr="00313D74">
        <w:rPr>
          <w:rFonts w:ascii="Times New Roman" w:hAnsi="Times New Roman"/>
          <w:color w:val="000000"/>
          <w:lang w:val="en-US"/>
        </w:rPr>
        <w:t>V</w:t>
      </w:r>
      <w:r w:rsidRPr="00313D74">
        <w:rPr>
          <w:rFonts w:ascii="Times New Roman" w:hAnsi="Times New Roman"/>
          <w:color w:val="000000"/>
        </w:rPr>
        <w:t xml:space="preserve">6. После инъекции промедола боли утихли. При перекладывании больного на носилки внезапная потеря сознания, агональное дыхание. АД, тоны сердца не определяются. Начаты ИВЛ, непрямой массаж сердца. На ЭКГ мелковолновая фибрилляция желудочков.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неотложное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44</w:t>
      </w:r>
      <w:r w:rsidRPr="00313D74">
        <w:rPr>
          <w:rFonts w:ascii="Times New Roman" w:hAnsi="Times New Roman"/>
        </w:rPr>
        <w:t>. (ОК-7, ПК-1, ОПК-1, ОПК-6, ОПК-8, ОПК-9)</w:t>
      </w:r>
    </w:p>
    <w:p w:rsidR="0092642B" w:rsidRPr="00313D74" w:rsidRDefault="0092642B" w:rsidP="0092642B">
      <w:pPr>
        <w:tabs>
          <w:tab w:val="left" w:pos="142"/>
          <w:tab w:val="left" w:pos="284"/>
          <w:tab w:val="left" w:pos="567"/>
        </w:tabs>
        <w:spacing w:after="0" w:line="240" w:lineRule="auto"/>
        <w:ind w:firstLine="709"/>
        <w:jc w:val="both"/>
        <w:rPr>
          <w:rFonts w:ascii="Times New Roman" w:hAnsi="Times New Roman"/>
          <w:color w:val="000000"/>
        </w:rPr>
      </w:pPr>
      <w:r w:rsidRPr="00313D74">
        <w:rPr>
          <w:rFonts w:ascii="Times New Roman" w:hAnsi="Times New Roman"/>
          <w:color w:val="000000"/>
        </w:rPr>
        <w:t xml:space="preserve">Мужчина 45 лет, до настоящего времени считал себя здоровым. Ночью возникли интенсивные боли жгуче-давящего характера в области эпигастрия, распространяющиеся в загрудинную область (нижнюю треть), сопровождавшиеся потливостью, слабостью, длительностью 1,5 часа, нитроглицерин под язык – без эффекта (принял 5 таблеток), боли купированы по скорой помощи наркотическими анальгетиками. Курильщик, работа связана со стрессами. При осмотре: состояние средней тяжести. Телосложение правильное. Повышенного питания. Признаков недостаточности кровообращения нет. ЧДД 20/мин. В легких дыхание  жесткое, рассеянные сухие хрипы. ЧСС 48/мин, ритм правильный, АД 110/65 мм.рт.ст. Тоны  сердца ясные.  Живот мягкий, безболезненный. Печень не увеличена. </w:t>
      </w:r>
    </w:p>
    <w:p w:rsidR="0092642B" w:rsidRPr="00313D74" w:rsidRDefault="0092642B" w:rsidP="0092642B">
      <w:pPr>
        <w:tabs>
          <w:tab w:val="left" w:pos="142"/>
          <w:tab w:val="left" w:pos="284"/>
          <w:tab w:val="left" w:pos="567"/>
        </w:tabs>
        <w:spacing w:after="0" w:line="240" w:lineRule="auto"/>
        <w:ind w:firstLine="709"/>
        <w:jc w:val="both"/>
        <w:rPr>
          <w:rFonts w:ascii="Times New Roman" w:hAnsi="Times New Roman"/>
          <w:color w:val="000000"/>
        </w:rPr>
      </w:pPr>
      <w:r w:rsidRPr="00313D74">
        <w:rPr>
          <w:rFonts w:ascii="Times New Roman" w:hAnsi="Times New Roman"/>
          <w:color w:val="000000"/>
        </w:rPr>
        <w:t xml:space="preserve">ЭКГ: ритм синусовый, правильный 46/мин. Подъем сегмента   </w:t>
      </w:r>
      <w:r w:rsidRPr="00313D74">
        <w:rPr>
          <w:rFonts w:ascii="Times New Roman" w:hAnsi="Times New Roman"/>
          <w:color w:val="000000"/>
          <w:lang w:val="en-US"/>
        </w:rPr>
        <w:t>ST</w:t>
      </w:r>
      <w:r w:rsidRPr="00313D74">
        <w:rPr>
          <w:rFonts w:ascii="Times New Roman" w:hAnsi="Times New Roman"/>
          <w:color w:val="000000"/>
        </w:rPr>
        <w:t xml:space="preserve"> во </w:t>
      </w:r>
      <w:r w:rsidRPr="00313D74">
        <w:rPr>
          <w:rFonts w:ascii="Times New Roman" w:hAnsi="Times New Roman"/>
          <w:color w:val="000000"/>
          <w:lang w:val="en-US"/>
        </w:rPr>
        <w:t>II</w:t>
      </w:r>
      <w:r w:rsidRPr="00313D74">
        <w:rPr>
          <w:rFonts w:ascii="Times New Roman" w:hAnsi="Times New Roman"/>
          <w:color w:val="000000"/>
        </w:rPr>
        <w:t xml:space="preserve">, </w:t>
      </w:r>
      <w:r w:rsidRPr="00313D74">
        <w:rPr>
          <w:rFonts w:ascii="Times New Roman" w:hAnsi="Times New Roman"/>
          <w:color w:val="000000"/>
          <w:lang w:val="en-US"/>
        </w:rPr>
        <w:t>III</w:t>
      </w:r>
      <w:r w:rsidRPr="00313D74">
        <w:rPr>
          <w:rFonts w:ascii="Times New Roman" w:hAnsi="Times New Roman"/>
          <w:color w:val="000000"/>
        </w:rPr>
        <w:t xml:space="preserve">, </w:t>
      </w:r>
      <w:r w:rsidRPr="00313D74">
        <w:rPr>
          <w:rFonts w:ascii="Times New Roman" w:hAnsi="Times New Roman"/>
          <w:caps/>
          <w:color w:val="000000"/>
        </w:rPr>
        <w:t>А</w:t>
      </w:r>
      <w:r w:rsidRPr="00313D74">
        <w:rPr>
          <w:rFonts w:ascii="Times New Roman" w:hAnsi="Times New Roman"/>
          <w:caps/>
          <w:color w:val="000000"/>
          <w:lang w:val="en-US"/>
        </w:rPr>
        <w:t>VF</w:t>
      </w:r>
      <w:r w:rsidRPr="00313D74">
        <w:rPr>
          <w:rFonts w:ascii="Times New Roman" w:hAnsi="Times New Roman"/>
          <w:color w:val="000000"/>
        </w:rPr>
        <w:t xml:space="preserve"> на 3 мм, горизонтальное снижение  </w:t>
      </w:r>
      <w:r w:rsidRPr="00313D74">
        <w:rPr>
          <w:rFonts w:ascii="Times New Roman" w:hAnsi="Times New Roman"/>
          <w:color w:val="000000"/>
          <w:lang w:val="en-US"/>
        </w:rPr>
        <w:t>ST</w:t>
      </w:r>
      <w:r w:rsidRPr="00313D74">
        <w:rPr>
          <w:rFonts w:ascii="Times New Roman" w:hAnsi="Times New Roman"/>
          <w:color w:val="000000"/>
        </w:rPr>
        <w:t xml:space="preserve"> в  отв.</w:t>
      </w:r>
      <w:r w:rsidRPr="00313D74">
        <w:rPr>
          <w:rFonts w:ascii="Times New Roman" w:hAnsi="Times New Roman"/>
          <w:color w:val="000000"/>
          <w:lang w:val="en-US"/>
        </w:rPr>
        <w:t>V</w:t>
      </w:r>
      <w:r w:rsidRPr="00313D74">
        <w:rPr>
          <w:rFonts w:ascii="Times New Roman" w:hAnsi="Times New Roman"/>
          <w:color w:val="000000"/>
        </w:rPr>
        <w:t>3-</w:t>
      </w:r>
      <w:r w:rsidRPr="00313D74">
        <w:rPr>
          <w:rFonts w:ascii="Times New Roman" w:hAnsi="Times New Roman"/>
          <w:color w:val="000000"/>
          <w:lang w:val="en-US"/>
        </w:rPr>
        <w:t>V</w:t>
      </w:r>
      <w:r w:rsidRPr="00313D74">
        <w:rPr>
          <w:rFonts w:ascii="Times New Roman" w:hAnsi="Times New Roman"/>
          <w:color w:val="000000"/>
        </w:rPr>
        <w:t xml:space="preserve">4, удлинение </w:t>
      </w:r>
      <w:r w:rsidRPr="00313D74">
        <w:rPr>
          <w:rFonts w:ascii="Times New Roman" w:hAnsi="Times New Roman"/>
          <w:color w:val="000000"/>
          <w:lang w:val="en-US"/>
        </w:rPr>
        <w:t>PQ</w:t>
      </w:r>
      <w:r w:rsidRPr="00313D74">
        <w:rPr>
          <w:rFonts w:ascii="Times New Roman" w:hAnsi="Times New Roman"/>
          <w:color w:val="000000"/>
        </w:rPr>
        <w:t xml:space="preserve"> во всех отв. До 0, 28 с.</w:t>
      </w:r>
    </w:p>
    <w:p w:rsidR="0092642B" w:rsidRPr="00313D74" w:rsidRDefault="0092642B" w:rsidP="0092642B">
      <w:pPr>
        <w:numPr>
          <w:ilvl w:val="0"/>
          <w:numId w:val="19"/>
        </w:numPr>
        <w:tabs>
          <w:tab w:val="left" w:pos="142"/>
          <w:tab w:val="left" w:pos="284"/>
          <w:tab w:val="left" w:pos="567"/>
        </w:tabs>
        <w:spacing w:after="0" w:line="240" w:lineRule="auto"/>
        <w:ind w:left="0" w:firstLine="709"/>
        <w:jc w:val="both"/>
        <w:rPr>
          <w:rFonts w:ascii="Times New Roman" w:hAnsi="Times New Roman"/>
          <w:color w:val="000000"/>
        </w:rPr>
      </w:pPr>
      <w:r w:rsidRPr="00313D74">
        <w:rPr>
          <w:rFonts w:ascii="Times New Roman" w:hAnsi="Times New Roman"/>
          <w:color w:val="000000"/>
        </w:rPr>
        <w:t>Предварительный диагноз и его обоснование</w:t>
      </w:r>
    </w:p>
    <w:p w:rsidR="0092642B" w:rsidRPr="00313D74" w:rsidRDefault="0092642B" w:rsidP="0092642B">
      <w:pPr>
        <w:numPr>
          <w:ilvl w:val="0"/>
          <w:numId w:val="19"/>
        </w:numPr>
        <w:tabs>
          <w:tab w:val="left" w:pos="142"/>
          <w:tab w:val="left" w:pos="284"/>
          <w:tab w:val="left" w:pos="567"/>
        </w:tabs>
        <w:spacing w:after="0" w:line="240" w:lineRule="auto"/>
        <w:ind w:left="0" w:firstLine="709"/>
        <w:jc w:val="both"/>
        <w:rPr>
          <w:rFonts w:ascii="Times New Roman" w:hAnsi="Times New Roman"/>
          <w:color w:val="000000"/>
        </w:rPr>
      </w:pPr>
      <w:r w:rsidRPr="00313D74">
        <w:rPr>
          <w:rFonts w:ascii="Times New Roman" w:hAnsi="Times New Roman"/>
          <w:color w:val="000000"/>
        </w:rPr>
        <w:t>Заболеваниями с которыми следует провести дифференциальный диагноз.</w:t>
      </w:r>
    </w:p>
    <w:p w:rsidR="0092642B" w:rsidRPr="00313D74" w:rsidRDefault="0092642B" w:rsidP="0092642B">
      <w:pPr>
        <w:numPr>
          <w:ilvl w:val="0"/>
          <w:numId w:val="19"/>
        </w:numPr>
        <w:tabs>
          <w:tab w:val="left" w:pos="142"/>
          <w:tab w:val="left" w:pos="284"/>
          <w:tab w:val="left" w:pos="567"/>
        </w:tabs>
        <w:spacing w:after="0" w:line="240" w:lineRule="auto"/>
        <w:ind w:left="0" w:firstLine="709"/>
        <w:jc w:val="both"/>
        <w:rPr>
          <w:rFonts w:ascii="Times New Roman" w:hAnsi="Times New Roman"/>
          <w:color w:val="000000"/>
        </w:rPr>
      </w:pPr>
      <w:r w:rsidRPr="00313D74">
        <w:rPr>
          <w:rFonts w:ascii="Times New Roman" w:hAnsi="Times New Roman"/>
          <w:color w:val="000000"/>
        </w:rPr>
        <w:t>Методы лабораторной диагностики для подтверждения диагноза.</w:t>
      </w:r>
    </w:p>
    <w:p w:rsidR="0092642B" w:rsidRPr="00313D74" w:rsidRDefault="0092642B" w:rsidP="0092642B">
      <w:pPr>
        <w:numPr>
          <w:ilvl w:val="0"/>
          <w:numId w:val="19"/>
        </w:numPr>
        <w:tabs>
          <w:tab w:val="left" w:pos="142"/>
          <w:tab w:val="left" w:pos="284"/>
          <w:tab w:val="left" w:pos="567"/>
        </w:tabs>
        <w:spacing w:after="0" w:line="240" w:lineRule="auto"/>
        <w:ind w:left="0" w:firstLine="709"/>
        <w:jc w:val="both"/>
        <w:rPr>
          <w:rFonts w:ascii="Times New Roman" w:hAnsi="Times New Roman"/>
          <w:color w:val="000000"/>
        </w:rPr>
      </w:pPr>
      <w:r w:rsidRPr="00313D74">
        <w:rPr>
          <w:rFonts w:ascii="Times New Roman" w:hAnsi="Times New Roman"/>
          <w:color w:val="000000"/>
        </w:rPr>
        <w:t>Какие измения могут быть выявлены при сцинтиографии миокарда?</w:t>
      </w:r>
    </w:p>
    <w:p w:rsidR="0092642B" w:rsidRPr="00313D74" w:rsidRDefault="0092642B" w:rsidP="0092642B">
      <w:pPr>
        <w:numPr>
          <w:ilvl w:val="0"/>
          <w:numId w:val="19"/>
        </w:numPr>
        <w:tabs>
          <w:tab w:val="left" w:pos="142"/>
          <w:tab w:val="left" w:pos="284"/>
          <w:tab w:val="left" w:pos="567"/>
        </w:tabs>
        <w:spacing w:after="0" w:line="240" w:lineRule="auto"/>
        <w:ind w:left="0" w:firstLine="709"/>
        <w:jc w:val="both"/>
        <w:rPr>
          <w:rFonts w:ascii="Times New Roman" w:hAnsi="Times New Roman"/>
          <w:color w:val="000000"/>
        </w:rPr>
      </w:pPr>
      <w:r w:rsidRPr="00313D74">
        <w:rPr>
          <w:rFonts w:ascii="Times New Roman" w:hAnsi="Times New Roman"/>
          <w:color w:val="000000"/>
        </w:rPr>
        <w:t xml:space="preserve"> План лечения.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color w:val="000000"/>
        </w:rPr>
        <w:t>Задача №</w:t>
      </w:r>
      <w:r w:rsidR="0059194B" w:rsidRPr="00313D74">
        <w:rPr>
          <w:rFonts w:ascii="Times New Roman" w:hAnsi="Times New Roman"/>
          <w:color w:val="000000"/>
        </w:rPr>
        <w:t>45</w:t>
      </w:r>
      <w:r w:rsidRPr="00313D74">
        <w:rPr>
          <w:rFonts w:ascii="Times New Roman" w:hAnsi="Times New Roman"/>
          <w:color w:val="000000"/>
        </w:rPr>
        <w:t xml:space="preserve">. </w:t>
      </w:r>
      <w:r w:rsidRPr="00313D74">
        <w:rPr>
          <w:rFonts w:ascii="Times New Roman" w:hAnsi="Times New Roman"/>
        </w:rPr>
        <w:t>(ПК-1, ОПК-1, ОПК-6, ОПК-8, ОПК-9)</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Подросток  15 лет,  с 2 лет страдает приступами ритмичного сердцебие</w:t>
      </w:r>
      <w:r w:rsidRPr="00313D74">
        <w:rPr>
          <w:rFonts w:ascii="Times New Roman" w:hAnsi="Times New Roman"/>
          <w:color w:val="000000"/>
        </w:rPr>
        <w:softHyphen/>
        <w:t>ния с внезапным началом и внезапным окончанием без нарушения гемодинамических показателей.  Приступы часто возникают на уроках физкультуры. Отец страдал аналогичными пароксизмами,  умер внезапно в  возрасте  38 лет.</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В легких везикулярное дыхание. ЧДД-19 в мин. Тоны сердца ритмичные, ясные. АД – 120/70 мм.рт.ст. </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 У данного пациента на ЭКГ вне приступа:  основной ритм синусовый, нормальное положение ЭОС,  ЧСС 72 в мин.</w:t>
      </w:r>
      <w:r w:rsidRPr="00313D74">
        <w:rPr>
          <w:rFonts w:ascii="Times New Roman" w:hAnsi="Times New Roman"/>
          <w:noProof/>
          <w:color w:val="000000"/>
        </w:rPr>
        <w:t>PQ</w:t>
      </w:r>
      <w:r w:rsidRPr="00313D74">
        <w:rPr>
          <w:rFonts w:ascii="Times New Roman" w:hAnsi="Times New Roman"/>
          <w:color w:val="000000"/>
        </w:rPr>
        <w:t xml:space="preserve"> 0,09 сек, </w:t>
      </w:r>
      <w:r w:rsidRPr="00313D74">
        <w:rPr>
          <w:rFonts w:ascii="Times New Roman" w:hAnsi="Times New Roman"/>
          <w:noProof/>
          <w:color w:val="000000"/>
        </w:rPr>
        <w:t>QRS во всех отв.</w:t>
      </w:r>
      <w:r w:rsidRPr="00313D74">
        <w:rPr>
          <w:rFonts w:ascii="Times New Roman" w:hAnsi="Times New Roman"/>
          <w:color w:val="000000"/>
        </w:rPr>
        <w:t xml:space="preserve"> 0,16 сек, </w:t>
      </w:r>
      <w:r w:rsidRPr="00313D74">
        <w:rPr>
          <w:rFonts w:ascii="Times New Roman" w:hAnsi="Times New Roman"/>
          <w:noProof/>
          <w:color w:val="000000"/>
        </w:rPr>
        <w:t>QT</w:t>
      </w:r>
      <w:r w:rsidRPr="00313D74">
        <w:rPr>
          <w:rFonts w:ascii="Times New Roman" w:hAnsi="Times New Roman"/>
          <w:color w:val="000000"/>
        </w:rPr>
        <w:t xml:space="preserve"> 0, 42 сек•, на  восходящем колене зубца </w:t>
      </w:r>
      <w:r w:rsidRPr="00313D74">
        <w:rPr>
          <w:rFonts w:ascii="Times New Roman" w:hAnsi="Times New Roman"/>
          <w:noProof/>
          <w:color w:val="000000"/>
        </w:rPr>
        <w:t>R</w:t>
      </w:r>
      <w:r w:rsidRPr="00313D74">
        <w:rPr>
          <w:rFonts w:ascii="Times New Roman" w:hAnsi="Times New Roman"/>
          <w:color w:val="000000"/>
        </w:rPr>
        <w:t xml:space="preserve"> регистрируется «зазубрина».  </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На ЭКГ во время приступа сердцебиения: ритм несинусовый (зубец Р - не регистри</w:t>
      </w:r>
      <w:r w:rsidRPr="00313D74">
        <w:rPr>
          <w:rFonts w:ascii="Times New Roman" w:hAnsi="Times New Roman"/>
          <w:color w:val="000000"/>
        </w:rPr>
        <w:softHyphen/>
        <w:t xml:space="preserve">руется), правильный, ЧСС 180/мин, </w:t>
      </w:r>
      <w:r w:rsidRPr="00313D74">
        <w:rPr>
          <w:rFonts w:ascii="Times New Roman" w:hAnsi="Times New Roman"/>
          <w:noProof/>
          <w:color w:val="000000"/>
        </w:rPr>
        <w:t>QRS</w:t>
      </w:r>
      <w:r w:rsidRPr="00313D74">
        <w:rPr>
          <w:rFonts w:ascii="Times New Roman" w:hAnsi="Times New Roman"/>
          <w:color w:val="000000"/>
        </w:rPr>
        <w:t xml:space="preserve"> 0,12 сек.</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Патогенез развития данной патологии</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нарушениями ритма проводится дифференциальный диагноз?</w:t>
      </w:r>
    </w:p>
    <w:p w:rsidR="0092642B" w:rsidRPr="00313D74" w:rsidRDefault="0092642B" w:rsidP="0092642B">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Предложить план лечения.  </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color w:val="000000"/>
        </w:rPr>
        <w:t>Задача №</w:t>
      </w:r>
      <w:r w:rsidR="0059194B" w:rsidRPr="00313D74">
        <w:rPr>
          <w:rFonts w:ascii="Times New Roman" w:hAnsi="Times New Roman"/>
          <w:color w:val="000000"/>
        </w:rPr>
        <w:t>46</w:t>
      </w:r>
      <w:r w:rsidRPr="00313D74">
        <w:rPr>
          <w:rFonts w:ascii="Times New Roman" w:hAnsi="Times New Roman"/>
          <w:color w:val="000000"/>
        </w:rPr>
        <w:t xml:space="preserve">. </w:t>
      </w:r>
      <w:r w:rsidRPr="00313D74">
        <w:rPr>
          <w:rFonts w:ascii="Times New Roman" w:hAnsi="Times New Roman"/>
        </w:rPr>
        <w:t>(ОК-7, ПК-1, ОПК-1, ОПК-6, ОПК-8, ОПК-9)</w:t>
      </w:r>
    </w:p>
    <w:p w:rsidR="0092642B" w:rsidRPr="00313D74" w:rsidRDefault="0092642B" w:rsidP="0092642B">
      <w:pPr>
        <w:widowControl w:val="0"/>
        <w:spacing w:after="0" w:line="240" w:lineRule="auto"/>
        <w:ind w:firstLine="709"/>
        <w:jc w:val="both"/>
        <w:rPr>
          <w:rFonts w:ascii="Times New Roman" w:hAnsi="Times New Roman"/>
        </w:rPr>
      </w:pPr>
      <w:r w:rsidRPr="00313D74">
        <w:rPr>
          <w:rFonts w:ascii="Times New Roman" w:hAnsi="Times New Roman"/>
        </w:rPr>
        <w:t xml:space="preserve">Пациентка 48 лет, вызвала СМП по поводу сильного сердцебиения, перебоев в работе сердца появившегося около часа назад. В анамнезе - 2 года назад перенесла острый миокардит, после чего эпизодически беспокоят перебои в работе сердца, урежение пульса до 30-40 в мин., проходящие самостоятельно в течение нескольких минут. Тоны сердца  различной громкости, ритм неправильный, ЧСС 88 в мин. Дефицита пульса нет. АД 110/70 мм. Рт. Ст. Живот не вздут, участвует в акте дыхания всеми отделами, мягкий, безболезненный во всех отделах. Отеков нет. Снята ЭКГ – отсутствуют зубцы Р, интервалы </w:t>
      </w:r>
      <w:r w:rsidRPr="00313D74">
        <w:rPr>
          <w:rFonts w:ascii="Times New Roman" w:hAnsi="Times New Roman"/>
          <w:lang w:val="en-US"/>
        </w:rPr>
        <w:t>R</w:t>
      </w:r>
      <w:r w:rsidRPr="00313D74">
        <w:rPr>
          <w:rFonts w:ascii="Times New Roman" w:hAnsi="Times New Roman"/>
        </w:rPr>
        <w:t>-</w:t>
      </w:r>
      <w:r w:rsidRPr="00313D74">
        <w:rPr>
          <w:rFonts w:ascii="Times New Roman" w:hAnsi="Times New Roman"/>
          <w:lang w:val="en-US"/>
        </w:rPr>
        <w:t>R</w:t>
      </w:r>
      <w:r w:rsidRPr="00313D74">
        <w:rPr>
          <w:rFonts w:ascii="Times New Roman" w:hAnsi="Times New Roman"/>
        </w:rPr>
        <w:t xml:space="preserve"> разные, ритм неправильный, 96 в мин. . После введения 1г новокаинамида в/в – резкое ухудшение состояния: головокружение, слабость, тошнота. Ритм сердца правильный, ЧСС 36 в мин., АД 90/60 мм. рт. ст.</w:t>
      </w:r>
    </w:p>
    <w:p w:rsidR="0092642B" w:rsidRPr="00313D74" w:rsidRDefault="0092642B" w:rsidP="0092642B">
      <w:pPr>
        <w:widowControl w:val="0"/>
        <w:spacing w:after="0" w:line="240" w:lineRule="auto"/>
        <w:ind w:firstLine="709"/>
        <w:jc w:val="both"/>
        <w:rPr>
          <w:rFonts w:ascii="Times New Roman" w:hAnsi="Times New Roman"/>
        </w:rPr>
      </w:pPr>
      <w:r w:rsidRPr="00313D74">
        <w:rPr>
          <w:rFonts w:ascii="Times New Roman" w:hAnsi="Times New Roman"/>
        </w:rPr>
        <w:t>1. Предполагаемый диагноз.</w:t>
      </w:r>
    </w:p>
    <w:p w:rsidR="0092642B" w:rsidRPr="00313D74" w:rsidRDefault="0092642B" w:rsidP="0092642B">
      <w:pPr>
        <w:widowControl w:val="0"/>
        <w:spacing w:after="0" w:line="240" w:lineRule="auto"/>
        <w:ind w:firstLine="709"/>
        <w:jc w:val="both"/>
        <w:rPr>
          <w:rFonts w:ascii="Times New Roman" w:hAnsi="Times New Roman"/>
        </w:rPr>
      </w:pPr>
      <w:r w:rsidRPr="00313D74">
        <w:rPr>
          <w:rFonts w:ascii="Times New Roman" w:hAnsi="Times New Roman"/>
        </w:rPr>
        <w:t>2. План дополнительного обследования пациентки.</w:t>
      </w:r>
    </w:p>
    <w:p w:rsidR="0092642B" w:rsidRPr="00313D74" w:rsidRDefault="0092642B" w:rsidP="0092642B">
      <w:pPr>
        <w:widowControl w:val="0"/>
        <w:spacing w:after="0" w:line="240" w:lineRule="auto"/>
        <w:ind w:firstLine="709"/>
        <w:jc w:val="both"/>
        <w:rPr>
          <w:rFonts w:ascii="Times New Roman" w:hAnsi="Times New Roman"/>
        </w:rPr>
      </w:pPr>
      <w:r w:rsidRPr="00313D74">
        <w:rPr>
          <w:rFonts w:ascii="Times New Roman" w:hAnsi="Times New Roman"/>
        </w:rPr>
        <w:t>3. Как объяснить резкое урежение пульса на фоне лечения новокаинамидом.</w:t>
      </w:r>
    </w:p>
    <w:p w:rsidR="0092642B" w:rsidRPr="00313D74" w:rsidRDefault="0092642B" w:rsidP="0092642B">
      <w:pPr>
        <w:widowControl w:val="0"/>
        <w:spacing w:after="0" w:line="240" w:lineRule="auto"/>
        <w:ind w:firstLine="709"/>
        <w:jc w:val="both"/>
        <w:rPr>
          <w:rFonts w:ascii="Times New Roman" w:hAnsi="Times New Roman"/>
        </w:rPr>
      </w:pPr>
      <w:r w:rsidRPr="00313D74">
        <w:rPr>
          <w:rFonts w:ascii="Times New Roman" w:hAnsi="Times New Roman"/>
        </w:rPr>
        <w:t>4. Заболевания с которыми проводится дифференциальный диагноз.</w:t>
      </w:r>
    </w:p>
    <w:p w:rsidR="0092642B" w:rsidRPr="00313D74" w:rsidRDefault="0092642B" w:rsidP="0092642B">
      <w:pPr>
        <w:widowControl w:val="0"/>
        <w:spacing w:after="0" w:line="240" w:lineRule="auto"/>
        <w:ind w:firstLine="709"/>
        <w:jc w:val="both"/>
        <w:rPr>
          <w:rFonts w:ascii="Times New Roman" w:hAnsi="Times New Roman"/>
        </w:rPr>
      </w:pPr>
      <w:r w:rsidRPr="00313D74">
        <w:rPr>
          <w:rFonts w:ascii="Times New Roman" w:hAnsi="Times New Roman"/>
        </w:rPr>
        <w:t>5. Предложите план лечения.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47</w:t>
      </w:r>
      <w:r w:rsidRPr="00313D74">
        <w:rPr>
          <w:rFonts w:ascii="Times New Roman" w:hAnsi="Times New Roman"/>
        </w:rPr>
        <w:t>. (ПК-1, ОПК-1, ОПК-6, ОПК-8, ОПК-9)</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Пациентка 37 лет, поступила с жалобами на внезапное урежение пульса, появившееся около 2-х часов назад, сопровождающееся головокружением, слабостью. В течение 2-х недель после фолликулярной ангины отмечает субфебрилитет по вечерам, быструю утомляемость, одышку при физической нагрузке. Ухудшение связывает с переутомлением в связи с подготовкой к экзамену. Тоны сердца  приглушены. Дующий систолический шум на верхушке. Ритм правильный, 42 в мин., АД 120 /80 мм. Рт. Ст.  Живот мягкий, безболезненный при пальпации. Печень не увеличена. Отеков нет. Снята ЭКГ – разобщение предсердного и желудочкового ритмов, интервалы Р-Р и </w:t>
      </w:r>
      <w:r w:rsidRPr="00313D74">
        <w:rPr>
          <w:rFonts w:ascii="Times New Roman" w:hAnsi="Times New Roman"/>
          <w:lang w:val="en-US"/>
        </w:rPr>
        <w:t>R</w:t>
      </w:r>
      <w:r w:rsidRPr="00313D74">
        <w:rPr>
          <w:rFonts w:ascii="Times New Roman" w:hAnsi="Times New Roman"/>
        </w:rPr>
        <w:t>-</w:t>
      </w:r>
      <w:r w:rsidRPr="00313D74">
        <w:rPr>
          <w:rFonts w:ascii="Times New Roman" w:hAnsi="Times New Roman"/>
          <w:lang w:val="en-US"/>
        </w:rPr>
        <w:t>R</w:t>
      </w:r>
      <w:r w:rsidRPr="00313D74">
        <w:rPr>
          <w:rFonts w:ascii="Times New Roman" w:hAnsi="Times New Roman"/>
        </w:rPr>
        <w:t xml:space="preserve"> постоянны, но </w:t>
      </w:r>
      <w:r w:rsidRPr="00313D74">
        <w:rPr>
          <w:rFonts w:ascii="Times New Roman" w:hAnsi="Times New Roman"/>
          <w:lang w:val="en-US"/>
        </w:rPr>
        <w:t>R</w:t>
      </w:r>
      <w:r w:rsidRPr="00313D74">
        <w:rPr>
          <w:rFonts w:ascii="Times New Roman" w:hAnsi="Times New Roman"/>
        </w:rPr>
        <w:t>-</w:t>
      </w:r>
      <w:r w:rsidRPr="00313D74">
        <w:rPr>
          <w:rFonts w:ascii="Times New Roman" w:hAnsi="Times New Roman"/>
          <w:lang w:val="en-US"/>
        </w:rPr>
        <w:t>R</w:t>
      </w:r>
      <w:r w:rsidRPr="00313D74">
        <w:rPr>
          <w:rFonts w:ascii="Times New Roman" w:hAnsi="Times New Roman"/>
        </w:rPr>
        <w:t xml:space="preserve"> больше чем Р-Р, частота – 42 в мин.</w:t>
      </w:r>
    </w:p>
    <w:p w:rsidR="0092642B" w:rsidRPr="00313D74" w:rsidRDefault="0092642B" w:rsidP="0092642B">
      <w:pPr>
        <w:widowControl w:val="0"/>
        <w:spacing w:after="0" w:line="240" w:lineRule="auto"/>
        <w:ind w:firstLine="709"/>
        <w:jc w:val="both"/>
        <w:rPr>
          <w:rFonts w:ascii="Times New Roman" w:hAnsi="Times New Roman"/>
        </w:rPr>
      </w:pPr>
      <w:r w:rsidRPr="00313D74">
        <w:rPr>
          <w:rFonts w:ascii="Times New Roman" w:hAnsi="Times New Roman"/>
        </w:rPr>
        <w:t>1. Предполагаемый диагноз.</w:t>
      </w:r>
    </w:p>
    <w:p w:rsidR="0092642B" w:rsidRPr="00313D74" w:rsidRDefault="0092642B" w:rsidP="0092642B">
      <w:pPr>
        <w:widowControl w:val="0"/>
        <w:spacing w:after="0" w:line="240" w:lineRule="auto"/>
        <w:ind w:firstLine="709"/>
        <w:jc w:val="both"/>
        <w:rPr>
          <w:rFonts w:ascii="Times New Roman" w:hAnsi="Times New Roman"/>
        </w:rPr>
      </w:pPr>
      <w:r w:rsidRPr="00313D74">
        <w:rPr>
          <w:rFonts w:ascii="Times New Roman" w:hAnsi="Times New Roman"/>
        </w:rPr>
        <w:t>2. План дополнительного обследования пациентки.</w:t>
      </w:r>
    </w:p>
    <w:p w:rsidR="0092642B" w:rsidRPr="00313D74" w:rsidRDefault="0092642B" w:rsidP="0092642B">
      <w:pPr>
        <w:widowControl w:val="0"/>
        <w:spacing w:after="0" w:line="240" w:lineRule="auto"/>
        <w:ind w:firstLine="709"/>
        <w:jc w:val="both"/>
        <w:rPr>
          <w:rFonts w:ascii="Times New Roman" w:hAnsi="Times New Roman"/>
        </w:rPr>
      </w:pPr>
      <w:r w:rsidRPr="00313D74">
        <w:rPr>
          <w:rFonts w:ascii="Times New Roman" w:hAnsi="Times New Roman"/>
        </w:rPr>
        <w:t>3.Объясните резкое урежение ритма сердца..</w:t>
      </w:r>
    </w:p>
    <w:p w:rsidR="0092642B" w:rsidRPr="00313D74" w:rsidRDefault="0092642B" w:rsidP="0092642B">
      <w:pPr>
        <w:widowControl w:val="0"/>
        <w:spacing w:after="0" w:line="240" w:lineRule="auto"/>
        <w:ind w:firstLine="709"/>
        <w:jc w:val="both"/>
        <w:rPr>
          <w:rFonts w:ascii="Times New Roman" w:hAnsi="Times New Roman"/>
        </w:rPr>
      </w:pPr>
      <w:r w:rsidRPr="00313D74">
        <w:rPr>
          <w:rFonts w:ascii="Times New Roman" w:hAnsi="Times New Roman"/>
        </w:rPr>
        <w:t>4. Заболевания с которыми проводится дифференциальный диагноз.</w:t>
      </w:r>
    </w:p>
    <w:p w:rsidR="0092642B" w:rsidRPr="00313D74" w:rsidRDefault="0092642B" w:rsidP="0092642B">
      <w:pPr>
        <w:widowControl w:val="0"/>
        <w:spacing w:after="0" w:line="240" w:lineRule="auto"/>
        <w:ind w:firstLine="709"/>
        <w:jc w:val="both"/>
        <w:rPr>
          <w:rFonts w:ascii="Times New Roman" w:hAnsi="Times New Roman"/>
        </w:rPr>
      </w:pPr>
      <w:r w:rsidRPr="00313D74">
        <w:rPr>
          <w:rFonts w:ascii="Times New Roman" w:hAnsi="Times New Roman"/>
        </w:rPr>
        <w:t>5. Предложите план лечения.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48</w:t>
      </w:r>
      <w:r w:rsidRPr="00313D74">
        <w:rPr>
          <w:rFonts w:ascii="Times New Roman" w:hAnsi="Times New Roman"/>
        </w:rPr>
        <w:t>. (ОК-7, ПК-1, ОПК-1, ОПК-6, ОПК-8, ОПК-9)</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Больной 62 лет, вызвал СМП по поводу одышки в покое, впервые появившейся несколько часов назад.</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spacing w:val="-5"/>
        </w:rPr>
        <w:t>В течение 30 лет курит по 10 сигарет в день.</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spacing w:val="-5"/>
        </w:rPr>
        <w:t>Объективно: цианоз губ. В легких в задненижних отделах не</w:t>
      </w:r>
      <w:r w:rsidRPr="00313D74">
        <w:rPr>
          <w:rFonts w:ascii="Times New Roman" w:hAnsi="Times New Roman"/>
          <w:bCs/>
          <w:spacing w:val="-5"/>
        </w:rPr>
        <w:softHyphen/>
      </w:r>
      <w:r w:rsidRPr="00313D74">
        <w:rPr>
          <w:rFonts w:ascii="Times New Roman" w:hAnsi="Times New Roman"/>
          <w:bCs/>
        </w:rPr>
        <w:t xml:space="preserve">звонкие влажные мелкопузырчатые хрипы. Частота дыханий </w:t>
      </w:r>
      <w:r w:rsidRPr="00313D74">
        <w:rPr>
          <w:rFonts w:ascii="Times New Roman" w:hAnsi="Times New Roman"/>
          <w:bCs/>
          <w:spacing w:val="-7"/>
        </w:rPr>
        <w:t xml:space="preserve">28/мин. Сердце расширено, влево на 2 см, тоны аритмичные, разной </w:t>
      </w:r>
      <w:r w:rsidRPr="00313D74">
        <w:rPr>
          <w:rFonts w:ascii="Times New Roman" w:hAnsi="Times New Roman"/>
          <w:bCs/>
          <w:spacing w:val="-6"/>
        </w:rPr>
        <w:t>звучности, шумов нет. АД 95/65 мм рт. Ст. Частота сердечных со</w:t>
      </w:r>
      <w:r w:rsidRPr="00313D74">
        <w:rPr>
          <w:rFonts w:ascii="Times New Roman" w:hAnsi="Times New Roman"/>
          <w:bCs/>
          <w:spacing w:val="-6"/>
        </w:rPr>
        <w:softHyphen/>
      </w:r>
      <w:r w:rsidRPr="00313D74">
        <w:rPr>
          <w:rFonts w:ascii="Times New Roman" w:hAnsi="Times New Roman"/>
          <w:bCs/>
          <w:spacing w:val="-5"/>
        </w:rPr>
        <w:t xml:space="preserve">кращений 160/мин, пульс 124/мин. Дефицит пульса 36/мин. Печень </w:t>
      </w:r>
      <w:r w:rsidRPr="00313D74">
        <w:rPr>
          <w:rFonts w:ascii="Times New Roman" w:hAnsi="Times New Roman"/>
          <w:bCs/>
        </w:rPr>
        <w:t>у края реберной дуги.</w:t>
      </w:r>
    </w:p>
    <w:p w:rsidR="0092642B" w:rsidRPr="00313D74" w:rsidRDefault="0092642B" w:rsidP="0092642B">
      <w:pPr>
        <w:spacing w:after="0" w:line="240" w:lineRule="auto"/>
        <w:ind w:firstLine="709"/>
        <w:rPr>
          <w:rFonts w:ascii="Times New Roman" w:hAnsi="Times New Roman"/>
          <w:spacing w:val="-23"/>
        </w:rPr>
      </w:pPr>
      <w:r w:rsidRPr="00313D74">
        <w:rPr>
          <w:rFonts w:ascii="Times New Roman" w:hAnsi="Times New Roman"/>
          <w:spacing w:val="-5"/>
        </w:rPr>
        <w:t>1. Какое нарушение ритма следует предполагать и почему?</w:t>
      </w:r>
    </w:p>
    <w:p w:rsidR="0092642B" w:rsidRPr="00313D74" w:rsidRDefault="0092642B" w:rsidP="0092642B">
      <w:pPr>
        <w:spacing w:after="0" w:line="240" w:lineRule="auto"/>
        <w:ind w:firstLine="709"/>
        <w:rPr>
          <w:rFonts w:ascii="Times New Roman" w:hAnsi="Times New Roman"/>
          <w:spacing w:val="-13"/>
        </w:rPr>
      </w:pPr>
      <w:r w:rsidRPr="00313D74">
        <w:rPr>
          <w:rFonts w:ascii="Times New Roman" w:hAnsi="Times New Roman"/>
          <w:spacing w:val="-5"/>
        </w:rPr>
        <w:t>2. Какая переносимость данной тахикардии?</w:t>
      </w:r>
    </w:p>
    <w:p w:rsidR="0092642B" w:rsidRPr="00313D74" w:rsidRDefault="0092642B" w:rsidP="0092642B">
      <w:pPr>
        <w:spacing w:after="0" w:line="240" w:lineRule="auto"/>
        <w:ind w:firstLine="709"/>
        <w:rPr>
          <w:rFonts w:ascii="Times New Roman" w:hAnsi="Times New Roman"/>
          <w:spacing w:val="-14"/>
        </w:rPr>
      </w:pPr>
      <w:r w:rsidRPr="00313D74">
        <w:rPr>
          <w:rFonts w:ascii="Times New Roman" w:hAnsi="Times New Roman"/>
          <w:spacing w:val="-5"/>
        </w:rPr>
        <w:t>3. Что ожидается на ЭКГ?</w:t>
      </w:r>
      <w:r w:rsidRPr="00313D74">
        <w:rPr>
          <w:rFonts w:ascii="Times New Roman" w:hAnsi="Times New Roman"/>
        </w:rPr>
        <w:tab/>
      </w:r>
    </w:p>
    <w:p w:rsidR="0092642B" w:rsidRPr="00313D74" w:rsidRDefault="0092642B" w:rsidP="0092642B">
      <w:pPr>
        <w:spacing w:after="0" w:line="240" w:lineRule="auto"/>
        <w:ind w:firstLine="709"/>
        <w:rPr>
          <w:rFonts w:ascii="Times New Roman" w:hAnsi="Times New Roman"/>
          <w:spacing w:val="-14"/>
        </w:rPr>
      </w:pPr>
      <w:r w:rsidRPr="00313D74">
        <w:rPr>
          <w:rFonts w:ascii="Times New Roman" w:hAnsi="Times New Roman"/>
          <w:spacing w:val="-9"/>
        </w:rPr>
        <w:t xml:space="preserve">4. Ваши назначения на первые сутки? </w:t>
      </w:r>
    </w:p>
    <w:p w:rsidR="0092642B" w:rsidRPr="00313D74" w:rsidRDefault="0092642B" w:rsidP="0092642B">
      <w:pPr>
        <w:spacing w:after="0" w:line="240" w:lineRule="auto"/>
        <w:ind w:firstLine="709"/>
        <w:rPr>
          <w:rFonts w:ascii="Times New Roman" w:hAnsi="Times New Roman"/>
          <w:spacing w:val="-13"/>
        </w:rPr>
      </w:pPr>
      <w:r w:rsidRPr="00313D74">
        <w:rPr>
          <w:rFonts w:ascii="Times New Roman" w:hAnsi="Times New Roman"/>
        </w:rPr>
        <w:t xml:space="preserve">5. На следующий день частота сердечных сокращений около 80/мин, но     мерцательная аритмия остается. АД =120/75 мм </w:t>
      </w:r>
      <w:r w:rsidRPr="00313D74">
        <w:rPr>
          <w:rFonts w:ascii="Times New Roman" w:hAnsi="Times New Roman"/>
          <w:spacing w:val="-1"/>
        </w:rPr>
        <w:t>рт. Ст.   Ваши предложения     по дальнейшей плановой терапии.</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49</w:t>
      </w:r>
      <w:r w:rsidRPr="00313D74">
        <w:rPr>
          <w:rFonts w:ascii="Times New Roman" w:hAnsi="Times New Roman"/>
        </w:rPr>
        <w:t>.(ОК-7, ПК-1, ОПК-1, ОПК-6, ОПК-8, ОПК-9)</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Больной 70 лет, доставлен по СМП по поводу обморока.</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В течение 3 лет находят нерезкий аортальный стеноз с кальцификацией. В течение 1 года сахарный диабет, по поводу которого при</w:t>
      </w:r>
      <w:r w:rsidRPr="00313D74">
        <w:rPr>
          <w:rFonts w:ascii="Times New Roman" w:hAnsi="Times New Roman"/>
          <w:bCs/>
        </w:rPr>
        <w:softHyphen/>
        <w:t>нимает два сульфаниламидных препарата. 2 года  умеренно выраженная хроническая почечная недостаточность.</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Обморок возник внезапно, в покое. По словам дочери, он был короткий, без судорог и прикусывания языка. Больной отметил, что перед обмороком был приступ сердцебиения. Аналогичные приступы с последующей слабостью, но без потери сознания, бы</w:t>
      </w:r>
      <w:r w:rsidRPr="00313D74">
        <w:rPr>
          <w:rFonts w:ascii="Times New Roman" w:hAnsi="Times New Roman"/>
          <w:bCs/>
        </w:rPr>
        <w:softHyphen/>
        <w:t>ли ранее 2 раза.</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Объективно: грубый систолический шум на аорте с иррадиацией на шею. Пульс 45/мин, ритмичный, АД= 160/75 мм рт. Ст.</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Сахар крови 5ммоль/л, мочевина18ммоль/л, креатинин200 мкмоль/л, электролиты— б/о.</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Рентгенологически:    увеличение   левого   желудочка, легкие —</w:t>
      </w:r>
      <w:r w:rsidRPr="00313D74">
        <w:rPr>
          <w:rFonts w:ascii="Times New Roman" w:hAnsi="Times New Roman"/>
          <w:bCs/>
          <w:spacing w:val="-1"/>
        </w:rPr>
        <w:t>норма.</w:t>
      </w:r>
      <w:r w:rsidRPr="00313D74">
        <w:rPr>
          <w:rFonts w:ascii="Times New Roman" w:hAnsi="Times New Roman"/>
          <w:bCs/>
        </w:rPr>
        <w:t xml:space="preserve"> На ЭКГ — узловой ритм, блокада правой ножки пучка Гиса.</w:t>
      </w:r>
    </w:p>
    <w:p w:rsidR="0092642B" w:rsidRPr="00313D74" w:rsidRDefault="0092642B" w:rsidP="0092642B">
      <w:pPr>
        <w:spacing w:after="0" w:line="240" w:lineRule="auto"/>
        <w:ind w:firstLine="709"/>
        <w:rPr>
          <w:rFonts w:ascii="Times New Roman" w:hAnsi="Times New Roman"/>
          <w:spacing w:val="-20"/>
        </w:rPr>
      </w:pPr>
      <w:r w:rsidRPr="00313D74">
        <w:rPr>
          <w:rFonts w:ascii="Times New Roman" w:hAnsi="Times New Roman"/>
        </w:rPr>
        <w:t>1. Может ли быть в основе обморока гипогликемия?</w:t>
      </w:r>
    </w:p>
    <w:p w:rsidR="0092642B" w:rsidRPr="00313D74" w:rsidRDefault="0092642B" w:rsidP="0092642B">
      <w:pPr>
        <w:spacing w:after="0" w:line="240" w:lineRule="auto"/>
        <w:ind w:firstLine="709"/>
        <w:rPr>
          <w:rFonts w:ascii="Times New Roman" w:hAnsi="Times New Roman"/>
          <w:spacing w:val="-7"/>
        </w:rPr>
      </w:pPr>
      <w:r w:rsidRPr="00313D74">
        <w:rPr>
          <w:rFonts w:ascii="Times New Roman" w:hAnsi="Times New Roman"/>
        </w:rPr>
        <w:t>2. Может ли быть обморок в связи с аортальным стенозом?</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rPr>
        <w:t>3. Можно ли предположить приступ Морганьи-Эдемса-Стокса, ка</w:t>
      </w:r>
      <w:r w:rsidRPr="00313D74">
        <w:rPr>
          <w:rFonts w:ascii="Times New Roman" w:hAnsi="Times New Roman"/>
        </w:rPr>
        <w:softHyphen/>
        <w:t xml:space="preserve">кие </w:t>
      </w:r>
    </w:p>
    <w:p w:rsidR="0092642B" w:rsidRPr="00313D74" w:rsidRDefault="0092642B" w:rsidP="0092642B">
      <w:pPr>
        <w:spacing w:after="0" w:line="240" w:lineRule="auto"/>
        <w:ind w:firstLine="709"/>
        <w:rPr>
          <w:rFonts w:ascii="Times New Roman" w:hAnsi="Times New Roman"/>
          <w:spacing w:val="-10"/>
        </w:rPr>
      </w:pPr>
      <w:r w:rsidRPr="00313D74">
        <w:rPr>
          <w:rFonts w:ascii="Times New Roman" w:hAnsi="Times New Roman"/>
        </w:rPr>
        <w:t>Возможные причины?</w:t>
      </w:r>
    </w:p>
    <w:p w:rsidR="0092642B" w:rsidRPr="00313D74" w:rsidRDefault="0092642B" w:rsidP="0092642B">
      <w:pPr>
        <w:spacing w:after="0" w:line="240" w:lineRule="auto"/>
        <w:ind w:firstLine="709"/>
        <w:rPr>
          <w:rFonts w:ascii="Times New Roman" w:hAnsi="Times New Roman"/>
          <w:spacing w:val="-20"/>
        </w:rPr>
      </w:pPr>
      <w:r w:rsidRPr="00313D74">
        <w:rPr>
          <w:rFonts w:ascii="Times New Roman" w:hAnsi="Times New Roman"/>
        </w:rPr>
        <w:t>4. Как интерпретировать ЭКГ?</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rPr>
        <w:t>5. Какая тактика ведения больного и почему?</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59194B" w:rsidRPr="00313D74">
        <w:rPr>
          <w:rFonts w:ascii="Times New Roman" w:hAnsi="Times New Roman"/>
        </w:rPr>
        <w:t>50</w:t>
      </w:r>
      <w:r w:rsidRPr="00313D74">
        <w:rPr>
          <w:rFonts w:ascii="Times New Roman" w:hAnsi="Times New Roman"/>
        </w:rPr>
        <w:t>. (ПК-1, ОПК-1, ОПК-6, ОПК-8, ОПК-9)</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Больной 60 лет, преподаватель. Обратился по поводу одышки при обычной ходьбе.</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6 лет назад перенес передне-перегородочный инфаркт миокар</w:t>
      </w:r>
      <w:r w:rsidRPr="00313D74">
        <w:rPr>
          <w:rFonts w:ascii="Times New Roman" w:hAnsi="Times New Roman"/>
          <w:bCs/>
        </w:rPr>
        <w:softHyphen/>
        <w:t>да. Одышка появилась 2 мес назад. Не лечился. Курит одну пач</w:t>
      </w:r>
      <w:r w:rsidRPr="00313D74">
        <w:rPr>
          <w:rFonts w:ascii="Times New Roman" w:hAnsi="Times New Roman"/>
          <w:bCs/>
        </w:rPr>
        <w:softHyphen/>
        <w:t>ку в день.</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Объективно: рост 165 см, масса тела 91 кг. Небольшая отеч</w:t>
      </w:r>
      <w:r w:rsidRPr="00313D74">
        <w:rPr>
          <w:rFonts w:ascii="Times New Roman" w:hAnsi="Times New Roman"/>
          <w:bCs/>
        </w:rPr>
        <w:softHyphen/>
        <w:t>ность голеней, цианоз губ. В легких под лопатками немного влаж</w:t>
      </w:r>
      <w:r w:rsidRPr="00313D74">
        <w:rPr>
          <w:rFonts w:ascii="Times New Roman" w:hAnsi="Times New Roman"/>
          <w:bCs/>
        </w:rPr>
        <w:softHyphen/>
      </w:r>
      <w:r w:rsidRPr="00313D74">
        <w:rPr>
          <w:rFonts w:ascii="Times New Roman" w:hAnsi="Times New Roman"/>
          <w:bCs/>
          <w:spacing w:val="-5"/>
        </w:rPr>
        <w:t xml:space="preserve">ных, незвонких хрипов. Дыханий 24/мин. Сердце расширено влево на 2 </w:t>
      </w:r>
      <w:r w:rsidRPr="00313D74">
        <w:rPr>
          <w:rFonts w:ascii="Times New Roman" w:hAnsi="Times New Roman"/>
          <w:bCs/>
          <w:spacing w:val="-2"/>
        </w:rPr>
        <w:t>см; тоны</w:t>
      </w:r>
      <w:r w:rsidRPr="00313D74">
        <w:rPr>
          <w:rFonts w:ascii="Times New Roman" w:hAnsi="Times New Roman"/>
          <w:bCs/>
          <w:vertAlign w:val="superscript"/>
        </w:rPr>
        <w:t>:</w:t>
      </w:r>
      <w:r w:rsidRPr="00313D74">
        <w:rPr>
          <w:rFonts w:ascii="Times New Roman" w:hAnsi="Times New Roman"/>
          <w:bCs/>
        </w:rPr>
        <w:t xml:space="preserve"> приглушены, систолический шум на аорте. Пульс 92/мин,    аритмичный,   дефицит 18/мин.   АД 140/90  мм  рт.   ст.</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Печень у края реберной дуги</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 xml:space="preserve">На ЭКГ - </w:t>
      </w:r>
      <w:r w:rsidRPr="00313D74">
        <w:rPr>
          <w:rFonts w:ascii="Times New Roman" w:hAnsi="Times New Roman"/>
        </w:rPr>
        <w:t xml:space="preserve">отсутствуют зубцы Р, интервалы </w:t>
      </w:r>
      <w:r w:rsidRPr="00313D74">
        <w:rPr>
          <w:rFonts w:ascii="Times New Roman" w:hAnsi="Times New Roman"/>
          <w:lang w:val="en-US"/>
        </w:rPr>
        <w:t>R</w:t>
      </w:r>
      <w:r w:rsidRPr="00313D74">
        <w:rPr>
          <w:rFonts w:ascii="Times New Roman" w:hAnsi="Times New Roman"/>
        </w:rPr>
        <w:t>-</w:t>
      </w:r>
      <w:r w:rsidRPr="00313D74">
        <w:rPr>
          <w:rFonts w:ascii="Times New Roman" w:hAnsi="Times New Roman"/>
          <w:lang w:val="en-US"/>
        </w:rPr>
        <w:t>R</w:t>
      </w:r>
      <w:r w:rsidRPr="00313D74">
        <w:rPr>
          <w:rFonts w:ascii="Times New Roman" w:hAnsi="Times New Roman"/>
        </w:rPr>
        <w:t xml:space="preserve"> разные, ритм неправильный</w:t>
      </w:r>
      <w:r w:rsidRPr="00313D74">
        <w:rPr>
          <w:rFonts w:ascii="Times New Roman" w:hAnsi="Times New Roman"/>
          <w:bCs/>
        </w:rPr>
        <w:t>.</w:t>
      </w:r>
    </w:p>
    <w:p w:rsidR="0092642B" w:rsidRPr="00313D74" w:rsidRDefault="0092642B" w:rsidP="0092642B">
      <w:pPr>
        <w:spacing w:after="0" w:line="240" w:lineRule="auto"/>
        <w:ind w:firstLine="709"/>
        <w:rPr>
          <w:rFonts w:ascii="Times New Roman" w:hAnsi="Times New Roman"/>
          <w:spacing w:val="-15"/>
        </w:rPr>
      </w:pPr>
      <w:r w:rsidRPr="00313D74">
        <w:rPr>
          <w:rFonts w:ascii="Times New Roman" w:hAnsi="Times New Roman"/>
        </w:rPr>
        <w:t>1. Предположительный диагноз.</w:t>
      </w:r>
    </w:p>
    <w:p w:rsidR="0092642B" w:rsidRPr="00313D74" w:rsidRDefault="0092642B" w:rsidP="0092642B">
      <w:pPr>
        <w:spacing w:after="0" w:line="240" w:lineRule="auto"/>
        <w:ind w:firstLine="709"/>
        <w:rPr>
          <w:rFonts w:ascii="Times New Roman" w:hAnsi="Times New Roman"/>
          <w:spacing w:val="-2"/>
        </w:rPr>
      </w:pPr>
      <w:r w:rsidRPr="00313D74">
        <w:rPr>
          <w:rFonts w:ascii="Times New Roman" w:hAnsi="Times New Roman"/>
        </w:rPr>
        <w:t>2.Предложите режим ведения больного и диету.</w:t>
      </w:r>
    </w:p>
    <w:p w:rsidR="0092642B" w:rsidRPr="00313D74" w:rsidRDefault="0092642B" w:rsidP="0092642B">
      <w:pPr>
        <w:spacing w:after="0" w:line="240" w:lineRule="auto"/>
        <w:ind w:firstLine="709"/>
        <w:rPr>
          <w:rFonts w:ascii="Times New Roman" w:hAnsi="Times New Roman"/>
          <w:spacing w:val="-10"/>
        </w:rPr>
      </w:pPr>
      <w:r w:rsidRPr="00313D74">
        <w:rPr>
          <w:rFonts w:ascii="Times New Roman" w:hAnsi="Times New Roman"/>
        </w:rPr>
        <w:t>3. Медикаментозные назначения.</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rPr>
        <w:t>4. Предложите методы контроля лечения</w:t>
      </w:r>
    </w:p>
    <w:p w:rsidR="0092642B" w:rsidRPr="00313D74" w:rsidRDefault="0092642B" w:rsidP="0092642B">
      <w:pPr>
        <w:spacing w:after="0" w:line="240" w:lineRule="auto"/>
        <w:ind w:firstLine="709"/>
        <w:rPr>
          <w:rFonts w:ascii="Times New Roman" w:hAnsi="Times New Roman"/>
          <w:spacing w:val="-6"/>
        </w:rPr>
      </w:pPr>
      <w:r w:rsidRPr="00313D74">
        <w:rPr>
          <w:rFonts w:ascii="Times New Roman" w:hAnsi="Times New Roman"/>
        </w:rPr>
        <w:t>5. Через неделю   самочувствие   улучшилось,   отеков   нет, пульс 76/мин без дефицита, аритмичный. Предложите дальнейшую тактику лечения.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color w:val="000000"/>
        </w:rPr>
        <w:t>Задача №</w:t>
      </w:r>
      <w:r w:rsidR="0059194B" w:rsidRPr="00313D74">
        <w:rPr>
          <w:rFonts w:ascii="Times New Roman" w:hAnsi="Times New Roman"/>
          <w:color w:val="000000"/>
        </w:rPr>
        <w:t>51</w:t>
      </w:r>
      <w:r w:rsidRPr="00313D74">
        <w:rPr>
          <w:rFonts w:ascii="Times New Roman" w:hAnsi="Times New Roman"/>
          <w:color w:val="000000"/>
        </w:rPr>
        <w:t>.</w:t>
      </w:r>
      <w:r w:rsidRPr="00313D74">
        <w:rPr>
          <w:rFonts w:ascii="Times New Roman" w:hAnsi="Times New Roman"/>
        </w:rPr>
        <w:t>(ОК-7, ПК-1, ОПК-1, ОПК-6, ОПК-8, ОПК-9)</w:t>
      </w:r>
    </w:p>
    <w:p w:rsidR="0092642B" w:rsidRPr="00313D74" w:rsidRDefault="0092642B" w:rsidP="0092642B">
      <w:pPr>
        <w:spacing w:after="0" w:line="240" w:lineRule="auto"/>
        <w:ind w:firstLine="709"/>
        <w:jc w:val="both"/>
        <w:rPr>
          <w:rFonts w:ascii="Times New Roman" w:hAnsi="Times New Roman"/>
          <w:snapToGrid w:val="0"/>
          <w:color w:val="000000"/>
        </w:rPr>
      </w:pPr>
      <w:r w:rsidRPr="00313D74">
        <w:rPr>
          <w:rFonts w:ascii="Times New Roman" w:hAnsi="Times New Roman"/>
          <w:color w:val="000000"/>
        </w:rPr>
        <w:t xml:space="preserve">Больной 42 лет, жалуется на выраженную слабость, головокружение, одышку при малейшей физической нагрузке. Около 2 недель назад 3 дня находился на больничном листе с диагнозом ОРВИ. 5 дней назад вновь повысилась температура до субфебрильных цифр, потом появились постоянные боли за грудиной средней интенсивности, облегчающиеся в вертикальном положении и приемом анальгина. Последние 2 дня боли не беспокоят, но появилось ощущение тяжести в правом подреберье, пастозность стоп и голеней. Сегодня утром принял 2 таб. Фуросемида, выделил около 1,5 литров мочи. Состояние резко ухудшилось, одышка усилилась, при попытке встать кратковременная потеря сознания. Вызвана бригада СМП. При осмотре состояние средней тяжести. В сознании. Лежит низко. Голени пастозны. В легких везикулярное дыхание, хрипов нет.  ЧДД 22 в мин. Шейные вены набухшие. Верхушечный толчок не определяется. Тоны сердца глухие, ЧСС 128 в мин. Ритм правильный, АД 110/70 мм. Рт. Ст.,   при обычных цифрах 130/80 мм. Рт. Ст.   На вдохе величина систолического давления снижается на 15 мм. Рт. Ст.    Печень + 4 см, чувствительна при пальпации. </w:t>
      </w:r>
      <w:r w:rsidRPr="00313D74">
        <w:rPr>
          <w:rFonts w:ascii="Times New Roman" w:hAnsi="Times New Roman"/>
          <w:snapToGrid w:val="0"/>
          <w:color w:val="000000"/>
        </w:rPr>
        <w:t>На ЭКГ синусовая тахикардия. Амплитуда желудочкового комплекса во всех отведениях снижена, зубец Т во всех отведениях сглажен.</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color w:val="000000"/>
        </w:rPr>
        <w:t>Задача №</w:t>
      </w:r>
      <w:r w:rsidR="00A713B7" w:rsidRPr="00313D74">
        <w:rPr>
          <w:rFonts w:ascii="Times New Roman" w:hAnsi="Times New Roman"/>
          <w:color w:val="000000"/>
        </w:rPr>
        <w:t>52</w:t>
      </w:r>
      <w:r w:rsidRPr="00313D74">
        <w:rPr>
          <w:rFonts w:ascii="Times New Roman" w:hAnsi="Times New Roman"/>
          <w:color w:val="000000"/>
        </w:rPr>
        <w:t>.</w:t>
      </w:r>
      <w:r w:rsidRPr="00313D74">
        <w:rPr>
          <w:rFonts w:ascii="Times New Roman" w:hAnsi="Times New Roman"/>
        </w:rPr>
        <w:t>(ОК-7, ПК-1, ОПК-1, ОПК-6, ОПК-8, ОПК-9)</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Мужчина 50 лет, госпитализирован впервые с клиникой прогрессирующей стенокардии, затем стала нарастать одышка, появились отеки голеней и стоп, резко снизилась толерантность к физической нагрузке.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В легких дыхание везикулярное с ослаблением и умеренным количеством влажных мелкопузырчатых  над нижними отделами, ЧДД 24 в минуту, верхушечный толчок в 6 м/р по передней-подмышечной   линии, слабый, разлитой: прекардиальная пульсация в 3-4 м/р слева от грудины. Тоны сердца ясные, ритмичные, ЧСС 92 в минуту. АД 125/80 мм.рт.ст. Живот мягкий, безболезненный. Печень увеличина на 2 см., болезненная при пальпации.</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 ЭКГ: ритм синусовый, нормальная ЭОС,  </w:t>
      </w:r>
      <w:r w:rsidRPr="00313D74">
        <w:rPr>
          <w:rFonts w:ascii="Times New Roman" w:hAnsi="Times New Roman"/>
          <w:color w:val="000000"/>
          <w:lang w:val="en-US"/>
        </w:rPr>
        <w:t>QSV</w:t>
      </w:r>
      <w:r w:rsidRPr="00313D74">
        <w:rPr>
          <w:rFonts w:ascii="Times New Roman" w:hAnsi="Times New Roman"/>
          <w:color w:val="000000"/>
        </w:rPr>
        <w:t xml:space="preserve">1- </w:t>
      </w:r>
      <w:r w:rsidRPr="00313D74">
        <w:rPr>
          <w:rFonts w:ascii="Times New Roman" w:hAnsi="Times New Roman"/>
          <w:color w:val="000000"/>
          <w:lang w:val="en-US"/>
        </w:rPr>
        <w:t>V</w:t>
      </w:r>
      <w:r w:rsidRPr="00313D74">
        <w:rPr>
          <w:rFonts w:ascii="Times New Roman" w:hAnsi="Times New Roman"/>
          <w:color w:val="000000"/>
        </w:rPr>
        <w:t xml:space="preserve">4, элевация сегмента </w:t>
      </w:r>
      <w:r w:rsidRPr="00313D74">
        <w:rPr>
          <w:rFonts w:ascii="Times New Roman" w:hAnsi="Times New Roman"/>
          <w:color w:val="000000"/>
          <w:lang w:val="en-US"/>
        </w:rPr>
        <w:t>ST</w:t>
      </w:r>
      <w:r w:rsidRPr="00313D74">
        <w:rPr>
          <w:rFonts w:ascii="Times New Roman" w:hAnsi="Times New Roman"/>
          <w:color w:val="000000"/>
        </w:rPr>
        <w:t xml:space="preserve"> сливающихся с зубцом Т в этих же отведениях (без  динамики за 3 недели пребывания в стационаре).</w:t>
      </w:r>
    </w:p>
    <w:p w:rsidR="0092642B" w:rsidRPr="00313D74" w:rsidRDefault="0092642B" w:rsidP="0092642B">
      <w:pPr>
        <w:spacing w:after="0" w:line="240" w:lineRule="auto"/>
        <w:ind w:firstLine="709"/>
        <w:jc w:val="both"/>
        <w:rPr>
          <w:rFonts w:ascii="Times New Roman" w:hAnsi="Times New Roman"/>
          <w:caps/>
          <w:color w:val="000000"/>
        </w:rPr>
      </w:pPr>
      <w:r w:rsidRPr="00313D74">
        <w:rPr>
          <w:rFonts w:ascii="Times New Roman" w:hAnsi="Times New Roman"/>
          <w:color w:val="000000"/>
        </w:rPr>
        <w:t xml:space="preserve"> Рентгенография органов грудной  клетки - признаки венозного застоя в легких. КТИ (коронарно-торокальный индекс) 0,7 за счет левых отделов.</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дополнительные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3. Объясните причину нарастания отеков, увеличения печени.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Какое лечение следует назначить данному больному?</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С какими заболеваниями следует провести дифференциальный диагноз?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color w:val="000000"/>
        </w:rPr>
        <w:t>Задача №</w:t>
      </w:r>
      <w:r w:rsidR="00A713B7" w:rsidRPr="00313D74">
        <w:rPr>
          <w:rFonts w:ascii="Times New Roman" w:hAnsi="Times New Roman"/>
          <w:color w:val="000000"/>
        </w:rPr>
        <w:t>53</w:t>
      </w:r>
      <w:r w:rsidRPr="00313D74">
        <w:rPr>
          <w:rFonts w:ascii="Times New Roman" w:hAnsi="Times New Roman"/>
          <w:color w:val="000000"/>
        </w:rPr>
        <w:t>.</w:t>
      </w:r>
      <w:r w:rsidRPr="00313D74">
        <w:rPr>
          <w:rFonts w:ascii="Times New Roman" w:hAnsi="Times New Roman"/>
        </w:rPr>
        <w:t>(ПК-1, ОПК-1, ОПК-6, ОПК-8, ОПК-9)</w:t>
      </w:r>
    </w:p>
    <w:p w:rsidR="0092642B" w:rsidRPr="00313D74" w:rsidRDefault="0092642B" w:rsidP="0092642B">
      <w:pPr>
        <w:autoSpaceDE w:val="0"/>
        <w:autoSpaceDN w:val="0"/>
        <w:adjustRightInd w:val="0"/>
        <w:spacing w:after="0" w:line="240" w:lineRule="auto"/>
        <w:ind w:firstLine="709"/>
        <w:jc w:val="both"/>
        <w:rPr>
          <w:rFonts w:ascii="Times New Roman" w:hAnsi="Times New Roman"/>
          <w:color w:val="000000"/>
        </w:rPr>
      </w:pPr>
      <w:r w:rsidRPr="00313D74">
        <w:rPr>
          <w:rFonts w:ascii="Times New Roman" w:hAnsi="Times New Roman"/>
          <w:color w:val="000000"/>
        </w:rPr>
        <w:t>Пациентка 32 лет. Поступила в стационар.</w:t>
      </w:r>
    </w:p>
    <w:p w:rsidR="0092642B" w:rsidRPr="00313D74" w:rsidRDefault="0092642B" w:rsidP="0092642B">
      <w:pPr>
        <w:autoSpaceDE w:val="0"/>
        <w:autoSpaceDN w:val="0"/>
        <w:adjustRightInd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 Анамнез: В возрасте 5-7 лет часто болела ангинами. В возрасте 8 лет поставлен диагноз «Ревматически порок сердца». Отмечает снижение переносимости физической нагрузки, в школе была освобождена от занятий физкультурой. Отмечает повышенную утомляемость, плохую переносимость физической нагрузки. В настоящее время испытывает затруднения при подъеме на 2-й этаж.</w:t>
      </w:r>
    </w:p>
    <w:p w:rsidR="0092642B" w:rsidRPr="00313D74" w:rsidRDefault="0092642B" w:rsidP="0092642B">
      <w:pPr>
        <w:autoSpaceDE w:val="0"/>
        <w:autoSpaceDN w:val="0"/>
        <w:adjustRightInd w:val="0"/>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Кожные покровы обычной окраски и влажности. Небольшой цианоз губ. В легких дыхание везикулярное, небольшое количество не звонких мелкопузырчатых хрипов в обоих легких. ЧД в покое - 20 в мин.</w:t>
      </w:r>
    </w:p>
    <w:p w:rsidR="0092642B" w:rsidRPr="00313D74" w:rsidRDefault="0092642B" w:rsidP="0092642B">
      <w:pPr>
        <w:autoSpaceDE w:val="0"/>
        <w:autoSpaceDN w:val="0"/>
        <w:adjustRightInd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Верхняя граница сердца – во 2 межреберье. При аускультации сердца - хлопающий 1 тон на верхушке, раздвоение 2 тона на верхушке, и в 5 точке. Акцент 2 тона на легочной артерии. Систолодиастолический шум на верхушке. ЧСС-90 в 1мин, ритм правильный. АД-130/80 мм рт.ст. Печень выступает из под края реберной дуги на 2 см. Отеки голеней. </w:t>
      </w:r>
    </w:p>
    <w:p w:rsidR="0092642B" w:rsidRPr="00313D74" w:rsidRDefault="0092642B" w:rsidP="0092642B">
      <w:pPr>
        <w:autoSpaceDE w:val="0"/>
        <w:autoSpaceDN w:val="0"/>
        <w:adjustRightInd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ЭКГ: Ритм синусовый, правильный, ЧСС-88. ЭОС отклонена вправо; Р </w:t>
      </w:r>
      <w:r w:rsidRPr="00313D74">
        <w:rPr>
          <w:rFonts w:ascii="Times New Roman" w:hAnsi="Times New Roman"/>
          <w:color w:val="000000"/>
          <w:vertAlign w:val="subscript"/>
          <w:lang w:val="en-US"/>
        </w:rPr>
        <w:t>I</w:t>
      </w:r>
      <w:r w:rsidRPr="00313D74">
        <w:rPr>
          <w:rFonts w:ascii="Times New Roman" w:hAnsi="Times New Roman"/>
          <w:color w:val="000000"/>
          <w:vertAlign w:val="subscript"/>
        </w:rPr>
        <w:t xml:space="preserve">, </w:t>
      </w:r>
      <w:r w:rsidRPr="00313D74">
        <w:rPr>
          <w:rFonts w:ascii="Times New Roman" w:hAnsi="Times New Roman"/>
          <w:caps/>
          <w:color w:val="000000"/>
          <w:vertAlign w:val="subscript"/>
          <w:lang w:val="en-US"/>
        </w:rPr>
        <w:t>avl</w:t>
      </w:r>
      <w:r w:rsidRPr="00313D74">
        <w:rPr>
          <w:rFonts w:ascii="Times New Roman" w:hAnsi="Times New Roman"/>
          <w:caps/>
          <w:color w:val="000000"/>
          <w:vertAlign w:val="subscript"/>
        </w:rPr>
        <w:t xml:space="preserve">, </w:t>
      </w:r>
      <w:r w:rsidRPr="00313D74">
        <w:rPr>
          <w:rFonts w:ascii="Times New Roman" w:hAnsi="Times New Roman"/>
          <w:caps/>
          <w:color w:val="000000"/>
          <w:vertAlign w:val="subscript"/>
          <w:lang w:val="en-US"/>
        </w:rPr>
        <w:t>v</w:t>
      </w:r>
      <w:r w:rsidRPr="00313D74">
        <w:rPr>
          <w:rFonts w:ascii="Times New Roman" w:hAnsi="Times New Roman"/>
          <w:caps/>
          <w:color w:val="000000"/>
          <w:vertAlign w:val="subscript"/>
        </w:rPr>
        <w:t>5-6</w:t>
      </w:r>
      <w:r w:rsidRPr="00313D74">
        <w:rPr>
          <w:rFonts w:ascii="Times New Roman" w:hAnsi="Times New Roman"/>
          <w:color w:val="000000"/>
        </w:rPr>
        <w:t xml:space="preserve">уширен и раздвоен; </w:t>
      </w:r>
      <w:r w:rsidRPr="00313D74">
        <w:rPr>
          <w:rFonts w:ascii="Times New Roman" w:hAnsi="Times New Roman"/>
          <w:color w:val="000000"/>
          <w:lang w:val="en-US"/>
        </w:rPr>
        <w:t>R</w:t>
      </w:r>
      <w:r w:rsidRPr="00313D74">
        <w:rPr>
          <w:rFonts w:ascii="Times New Roman" w:hAnsi="Times New Roman"/>
          <w:color w:val="000000"/>
          <w:vertAlign w:val="subscript"/>
          <w:lang w:val="en-US"/>
        </w:rPr>
        <w:t>v</w:t>
      </w:r>
      <w:r w:rsidRPr="00313D74">
        <w:rPr>
          <w:rFonts w:ascii="Times New Roman" w:hAnsi="Times New Roman"/>
          <w:color w:val="000000"/>
          <w:vertAlign w:val="subscript"/>
        </w:rPr>
        <w:t>1</w:t>
      </w:r>
      <w:r w:rsidRPr="00313D74">
        <w:rPr>
          <w:rFonts w:ascii="Times New Roman" w:hAnsi="Times New Roman"/>
          <w:color w:val="000000"/>
        </w:rPr>
        <w:t>&gt;</w:t>
      </w:r>
      <w:r w:rsidRPr="00313D74">
        <w:rPr>
          <w:rFonts w:ascii="Times New Roman" w:hAnsi="Times New Roman"/>
          <w:color w:val="000000"/>
          <w:lang w:val="en-US"/>
        </w:rPr>
        <w:t>R</w:t>
      </w:r>
      <w:r w:rsidRPr="00313D74">
        <w:rPr>
          <w:rFonts w:ascii="Times New Roman" w:hAnsi="Times New Roman"/>
          <w:color w:val="000000"/>
          <w:vertAlign w:val="subscript"/>
          <w:lang w:val="en-US"/>
        </w:rPr>
        <w:t>v</w:t>
      </w:r>
      <w:r w:rsidRPr="00313D74">
        <w:rPr>
          <w:rFonts w:ascii="Times New Roman" w:hAnsi="Times New Roman"/>
          <w:color w:val="000000"/>
          <w:vertAlign w:val="subscript"/>
        </w:rPr>
        <w:t>2</w:t>
      </w:r>
      <w:r w:rsidRPr="00313D74">
        <w:rPr>
          <w:rFonts w:ascii="Times New Roman" w:hAnsi="Times New Roman"/>
          <w:color w:val="000000"/>
        </w:rPr>
        <w:t>,  уширен, М-образного типа.</w:t>
      </w:r>
      <w:r w:rsidRPr="00313D74">
        <w:rPr>
          <w:rFonts w:ascii="Times New Roman" w:hAnsi="Times New Roman"/>
          <w:color w:val="000000"/>
          <w:vertAlign w:val="subscript"/>
        </w:rPr>
        <w:t>.</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дополнительные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3. Объясните причину нарастания отеков, увеличения печени.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Какое лечение следует назначить данной больной?</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С какими заболеваниями следует провести дифференциальный диагноз?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color w:val="000000"/>
        </w:rPr>
        <w:t>Задача №</w:t>
      </w:r>
      <w:r w:rsidR="00A713B7" w:rsidRPr="00313D74">
        <w:rPr>
          <w:rFonts w:ascii="Times New Roman" w:hAnsi="Times New Roman"/>
          <w:color w:val="000000"/>
        </w:rPr>
        <w:t>54</w:t>
      </w:r>
      <w:r w:rsidRPr="00313D74">
        <w:rPr>
          <w:rFonts w:ascii="Times New Roman" w:hAnsi="Times New Roman"/>
          <w:color w:val="000000"/>
        </w:rPr>
        <w:t>.</w:t>
      </w:r>
      <w:r w:rsidRPr="00313D74">
        <w:rPr>
          <w:rFonts w:ascii="Times New Roman" w:hAnsi="Times New Roman"/>
        </w:rPr>
        <w:t>(ОК-7, ПК-1, ОПК-1, ОПК-6, ОПК-8, ОПК-9)</w:t>
      </w:r>
    </w:p>
    <w:p w:rsidR="0092642B" w:rsidRPr="00313D74" w:rsidRDefault="0092642B" w:rsidP="0092642B">
      <w:pPr>
        <w:spacing w:after="0" w:line="240" w:lineRule="auto"/>
        <w:ind w:firstLine="709"/>
        <w:jc w:val="both"/>
        <w:rPr>
          <w:rFonts w:ascii="Times New Roman" w:hAnsi="Times New Roman"/>
          <w:snapToGrid w:val="0"/>
        </w:rPr>
      </w:pPr>
      <w:r w:rsidRPr="00313D74">
        <w:rPr>
          <w:rFonts w:ascii="Times New Roman" w:hAnsi="Times New Roman"/>
          <w:snapToGrid w:val="0"/>
        </w:rPr>
        <w:t>В стационар поступила пациентка 64 лет с жалобами на отеки ног, резкое увеличение живота, одышку, слабость, боли в правом подреберье.</w:t>
      </w:r>
    </w:p>
    <w:p w:rsidR="0092642B" w:rsidRPr="00313D74" w:rsidRDefault="0092642B" w:rsidP="0092642B">
      <w:pPr>
        <w:spacing w:after="0" w:line="240" w:lineRule="auto"/>
        <w:ind w:firstLine="709"/>
        <w:jc w:val="both"/>
        <w:rPr>
          <w:rFonts w:ascii="Times New Roman" w:hAnsi="Times New Roman"/>
          <w:snapToGrid w:val="0"/>
        </w:rPr>
      </w:pPr>
      <w:r w:rsidRPr="00313D74">
        <w:rPr>
          <w:rFonts w:ascii="Times New Roman" w:hAnsi="Times New Roman"/>
          <w:snapToGrid w:val="0"/>
        </w:rPr>
        <w:t>В анамнезе: Длительно злоупотребляла алкоголем, курит. К врачам не обращалась. В течении года отмечает боли в животе в правом подреберье, нарастают отеки ног и живота, беспокоит кашель. При осмотре: лицо одутловатое, отеки ног, рук, передней стен</w:t>
      </w:r>
      <w:r w:rsidRPr="00313D74">
        <w:rPr>
          <w:rFonts w:ascii="Times New Roman" w:hAnsi="Times New Roman"/>
          <w:snapToGrid w:val="0"/>
        </w:rPr>
        <w:softHyphen/>
        <w:t>ки живота, асцит. Кожные покровы бледные. В легких дыхание в нижних отделах справа резко ослабленное, там же тупой перкуторный звук. ЧДД-24 в мин., дыхание поверхностное. Отмечается цианоз и набухание шейных вен. Тоны сердца приглушены, аритмичны. ЧСС- 100 в мин. АД – 120/70 мм.рт.ст. Печень- при перкуссии  выступает на 4 см. Из под края реберной дуги. Снята ЭКГ -</w:t>
      </w:r>
      <w:r w:rsidRPr="00313D74">
        <w:rPr>
          <w:rFonts w:ascii="Times New Roman" w:hAnsi="Times New Roman"/>
        </w:rPr>
        <w:t xml:space="preserve">отсутствуют зубцы Р, интервалы </w:t>
      </w:r>
      <w:r w:rsidRPr="00313D74">
        <w:rPr>
          <w:rFonts w:ascii="Times New Roman" w:hAnsi="Times New Roman"/>
          <w:lang w:val="en-US"/>
        </w:rPr>
        <w:t>R</w:t>
      </w:r>
      <w:r w:rsidRPr="00313D74">
        <w:rPr>
          <w:rFonts w:ascii="Times New Roman" w:hAnsi="Times New Roman"/>
        </w:rPr>
        <w:t>-</w:t>
      </w:r>
      <w:r w:rsidRPr="00313D74">
        <w:rPr>
          <w:rFonts w:ascii="Times New Roman" w:hAnsi="Times New Roman"/>
          <w:lang w:val="en-US"/>
        </w:rPr>
        <w:t>R</w:t>
      </w:r>
      <w:r w:rsidRPr="00313D74">
        <w:rPr>
          <w:rFonts w:ascii="Times New Roman" w:hAnsi="Times New Roman"/>
        </w:rPr>
        <w:t xml:space="preserve"> разные, ритм неправильный,</w:t>
      </w:r>
      <w:r w:rsidRPr="00313D74">
        <w:rPr>
          <w:rFonts w:ascii="Times New Roman" w:hAnsi="Times New Roman"/>
          <w:snapToGrid w:val="0"/>
        </w:rPr>
        <w:t xml:space="preserve"> а</w:t>
      </w:r>
      <w:r w:rsidRPr="00313D74">
        <w:rPr>
          <w:rFonts w:ascii="Times New Roman" w:hAnsi="Times New Roman"/>
          <w:snapToGrid w:val="0"/>
          <w:color w:val="000000"/>
        </w:rPr>
        <w:t>мплитуда желудочкового комплекса во всех отведениях резко снижена.</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дополнительные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3. Объясните причину нарастания отеков, увеличения печени.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Какое лечение следует назначить данной больной?</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С какими заболеваниями следует провести дифференциальный диагноз?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color w:val="000000"/>
        </w:rPr>
        <w:t>Задача №</w:t>
      </w:r>
      <w:r w:rsidR="00A713B7" w:rsidRPr="00313D74">
        <w:rPr>
          <w:rFonts w:ascii="Times New Roman" w:hAnsi="Times New Roman"/>
          <w:color w:val="000000"/>
        </w:rPr>
        <w:t>55</w:t>
      </w:r>
      <w:r w:rsidRPr="00313D74">
        <w:rPr>
          <w:rFonts w:ascii="Times New Roman" w:hAnsi="Times New Roman"/>
          <w:color w:val="000000"/>
        </w:rPr>
        <w:t>.</w:t>
      </w:r>
      <w:r w:rsidRPr="00313D74">
        <w:rPr>
          <w:rFonts w:ascii="Times New Roman" w:hAnsi="Times New Roman"/>
        </w:rPr>
        <w:t>(ОК-7, ПК-1, ОПК-1, ОПК-6, ОПК-8, ОПК-9)</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Больная М. 53 лет поступила с жалобами на одышку, возникающую при незначительной физической нагрузке, похудание, слабость, тяжесть в правом подреберье, отеки ног. В анамнезе в течение многих лет хронический остеомиелит.  При осмотре состояние тяжелое. Отмечается цианоз губ, набухание шейных вен, отеки голеней и стоп, увеличение печени на 3см, край заострен, плотный. При перкуссии легких выявлено притупление перкуторного звука в нижних отделах с обеих сторон от 6 ребра, при аускультации дыхание ослаблено, влажные незвонкие мелкопузырчатые хрипы, от 7 ребра дыхание не проводится. Правая граница относительной тупости сердца по правому краю грудины, левая на 1см кнутри от срединоключичной линии. Тоны сердца глухие, аритмичные, систолический шум на верхушке. АД 100/60 мм рт.ст. На ЭКГ снижение вольтажа, атриовентрикулярная блокада 1 степени, желудочковая экстрасистолия. </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В анализе мочи выявлен белок 3 г/л, лейкоцитов 5, эритроцитов 10.  В биохимическом анализе крови общий белок 88 г/л.</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При ЭХОКГ отмечается умеренная гипертрофия миокарда ЛЖ, уменьшение объема обоих желудочков, снижение сократимости, диастолическая дисфункция 2 типа, миокард левого желудочка имеет «сальный блеск».</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2. Какие дополнительные методы исследования необходимы в данном случае?</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3. Объясните причину нарастания отеков, увеличения печени. </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4. Какое лечение следует назначить данной больной?</w:t>
      </w:r>
    </w:p>
    <w:p w:rsidR="0092642B" w:rsidRPr="00313D74" w:rsidRDefault="0092642B" w:rsidP="0092642B">
      <w:pPr>
        <w:spacing w:after="0" w:line="240" w:lineRule="auto"/>
        <w:ind w:firstLine="709"/>
        <w:jc w:val="both"/>
        <w:rPr>
          <w:rFonts w:ascii="Times New Roman" w:hAnsi="Times New Roman"/>
          <w:color w:val="000000"/>
        </w:rPr>
      </w:pPr>
      <w:r w:rsidRPr="00313D74">
        <w:rPr>
          <w:rFonts w:ascii="Times New Roman" w:hAnsi="Times New Roman"/>
          <w:color w:val="000000"/>
        </w:rPr>
        <w:t>5. С какими заболеваниями следует провести дифференциальный диагноз?</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bCs/>
          <w:spacing w:val="-2"/>
        </w:rPr>
        <w:t xml:space="preserve">Задача № </w:t>
      </w:r>
      <w:r w:rsidR="00A713B7" w:rsidRPr="00313D74">
        <w:rPr>
          <w:rFonts w:ascii="Times New Roman" w:hAnsi="Times New Roman"/>
          <w:bCs/>
          <w:spacing w:val="-2"/>
        </w:rPr>
        <w:t>56</w:t>
      </w:r>
      <w:r w:rsidRPr="00313D74">
        <w:rPr>
          <w:rFonts w:ascii="Times New Roman" w:hAnsi="Times New Roman"/>
          <w:bCs/>
          <w:spacing w:val="-2"/>
        </w:rPr>
        <w:t>.</w:t>
      </w:r>
      <w:r w:rsidRPr="00313D74">
        <w:rPr>
          <w:rFonts w:ascii="Times New Roman" w:hAnsi="Times New Roman"/>
        </w:rPr>
        <w:t>(ПК-1, ОПК-1, ОПК-6, ОПК-8, ОПК-9)</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Больная 21 г., поступила для обследования по поводу постоян</w:t>
      </w:r>
      <w:r w:rsidRPr="00313D74">
        <w:rPr>
          <w:rFonts w:ascii="Times New Roman" w:hAnsi="Times New Roman"/>
          <w:bCs/>
        </w:rPr>
        <w:softHyphen/>
        <w:t>ной тахикардии.</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Повышенную частоту пульса находили с детства. Росла и раз</w:t>
      </w:r>
      <w:r w:rsidRPr="00313D74">
        <w:rPr>
          <w:rFonts w:ascii="Times New Roman" w:hAnsi="Times New Roman"/>
          <w:bCs/>
        </w:rPr>
        <w:softHyphen/>
        <w:t>вивалась нормально, от физкультуры освобождалась. Перенесла детские инфекции, были повторные ангины. Физически активна. Эмоционально лабильна, быстро устает.</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Объективно: температура по вечерам 37,1—37,3°С. Повышен</w:t>
      </w:r>
      <w:r w:rsidRPr="00313D74">
        <w:rPr>
          <w:rFonts w:ascii="Times New Roman" w:hAnsi="Times New Roman"/>
          <w:bCs/>
        </w:rPr>
        <w:softHyphen/>
        <w:t>ная потливость, стойкий красный дермографизм. Сердце не рас</w:t>
      </w:r>
      <w:r w:rsidRPr="00313D74">
        <w:rPr>
          <w:rFonts w:ascii="Times New Roman" w:hAnsi="Times New Roman"/>
          <w:bCs/>
        </w:rPr>
        <w:softHyphen/>
        <w:t>ширено, тоны громкие, на верхушке короткий дующий систоли</w:t>
      </w:r>
      <w:r w:rsidRPr="00313D74">
        <w:rPr>
          <w:rFonts w:ascii="Times New Roman" w:hAnsi="Times New Roman"/>
          <w:bCs/>
        </w:rPr>
        <w:softHyphen/>
        <w:t>ческий шум. Пульс 132—140/мин. АД 150/70 мм рт</w:t>
      </w:r>
      <w:r w:rsidRPr="00313D74">
        <w:rPr>
          <w:rFonts w:ascii="Times New Roman" w:hAnsi="Times New Roman"/>
          <w:bCs/>
          <w:u w:val="single"/>
        </w:rPr>
        <w:t>.</w:t>
      </w:r>
      <w:r w:rsidRPr="00313D74">
        <w:rPr>
          <w:rFonts w:ascii="Times New Roman" w:hAnsi="Times New Roman"/>
          <w:bCs/>
        </w:rPr>
        <w:t>Ст. При велоэрго</w:t>
      </w:r>
      <w:r w:rsidRPr="00313D74">
        <w:rPr>
          <w:rFonts w:ascii="Times New Roman" w:hAnsi="Times New Roman"/>
          <w:bCs/>
        </w:rPr>
        <w:softHyphen/>
        <w:t>метрии выполнила нагрузку 750 кгм/мин с частотой пульса 170/мин и АД 190/70 мм рт. Ст.</w:t>
      </w:r>
    </w:p>
    <w:p w:rsidR="0092642B" w:rsidRPr="00313D74" w:rsidRDefault="0092642B" w:rsidP="0092642B">
      <w:pPr>
        <w:spacing w:after="0" w:line="240" w:lineRule="auto"/>
        <w:ind w:firstLine="709"/>
        <w:jc w:val="both"/>
        <w:rPr>
          <w:rFonts w:ascii="Times New Roman" w:hAnsi="Times New Roman"/>
          <w:bCs/>
        </w:rPr>
      </w:pPr>
      <w:r w:rsidRPr="00313D74">
        <w:rPr>
          <w:rFonts w:ascii="Times New Roman" w:hAnsi="Times New Roman"/>
          <w:bCs/>
        </w:rPr>
        <w:t>ЭКГ: синусовая тахикардия</w:t>
      </w:r>
    </w:p>
    <w:p w:rsidR="0092642B" w:rsidRPr="00313D74" w:rsidRDefault="0092642B" w:rsidP="0092642B">
      <w:pPr>
        <w:spacing w:after="0" w:line="240" w:lineRule="auto"/>
        <w:ind w:firstLine="709"/>
        <w:rPr>
          <w:rFonts w:ascii="Times New Roman" w:hAnsi="Times New Roman"/>
          <w:spacing w:val="-15"/>
        </w:rPr>
      </w:pPr>
      <w:r w:rsidRPr="00313D74">
        <w:rPr>
          <w:rFonts w:ascii="Times New Roman" w:hAnsi="Times New Roman"/>
          <w:spacing w:val="-5"/>
        </w:rPr>
        <w:t>1. Оцените состояние гемодинамики.</w:t>
      </w:r>
      <w:r w:rsidRPr="00313D74">
        <w:rPr>
          <w:rFonts w:ascii="Times New Roman" w:hAnsi="Times New Roman"/>
        </w:rPr>
        <w:tab/>
      </w:r>
    </w:p>
    <w:p w:rsidR="0092642B" w:rsidRPr="00313D74" w:rsidRDefault="0092642B" w:rsidP="0092642B">
      <w:pPr>
        <w:spacing w:after="0" w:line="240" w:lineRule="auto"/>
        <w:ind w:firstLine="709"/>
        <w:rPr>
          <w:rFonts w:ascii="Times New Roman" w:hAnsi="Times New Roman"/>
          <w:spacing w:val="-7"/>
        </w:rPr>
      </w:pPr>
      <w:r w:rsidRPr="00313D74">
        <w:rPr>
          <w:rFonts w:ascii="Times New Roman" w:hAnsi="Times New Roman"/>
        </w:rPr>
        <w:t>2. Оцените реакцию на физическую нагрузку.</w:t>
      </w:r>
    </w:p>
    <w:p w:rsidR="0092642B" w:rsidRPr="00313D74" w:rsidRDefault="0092642B" w:rsidP="0092642B">
      <w:pPr>
        <w:spacing w:after="0" w:line="240" w:lineRule="auto"/>
        <w:ind w:firstLine="709"/>
        <w:rPr>
          <w:rFonts w:ascii="Times New Roman" w:hAnsi="Times New Roman"/>
          <w:spacing w:val="-11"/>
        </w:rPr>
      </w:pPr>
      <w:r w:rsidRPr="00313D74">
        <w:rPr>
          <w:rFonts w:ascii="Times New Roman" w:hAnsi="Times New Roman"/>
        </w:rPr>
        <w:t>3. Вероятная причина тахикардии:</w:t>
      </w:r>
    </w:p>
    <w:p w:rsidR="0092642B" w:rsidRPr="00313D74" w:rsidRDefault="0092642B" w:rsidP="0092642B">
      <w:pPr>
        <w:spacing w:after="0" w:line="240" w:lineRule="auto"/>
        <w:ind w:firstLine="709"/>
        <w:rPr>
          <w:rFonts w:ascii="Times New Roman" w:hAnsi="Times New Roman"/>
        </w:rPr>
      </w:pPr>
      <w:r w:rsidRPr="00313D74">
        <w:rPr>
          <w:rFonts w:ascii="Times New Roman" w:hAnsi="Times New Roman"/>
        </w:rPr>
        <w:t xml:space="preserve">4. Проведена проба с обзиданом. Через 1 ч. После приема 60 мг препарата   </w:t>
      </w:r>
    </w:p>
    <w:p w:rsidR="0092642B" w:rsidRPr="00313D74" w:rsidRDefault="0092642B" w:rsidP="0092642B">
      <w:pPr>
        <w:spacing w:after="0" w:line="240" w:lineRule="auto"/>
        <w:ind w:firstLine="709"/>
        <w:rPr>
          <w:rFonts w:ascii="Times New Roman" w:hAnsi="Times New Roman"/>
          <w:spacing w:val="-6"/>
        </w:rPr>
      </w:pPr>
      <w:r w:rsidRPr="00313D74">
        <w:rPr>
          <w:rFonts w:ascii="Times New Roman" w:hAnsi="Times New Roman"/>
        </w:rPr>
        <w:t>Пульс 80/мин, Ад 130/80 мм рт. Ст. Как оценить ре</w:t>
      </w:r>
      <w:r w:rsidRPr="00313D74">
        <w:rPr>
          <w:rFonts w:ascii="Times New Roman" w:hAnsi="Times New Roman"/>
        </w:rPr>
        <w:softHyphen/>
        <w:t>зультаты пробы?</w:t>
      </w:r>
    </w:p>
    <w:p w:rsidR="0092642B" w:rsidRPr="00313D74" w:rsidRDefault="0092642B" w:rsidP="0092642B">
      <w:pPr>
        <w:numPr>
          <w:ilvl w:val="0"/>
          <w:numId w:val="21"/>
        </w:numPr>
        <w:spacing w:after="0" w:line="240" w:lineRule="auto"/>
        <w:ind w:left="0" w:firstLine="709"/>
        <w:rPr>
          <w:rFonts w:ascii="Times New Roman" w:hAnsi="Times New Roman"/>
        </w:rPr>
      </w:pPr>
      <w:r w:rsidRPr="00313D74">
        <w:rPr>
          <w:rFonts w:ascii="Times New Roman" w:hAnsi="Times New Roman"/>
        </w:rPr>
        <w:t>Поглощение1</w:t>
      </w:r>
      <w:r w:rsidRPr="00313D74">
        <w:rPr>
          <w:rFonts w:ascii="Times New Roman" w:hAnsi="Times New Roman"/>
          <w:vertAlign w:val="superscript"/>
        </w:rPr>
        <w:t>,31</w:t>
      </w:r>
      <w:r w:rsidRPr="00313D74">
        <w:rPr>
          <w:rFonts w:ascii="Times New Roman" w:hAnsi="Times New Roman"/>
          <w:lang w:val="en-US"/>
        </w:rPr>
        <w:t>J</w:t>
      </w:r>
      <w:r w:rsidRPr="00313D74">
        <w:rPr>
          <w:rFonts w:ascii="Times New Roman" w:hAnsi="Times New Roman"/>
        </w:rPr>
        <w:t xml:space="preserve"> щитовидной железой в пределах нормы; уров</w:t>
      </w:r>
      <w:r w:rsidRPr="00313D74">
        <w:rPr>
          <w:rFonts w:ascii="Times New Roman" w:hAnsi="Times New Roman"/>
        </w:rPr>
        <w:softHyphen/>
        <w:t xml:space="preserve">ни </w:t>
      </w:r>
    </w:p>
    <w:p w:rsidR="0092642B" w:rsidRPr="00313D74" w:rsidRDefault="0092642B" w:rsidP="0092642B">
      <w:pPr>
        <w:spacing w:after="0" w:line="240" w:lineRule="auto"/>
        <w:ind w:firstLine="709"/>
        <w:rPr>
          <w:rFonts w:ascii="Times New Roman" w:hAnsi="Times New Roman"/>
          <w:spacing w:val="-6"/>
        </w:rPr>
      </w:pPr>
      <w:r w:rsidRPr="00313D74">
        <w:rPr>
          <w:rFonts w:ascii="Times New Roman" w:hAnsi="Times New Roman"/>
        </w:rPr>
        <w:t xml:space="preserve">Тиреоидных гормонов Тз и Т4» в крови — норма. Диагноз? </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 xml:space="preserve">Задача № </w:t>
      </w:r>
      <w:r w:rsidR="00A713B7" w:rsidRPr="00313D74">
        <w:rPr>
          <w:rFonts w:ascii="Times New Roman" w:hAnsi="Times New Roman"/>
        </w:rPr>
        <w:t>57</w:t>
      </w:r>
      <w:r w:rsidRPr="00313D74">
        <w:rPr>
          <w:rFonts w:ascii="Times New Roman" w:hAnsi="Times New Roman"/>
        </w:rPr>
        <w:t>.ПК-1, ОПК-1, ОПК-6, ОПК-8, ОПК-9)</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Больная 28 лет была госпитализирована с жалобами на неприятные ощущения в области сердца, сердцебиение, временами чувство нехватки воздуха, похолодание конечностей, нарушение сна, резкое снижение работоспособности. С детского возраста отмечались головные боли, плохая переносимость физических нагрузок. Росла нервным болезненным ребёнком. Во время учёбы в школе и институте неоднократно были обморочные состояния, возникавшие после психо-эмоциональных нагрузок, а также после длительного пребывания в вертикальном положении  в душных помещениях. Отмечалась тенденция к гипотонии. Объективно: рост – 165 см, вес – 47 кг., АД – 140/90 мм.рт.ст., ЧСС – 98 уд./мин. В лёгких дыхание везикулярное, ЧД -20 в минуту. ЭКГ – предсердная экстрасистолия. ОАК, ОАМ – без патологии.</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Вопросы:</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1. Диагноз.</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2. Оцените тип гемодинамики.</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3. Причина обмороков.</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4. Медикаментозная терапия.</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5.Какие рекомендации помогут пациентке улучшить переносимость  </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физических нагрузок.</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A713B7" w:rsidRPr="00313D74">
        <w:rPr>
          <w:rFonts w:ascii="Times New Roman" w:hAnsi="Times New Roman"/>
        </w:rPr>
        <w:t>58</w:t>
      </w:r>
      <w:r w:rsidRPr="00313D74">
        <w:rPr>
          <w:rFonts w:ascii="Times New Roman" w:hAnsi="Times New Roman"/>
        </w:rPr>
        <w:t>. (ПК-1, ОПК-1, ОПК-6, ОПК-8, ОПК-9)</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Больной 27 лет. На протяжении последних лет появились чувство нехватки воздуха, ощущение комка в горле с невозможностью сделать полный вдох, непереносимость душных помещений, неприятные ощущения в области сердца, сердцебиение, раздражительность, снижение работоспособности, страхом. Больной предполагал у себя наличие патологии со стороны сердца, щитовидной железы или лёгких. При обследовании патологии со стороны внутренних органов не выявлено. Проведена ЭКГ-проба с гипервентиляцией – резко положительная. Выяснилось, что больной с детства играл на тромбоне, однако в последнее время в связи с большой занятостью на работе (больной работает сутки через двое),отказался от своего увлечения. </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Объективно: АД – 145/85 мм рт.ст., ЧСС – 90 уд/мин.</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Вопросы:</w:t>
      </w:r>
    </w:p>
    <w:p w:rsidR="0092642B" w:rsidRPr="00313D74" w:rsidRDefault="0092642B" w:rsidP="0092642B">
      <w:pPr>
        <w:numPr>
          <w:ilvl w:val="0"/>
          <w:numId w:val="34"/>
        </w:numPr>
        <w:spacing w:after="0" w:line="240" w:lineRule="auto"/>
        <w:ind w:left="0" w:firstLine="709"/>
        <w:jc w:val="both"/>
        <w:rPr>
          <w:rFonts w:ascii="Times New Roman" w:hAnsi="Times New Roman"/>
        </w:rPr>
      </w:pPr>
      <w:r w:rsidRPr="00313D74">
        <w:rPr>
          <w:rFonts w:ascii="Times New Roman" w:hAnsi="Times New Roman"/>
        </w:rPr>
        <w:t>Диагноз, ведущий синдром.</w:t>
      </w:r>
    </w:p>
    <w:p w:rsidR="0092642B" w:rsidRPr="00313D74" w:rsidRDefault="0092642B" w:rsidP="0092642B">
      <w:pPr>
        <w:numPr>
          <w:ilvl w:val="0"/>
          <w:numId w:val="34"/>
        </w:numPr>
        <w:spacing w:after="0" w:line="240" w:lineRule="auto"/>
        <w:ind w:left="0" w:firstLine="709"/>
        <w:jc w:val="both"/>
        <w:rPr>
          <w:rFonts w:ascii="Times New Roman" w:hAnsi="Times New Roman"/>
        </w:rPr>
      </w:pPr>
      <w:r w:rsidRPr="00313D74">
        <w:rPr>
          <w:rFonts w:ascii="Times New Roman" w:hAnsi="Times New Roman"/>
        </w:rPr>
        <w:t>Какие результаты были получены при проведении пробы с гипервентиляцией.</w:t>
      </w:r>
    </w:p>
    <w:p w:rsidR="0092642B" w:rsidRPr="00313D74" w:rsidRDefault="0092642B" w:rsidP="0092642B">
      <w:pPr>
        <w:numPr>
          <w:ilvl w:val="0"/>
          <w:numId w:val="34"/>
        </w:numPr>
        <w:spacing w:after="0" w:line="240" w:lineRule="auto"/>
        <w:ind w:left="0" w:firstLine="709"/>
        <w:jc w:val="both"/>
        <w:rPr>
          <w:rFonts w:ascii="Times New Roman" w:hAnsi="Times New Roman"/>
        </w:rPr>
      </w:pPr>
      <w:r w:rsidRPr="00313D74">
        <w:rPr>
          <w:rFonts w:ascii="Times New Roman" w:hAnsi="Times New Roman"/>
        </w:rPr>
        <w:t>Методы воздействия на расстройства дыхания.</w:t>
      </w:r>
    </w:p>
    <w:p w:rsidR="0092642B" w:rsidRPr="00313D74" w:rsidRDefault="0092642B" w:rsidP="0092642B">
      <w:pPr>
        <w:numPr>
          <w:ilvl w:val="0"/>
          <w:numId w:val="34"/>
        </w:numPr>
        <w:spacing w:after="0" w:line="240" w:lineRule="auto"/>
        <w:ind w:left="0" w:firstLine="709"/>
        <w:jc w:val="both"/>
        <w:rPr>
          <w:rFonts w:ascii="Times New Roman" w:hAnsi="Times New Roman"/>
        </w:rPr>
      </w:pPr>
      <w:r w:rsidRPr="00313D74">
        <w:rPr>
          <w:rFonts w:ascii="Times New Roman" w:hAnsi="Times New Roman"/>
        </w:rPr>
        <w:t>Немедикаментозные назначения.</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5.  Медикаментозные назначения.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 xml:space="preserve">Задача № </w:t>
      </w:r>
      <w:r w:rsidR="00A713B7" w:rsidRPr="00313D74">
        <w:rPr>
          <w:rFonts w:ascii="Times New Roman" w:hAnsi="Times New Roman"/>
        </w:rPr>
        <w:t>59</w:t>
      </w:r>
      <w:r w:rsidRPr="00313D74">
        <w:rPr>
          <w:rFonts w:ascii="Times New Roman" w:hAnsi="Times New Roman"/>
        </w:rPr>
        <w:t>.(ПК-1, ОПК-1, ОПК-6, ОПК-8, ОПК-9)</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Больная 30 лет поступила с жалобами на боли в области сердца, сердцебиение, слабость, эпизодические приступы выраженной тахикардии. С детства успешно занималась лёгкой атлетикой, активные занятия спортом прекратила год назад в связи с рождением ребёнка и ухудшением спортивных результатов. Постепенно стало наблюдаться ухудшение самочувствия, появились боли в области сердца, тенденция к тахикардии. Редкие приступы суправентрикулярной пароксизмальной тахикардии. В настоящее время больная занимает административную должность, связанную с гиподинамией и психоэмоциональными перегрузками. Наблюдается в Институте акушерства и гинекологии в связи с дисменореей и предменструальным синдромом. Гормональная терапия  и β-блокаторы без эффекта. </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Вопросы:</w:t>
      </w:r>
    </w:p>
    <w:p w:rsidR="0092642B" w:rsidRPr="00313D74" w:rsidRDefault="0092642B" w:rsidP="0092642B">
      <w:pPr>
        <w:numPr>
          <w:ilvl w:val="0"/>
          <w:numId w:val="35"/>
        </w:numPr>
        <w:spacing w:after="0" w:line="240" w:lineRule="auto"/>
        <w:ind w:left="0" w:firstLine="709"/>
        <w:jc w:val="both"/>
        <w:rPr>
          <w:rFonts w:ascii="Times New Roman" w:hAnsi="Times New Roman"/>
        </w:rPr>
      </w:pPr>
      <w:r w:rsidRPr="00313D74">
        <w:rPr>
          <w:rFonts w:ascii="Times New Roman" w:hAnsi="Times New Roman"/>
        </w:rPr>
        <w:t>Причина ухудшения самочувствия после рождения ребёнка.</w:t>
      </w:r>
    </w:p>
    <w:p w:rsidR="0092642B" w:rsidRPr="00313D74" w:rsidRDefault="0092642B" w:rsidP="0092642B">
      <w:pPr>
        <w:numPr>
          <w:ilvl w:val="0"/>
          <w:numId w:val="35"/>
        </w:numPr>
        <w:spacing w:after="0" w:line="240" w:lineRule="auto"/>
        <w:ind w:left="0" w:firstLine="709"/>
        <w:jc w:val="both"/>
        <w:rPr>
          <w:rFonts w:ascii="Times New Roman" w:hAnsi="Times New Roman"/>
        </w:rPr>
      </w:pPr>
      <w:r w:rsidRPr="00313D74">
        <w:rPr>
          <w:rFonts w:ascii="Times New Roman" w:hAnsi="Times New Roman"/>
        </w:rPr>
        <w:t>Немедикаментозные назначения.</w:t>
      </w:r>
    </w:p>
    <w:p w:rsidR="0092642B" w:rsidRPr="00313D74" w:rsidRDefault="0092642B" w:rsidP="0092642B">
      <w:pPr>
        <w:numPr>
          <w:ilvl w:val="0"/>
          <w:numId w:val="35"/>
        </w:numPr>
        <w:spacing w:after="0" w:line="240" w:lineRule="auto"/>
        <w:ind w:left="0" w:firstLine="709"/>
        <w:jc w:val="both"/>
        <w:rPr>
          <w:rFonts w:ascii="Times New Roman" w:hAnsi="Times New Roman"/>
        </w:rPr>
      </w:pPr>
      <w:r w:rsidRPr="00313D74">
        <w:rPr>
          <w:rFonts w:ascii="Times New Roman" w:hAnsi="Times New Roman"/>
        </w:rPr>
        <w:t>Методы купирования приступов суправентрикулярной тахикардии</w:t>
      </w:r>
    </w:p>
    <w:p w:rsidR="0092642B" w:rsidRPr="00313D74" w:rsidRDefault="0092642B" w:rsidP="0092642B">
      <w:pPr>
        <w:numPr>
          <w:ilvl w:val="0"/>
          <w:numId w:val="35"/>
        </w:numPr>
        <w:spacing w:after="0" w:line="240" w:lineRule="auto"/>
        <w:ind w:left="0" w:firstLine="709"/>
        <w:jc w:val="both"/>
        <w:rPr>
          <w:rFonts w:ascii="Times New Roman" w:hAnsi="Times New Roman"/>
        </w:rPr>
      </w:pPr>
      <w:r w:rsidRPr="00313D74">
        <w:rPr>
          <w:rFonts w:ascii="Times New Roman" w:hAnsi="Times New Roman"/>
        </w:rPr>
        <w:t>Роль ЛФК в лечении нейроциркуляторной дистонии.</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5.  Прогноз заболевания</w:t>
      </w:r>
    </w:p>
    <w:p w:rsidR="0092642B" w:rsidRPr="00313D74" w:rsidRDefault="0092642B" w:rsidP="0092642B">
      <w:pPr>
        <w:spacing w:after="0" w:line="240" w:lineRule="auto"/>
        <w:ind w:firstLine="709"/>
        <w:jc w:val="center"/>
        <w:rPr>
          <w:rFonts w:ascii="Times New Roman" w:hAnsi="Times New Roman"/>
        </w:rPr>
      </w:pPr>
      <w:r w:rsidRPr="00313D74">
        <w:rPr>
          <w:rFonts w:ascii="Times New Roman" w:hAnsi="Times New Roman"/>
        </w:rPr>
        <w:t>Задача №</w:t>
      </w:r>
      <w:r w:rsidR="00A713B7" w:rsidRPr="00313D74">
        <w:rPr>
          <w:rFonts w:ascii="Times New Roman" w:hAnsi="Times New Roman"/>
        </w:rPr>
        <w:t>60</w:t>
      </w:r>
      <w:r w:rsidRPr="00313D74">
        <w:rPr>
          <w:rFonts w:ascii="Times New Roman" w:hAnsi="Times New Roman"/>
        </w:rPr>
        <w:t>.(ПК-1, ОПК-1, ОПК-6, ОПК-8, ОПК-9)</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 xml:space="preserve">Больной 36 лет поступил с жалобами на постоянное сердцебиение, слабость, неприятные ощущения в области сердца, нервозность. Был поставлен предварительный диагноз – острый миокардит. Заболевание началось остро после лыжного кросса (15 км). При объективном обследовании выявлена постоянная тахикардия в пределах 90-120 уд/мин, инверсия зубца Т во всех отведениях. Было проведено инструментально-лабораторное обследование, позволившее исключить грубую органическую патологию сердца. Терапия β-блокаторами не оказала положительного эффекта. </w:t>
      </w:r>
    </w:p>
    <w:p w:rsidR="0092642B" w:rsidRPr="00313D74" w:rsidRDefault="0092642B" w:rsidP="0092642B">
      <w:pPr>
        <w:spacing w:after="0" w:line="240" w:lineRule="auto"/>
        <w:ind w:firstLine="709"/>
        <w:jc w:val="both"/>
        <w:rPr>
          <w:rFonts w:ascii="Times New Roman" w:hAnsi="Times New Roman"/>
        </w:rPr>
      </w:pPr>
      <w:r w:rsidRPr="00313D74">
        <w:rPr>
          <w:rFonts w:ascii="Times New Roman" w:hAnsi="Times New Roman"/>
        </w:rPr>
        <w:t>Вопросы:</w:t>
      </w:r>
    </w:p>
    <w:p w:rsidR="0092642B" w:rsidRPr="00313D74" w:rsidRDefault="0092642B" w:rsidP="0092642B">
      <w:pPr>
        <w:numPr>
          <w:ilvl w:val="0"/>
          <w:numId w:val="36"/>
        </w:numPr>
        <w:spacing w:after="0" w:line="240" w:lineRule="auto"/>
        <w:ind w:left="0" w:firstLine="709"/>
        <w:jc w:val="both"/>
        <w:rPr>
          <w:rFonts w:ascii="Times New Roman" w:hAnsi="Times New Roman"/>
        </w:rPr>
      </w:pPr>
      <w:r w:rsidRPr="00313D74">
        <w:rPr>
          <w:rFonts w:ascii="Times New Roman" w:hAnsi="Times New Roman"/>
        </w:rPr>
        <w:t>Какие лабораторные и инструментальные методы обследования необходимо провести для исключения органической патологии сердца.</w:t>
      </w:r>
    </w:p>
    <w:p w:rsidR="0092642B" w:rsidRPr="00313D74" w:rsidRDefault="0092642B" w:rsidP="0092642B">
      <w:pPr>
        <w:numPr>
          <w:ilvl w:val="0"/>
          <w:numId w:val="36"/>
        </w:numPr>
        <w:spacing w:after="0" w:line="240" w:lineRule="auto"/>
        <w:ind w:left="0" w:firstLine="709"/>
        <w:jc w:val="both"/>
        <w:rPr>
          <w:rFonts w:ascii="Times New Roman" w:hAnsi="Times New Roman"/>
        </w:rPr>
      </w:pPr>
      <w:r w:rsidRPr="00313D74">
        <w:rPr>
          <w:rFonts w:ascii="Times New Roman" w:hAnsi="Times New Roman"/>
        </w:rPr>
        <w:t>Причина ухудшения самочувствия и изменений на ЭКГ.</w:t>
      </w:r>
    </w:p>
    <w:p w:rsidR="0092642B" w:rsidRPr="00313D74" w:rsidRDefault="0092642B" w:rsidP="0092642B">
      <w:pPr>
        <w:numPr>
          <w:ilvl w:val="0"/>
          <w:numId w:val="36"/>
        </w:numPr>
        <w:spacing w:after="0" w:line="240" w:lineRule="auto"/>
        <w:ind w:left="0" w:firstLine="709"/>
        <w:jc w:val="both"/>
        <w:rPr>
          <w:rFonts w:ascii="Times New Roman" w:hAnsi="Times New Roman"/>
        </w:rPr>
      </w:pPr>
      <w:r w:rsidRPr="00313D74">
        <w:rPr>
          <w:rFonts w:ascii="Times New Roman" w:hAnsi="Times New Roman"/>
        </w:rPr>
        <w:t xml:space="preserve">Немедикаментозные рекомендации. </w:t>
      </w:r>
    </w:p>
    <w:p w:rsidR="0092642B" w:rsidRPr="00313D74" w:rsidRDefault="0092642B" w:rsidP="0092642B">
      <w:pPr>
        <w:numPr>
          <w:ilvl w:val="0"/>
          <w:numId w:val="36"/>
        </w:numPr>
        <w:spacing w:after="0" w:line="240" w:lineRule="auto"/>
        <w:ind w:left="0" w:firstLine="709"/>
        <w:jc w:val="both"/>
        <w:rPr>
          <w:rFonts w:ascii="Times New Roman" w:hAnsi="Times New Roman"/>
        </w:rPr>
      </w:pPr>
      <w:r w:rsidRPr="00313D74">
        <w:rPr>
          <w:rFonts w:ascii="Times New Roman" w:hAnsi="Times New Roman"/>
        </w:rPr>
        <w:t>Целесообразен ли полный отказ от физической нагрузки?</w:t>
      </w:r>
    </w:p>
    <w:p w:rsidR="0092642B" w:rsidRPr="00313D74" w:rsidRDefault="0092642B" w:rsidP="0092642B">
      <w:pPr>
        <w:numPr>
          <w:ilvl w:val="0"/>
          <w:numId w:val="36"/>
        </w:numPr>
        <w:spacing w:after="0" w:line="240" w:lineRule="auto"/>
        <w:ind w:left="0" w:firstLine="709"/>
        <w:jc w:val="both"/>
        <w:rPr>
          <w:rFonts w:ascii="Times New Roman" w:hAnsi="Times New Roman"/>
        </w:rPr>
      </w:pPr>
      <w:r w:rsidRPr="00313D74">
        <w:rPr>
          <w:rFonts w:ascii="Times New Roman" w:hAnsi="Times New Roman"/>
        </w:rPr>
        <w:t>Прогноз заболевания.</w:t>
      </w:r>
    </w:p>
    <w:p w:rsidR="00E7502F" w:rsidRPr="00313D74" w:rsidRDefault="00E7502F" w:rsidP="00E7502F">
      <w:pPr>
        <w:spacing w:after="0" w:line="240" w:lineRule="auto"/>
        <w:ind w:firstLine="709"/>
        <w:jc w:val="both"/>
        <w:rPr>
          <w:rFonts w:ascii="Times New Roman" w:hAnsi="Times New Roman"/>
          <w:lang w:eastAsia="ru-RU"/>
        </w:rPr>
      </w:pPr>
    </w:p>
    <w:p w:rsidR="0008364B" w:rsidRDefault="0008364B" w:rsidP="0008364B">
      <w:pPr>
        <w:pStyle w:val="30"/>
        <w:numPr>
          <w:ilvl w:val="2"/>
          <w:numId w:val="10"/>
        </w:numPr>
        <w:spacing w:before="120" w:after="0"/>
        <w:rPr>
          <w:sz w:val="22"/>
          <w:szCs w:val="22"/>
        </w:rPr>
      </w:pPr>
      <w:r w:rsidRPr="00313D74">
        <w:rPr>
          <w:sz w:val="22"/>
          <w:szCs w:val="22"/>
        </w:rPr>
        <w:t>Ситуационные задачи</w:t>
      </w:r>
      <w:r w:rsidR="00343C33">
        <w:rPr>
          <w:sz w:val="22"/>
          <w:szCs w:val="22"/>
        </w:rPr>
        <w:t xml:space="preserve"> </w:t>
      </w:r>
      <w:r w:rsidR="00C80079">
        <w:rPr>
          <w:sz w:val="22"/>
          <w:szCs w:val="22"/>
        </w:rPr>
        <w:t>для оценки умений и знаний повышенной сложности.</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№1.</w:t>
      </w:r>
      <w:r w:rsidRPr="00313D74">
        <w:rPr>
          <w:rFonts w:ascii="Times New Roman" w:hAnsi="Times New Roman"/>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Болъной Ж.,54 лет, поступил с жалобами на слабость, тупые боли в правом подреберье, усиливающиеся после приема жирной пищи. Болен в течение 6 месяцев. При осмотре: Иктеричность склер и кожи, лимфоузлы не увеличены. Сердце и легкие без особенностей. Живот болезненен в области про</w:t>
      </w:r>
      <w:r w:rsidRPr="00313D74">
        <w:rPr>
          <w:rFonts w:ascii="Times New Roman" w:hAnsi="Times New Roman"/>
          <w:color w:val="000000"/>
        </w:rPr>
        <w:softHyphen/>
        <w:t xml:space="preserve">екции желчного пузыря. Печень выступает на </w:t>
      </w:r>
      <w:r w:rsidRPr="00313D74">
        <w:rPr>
          <w:rFonts w:ascii="Times New Roman" w:hAnsi="Times New Roman"/>
          <w:color w:val="000000"/>
          <w:lang w:val="en-US"/>
        </w:rPr>
        <w:t>I</w:t>
      </w:r>
      <w:r w:rsidRPr="00313D74">
        <w:rPr>
          <w:rFonts w:ascii="Times New Roman" w:hAnsi="Times New Roman"/>
          <w:color w:val="000000"/>
        </w:rPr>
        <w:t xml:space="preserve"> см из-под края ре</w:t>
      </w:r>
      <w:r w:rsidRPr="00313D74">
        <w:rPr>
          <w:rFonts w:ascii="Times New Roman" w:hAnsi="Times New Roman"/>
          <w:color w:val="000000"/>
        </w:rPr>
        <w:softHyphen/>
        <w:t>берной дуги, селезенка на 4 см.  Анализ крови: Нв-98 г/л, цв. показатель-1,0,  эритроциты-3×10</w:t>
      </w:r>
      <w:r w:rsidRPr="00313D74">
        <w:rPr>
          <w:rFonts w:ascii="Times New Roman" w:hAnsi="Times New Roman"/>
          <w:color w:val="000000"/>
          <w:vertAlign w:val="superscript"/>
        </w:rPr>
        <w:t>12</w:t>
      </w:r>
      <w:r w:rsidRPr="00313D74">
        <w:rPr>
          <w:rFonts w:ascii="Times New Roman" w:hAnsi="Times New Roman"/>
          <w:color w:val="000000"/>
        </w:rPr>
        <w:t xml:space="preserve"> /л, ретикулоциты - 20%, лейкоциты-4,4×10</w:t>
      </w:r>
      <w:r w:rsidRPr="00313D74">
        <w:rPr>
          <w:rFonts w:ascii="Times New Roman" w:hAnsi="Times New Roman"/>
          <w:color w:val="000000"/>
          <w:vertAlign w:val="superscript"/>
        </w:rPr>
        <w:t>9</w:t>
      </w:r>
      <w:r w:rsidRPr="00313D74">
        <w:rPr>
          <w:rFonts w:ascii="Times New Roman" w:hAnsi="Times New Roman"/>
          <w:color w:val="000000"/>
        </w:rPr>
        <w:t xml:space="preserve"> /л. Формула без особенностей. СОЭ-20 мм/час. Билирубин-50,3 мкмоль/л, прямой – 10,3мкмоль/л, непрямой- 40,0мкмоль/л. Осмотическая стойкость эритроцитов снижена. Обнаружены камни в просвете желчного пузыря. Реакция Кумбса - положительная.</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Как объяснить камни в просвете желчного пузыря?</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Предложить план лечения  </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№2.</w:t>
      </w:r>
      <w:r w:rsidRPr="00313D74">
        <w:rPr>
          <w:rFonts w:ascii="Times New Roman" w:hAnsi="Times New Roman"/>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Больная Х., 42 лет. Жалобы на головокружение, слабость, появление темной мочи по утрам в сочетании с частыми болями в животе неоп</w:t>
      </w:r>
      <w:r w:rsidRPr="00313D74">
        <w:rPr>
          <w:rFonts w:ascii="Times New Roman" w:hAnsi="Times New Roman"/>
          <w:color w:val="000000"/>
        </w:rPr>
        <w:softHyphen/>
        <w:t>ределенной локализации»</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Из анамнеза: больна около </w:t>
      </w:r>
      <w:r w:rsidRPr="00313D74">
        <w:rPr>
          <w:rFonts w:ascii="Times New Roman" w:hAnsi="Times New Roman"/>
          <w:color w:val="000000"/>
          <w:lang w:val="en-US"/>
        </w:rPr>
        <w:t>I</w:t>
      </w:r>
      <w:r w:rsidRPr="00313D74">
        <w:rPr>
          <w:rFonts w:ascii="Times New Roman" w:hAnsi="Times New Roman"/>
          <w:color w:val="000000"/>
        </w:rPr>
        <w:t xml:space="preserve"> года. При обследовании были обнаружена лейкопения (2,4-10</w:t>
      </w:r>
      <w:r w:rsidRPr="00313D74">
        <w:rPr>
          <w:rFonts w:ascii="Times New Roman" w:hAnsi="Times New Roman"/>
          <w:color w:val="000000"/>
          <w:vertAlign w:val="superscript"/>
        </w:rPr>
        <w:t>9</w:t>
      </w:r>
      <w:r w:rsidRPr="00313D74">
        <w:rPr>
          <w:rFonts w:ascii="Times New Roman" w:hAnsi="Times New Roman"/>
          <w:color w:val="000000"/>
        </w:rPr>
        <w:t>/л) и тромбоцитопения 132×10</w:t>
      </w:r>
      <w:r w:rsidRPr="00313D74">
        <w:rPr>
          <w:rFonts w:ascii="Times New Roman" w:hAnsi="Times New Roman"/>
          <w:color w:val="000000"/>
          <w:vertAlign w:val="superscript"/>
        </w:rPr>
        <w:t>9</w:t>
      </w:r>
      <w:r w:rsidRPr="00313D74">
        <w:rPr>
          <w:rFonts w:ascii="Times New Roman" w:hAnsi="Times New Roman"/>
          <w:color w:val="000000"/>
        </w:rPr>
        <w:t>/л. Наблюдалась в поликлинике.</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состояние средней тяжести, выраженная желтушность склер, кожных покровов. Геморрагий нет. В легких дыхание везикуляр</w:t>
      </w:r>
      <w:r w:rsidRPr="00313D74">
        <w:rPr>
          <w:rFonts w:ascii="Times New Roman" w:hAnsi="Times New Roman"/>
          <w:color w:val="000000"/>
        </w:rPr>
        <w:softHyphen/>
        <w:t>ное. Тоны сердца приглушены. Пульс-90 в мин., ритмичный. Живот мягкий, печень выступает на 2 см из-под края реберной дуги, селезенка не увеличена. Отеков нет. Анализ крови: Нв-108 г/л, эр. -3,2 ×10</w:t>
      </w:r>
      <w:r w:rsidRPr="00313D74">
        <w:rPr>
          <w:rFonts w:ascii="Times New Roman" w:hAnsi="Times New Roman"/>
          <w:color w:val="000000"/>
          <w:vertAlign w:val="superscript"/>
        </w:rPr>
        <w:t>12</w:t>
      </w:r>
      <w:r w:rsidRPr="00313D74">
        <w:rPr>
          <w:rFonts w:ascii="Times New Roman" w:hAnsi="Times New Roman"/>
          <w:color w:val="000000"/>
        </w:rPr>
        <w:t xml:space="preserve"> /л, цв.п .-1,0, лейкоциты- 2,0×10</w:t>
      </w:r>
      <w:r w:rsidRPr="00313D74">
        <w:rPr>
          <w:rFonts w:ascii="Times New Roman" w:hAnsi="Times New Roman"/>
          <w:color w:val="000000"/>
          <w:vertAlign w:val="superscript"/>
        </w:rPr>
        <w:t>9</w:t>
      </w:r>
      <w:r w:rsidRPr="00313D74">
        <w:rPr>
          <w:rFonts w:ascii="Times New Roman" w:hAnsi="Times New Roman"/>
          <w:color w:val="000000"/>
        </w:rPr>
        <w:t>/л, п.-3%, с.-40%, л.-10%, м 6,5%, ретикулоциты-25%, тромбоциты-40×10 /л, СОЭ-30 мм/час.</w:t>
      </w:r>
    </w:p>
    <w:p w:rsidR="00A713B7" w:rsidRPr="00313D74" w:rsidRDefault="00A713B7" w:rsidP="00A713B7">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Проба Кумбса отрицательная. Билирубин  - 35 мкмоль/л, ре</w:t>
      </w:r>
      <w:r w:rsidRPr="00313D74">
        <w:rPr>
          <w:rFonts w:ascii="Times New Roman" w:hAnsi="Times New Roman"/>
          <w:color w:val="000000"/>
        </w:rPr>
        <w:softHyphen/>
        <w:t>акция непрямая. Осмотическая резистентность эритроцитов снижена. Дефекты эритроцитов при исследовании на сканирующем микроскопе. Исследование костного мозга обнаружило раздражение красного рост</w:t>
      </w:r>
      <w:r w:rsidRPr="00313D74">
        <w:rPr>
          <w:rFonts w:ascii="Times New Roman" w:hAnsi="Times New Roman"/>
          <w:color w:val="000000"/>
        </w:rPr>
        <w:softHyphen/>
        <w:t>ка. Число миэлокариоцитов и мегакариоцитов почти нормально. Свобод</w:t>
      </w:r>
      <w:r w:rsidRPr="00313D74">
        <w:rPr>
          <w:rFonts w:ascii="Times New Roman" w:hAnsi="Times New Roman"/>
          <w:color w:val="000000"/>
        </w:rPr>
        <w:softHyphen/>
        <w:t>ный гемоглобин плазмы увеличен, реакция мочи на гемосидерин по</w:t>
      </w:r>
      <w:r w:rsidRPr="00313D74">
        <w:rPr>
          <w:rFonts w:ascii="Times New Roman" w:hAnsi="Times New Roman"/>
          <w:color w:val="000000"/>
        </w:rPr>
        <w:softHyphen/>
        <w:t xml:space="preserve">ложительная. </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Как объяснить изменения эритроцитов?</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5. Предложите план лечения.</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 3.</w:t>
      </w:r>
      <w:r w:rsidRPr="00313D74">
        <w:rPr>
          <w:rFonts w:ascii="Times New Roman" w:hAnsi="Times New Roman"/>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Больная Л., 30 лет. Жалобы на резкую слабость периодические боли в правом подреберье.</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Из анамнеза родилась с вывихом тазобедренного сустава. С раннего детства отмечает появление желтушной окраски кожных покровов (у род</w:t>
      </w:r>
      <w:r w:rsidRPr="00313D74">
        <w:rPr>
          <w:rFonts w:ascii="Times New Roman" w:hAnsi="Times New Roman"/>
          <w:color w:val="000000"/>
        </w:rPr>
        <w:softHyphen/>
        <w:t>ственников желтухи нет). Боли в правом подреберье с 17 лет, был диагностирован хронический холецистит.</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 состояние удовлетворительное. Кожные покровы лимонно-желтого оттенка. Череп башенной формы, нёбо высоко расположено. В лег</w:t>
      </w:r>
      <w:r w:rsidRPr="00313D74">
        <w:rPr>
          <w:rFonts w:ascii="Times New Roman" w:hAnsi="Times New Roman"/>
          <w:color w:val="000000"/>
        </w:rPr>
        <w:softHyphen/>
        <w:t>ких дыхание везикулярное, тоны ритмичные, небольшой систолический шум на верхушке. Живот мягкий, область желчного пузыря болезненна, селезенка выступает на 4 см из-под края реберной дуги.</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Анализ крови: Нв-94 г/л, эр.-2,8×10</w:t>
      </w:r>
      <w:r w:rsidRPr="00313D74">
        <w:rPr>
          <w:rFonts w:ascii="Times New Roman" w:hAnsi="Times New Roman"/>
          <w:color w:val="000000"/>
          <w:vertAlign w:val="superscript"/>
        </w:rPr>
        <w:t>12</w:t>
      </w:r>
      <w:r w:rsidRPr="00313D74">
        <w:rPr>
          <w:rFonts w:ascii="Times New Roman" w:hAnsi="Times New Roman"/>
          <w:color w:val="000000"/>
        </w:rPr>
        <w:t>/л, ретикулоциты-15%, цв.пок.-0,7, лейкоциты - 7,05×10</w:t>
      </w:r>
      <w:r w:rsidRPr="00313D74">
        <w:rPr>
          <w:rFonts w:ascii="Times New Roman" w:hAnsi="Times New Roman"/>
          <w:color w:val="000000"/>
          <w:vertAlign w:val="superscript"/>
        </w:rPr>
        <w:t>9</w:t>
      </w:r>
      <w:r w:rsidRPr="00313D74">
        <w:rPr>
          <w:rFonts w:ascii="Times New Roman" w:hAnsi="Times New Roman"/>
          <w:color w:val="000000"/>
        </w:rPr>
        <w:t xml:space="preserve"> /л, э.-4,5%, п.-5,5%,с.-62%, лимфоциты -26%, моноциты -1, базофилы -1, СОЭ-15 мм/час, тромбоциты -139×10</w:t>
      </w:r>
      <w:r w:rsidRPr="00313D74">
        <w:rPr>
          <w:rFonts w:ascii="Times New Roman" w:hAnsi="Times New Roman"/>
          <w:color w:val="000000"/>
          <w:vertAlign w:val="superscript"/>
        </w:rPr>
        <w:t>9</w:t>
      </w:r>
      <w:r w:rsidRPr="00313D74">
        <w:rPr>
          <w:rFonts w:ascii="Times New Roman" w:hAnsi="Times New Roman"/>
          <w:color w:val="000000"/>
        </w:rPr>
        <w:t xml:space="preserve"> /л. Средний диаметр эритроцитов менее 7-8 мкм, эритроциты сферической формы, осмотическая стойкость эритроцитов резко снижена.</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 Билирубин 47,6 мкмоль/л/, прямой 3,3 мкмоль/л, непрямой- 44,3 мкмоль/л/, сывороточное железо- 28 ммоль/л. Реакция Кумбса отрица</w:t>
      </w:r>
      <w:r w:rsidRPr="00313D74">
        <w:rPr>
          <w:rFonts w:ascii="Times New Roman" w:hAnsi="Times New Roman"/>
          <w:color w:val="000000"/>
        </w:rPr>
        <w:softHyphen/>
        <w:t xml:space="preserve">тельная. </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Как объяснить изменения эритроцитов?</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5. Предложите план лечения.</w:t>
      </w:r>
    </w:p>
    <w:p w:rsidR="00C80079" w:rsidRDefault="00C80079" w:rsidP="00A713B7">
      <w:pPr>
        <w:spacing w:after="0" w:line="240" w:lineRule="auto"/>
        <w:ind w:firstLine="709"/>
        <w:jc w:val="center"/>
        <w:rPr>
          <w:rFonts w:ascii="Times New Roman" w:hAnsi="Times New Roman"/>
          <w:color w:val="000000"/>
        </w:rPr>
      </w:pPr>
    </w:p>
    <w:p w:rsidR="00C80079" w:rsidRDefault="00C80079" w:rsidP="00A713B7">
      <w:pPr>
        <w:spacing w:after="0" w:line="240" w:lineRule="auto"/>
        <w:ind w:firstLine="709"/>
        <w:jc w:val="center"/>
        <w:rPr>
          <w:rFonts w:ascii="Times New Roman" w:hAnsi="Times New Roman"/>
          <w:color w:val="000000"/>
        </w:rPr>
      </w:pP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№4.</w:t>
      </w:r>
      <w:r w:rsidRPr="00313D74">
        <w:rPr>
          <w:rFonts w:ascii="Times New Roman" w:hAnsi="Times New Roman"/>
        </w:rPr>
        <w:t>(ПК-1, ПК-10, ОПК-1, ОПК-6, ОПК-8, ОПК-9)</w:t>
      </w:r>
    </w:p>
    <w:p w:rsidR="00A713B7" w:rsidRPr="00313D74" w:rsidRDefault="00A713B7" w:rsidP="00A713B7">
      <w:pPr>
        <w:pStyle w:val="aff"/>
        <w:spacing w:after="0"/>
        <w:ind w:left="0" w:firstLine="709"/>
        <w:rPr>
          <w:color w:val="000000"/>
          <w:sz w:val="22"/>
          <w:szCs w:val="22"/>
        </w:rPr>
      </w:pPr>
      <w:r w:rsidRPr="00313D74">
        <w:rPr>
          <w:color w:val="000000"/>
          <w:sz w:val="22"/>
          <w:szCs w:val="22"/>
        </w:rPr>
        <w:t>Больной К., 28 лет. Жалобы на резкую слабость, головные боли и головокружение, желтуху, мочу черного цвета. 4 дня назад появились боли в горле, повысилась температура до 37,9</w:t>
      </w:r>
      <w:r w:rsidRPr="00313D74">
        <w:rPr>
          <w:color w:val="000000"/>
          <w:sz w:val="22"/>
          <w:szCs w:val="22"/>
          <w:vertAlign w:val="superscript"/>
        </w:rPr>
        <w:t>0</w:t>
      </w:r>
      <w:r w:rsidRPr="00313D74">
        <w:rPr>
          <w:color w:val="000000"/>
          <w:sz w:val="22"/>
          <w:szCs w:val="22"/>
        </w:rPr>
        <w:t>С. Врач диагностировал ангину, назначил пенициллин в/м. На 3-й день появилась рвота, развилась желтушность склер и кожных покровов, моча стала чёрного цвета.</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состояние тяжелое. Кожные покровы и видимые слизистые бледно-желтушного цвета. В лёгких дыхание везикулярное. АД - 90/60. Пульс - 118 в мин, ритмичный. Тоны приглушены, систолический шум во всех точках. Живот без признаков раздражения брюшины. Селезенка выступает на 2см. Из-под левого подреберья.</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Анализ крови – Нв - 80 г/л, эритроциты 2x10</w:t>
      </w:r>
      <w:r w:rsidRPr="00313D74">
        <w:rPr>
          <w:rFonts w:ascii="Times New Roman" w:hAnsi="Times New Roman"/>
          <w:color w:val="000000"/>
          <w:vertAlign w:val="superscript"/>
        </w:rPr>
        <w:t>12</w:t>
      </w:r>
      <w:r w:rsidRPr="00313D74">
        <w:rPr>
          <w:rFonts w:ascii="Times New Roman" w:hAnsi="Times New Roman"/>
          <w:color w:val="000000"/>
        </w:rPr>
        <w:t xml:space="preserve"> /л, цв. Пок. 0,8, ретикулоциты 14%, Л.- 9 х 10</w:t>
      </w:r>
      <w:r w:rsidRPr="00313D74">
        <w:rPr>
          <w:rFonts w:ascii="Times New Roman" w:hAnsi="Times New Roman"/>
          <w:color w:val="000000"/>
          <w:vertAlign w:val="superscript"/>
        </w:rPr>
        <w:t>9</w:t>
      </w:r>
      <w:r w:rsidRPr="00313D74">
        <w:rPr>
          <w:rFonts w:ascii="Times New Roman" w:hAnsi="Times New Roman"/>
          <w:color w:val="000000"/>
        </w:rPr>
        <w:t>, э- 1%, п. 8%, с.76%, л. 11%, м. 4%, СОЭ- 38 мм/час. Билирубин - 48 мкмоль/л, реакция непрямая, сыворотка ко</w:t>
      </w:r>
      <w:r w:rsidRPr="00313D74">
        <w:rPr>
          <w:rFonts w:ascii="Times New Roman" w:hAnsi="Times New Roman"/>
          <w:color w:val="000000"/>
        </w:rPr>
        <w:softHyphen/>
        <w:t xml:space="preserve">ричневого цвета. Осмотическая стойкость эритроцитов снижена. Ан. Мочи: моча черного цвета, уд. Вес-1008, уробилин (+), белок 12 %, в осадке детрит эритроцитов. Количество суточной мочи-500. Мочевина-15,6 ммоль/л. В костном мозге раздражение красного ростка. </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Как объяснить черный цвет мочи?</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№5.</w:t>
      </w:r>
      <w:r w:rsidRPr="00313D74">
        <w:rPr>
          <w:rFonts w:ascii="Times New Roman" w:hAnsi="Times New Roman"/>
        </w:rPr>
        <w:t>(ПК-1, ОПК-1, ОПК-6, ОПК-8, ОПК-9)</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1"/>
        </w:rPr>
        <w:t xml:space="preserve">Мужчина 22 лет обратился по поводу неприятных ощущений </w:t>
      </w:r>
      <w:r w:rsidRPr="00313D74">
        <w:rPr>
          <w:rFonts w:ascii="Times New Roman" w:hAnsi="Times New Roman"/>
          <w:bCs/>
          <w:spacing w:val="-6"/>
        </w:rPr>
        <w:t>в левом подреберье особенно при физической нагрузке.</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4"/>
        </w:rPr>
        <w:t xml:space="preserve">В прошлом были повторные простудные заболевания. Брат </w:t>
      </w:r>
      <w:r w:rsidRPr="00313D74">
        <w:rPr>
          <w:rFonts w:ascii="Times New Roman" w:hAnsi="Times New Roman"/>
          <w:bCs/>
          <w:spacing w:val="-6"/>
        </w:rPr>
        <w:t>больного был оперирован в возрасте 16 лет по поводу камня желч</w:t>
      </w:r>
      <w:r w:rsidRPr="00313D74">
        <w:rPr>
          <w:rFonts w:ascii="Times New Roman" w:hAnsi="Times New Roman"/>
          <w:bCs/>
          <w:spacing w:val="-6"/>
        </w:rPr>
        <w:softHyphen/>
      </w:r>
      <w:r w:rsidRPr="00313D74">
        <w:rPr>
          <w:rFonts w:ascii="Times New Roman" w:hAnsi="Times New Roman"/>
          <w:bCs/>
        </w:rPr>
        <w:t>ного пузыря и желтухи.</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3"/>
        </w:rPr>
        <w:t xml:space="preserve">Объективно: рост 165 см, масса тела 59 кг. Субэктеричность </w:t>
      </w:r>
      <w:r w:rsidRPr="00313D74">
        <w:rPr>
          <w:rFonts w:ascii="Times New Roman" w:hAnsi="Times New Roman"/>
          <w:bCs/>
          <w:spacing w:val="-1"/>
        </w:rPr>
        <w:t xml:space="preserve">склер. Селезенка на 2 см ниже края реберной дуги. В остальном </w:t>
      </w:r>
      <w:r w:rsidRPr="00313D74">
        <w:rPr>
          <w:rFonts w:ascii="Times New Roman" w:hAnsi="Times New Roman"/>
          <w:bCs/>
        </w:rPr>
        <w:t>без особенностей.</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2"/>
        </w:rPr>
        <w:t>Ан.крови: Нв - 115г/л, Эр.4,5*10</w:t>
      </w:r>
      <w:r w:rsidRPr="00313D74">
        <w:rPr>
          <w:rFonts w:ascii="Times New Roman" w:hAnsi="Times New Roman"/>
          <w:bCs/>
          <w:spacing w:val="-2"/>
          <w:vertAlign w:val="superscript"/>
        </w:rPr>
        <w:t>12</w:t>
      </w:r>
      <w:r w:rsidRPr="00313D74">
        <w:rPr>
          <w:rFonts w:ascii="Times New Roman" w:hAnsi="Times New Roman"/>
          <w:bCs/>
          <w:spacing w:val="-2"/>
        </w:rPr>
        <w:t>/л, ретикулоциты - 14%, лей</w:t>
      </w:r>
      <w:r w:rsidRPr="00313D74">
        <w:rPr>
          <w:rFonts w:ascii="Times New Roman" w:hAnsi="Times New Roman"/>
          <w:bCs/>
          <w:spacing w:val="-2"/>
        </w:rPr>
        <w:softHyphen/>
      </w:r>
      <w:r w:rsidRPr="00313D74">
        <w:rPr>
          <w:rFonts w:ascii="Times New Roman" w:hAnsi="Times New Roman"/>
          <w:bCs/>
          <w:spacing w:val="-11"/>
        </w:rPr>
        <w:t>коциты, тромбоциты—норма.</w:t>
      </w:r>
      <w:r w:rsidRPr="00313D74">
        <w:rPr>
          <w:rFonts w:ascii="Times New Roman" w:hAnsi="Times New Roman"/>
          <w:bCs/>
        </w:rPr>
        <w:tab/>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6"/>
        </w:rPr>
        <w:t>Билирубин-36.0мкмоль/л, свободный 31 мкмоль/л. Проба Кумб</w:t>
      </w:r>
      <w:r w:rsidRPr="00313D74">
        <w:rPr>
          <w:rFonts w:ascii="Times New Roman" w:hAnsi="Times New Roman"/>
          <w:bCs/>
        </w:rPr>
        <w:t>са отрицательная.</w:t>
      </w:r>
    </w:p>
    <w:p w:rsidR="00A713B7" w:rsidRPr="00313D74" w:rsidRDefault="00A713B7" w:rsidP="00A713B7">
      <w:pPr>
        <w:spacing w:after="0" w:line="240" w:lineRule="auto"/>
        <w:ind w:firstLine="709"/>
        <w:rPr>
          <w:rFonts w:ascii="Times New Roman" w:hAnsi="Times New Roman"/>
        </w:rPr>
      </w:pPr>
      <w:r w:rsidRPr="00313D74">
        <w:rPr>
          <w:rFonts w:ascii="Times New Roman" w:hAnsi="Times New Roman"/>
          <w:spacing w:val="-14"/>
        </w:rPr>
        <w:t>Вопросы:</w:t>
      </w:r>
    </w:p>
    <w:p w:rsidR="00A713B7" w:rsidRPr="00313D74" w:rsidRDefault="00A713B7" w:rsidP="00A713B7">
      <w:pPr>
        <w:spacing w:after="0" w:line="240" w:lineRule="auto"/>
        <w:ind w:firstLine="709"/>
        <w:rPr>
          <w:rFonts w:ascii="Times New Roman" w:hAnsi="Times New Roman"/>
          <w:spacing w:val="-23"/>
        </w:rPr>
      </w:pPr>
      <w:r w:rsidRPr="00313D74">
        <w:rPr>
          <w:rFonts w:ascii="Times New Roman" w:hAnsi="Times New Roman"/>
          <w:spacing w:val="-5"/>
        </w:rPr>
        <w:t>1.Как объяснить увеличение селезенки?</w:t>
      </w:r>
    </w:p>
    <w:p w:rsidR="00A713B7" w:rsidRPr="00313D74" w:rsidRDefault="00A713B7" w:rsidP="00A713B7">
      <w:pPr>
        <w:spacing w:after="0" w:line="240" w:lineRule="auto"/>
        <w:ind w:firstLine="709"/>
        <w:rPr>
          <w:rFonts w:ascii="Times New Roman" w:hAnsi="Times New Roman"/>
          <w:spacing w:val="-14"/>
        </w:rPr>
      </w:pPr>
      <w:r w:rsidRPr="00313D74">
        <w:rPr>
          <w:rFonts w:ascii="Times New Roman" w:hAnsi="Times New Roman"/>
          <w:spacing w:val="-4"/>
        </w:rPr>
        <w:t>2.Каков характер заболевания: приобретенный или врожденный?</w:t>
      </w:r>
    </w:p>
    <w:p w:rsidR="00A713B7" w:rsidRPr="00313D74" w:rsidRDefault="00A713B7" w:rsidP="00A713B7">
      <w:pPr>
        <w:spacing w:after="0" w:line="240" w:lineRule="auto"/>
        <w:ind w:firstLine="709"/>
        <w:rPr>
          <w:rFonts w:ascii="Times New Roman" w:hAnsi="Times New Roman"/>
          <w:spacing w:val="-13"/>
        </w:rPr>
      </w:pPr>
      <w:r w:rsidRPr="00313D74">
        <w:rPr>
          <w:rFonts w:ascii="Times New Roman" w:hAnsi="Times New Roman"/>
        </w:rPr>
        <w:t>3.Какие исследования необходимы для уточнения диагноза, ка</w:t>
      </w:r>
      <w:r w:rsidRPr="00313D74">
        <w:rPr>
          <w:rFonts w:ascii="Times New Roman" w:hAnsi="Times New Roman"/>
        </w:rPr>
        <w:softHyphen/>
        <w:t>кие результаты ожидаются?</w:t>
      </w:r>
    </w:p>
    <w:p w:rsidR="00A713B7" w:rsidRPr="00313D74" w:rsidRDefault="00A713B7" w:rsidP="00A713B7">
      <w:pPr>
        <w:spacing w:after="0" w:line="240" w:lineRule="auto"/>
        <w:ind w:firstLine="709"/>
        <w:rPr>
          <w:rFonts w:ascii="Times New Roman" w:hAnsi="Times New Roman"/>
          <w:spacing w:val="-14"/>
        </w:rPr>
      </w:pPr>
      <w:r w:rsidRPr="00313D74">
        <w:rPr>
          <w:rFonts w:ascii="Times New Roman" w:hAnsi="Times New Roman"/>
          <w:spacing w:val="-6"/>
        </w:rPr>
        <w:t>4.Какие осложнения могут быть?</w:t>
      </w:r>
    </w:p>
    <w:p w:rsidR="00A713B7" w:rsidRPr="00313D74" w:rsidRDefault="00A713B7" w:rsidP="00A713B7">
      <w:pPr>
        <w:spacing w:after="0" w:line="240" w:lineRule="auto"/>
        <w:ind w:firstLine="709"/>
        <w:rPr>
          <w:rFonts w:ascii="Times New Roman" w:hAnsi="Times New Roman"/>
        </w:rPr>
      </w:pPr>
      <w:r w:rsidRPr="00313D74">
        <w:rPr>
          <w:rFonts w:ascii="Times New Roman" w:hAnsi="Times New Roman"/>
          <w:spacing w:val="-14"/>
        </w:rPr>
        <w:t xml:space="preserve">5. </w:t>
      </w:r>
      <w:r w:rsidRPr="00313D74">
        <w:rPr>
          <w:rFonts w:ascii="Times New Roman" w:hAnsi="Times New Roman"/>
          <w:spacing w:val="-4"/>
        </w:rPr>
        <w:t>Тактика лечения:</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№6.</w:t>
      </w:r>
      <w:r w:rsidRPr="00313D74">
        <w:rPr>
          <w:rFonts w:ascii="Times New Roman" w:hAnsi="Times New Roman"/>
        </w:rPr>
        <w:t>(ПК-1, ОПК-1, ОПК-6, ОПК-8, ОПК-9)</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У 30-летнего больного, подвергшегося действию ионизирующего излучения, слабость, головокружение, лихорадка, синяки на теле, повторные носовые кровотечения, язвенно-некротическая ангина. Лимфатические узлы, печень и селезенка не увеличены. В гемограмме: Нв 50г/л; эр. 1,5 млн.; цв. Показатель 1,0; ретикулоциты 1%; тромбоциты 28 тыс., лейкоциты 2,0 тыс.; эозинофилы - 0; палочкоядерные нейтрофиллы - 5%; сегментоядерные - 35%; лимфоциты - 52%; моноциты - 8%; СОЭ - 55 мм/час. Пунктат костного мозга скудный. При трепанобиопсии выявлено резкое преобладание жирового костного мозга над кроветворным.</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2. Какие дополнительные методы исследования необходимы в данном случае?</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№7.</w:t>
      </w:r>
      <w:r w:rsidRPr="00313D74">
        <w:rPr>
          <w:rFonts w:ascii="Times New Roman" w:hAnsi="Times New Roman"/>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Больная А. 35 лет. Жалобы на боли в горле при глотании, кашель с мокротой. Больна в течение недели, появились боли в горле, повысилась температура тела до 38°С. Через несколько дней присоединился кашель. Ранее часто прибе</w:t>
      </w:r>
      <w:r w:rsidRPr="00313D74">
        <w:rPr>
          <w:rFonts w:ascii="Times New Roman" w:hAnsi="Times New Roman"/>
          <w:color w:val="000000"/>
        </w:rPr>
        <w:softHyphen/>
        <w:t>гала к амидопирину по поводу мигренеподобных головных болей. Ангины в прошлом. Объективно: состояние средней тяжести. Температура 38,2°С. Некротические налеты на миндалинах. Увеличены подчелюстные лимфоузлы. Над средней долей - влажные звонкие хрипы. Пулъс-100 в минуту, ритмичный. АД-105/60 мм. рт. ст. Тоны сердца удовлетворительной звучности. Органы брюшной полости без осо</w:t>
      </w:r>
      <w:r w:rsidRPr="00313D74">
        <w:rPr>
          <w:rFonts w:ascii="Times New Roman" w:hAnsi="Times New Roman"/>
          <w:color w:val="000000"/>
        </w:rPr>
        <w:softHyphen/>
        <w:t>бенностей. Анализ крови: НВ- 124 г/л, эритроциты - 3,6х 10</w:t>
      </w:r>
      <w:r w:rsidRPr="00313D74">
        <w:rPr>
          <w:rFonts w:ascii="Times New Roman" w:hAnsi="Times New Roman"/>
          <w:color w:val="000000"/>
          <w:vertAlign w:val="superscript"/>
        </w:rPr>
        <w:t>12</w:t>
      </w:r>
      <w:r w:rsidRPr="00313D74">
        <w:rPr>
          <w:rFonts w:ascii="Times New Roman" w:hAnsi="Times New Roman"/>
          <w:color w:val="000000"/>
        </w:rPr>
        <w:t>, лейкоциты-1,6×10</w:t>
      </w:r>
      <w:r w:rsidRPr="00313D74">
        <w:rPr>
          <w:rFonts w:ascii="Times New Roman" w:hAnsi="Times New Roman"/>
          <w:color w:val="000000"/>
          <w:vertAlign w:val="superscript"/>
        </w:rPr>
        <w:t>9</w:t>
      </w:r>
      <w:r w:rsidRPr="00313D74">
        <w:rPr>
          <w:rFonts w:ascii="Times New Roman" w:hAnsi="Times New Roman"/>
          <w:color w:val="000000"/>
        </w:rPr>
        <w:t xml:space="preserve"> , РОЭ-50 мм/час. Анализ мочи - удельный вес-1020, осадок без патологии. </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Как объяснить изменения  в анализе крови?</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№8.</w:t>
      </w:r>
      <w:r w:rsidRPr="00313D74">
        <w:rPr>
          <w:rFonts w:ascii="Times New Roman" w:hAnsi="Times New Roman"/>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rPr>
        <w:t>Сотрудница химической лаборатории, 42-х лет, жалуется на нарастающую слабость, головокружение. При осмотре: бледность кожных покровов и слизистых. В</w:t>
      </w:r>
      <w:r w:rsidRPr="00313D74">
        <w:rPr>
          <w:rFonts w:ascii="Times New Roman" w:hAnsi="Times New Roman"/>
          <w:color w:val="000000"/>
        </w:rPr>
        <w:t xml:space="preserve"> легких дыхание везикулярное, хрипов нет. ЧДД-19 в мин. Тоны сердца ясные, ритмичные. ЧСС- 110 в мин. АД – 90/60 мм.рт.ст. Печень и селезенка не увеличены.</w:t>
      </w:r>
    </w:p>
    <w:p w:rsidR="00A713B7" w:rsidRPr="00313D74" w:rsidRDefault="00A713B7" w:rsidP="00A713B7">
      <w:pPr>
        <w:widowControl w:val="0"/>
        <w:spacing w:after="0" w:line="240" w:lineRule="auto"/>
        <w:ind w:firstLine="709"/>
        <w:jc w:val="both"/>
        <w:rPr>
          <w:rFonts w:ascii="Times New Roman" w:hAnsi="Times New Roman"/>
          <w:caps/>
          <w:color w:val="000000"/>
        </w:rPr>
      </w:pPr>
      <w:r w:rsidRPr="00313D74">
        <w:rPr>
          <w:rFonts w:ascii="Times New Roman" w:hAnsi="Times New Roman"/>
        </w:rPr>
        <w:t>Анализ крови: гемоглобин – 52 г/л, эритроциты – 1,2 х 10</w:t>
      </w:r>
      <w:r w:rsidRPr="00313D74">
        <w:rPr>
          <w:rFonts w:ascii="Times New Roman" w:hAnsi="Times New Roman"/>
          <w:vertAlign w:val="superscript"/>
        </w:rPr>
        <w:t>12</w:t>
      </w:r>
      <w:r w:rsidRPr="00313D74">
        <w:rPr>
          <w:rFonts w:ascii="Times New Roman" w:hAnsi="Times New Roman"/>
        </w:rPr>
        <w:t>/л лейкоциты – 2,1 х 10</w:t>
      </w:r>
      <w:r w:rsidRPr="00313D74">
        <w:rPr>
          <w:rFonts w:ascii="Times New Roman" w:hAnsi="Times New Roman"/>
          <w:vertAlign w:val="superscript"/>
        </w:rPr>
        <w:t>9</w:t>
      </w:r>
      <w:r w:rsidRPr="00313D74">
        <w:rPr>
          <w:rFonts w:ascii="Times New Roman" w:hAnsi="Times New Roman"/>
        </w:rPr>
        <w:t xml:space="preserve">/л, </w:t>
      </w:r>
      <w:r w:rsidRPr="00313D74">
        <w:rPr>
          <w:rFonts w:ascii="Times New Roman" w:hAnsi="Times New Roman"/>
          <w:iCs/>
        </w:rPr>
        <w:t xml:space="preserve">палочкоядерные нейтрофилы – 0 %, </w:t>
      </w:r>
      <w:r w:rsidRPr="00313D74">
        <w:rPr>
          <w:rFonts w:ascii="Times New Roman" w:hAnsi="Times New Roman"/>
        </w:rPr>
        <w:t>сегментоядерные нейтрофилы - 40%, лимфоциты - 52%,  моноциты - 8%, тромбоциты  -  40 х 10</w:t>
      </w:r>
      <w:r w:rsidRPr="00313D74">
        <w:rPr>
          <w:rFonts w:ascii="Times New Roman" w:hAnsi="Times New Roman"/>
          <w:vertAlign w:val="superscript"/>
        </w:rPr>
        <w:t>9</w:t>
      </w:r>
      <w:r w:rsidRPr="00313D74">
        <w:rPr>
          <w:rFonts w:ascii="Times New Roman" w:hAnsi="Times New Roman"/>
        </w:rPr>
        <w:t>/л,  СОЭ - 38 мм/ч,  ретикулоциты -0,2 %.</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больной.</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Как объяснить изменения  в анализе крови?</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 xml:space="preserve">Задача № 9. </w:t>
      </w:r>
      <w:r w:rsidRPr="00313D74">
        <w:rPr>
          <w:rFonts w:ascii="Times New Roman" w:hAnsi="Times New Roman"/>
        </w:rPr>
        <w:t>(ПК-1, ОПК-1, ОПК-6, ОПК-8, ОПК-9)</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rPr>
        <w:t xml:space="preserve">Больная 63 лет, жалобы на общую слабость и одышку при </w:t>
      </w:r>
      <w:r w:rsidRPr="00313D74">
        <w:rPr>
          <w:rFonts w:ascii="Times New Roman" w:hAnsi="Times New Roman"/>
          <w:bCs/>
          <w:spacing w:val="-1"/>
        </w:rPr>
        <w:t>ходьбе, постелено нарастающие в течение   нескольких месяцев.</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7"/>
        </w:rPr>
        <w:t>Анамнез без особенностей. Питание достаточное, вредных при</w:t>
      </w:r>
      <w:r w:rsidRPr="00313D74">
        <w:rPr>
          <w:rFonts w:ascii="Times New Roman" w:hAnsi="Times New Roman"/>
          <w:bCs/>
          <w:spacing w:val="-7"/>
        </w:rPr>
        <w:softHyphen/>
      </w:r>
      <w:r w:rsidRPr="00313D74">
        <w:rPr>
          <w:rFonts w:ascii="Times New Roman" w:hAnsi="Times New Roman"/>
          <w:bCs/>
        </w:rPr>
        <w:t>вычек нет. Медикаменты не принимала.</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6"/>
        </w:rPr>
        <w:t xml:space="preserve">Объективно: бледность и субиктеричность слизистых и кожи. </w:t>
      </w:r>
      <w:r w:rsidRPr="00313D74">
        <w:rPr>
          <w:rFonts w:ascii="Times New Roman" w:hAnsi="Times New Roman"/>
          <w:bCs/>
        </w:rPr>
        <w:t>Седые волосы. Язык гладкий, красный.</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6"/>
        </w:rPr>
        <w:t>Анализ крови: Нв - 83 г/л, Эр. 2,3-10</w:t>
      </w:r>
      <w:r w:rsidRPr="00313D74">
        <w:rPr>
          <w:rFonts w:ascii="Times New Roman" w:hAnsi="Times New Roman"/>
          <w:bCs/>
          <w:spacing w:val="-6"/>
          <w:vertAlign w:val="superscript"/>
        </w:rPr>
        <w:t>12</w:t>
      </w:r>
      <w:r w:rsidRPr="00313D74">
        <w:rPr>
          <w:rFonts w:ascii="Times New Roman" w:hAnsi="Times New Roman"/>
          <w:bCs/>
          <w:spacing w:val="-6"/>
        </w:rPr>
        <w:t>/л, ретикулоциты 2%, тром</w:t>
      </w:r>
      <w:r w:rsidRPr="00313D74">
        <w:rPr>
          <w:rFonts w:ascii="Times New Roman" w:hAnsi="Times New Roman"/>
          <w:bCs/>
          <w:spacing w:val="-6"/>
        </w:rPr>
        <w:softHyphen/>
      </w:r>
      <w:r w:rsidRPr="00313D74">
        <w:rPr>
          <w:rFonts w:ascii="Times New Roman" w:hAnsi="Times New Roman"/>
          <w:bCs/>
          <w:spacing w:val="-11"/>
        </w:rPr>
        <w:t>боциты 11х10</w:t>
      </w:r>
      <w:r w:rsidRPr="00313D74">
        <w:rPr>
          <w:rFonts w:ascii="Times New Roman" w:hAnsi="Times New Roman"/>
          <w:bCs/>
          <w:spacing w:val="-11"/>
          <w:vertAlign w:val="superscript"/>
        </w:rPr>
        <w:t>9</w:t>
      </w:r>
      <w:r w:rsidRPr="00313D74">
        <w:rPr>
          <w:rFonts w:ascii="Times New Roman" w:hAnsi="Times New Roman"/>
          <w:bCs/>
          <w:spacing w:val="-11"/>
        </w:rPr>
        <w:t>/л, лейкоциты 3,5-10</w:t>
      </w:r>
      <w:r w:rsidRPr="00313D74">
        <w:rPr>
          <w:rFonts w:ascii="Times New Roman" w:hAnsi="Times New Roman"/>
          <w:bCs/>
          <w:spacing w:val="-11"/>
          <w:vertAlign w:val="superscript"/>
        </w:rPr>
        <w:t>9</w:t>
      </w:r>
      <w:r w:rsidRPr="00313D74">
        <w:rPr>
          <w:rFonts w:ascii="Times New Roman" w:hAnsi="Times New Roman"/>
          <w:bCs/>
          <w:spacing w:val="-11"/>
        </w:rPr>
        <w:t>/л. Анизо-пойкилоцитоз, поли-</w:t>
      </w:r>
      <w:r w:rsidRPr="00313D74">
        <w:rPr>
          <w:rFonts w:ascii="Times New Roman" w:hAnsi="Times New Roman"/>
          <w:bCs/>
        </w:rPr>
        <w:t xml:space="preserve">сегментированные нейтрофилы. Железо сыворотки крови 27 мкмоль/л,  билирубин  32 мкмоль/л, непрямой 27 мкмоль/л. </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6"/>
        </w:rPr>
        <w:t>Проба Кумбса отрицательная.</w:t>
      </w:r>
      <w:r w:rsidRPr="00313D74">
        <w:rPr>
          <w:rFonts w:ascii="Times New Roman" w:hAnsi="Times New Roman"/>
          <w:bCs/>
        </w:rPr>
        <w:tab/>
      </w:r>
    </w:p>
    <w:p w:rsidR="00A713B7" w:rsidRPr="00313D74" w:rsidRDefault="00A713B7" w:rsidP="00A713B7">
      <w:pPr>
        <w:spacing w:after="0" w:line="240" w:lineRule="auto"/>
        <w:ind w:firstLine="709"/>
        <w:rPr>
          <w:rFonts w:ascii="Times New Roman" w:hAnsi="Times New Roman"/>
        </w:rPr>
      </w:pPr>
      <w:r w:rsidRPr="00313D74">
        <w:rPr>
          <w:rFonts w:ascii="Times New Roman" w:hAnsi="Times New Roman"/>
          <w:bCs/>
        </w:rPr>
        <w:tab/>
      </w:r>
      <w:r w:rsidRPr="00313D74">
        <w:rPr>
          <w:rFonts w:ascii="Times New Roman" w:hAnsi="Times New Roman"/>
          <w:spacing w:val="-15"/>
        </w:rPr>
        <w:t>Вопросы:</w:t>
      </w:r>
      <w:r w:rsidRPr="00313D74">
        <w:rPr>
          <w:rFonts w:ascii="Times New Roman" w:hAnsi="Times New Roman"/>
        </w:rPr>
        <w:tab/>
      </w:r>
    </w:p>
    <w:p w:rsidR="00A713B7" w:rsidRPr="00313D74" w:rsidRDefault="00A713B7" w:rsidP="00A713B7">
      <w:pPr>
        <w:spacing w:after="0" w:line="240" w:lineRule="auto"/>
        <w:ind w:firstLine="709"/>
        <w:rPr>
          <w:rFonts w:ascii="Times New Roman" w:hAnsi="Times New Roman"/>
          <w:spacing w:val="-28"/>
        </w:rPr>
      </w:pPr>
      <w:r w:rsidRPr="00313D74">
        <w:rPr>
          <w:rFonts w:ascii="Times New Roman" w:hAnsi="Times New Roman"/>
          <w:spacing w:val="-6"/>
        </w:rPr>
        <w:t>1.Какая анемия наиболее вероятна и почему?</w:t>
      </w:r>
      <w:r w:rsidRPr="00313D74">
        <w:rPr>
          <w:rFonts w:ascii="Times New Roman" w:hAnsi="Times New Roman"/>
        </w:rPr>
        <w:tab/>
      </w:r>
    </w:p>
    <w:p w:rsidR="00A713B7" w:rsidRPr="00313D74" w:rsidRDefault="00A713B7" w:rsidP="00A713B7">
      <w:pPr>
        <w:spacing w:after="0" w:line="240" w:lineRule="auto"/>
        <w:ind w:firstLine="709"/>
        <w:rPr>
          <w:rFonts w:ascii="Times New Roman" w:hAnsi="Times New Roman"/>
          <w:spacing w:val="-5"/>
        </w:rPr>
      </w:pPr>
      <w:r w:rsidRPr="00313D74">
        <w:rPr>
          <w:rFonts w:ascii="Times New Roman" w:hAnsi="Times New Roman"/>
        </w:rPr>
        <w:t>2.Какие особенности эритроцитов могут быть обнаружены?</w:t>
      </w:r>
    </w:p>
    <w:p w:rsidR="00A713B7" w:rsidRPr="00313D74" w:rsidRDefault="00A713B7" w:rsidP="00A713B7">
      <w:pPr>
        <w:spacing w:after="0" w:line="240" w:lineRule="auto"/>
        <w:ind w:firstLine="709"/>
        <w:rPr>
          <w:rFonts w:ascii="Times New Roman" w:hAnsi="Times New Roman"/>
          <w:spacing w:val="-13"/>
        </w:rPr>
      </w:pPr>
      <w:r w:rsidRPr="00313D74">
        <w:rPr>
          <w:rFonts w:ascii="Times New Roman" w:hAnsi="Times New Roman"/>
          <w:spacing w:val="-3"/>
        </w:rPr>
        <w:t>3.Какие могут быть изменения при неврологическом обследова</w:t>
      </w:r>
      <w:r w:rsidRPr="00313D74">
        <w:rPr>
          <w:rFonts w:ascii="Times New Roman" w:hAnsi="Times New Roman"/>
          <w:spacing w:val="-3"/>
        </w:rPr>
        <w:softHyphen/>
      </w:r>
      <w:r w:rsidRPr="00313D74">
        <w:rPr>
          <w:rFonts w:ascii="Times New Roman" w:hAnsi="Times New Roman"/>
        </w:rPr>
        <w:t>нии?</w:t>
      </w:r>
    </w:p>
    <w:p w:rsidR="00A713B7" w:rsidRPr="00313D74" w:rsidRDefault="00A713B7" w:rsidP="00A713B7">
      <w:pPr>
        <w:spacing w:after="0" w:line="240" w:lineRule="auto"/>
        <w:ind w:firstLine="709"/>
        <w:rPr>
          <w:rFonts w:ascii="Times New Roman" w:hAnsi="Times New Roman"/>
          <w:spacing w:val="-5"/>
        </w:rPr>
      </w:pPr>
      <w:r w:rsidRPr="00313D74">
        <w:rPr>
          <w:rFonts w:ascii="Times New Roman" w:hAnsi="Times New Roman"/>
          <w:spacing w:val="-7"/>
        </w:rPr>
        <w:t>4.Какие возможные особенности миелограммы?</w:t>
      </w:r>
    </w:p>
    <w:p w:rsidR="00A713B7" w:rsidRPr="00313D74" w:rsidRDefault="00A713B7" w:rsidP="00A713B7">
      <w:pPr>
        <w:spacing w:after="0" w:line="240" w:lineRule="auto"/>
        <w:ind w:firstLine="709"/>
        <w:rPr>
          <w:rFonts w:ascii="Times New Roman" w:hAnsi="Times New Roman"/>
          <w:spacing w:val="-9"/>
        </w:rPr>
      </w:pPr>
      <w:r w:rsidRPr="00313D74">
        <w:rPr>
          <w:rFonts w:ascii="Times New Roman" w:hAnsi="Times New Roman"/>
          <w:spacing w:val="-3"/>
        </w:rPr>
        <w:t>5.Какова тактика лечения?</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 xml:space="preserve">Задача № 10. </w:t>
      </w:r>
      <w:r w:rsidRPr="00313D74">
        <w:rPr>
          <w:rFonts w:ascii="Times New Roman" w:hAnsi="Times New Roman"/>
        </w:rPr>
        <w:t>(ПК-1, ОПК-1, ОПК-6, ОПК-8, ОПК-9)</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rPr>
        <w:t>Мужчина 26 лет, госпитализирован по поводу кровотечения из десен, лихорадки, общей слабости, одышки при ходьбе.</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6"/>
        </w:rPr>
        <w:t>Заболел неделю назад. Прием медикаментов или профессио</w:t>
      </w:r>
      <w:r w:rsidRPr="00313D74">
        <w:rPr>
          <w:rFonts w:ascii="Times New Roman" w:hAnsi="Times New Roman"/>
          <w:bCs/>
          <w:spacing w:val="-6"/>
        </w:rPr>
        <w:softHyphen/>
      </w:r>
      <w:r w:rsidRPr="00313D74">
        <w:rPr>
          <w:rFonts w:ascii="Times New Roman" w:hAnsi="Times New Roman"/>
          <w:bCs/>
        </w:rPr>
        <w:t>нальную интоксикацию отрицает.</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2"/>
        </w:rPr>
        <w:t xml:space="preserve">Объективно: температура 39°С. Бледность, увеличение шейных </w:t>
      </w:r>
      <w:r w:rsidRPr="00313D74">
        <w:rPr>
          <w:rFonts w:ascii="Times New Roman" w:hAnsi="Times New Roman"/>
          <w:bCs/>
          <w:spacing w:val="-7"/>
        </w:rPr>
        <w:t>и подмышечных лимфоузлов. Множественные петехйи и подкож</w:t>
      </w:r>
      <w:r w:rsidRPr="00313D74">
        <w:rPr>
          <w:rFonts w:ascii="Times New Roman" w:hAnsi="Times New Roman"/>
          <w:bCs/>
          <w:spacing w:val="-7"/>
        </w:rPr>
        <w:softHyphen/>
      </w:r>
      <w:r w:rsidRPr="00313D74">
        <w:rPr>
          <w:rFonts w:ascii="Times New Roman" w:hAnsi="Times New Roman"/>
          <w:bCs/>
        </w:rPr>
        <w:t xml:space="preserve">ные кровоизлияния. Пульс 110/мин. АД ПО/60 мм рт. Ст. На </w:t>
      </w:r>
      <w:r w:rsidRPr="00313D74">
        <w:rPr>
          <w:rFonts w:ascii="Times New Roman" w:hAnsi="Times New Roman"/>
          <w:bCs/>
          <w:spacing w:val="-3"/>
        </w:rPr>
        <w:t>верхушке сердца дующий систолический шум. Печень и селезен</w:t>
      </w:r>
      <w:r w:rsidRPr="00313D74">
        <w:rPr>
          <w:rFonts w:ascii="Times New Roman" w:hAnsi="Times New Roman"/>
          <w:bCs/>
          <w:spacing w:val="-3"/>
        </w:rPr>
        <w:softHyphen/>
      </w:r>
      <w:r w:rsidRPr="00313D74">
        <w:rPr>
          <w:rFonts w:ascii="Times New Roman" w:hAnsi="Times New Roman"/>
          <w:bCs/>
        </w:rPr>
        <w:t>ка не прощупываются.</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rPr>
        <w:t>Ан. Крови: Нв 56 г/л, лейкоциты 2-10</w:t>
      </w:r>
      <w:r w:rsidRPr="00313D74">
        <w:rPr>
          <w:rFonts w:ascii="Times New Roman" w:hAnsi="Times New Roman"/>
          <w:bCs/>
          <w:vertAlign w:val="superscript"/>
        </w:rPr>
        <w:t>9</w:t>
      </w:r>
      <w:r w:rsidRPr="00313D74">
        <w:rPr>
          <w:rFonts w:ascii="Times New Roman" w:hAnsi="Times New Roman"/>
          <w:bCs/>
        </w:rPr>
        <w:t xml:space="preserve">/л, эоз 1%, баз. 1%, </w:t>
      </w:r>
      <w:r w:rsidRPr="00313D74">
        <w:rPr>
          <w:rFonts w:ascii="Times New Roman" w:hAnsi="Times New Roman"/>
          <w:bCs/>
          <w:spacing w:val="-1"/>
        </w:rPr>
        <w:t xml:space="preserve">нейтр. 30%, лимф. 62%, мон. 6%, ретикул. 0,1%, тромбоциты </w:t>
      </w:r>
      <w:r w:rsidRPr="00313D74">
        <w:rPr>
          <w:rFonts w:ascii="Times New Roman" w:hAnsi="Times New Roman"/>
          <w:bCs/>
        </w:rPr>
        <w:t>20-10</w:t>
      </w:r>
      <w:r w:rsidRPr="00313D74">
        <w:rPr>
          <w:rFonts w:ascii="Times New Roman" w:hAnsi="Times New Roman"/>
          <w:bCs/>
          <w:vertAlign w:val="superscript"/>
        </w:rPr>
        <w:t>9</w:t>
      </w:r>
      <w:r w:rsidRPr="00313D74">
        <w:rPr>
          <w:rFonts w:ascii="Times New Roman" w:hAnsi="Times New Roman"/>
          <w:bCs/>
        </w:rPr>
        <w:t>/л.</w:t>
      </w:r>
    </w:p>
    <w:p w:rsidR="00A713B7" w:rsidRPr="00313D74" w:rsidRDefault="00A713B7" w:rsidP="00A713B7">
      <w:pPr>
        <w:spacing w:after="0" w:line="240" w:lineRule="auto"/>
        <w:ind w:firstLine="709"/>
        <w:rPr>
          <w:rFonts w:ascii="Times New Roman" w:hAnsi="Times New Roman"/>
        </w:rPr>
      </w:pPr>
      <w:r w:rsidRPr="00313D74">
        <w:rPr>
          <w:rFonts w:ascii="Times New Roman" w:hAnsi="Times New Roman"/>
          <w:spacing w:val="-13"/>
        </w:rPr>
        <w:t>Вопросы:</w:t>
      </w:r>
    </w:p>
    <w:p w:rsidR="00A713B7" w:rsidRPr="00313D74" w:rsidRDefault="00A713B7" w:rsidP="00A713B7">
      <w:pPr>
        <w:spacing w:after="0" w:line="240" w:lineRule="auto"/>
        <w:ind w:firstLine="709"/>
        <w:rPr>
          <w:rFonts w:ascii="Times New Roman" w:hAnsi="Times New Roman"/>
        </w:rPr>
      </w:pPr>
      <w:r w:rsidRPr="00313D74">
        <w:rPr>
          <w:rFonts w:ascii="Times New Roman" w:hAnsi="Times New Roman"/>
          <w:spacing w:val="-23"/>
        </w:rPr>
        <w:t>1.</w:t>
      </w:r>
      <w:r w:rsidRPr="00313D74">
        <w:rPr>
          <w:rFonts w:ascii="Times New Roman" w:hAnsi="Times New Roman"/>
          <w:spacing w:val="-9"/>
        </w:rPr>
        <w:t>Вероятный диагноз:</w:t>
      </w:r>
      <w:r w:rsidRPr="00313D74">
        <w:rPr>
          <w:rFonts w:ascii="Times New Roman" w:hAnsi="Times New Roman"/>
        </w:rPr>
        <w:tab/>
      </w:r>
    </w:p>
    <w:p w:rsidR="00A713B7" w:rsidRPr="00313D74" w:rsidRDefault="00A713B7" w:rsidP="00A713B7">
      <w:pPr>
        <w:spacing w:after="0" w:line="240" w:lineRule="auto"/>
        <w:ind w:firstLine="709"/>
        <w:rPr>
          <w:rFonts w:ascii="Times New Roman" w:hAnsi="Times New Roman"/>
          <w:spacing w:val="-14"/>
        </w:rPr>
      </w:pPr>
      <w:r w:rsidRPr="00313D74">
        <w:rPr>
          <w:rFonts w:ascii="Times New Roman" w:hAnsi="Times New Roman"/>
          <w:spacing w:val="-4"/>
        </w:rPr>
        <w:t>2.Что ожидается в миелограмме?</w:t>
      </w:r>
    </w:p>
    <w:p w:rsidR="00A713B7" w:rsidRPr="00313D74" w:rsidRDefault="00A713B7" w:rsidP="00A713B7">
      <w:pPr>
        <w:spacing w:after="0" w:line="240" w:lineRule="auto"/>
        <w:ind w:firstLine="709"/>
        <w:rPr>
          <w:rFonts w:ascii="Times New Roman" w:hAnsi="Times New Roman"/>
          <w:spacing w:val="-18"/>
        </w:rPr>
      </w:pPr>
      <w:r w:rsidRPr="00313D74">
        <w:rPr>
          <w:rFonts w:ascii="Times New Roman" w:hAnsi="Times New Roman"/>
          <w:spacing w:val="-7"/>
        </w:rPr>
        <w:t>3.Какие другие дополнительные исследования?</w:t>
      </w:r>
    </w:p>
    <w:p w:rsidR="00A713B7" w:rsidRPr="00313D74" w:rsidRDefault="00A713B7" w:rsidP="00A713B7">
      <w:pPr>
        <w:spacing w:after="0" w:line="240" w:lineRule="auto"/>
        <w:ind w:firstLine="709"/>
        <w:rPr>
          <w:rFonts w:ascii="Times New Roman" w:hAnsi="Times New Roman"/>
        </w:rPr>
      </w:pPr>
      <w:r w:rsidRPr="00313D74">
        <w:rPr>
          <w:rFonts w:ascii="Times New Roman" w:hAnsi="Times New Roman"/>
        </w:rPr>
        <w:t xml:space="preserve">4.Какие направления лечения необходимы? </w:t>
      </w:r>
    </w:p>
    <w:p w:rsidR="00A713B7" w:rsidRPr="00313D74" w:rsidRDefault="00A713B7" w:rsidP="00A713B7">
      <w:pPr>
        <w:spacing w:after="0" w:line="240" w:lineRule="auto"/>
        <w:ind w:firstLine="709"/>
        <w:rPr>
          <w:rFonts w:ascii="Times New Roman" w:hAnsi="Times New Roman"/>
        </w:rPr>
      </w:pPr>
      <w:r w:rsidRPr="00313D74">
        <w:rPr>
          <w:rFonts w:ascii="Times New Roman" w:hAnsi="Times New Roman"/>
        </w:rPr>
        <w:t xml:space="preserve">5. Прогноз заболевания.   </w:t>
      </w:r>
    </w:p>
    <w:p w:rsidR="00A713B7" w:rsidRPr="00313D74" w:rsidRDefault="00A713B7" w:rsidP="00A713B7">
      <w:pPr>
        <w:pStyle w:val="aff"/>
        <w:spacing w:after="0"/>
        <w:ind w:left="0" w:firstLine="709"/>
        <w:jc w:val="center"/>
        <w:rPr>
          <w:sz w:val="22"/>
          <w:szCs w:val="22"/>
        </w:rPr>
      </w:pPr>
      <w:r w:rsidRPr="00313D74">
        <w:rPr>
          <w:color w:val="000000"/>
          <w:sz w:val="22"/>
          <w:szCs w:val="22"/>
        </w:rPr>
        <w:t>Задача №11.</w:t>
      </w:r>
      <w:r w:rsidRPr="00313D74">
        <w:rPr>
          <w:sz w:val="22"/>
          <w:szCs w:val="22"/>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aps/>
          <w:color w:val="000000"/>
        </w:rPr>
        <w:t xml:space="preserve">У </w:t>
      </w:r>
      <w:r w:rsidRPr="00313D74">
        <w:rPr>
          <w:rFonts w:ascii="Times New Roman" w:hAnsi="Times New Roman"/>
          <w:color w:val="000000"/>
        </w:rPr>
        <w:t xml:space="preserve">больного 20 лет отмечается появление мелкоточечной сыпи  на коже груди, нижних конечностях, слизистой полости рта. </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При осмотре – в легких дыхание везикулярное, хрипов нет. ЧДД-19 в мин. Тоны сердца ясные, ритмичные. ЧСС- 78 в мин. АД – 120/70 мм.рт.ст. Печень и селезенка не увеличены.</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 Анализ крови: НВ- 120 г/л, эритроциты - 3,6х 10</w:t>
      </w:r>
      <w:r w:rsidRPr="00313D74">
        <w:rPr>
          <w:rFonts w:ascii="Times New Roman" w:hAnsi="Times New Roman"/>
          <w:color w:val="000000"/>
          <w:vertAlign w:val="superscript"/>
        </w:rPr>
        <w:t>12</w:t>
      </w:r>
      <w:r w:rsidRPr="00313D74">
        <w:rPr>
          <w:rFonts w:ascii="Times New Roman" w:hAnsi="Times New Roman"/>
          <w:color w:val="000000"/>
        </w:rPr>
        <w:t>, лейкоциты-5,6×10</w:t>
      </w:r>
      <w:r w:rsidRPr="00313D74">
        <w:rPr>
          <w:rFonts w:ascii="Times New Roman" w:hAnsi="Times New Roman"/>
          <w:color w:val="000000"/>
          <w:vertAlign w:val="superscript"/>
        </w:rPr>
        <w:t>9</w:t>
      </w:r>
      <w:r w:rsidRPr="00313D74">
        <w:rPr>
          <w:rFonts w:ascii="Times New Roman" w:hAnsi="Times New Roman"/>
          <w:color w:val="000000"/>
        </w:rPr>
        <w:t>, тромбоциты - 12×10</w:t>
      </w:r>
      <w:r w:rsidRPr="00313D74">
        <w:rPr>
          <w:rFonts w:ascii="Times New Roman" w:hAnsi="Times New Roman"/>
          <w:color w:val="000000"/>
          <w:vertAlign w:val="superscript"/>
        </w:rPr>
        <w:t>9</w:t>
      </w:r>
      <w:r w:rsidRPr="00313D74">
        <w:rPr>
          <w:rFonts w:ascii="Times New Roman" w:hAnsi="Times New Roman"/>
          <w:color w:val="000000"/>
        </w:rPr>
        <w:t>; СОЭ-20 мм/час.  Время кровотечения- 40 мин., ретракция кровяного сгустка нарушена., протромбиновый индекс – 92%, АЧТВ – 35 сек., фибриноген – 5,4 г/л.</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Как объяснить изменения  в анализе крови?</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A713B7" w:rsidRPr="00313D74" w:rsidRDefault="00A713B7" w:rsidP="00A713B7">
      <w:pPr>
        <w:pStyle w:val="aff"/>
        <w:spacing w:after="0"/>
        <w:ind w:left="0" w:firstLine="709"/>
        <w:jc w:val="center"/>
        <w:rPr>
          <w:sz w:val="22"/>
          <w:szCs w:val="22"/>
        </w:rPr>
      </w:pPr>
      <w:r w:rsidRPr="00313D74">
        <w:rPr>
          <w:color w:val="000000"/>
          <w:sz w:val="22"/>
          <w:szCs w:val="22"/>
        </w:rPr>
        <w:t>Задача №12.</w:t>
      </w:r>
      <w:r w:rsidRPr="00313D74">
        <w:rPr>
          <w:sz w:val="22"/>
          <w:szCs w:val="22"/>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aps/>
          <w:color w:val="000000"/>
        </w:rPr>
        <w:t xml:space="preserve">У </w:t>
      </w:r>
      <w:r w:rsidRPr="00313D74">
        <w:rPr>
          <w:rFonts w:ascii="Times New Roman" w:hAnsi="Times New Roman"/>
          <w:color w:val="000000"/>
        </w:rPr>
        <w:t xml:space="preserve">больного 17 лет отмечается появление частых носовых кровотечений с детства. </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При осмотре – в легких дыхание везикулярное, хрипов нет. ЧДД-19 в мин.  На крыльях носа, слизистой рта, на губах – «сосудистые звездочки». Тоны сердца ясные, ритмичные. АД – 120/70 мм.рт.ст. Печень и селезенка не увеличены.</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 Анализ крови: НВ- 120 г/л, эритроциты - 3,6х 10</w:t>
      </w:r>
      <w:r w:rsidRPr="00313D74">
        <w:rPr>
          <w:rFonts w:ascii="Times New Roman" w:hAnsi="Times New Roman"/>
          <w:color w:val="000000"/>
          <w:vertAlign w:val="superscript"/>
        </w:rPr>
        <w:t>12</w:t>
      </w:r>
      <w:r w:rsidRPr="00313D74">
        <w:rPr>
          <w:rFonts w:ascii="Times New Roman" w:hAnsi="Times New Roman"/>
          <w:color w:val="000000"/>
        </w:rPr>
        <w:t>, лейкоциты-5,6×10</w:t>
      </w:r>
      <w:r w:rsidRPr="00313D74">
        <w:rPr>
          <w:rFonts w:ascii="Times New Roman" w:hAnsi="Times New Roman"/>
          <w:color w:val="000000"/>
          <w:vertAlign w:val="superscript"/>
        </w:rPr>
        <w:t>9</w:t>
      </w:r>
      <w:r w:rsidRPr="00313D74">
        <w:rPr>
          <w:rFonts w:ascii="Times New Roman" w:hAnsi="Times New Roman"/>
          <w:color w:val="000000"/>
        </w:rPr>
        <w:t>, тромбоциты - 240×10</w:t>
      </w:r>
      <w:r w:rsidRPr="00313D74">
        <w:rPr>
          <w:rFonts w:ascii="Times New Roman" w:hAnsi="Times New Roman"/>
          <w:color w:val="000000"/>
          <w:vertAlign w:val="superscript"/>
        </w:rPr>
        <w:t>9</w:t>
      </w:r>
      <w:r w:rsidRPr="00313D74">
        <w:rPr>
          <w:rFonts w:ascii="Times New Roman" w:hAnsi="Times New Roman"/>
          <w:color w:val="000000"/>
        </w:rPr>
        <w:t>; РОЭ-9 мм/час.  Время кровотечения- 2 мин., ретракция кровяного сгустка не нарушена., протромбиновый индекс – 92%, АЧТВ – 30 сек., фибриноген – 4,4 г/л. Симптом жгута и щипка – отрицательный.</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Объясните наличие частых кровотечений.</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Заболевания с которыми проводится дифференциальный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A713B7" w:rsidRPr="00313D74" w:rsidRDefault="00A713B7" w:rsidP="00A713B7">
      <w:pPr>
        <w:pStyle w:val="aff"/>
        <w:spacing w:after="0"/>
        <w:ind w:left="0" w:firstLine="709"/>
        <w:jc w:val="center"/>
        <w:rPr>
          <w:sz w:val="22"/>
          <w:szCs w:val="22"/>
        </w:rPr>
      </w:pPr>
      <w:r w:rsidRPr="00313D74">
        <w:rPr>
          <w:color w:val="000000"/>
          <w:sz w:val="22"/>
          <w:szCs w:val="22"/>
        </w:rPr>
        <w:t>Задача №13.</w:t>
      </w:r>
      <w:r w:rsidRPr="00313D74">
        <w:rPr>
          <w:sz w:val="22"/>
          <w:szCs w:val="22"/>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iCs/>
        </w:rPr>
        <w:t>Пациентку 32 лет в течение последнего года беспокоит появление кожных кровоизлияний на туловище и конечностях в виде "синяков" различных размеров. Одновременно стали более обильными и продолжительными менструации.</w:t>
      </w:r>
      <w:r w:rsidRPr="00313D74">
        <w:rPr>
          <w:rFonts w:ascii="Times New Roman" w:hAnsi="Times New Roman"/>
          <w:color w:val="000000"/>
        </w:rPr>
        <w:t xml:space="preserve"> При осмотре – в легких дыхание везикулярное, хрипов нет. ЧДД-17 в мин.  Тоны сердца ясные, ритмичные. АД – 130/80 мм.рт.ст. Печень и селезенка не увеличены. Живот мягкий, безболезненный при пальпации.</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iCs/>
        </w:rPr>
        <w:t xml:space="preserve"> Анализ крови: гемоглобин - 106 г/л, эритроциты - 3,6 х 10</w:t>
      </w:r>
      <w:r w:rsidRPr="00313D74">
        <w:rPr>
          <w:rFonts w:ascii="Times New Roman" w:hAnsi="Times New Roman"/>
          <w:iCs/>
          <w:vertAlign w:val="superscript"/>
        </w:rPr>
        <w:t>12</w:t>
      </w:r>
      <w:r w:rsidRPr="00313D74">
        <w:rPr>
          <w:rFonts w:ascii="Times New Roman" w:hAnsi="Times New Roman"/>
          <w:iCs/>
        </w:rPr>
        <w:t>/л., лейкоциты - 6,2 х 10</w:t>
      </w:r>
      <w:r w:rsidRPr="00313D74">
        <w:rPr>
          <w:rFonts w:ascii="Times New Roman" w:hAnsi="Times New Roman"/>
          <w:iCs/>
          <w:vertAlign w:val="superscript"/>
        </w:rPr>
        <w:t>9</w:t>
      </w:r>
      <w:r w:rsidRPr="00313D74">
        <w:rPr>
          <w:rFonts w:ascii="Times New Roman" w:hAnsi="Times New Roman"/>
          <w:iCs/>
        </w:rPr>
        <w:t>/л., палочкоядерные нейтрофилы - 2%, сегментоядерные нейтрофили - 70%, лимфоциты - 20%, моноциты - 8%, СОЭ - 26 мм/ч, ретикулоциты -16%</w:t>
      </w:r>
      <w:r w:rsidRPr="00313D74">
        <w:rPr>
          <w:rFonts w:ascii="Times New Roman" w:hAnsi="Times New Roman"/>
        </w:rPr>
        <w:t xml:space="preserve">, </w:t>
      </w:r>
      <w:r w:rsidRPr="00313D74">
        <w:rPr>
          <w:rFonts w:ascii="Times New Roman" w:hAnsi="Times New Roman"/>
          <w:iCs/>
        </w:rPr>
        <w:t>тромбоциты – 120 х 10</w:t>
      </w:r>
      <w:r w:rsidRPr="00313D74">
        <w:rPr>
          <w:rFonts w:ascii="Times New Roman" w:hAnsi="Times New Roman"/>
          <w:iCs/>
          <w:vertAlign w:val="superscript"/>
        </w:rPr>
        <w:t>9</w:t>
      </w:r>
      <w:r w:rsidRPr="00313D74">
        <w:rPr>
          <w:rFonts w:ascii="Times New Roman" w:hAnsi="Times New Roman"/>
          <w:iCs/>
        </w:rPr>
        <w:t xml:space="preserve">/л.  </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больной.</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Как объяснить изменения  в анализе крови?</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A713B7" w:rsidRPr="00313D74" w:rsidRDefault="00A713B7" w:rsidP="00A713B7">
      <w:pPr>
        <w:pStyle w:val="aff"/>
        <w:spacing w:after="0"/>
        <w:ind w:left="0" w:firstLine="709"/>
        <w:jc w:val="center"/>
        <w:rPr>
          <w:sz w:val="22"/>
          <w:szCs w:val="22"/>
        </w:rPr>
      </w:pPr>
      <w:r w:rsidRPr="00313D74">
        <w:rPr>
          <w:color w:val="000000"/>
          <w:sz w:val="22"/>
          <w:szCs w:val="22"/>
        </w:rPr>
        <w:t>Задача №14.</w:t>
      </w:r>
      <w:r w:rsidRPr="00313D74">
        <w:rPr>
          <w:sz w:val="22"/>
          <w:szCs w:val="22"/>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bCs/>
        </w:rPr>
        <w:t xml:space="preserve">У </w:t>
      </w:r>
      <w:r w:rsidRPr="00313D74">
        <w:rPr>
          <w:rFonts w:ascii="Times New Roman" w:hAnsi="Times New Roman"/>
          <w:bCs/>
          <w:iCs/>
        </w:rPr>
        <w:t>мальчика 7 лет с раннего детства отмечается наклонность к образованию подкожных гематом при незначительных ушибах; спонтанные повторные очень болезненные кровоизлияния в коленные и голеностопные суставы. При осмотре эти суставы отечны, деформированы.</w:t>
      </w:r>
      <w:r w:rsidRPr="00313D74">
        <w:rPr>
          <w:rFonts w:ascii="Times New Roman" w:hAnsi="Times New Roman"/>
          <w:color w:val="000000"/>
        </w:rPr>
        <w:t xml:space="preserve"> В легких дыхание везикулярное, хрипов нет. ЧДД-17 в мин.  Тоны сердца ясные, ритмичные. АД – 115/70 мм.рт.ст. Печень и селезенка не увеличены. Живот мягкий, безболезненный при пальпации.</w:t>
      </w:r>
    </w:p>
    <w:p w:rsidR="00A713B7" w:rsidRPr="00313D74" w:rsidRDefault="00A713B7" w:rsidP="00A713B7">
      <w:pPr>
        <w:widowControl w:val="0"/>
        <w:spacing w:after="0" w:line="240" w:lineRule="auto"/>
        <w:ind w:firstLine="709"/>
        <w:jc w:val="both"/>
        <w:rPr>
          <w:rFonts w:ascii="Times New Roman" w:hAnsi="Times New Roman"/>
          <w:caps/>
          <w:color w:val="000000"/>
        </w:rPr>
      </w:pPr>
      <w:r w:rsidRPr="00313D74">
        <w:rPr>
          <w:rFonts w:ascii="Times New Roman" w:hAnsi="Times New Roman"/>
          <w:iCs/>
        </w:rPr>
        <w:t xml:space="preserve"> Анализ крови: гемоглобин - 95 г/л, эритроциты - 3,8 х 10</w:t>
      </w:r>
      <w:r w:rsidRPr="00313D74">
        <w:rPr>
          <w:rFonts w:ascii="Times New Roman" w:hAnsi="Times New Roman"/>
          <w:iCs/>
          <w:vertAlign w:val="superscript"/>
        </w:rPr>
        <w:t>12</w:t>
      </w:r>
      <w:r w:rsidRPr="00313D74">
        <w:rPr>
          <w:rFonts w:ascii="Times New Roman" w:hAnsi="Times New Roman"/>
          <w:iCs/>
        </w:rPr>
        <w:t>/л., лейкоциты - 6,2 х 10</w:t>
      </w:r>
      <w:r w:rsidRPr="00313D74">
        <w:rPr>
          <w:rFonts w:ascii="Times New Roman" w:hAnsi="Times New Roman"/>
          <w:iCs/>
          <w:vertAlign w:val="superscript"/>
        </w:rPr>
        <w:t>9</w:t>
      </w:r>
      <w:r w:rsidRPr="00313D74">
        <w:rPr>
          <w:rFonts w:ascii="Times New Roman" w:hAnsi="Times New Roman"/>
          <w:iCs/>
        </w:rPr>
        <w:t>/л., палочкоядерные нейтрофилы - 5%, сегментоядерные нейтрофилы - 70%, лимфоциты - 22%, моноциты - 3%, СОЭ - 26 мм/ч, ретикулоциты -10%</w:t>
      </w:r>
      <w:r w:rsidRPr="00313D74">
        <w:rPr>
          <w:rFonts w:ascii="Times New Roman" w:hAnsi="Times New Roman"/>
          <w:iCs/>
          <w:vertAlign w:val="subscript"/>
        </w:rPr>
        <w:t>0</w:t>
      </w:r>
      <w:r w:rsidRPr="00313D74">
        <w:rPr>
          <w:rFonts w:ascii="Times New Roman" w:hAnsi="Times New Roman"/>
        </w:rPr>
        <w:t xml:space="preserve">, </w:t>
      </w:r>
      <w:r w:rsidRPr="00313D74">
        <w:rPr>
          <w:rFonts w:ascii="Times New Roman" w:hAnsi="Times New Roman"/>
          <w:iCs/>
        </w:rPr>
        <w:t>тромбоциты - 280 х 10</w:t>
      </w:r>
      <w:r w:rsidRPr="00313D74">
        <w:rPr>
          <w:rFonts w:ascii="Times New Roman" w:hAnsi="Times New Roman"/>
          <w:iCs/>
          <w:vertAlign w:val="superscript"/>
        </w:rPr>
        <w:t>9</w:t>
      </w:r>
      <w:r w:rsidRPr="00313D74">
        <w:rPr>
          <w:rFonts w:ascii="Times New Roman" w:hAnsi="Times New Roman"/>
          <w:iCs/>
        </w:rPr>
        <w:t>/л.  АЧТВ – 35 сек..</w:t>
      </w:r>
    </w:p>
    <w:p w:rsidR="00A713B7" w:rsidRPr="00313D74" w:rsidRDefault="00A713B7" w:rsidP="00A713B7">
      <w:pPr>
        <w:widowControl w:val="0"/>
        <w:spacing w:after="0" w:line="240" w:lineRule="auto"/>
        <w:ind w:firstLine="709"/>
        <w:jc w:val="both"/>
        <w:rPr>
          <w:rFonts w:ascii="Times New Roman" w:hAnsi="Times New Roman"/>
          <w:caps/>
          <w:color w:val="000000"/>
        </w:rPr>
      </w:pPr>
      <w:r w:rsidRPr="00313D74">
        <w:rPr>
          <w:rFonts w:ascii="Times New Roman" w:hAnsi="Times New Roman"/>
          <w:color w:val="000000"/>
        </w:rPr>
        <w:t>Симптом жгута и щипка – отрицателен.</w:t>
      </w:r>
    </w:p>
    <w:p w:rsidR="00A713B7" w:rsidRPr="00313D74" w:rsidRDefault="00A713B7" w:rsidP="00A713B7">
      <w:pPr>
        <w:widowControl w:val="0"/>
        <w:spacing w:after="0" w:line="240" w:lineRule="auto"/>
        <w:ind w:firstLine="709"/>
        <w:jc w:val="both"/>
        <w:rPr>
          <w:rFonts w:ascii="Times New Roman" w:hAnsi="Times New Roman"/>
          <w:caps/>
          <w:color w:val="000000"/>
        </w:rPr>
      </w:pPr>
      <w:r w:rsidRPr="00313D74">
        <w:rPr>
          <w:rFonts w:ascii="Times New Roman" w:hAnsi="Times New Roman"/>
          <w:color w:val="000000"/>
        </w:rPr>
        <w:t>1. Предполагаемый диагноз.</w:t>
      </w:r>
      <w:r w:rsidRPr="00313D74">
        <w:rPr>
          <w:rFonts w:ascii="Times New Roman" w:hAnsi="Times New Roman"/>
          <w:bCs/>
        </w:rPr>
        <w:t xml:space="preserve"> Если диагноз правильный, то какие коагулологические показатели окажутся нормальными</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Как объяснить изменения  в анализе крови?</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A713B7" w:rsidRPr="00313D74" w:rsidRDefault="00A713B7" w:rsidP="00A713B7">
      <w:pPr>
        <w:pStyle w:val="aff"/>
        <w:spacing w:after="0"/>
        <w:ind w:left="0" w:firstLine="709"/>
        <w:jc w:val="center"/>
        <w:rPr>
          <w:sz w:val="22"/>
          <w:szCs w:val="22"/>
        </w:rPr>
      </w:pPr>
      <w:r w:rsidRPr="00313D74">
        <w:rPr>
          <w:color w:val="000000"/>
          <w:sz w:val="22"/>
          <w:szCs w:val="22"/>
        </w:rPr>
        <w:t>Задача №15.</w:t>
      </w:r>
      <w:r w:rsidRPr="00313D74">
        <w:rPr>
          <w:sz w:val="22"/>
          <w:szCs w:val="22"/>
        </w:rPr>
        <w:t>(ПК-1, ОПК-1, ОПК-6, ОПК-8, ОПК-9)</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5"/>
        </w:rPr>
        <w:t xml:space="preserve">Больной 20 лет. В течение 3 дней беспокоил кашель, насморк, </w:t>
      </w:r>
      <w:r w:rsidRPr="00313D74">
        <w:rPr>
          <w:rFonts w:ascii="Times New Roman" w:hAnsi="Times New Roman"/>
          <w:bCs/>
          <w:spacing w:val="-6"/>
        </w:rPr>
        <w:t xml:space="preserve">субфебрильная температура. Принимал амидопирин. На 4-й день заметил подкожные кровоизлияния на коже груди и конечностях, </w:t>
      </w:r>
      <w:r w:rsidRPr="00313D74">
        <w:rPr>
          <w:rFonts w:ascii="Times New Roman" w:hAnsi="Times New Roman"/>
          <w:bCs/>
        </w:rPr>
        <w:t>были повторные носовые кровотечения.</w:t>
      </w:r>
    </w:p>
    <w:p w:rsidR="00A713B7" w:rsidRPr="00313D74" w:rsidRDefault="00A713B7" w:rsidP="00A713B7">
      <w:pPr>
        <w:spacing w:after="0" w:line="240" w:lineRule="auto"/>
        <w:ind w:firstLine="709"/>
        <w:jc w:val="both"/>
        <w:rPr>
          <w:rFonts w:ascii="Times New Roman" w:hAnsi="Times New Roman"/>
          <w:bCs/>
        </w:rPr>
      </w:pPr>
      <w:r w:rsidRPr="00313D74">
        <w:rPr>
          <w:rFonts w:ascii="Times New Roman" w:hAnsi="Times New Roman"/>
          <w:bCs/>
          <w:spacing w:val="-6"/>
        </w:rPr>
        <w:t xml:space="preserve">Объективно: распространенные петехиальные и подкожные </w:t>
      </w:r>
      <w:r w:rsidRPr="00313D74">
        <w:rPr>
          <w:rFonts w:ascii="Times New Roman" w:hAnsi="Times New Roman"/>
          <w:bCs/>
        </w:rPr>
        <w:t>кровоизлияния. Положительные симптомы жгута и щипка. В остальном без особенностей.</w:t>
      </w:r>
    </w:p>
    <w:p w:rsidR="00A713B7" w:rsidRPr="00313D74" w:rsidRDefault="00A713B7" w:rsidP="00A713B7">
      <w:pPr>
        <w:spacing w:after="0" w:line="240" w:lineRule="auto"/>
        <w:ind w:firstLine="709"/>
        <w:rPr>
          <w:rFonts w:ascii="Times New Roman" w:hAnsi="Times New Roman"/>
          <w:spacing w:val="-3"/>
        </w:rPr>
      </w:pPr>
      <w:r w:rsidRPr="00313D74">
        <w:rPr>
          <w:rFonts w:ascii="Times New Roman" w:hAnsi="Times New Roman"/>
          <w:spacing w:val="-28"/>
        </w:rPr>
        <w:t xml:space="preserve">1. </w:t>
      </w:r>
      <w:r w:rsidRPr="00313D74">
        <w:rPr>
          <w:rFonts w:ascii="Times New Roman" w:hAnsi="Times New Roman"/>
          <w:spacing w:val="-3"/>
        </w:rPr>
        <w:t xml:space="preserve">Наиболее вероятная причина геморрагического синдрома?      </w:t>
      </w:r>
    </w:p>
    <w:p w:rsidR="00A713B7" w:rsidRPr="00313D74" w:rsidRDefault="00A713B7" w:rsidP="00A713B7">
      <w:pPr>
        <w:spacing w:after="0" w:line="240" w:lineRule="auto"/>
        <w:ind w:firstLine="709"/>
        <w:rPr>
          <w:rFonts w:ascii="Times New Roman" w:hAnsi="Times New Roman"/>
        </w:rPr>
      </w:pPr>
      <w:r w:rsidRPr="00313D74">
        <w:rPr>
          <w:rFonts w:ascii="Times New Roman" w:hAnsi="Times New Roman"/>
          <w:spacing w:val="-14"/>
        </w:rPr>
        <w:t xml:space="preserve">2. </w:t>
      </w:r>
      <w:r w:rsidRPr="00313D74">
        <w:rPr>
          <w:rFonts w:ascii="Times New Roman" w:hAnsi="Times New Roman"/>
        </w:rPr>
        <w:t>В анализе крови: Нв 105 г/л, лейкоциты 5,8-10</w:t>
      </w:r>
      <w:r w:rsidRPr="00313D74">
        <w:rPr>
          <w:rFonts w:ascii="Times New Roman" w:hAnsi="Times New Roman"/>
          <w:vertAlign w:val="superscript"/>
        </w:rPr>
        <w:t>9</w:t>
      </w:r>
      <w:r w:rsidRPr="00313D74">
        <w:rPr>
          <w:rFonts w:ascii="Times New Roman" w:hAnsi="Times New Roman"/>
        </w:rPr>
        <w:t>/л, формула</w:t>
      </w:r>
      <w:r w:rsidRPr="00313D74">
        <w:rPr>
          <w:rFonts w:ascii="Times New Roman" w:hAnsi="Times New Roman"/>
        </w:rPr>
        <w:br/>
        <w:t xml:space="preserve">не изменена, тромбоциты </w:t>
      </w:r>
      <w:r w:rsidRPr="00313D74">
        <w:rPr>
          <w:rFonts w:ascii="Times New Roman" w:hAnsi="Times New Roman"/>
          <w:iCs/>
        </w:rPr>
        <w:t>15-10</w:t>
      </w:r>
      <w:r w:rsidRPr="00313D74">
        <w:rPr>
          <w:rFonts w:ascii="Times New Roman" w:hAnsi="Times New Roman"/>
          <w:vertAlign w:val="superscript"/>
        </w:rPr>
        <w:t>9</w:t>
      </w:r>
      <w:r w:rsidRPr="00313D74">
        <w:rPr>
          <w:rFonts w:ascii="Times New Roman" w:hAnsi="Times New Roman"/>
          <w:iCs/>
        </w:rPr>
        <w:t xml:space="preserve">/л. </w:t>
      </w:r>
      <w:r w:rsidRPr="00313D74">
        <w:rPr>
          <w:rFonts w:ascii="Times New Roman" w:hAnsi="Times New Roman"/>
          <w:spacing w:val="-6"/>
        </w:rPr>
        <w:t>Диагноз?</w:t>
      </w:r>
    </w:p>
    <w:p w:rsidR="00A713B7" w:rsidRPr="00313D74" w:rsidRDefault="00A713B7" w:rsidP="00A713B7">
      <w:pPr>
        <w:spacing w:after="0" w:line="240" w:lineRule="auto"/>
        <w:ind w:firstLine="709"/>
        <w:rPr>
          <w:rFonts w:ascii="Times New Roman" w:hAnsi="Times New Roman"/>
        </w:rPr>
      </w:pPr>
      <w:r w:rsidRPr="00313D74">
        <w:rPr>
          <w:rFonts w:ascii="Times New Roman" w:hAnsi="Times New Roman"/>
          <w:spacing w:val="-5"/>
        </w:rPr>
        <w:t>3. Какие ожидаются   изменения основных  показателей   сверты</w:t>
      </w:r>
      <w:r w:rsidRPr="00313D74">
        <w:rPr>
          <w:rFonts w:ascii="Times New Roman" w:hAnsi="Times New Roman"/>
          <w:spacing w:val="-5"/>
        </w:rPr>
        <w:softHyphen/>
      </w:r>
      <w:r w:rsidRPr="00313D74">
        <w:rPr>
          <w:rFonts w:ascii="Times New Roman" w:hAnsi="Times New Roman"/>
        </w:rPr>
        <w:t>ваемости крови?</w:t>
      </w:r>
    </w:p>
    <w:p w:rsidR="00A713B7" w:rsidRPr="00313D74" w:rsidRDefault="00A713B7" w:rsidP="00A713B7">
      <w:pPr>
        <w:spacing w:after="0" w:line="240" w:lineRule="auto"/>
        <w:ind w:firstLine="709"/>
        <w:rPr>
          <w:rFonts w:ascii="Times New Roman" w:hAnsi="Times New Roman"/>
          <w:spacing w:val="-8"/>
        </w:rPr>
      </w:pPr>
      <w:r w:rsidRPr="00313D74">
        <w:rPr>
          <w:rFonts w:ascii="Times New Roman" w:hAnsi="Times New Roman"/>
          <w:spacing w:val="-3"/>
        </w:rPr>
        <w:t>4.Какое исследование необходимо для определения центрально</w:t>
      </w:r>
      <w:r w:rsidRPr="00313D74">
        <w:rPr>
          <w:rFonts w:ascii="Times New Roman" w:hAnsi="Times New Roman"/>
          <w:spacing w:val="-3"/>
        </w:rPr>
        <w:softHyphen/>
      </w:r>
      <w:r w:rsidRPr="00313D74">
        <w:rPr>
          <w:rFonts w:ascii="Times New Roman" w:hAnsi="Times New Roman"/>
        </w:rPr>
        <w:t>го или периферического характера тромбоцитопении?</w:t>
      </w:r>
    </w:p>
    <w:p w:rsidR="00A713B7" w:rsidRPr="00313D74" w:rsidRDefault="00A713B7" w:rsidP="00A713B7">
      <w:pPr>
        <w:spacing w:after="0" w:line="240" w:lineRule="auto"/>
        <w:ind w:firstLine="709"/>
        <w:rPr>
          <w:rFonts w:ascii="Times New Roman" w:hAnsi="Times New Roman"/>
          <w:spacing w:val="-13"/>
        </w:rPr>
      </w:pPr>
      <w:r w:rsidRPr="00313D74">
        <w:rPr>
          <w:rFonts w:ascii="Times New Roman" w:hAnsi="Times New Roman"/>
          <w:spacing w:val="-5"/>
        </w:rPr>
        <w:t>5.Тактика лечения?</w:t>
      </w:r>
    </w:p>
    <w:p w:rsidR="00A713B7" w:rsidRPr="00313D74" w:rsidRDefault="00A713B7" w:rsidP="00A713B7">
      <w:pPr>
        <w:pStyle w:val="aff"/>
        <w:spacing w:after="0"/>
        <w:ind w:left="0" w:firstLine="709"/>
        <w:jc w:val="center"/>
        <w:rPr>
          <w:sz w:val="22"/>
          <w:szCs w:val="22"/>
        </w:rPr>
      </w:pPr>
      <w:r w:rsidRPr="00313D74">
        <w:rPr>
          <w:color w:val="000000"/>
          <w:sz w:val="22"/>
          <w:szCs w:val="22"/>
        </w:rPr>
        <w:t>Задача №16.</w:t>
      </w:r>
      <w:r w:rsidRPr="00313D74">
        <w:rPr>
          <w:sz w:val="22"/>
          <w:szCs w:val="22"/>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Больной М.,60 лет, поступил с жалобами на лихорадку, ночные поты, по</w:t>
      </w:r>
      <w:r w:rsidRPr="00313D74">
        <w:rPr>
          <w:rFonts w:ascii="Times New Roman" w:hAnsi="Times New Roman"/>
          <w:color w:val="000000"/>
        </w:rPr>
        <w:softHyphen/>
        <w:t>терю в весе, зуд. Болен в течение трех лет.</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При осмотре: пальпируются увеличенные подвижные, не спаянные с кожей плот</w:t>
      </w:r>
      <w:r w:rsidRPr="00313D74">
        <w:rPr>
          <w:rFonts w:ascii="Times New Roman" w:hAnsi="Times New Roman"/>
          <w:color w:val="000000"/>
        </w:rPr>
        <w:softHyphen/>
        <w:t>но-эластические лимфоузлы, в шейно-надключичной области справа сливаю</w:t>
      </w:r>
      <w:r w:rsidRPr="00313D74">
        <w:rPr>
          <w:rFonts w:ascii="Times New Roman" w:hAnsi="Times New Roman"/>
          <w:color w:val="000000"/>
        </w:rPr>
        <w:softHyphen/>
        <w:t>щиеся между собой в конгломераты. Легкие и сердце без особенностей. Печень у реберной дуги. Селезенка выступает на 3 см из-под реберной дуги. Ан. Крови - НВ- 100,0 г/л, лейкоциты-3,2×10</w:t>
      </w:r>
      <w:r w:rsidRPr="00313D74">
        <w:rPr>
          <w:rFonts w:ascii="Times New Roman" w:hAnsi="Times New Roman"/>
          <w:color w:val="000000"/>
          <w:vertAlign w:val="superscript"/>
        </w:rPr>
        <w:t>9</w:t>
      </w:r>
      <w:r w:rsidRPr="00313D74">
        <w:rPr>
          <w:rFonts w:ascii="Times New Roman" w:hAnsi="Times New Roman"/>
          <w:color w:val="000000"/>
        </w:rPr>
        <w:t xml:space="preserve"> /л, э.-11%, п.-4%, с.- 62%, л.-14%, м.-6%, тромбоциты-200 000, </w:t>
      </w:r>
      <w:r w:rsidRPr="00313D74">
        <w:rPr>
          <w:rFonts w:ascii="Times New Roman" w:hAnsi="Times New Roman"/>
          <w:color w:val="000000"/>
          <w:lang w:val="en-US"/>
        </w:rPr>
        <w:t>CO</w:t>
      </w:r>
      <w:r w:rsidRPr="00313D74">
        <w:rPr>
          <w:rFonts w:ascii="Times New Roman" w:hAnsi="Times New Roman"/>
          <w:color w:val="000000"/>
        </w:rPr>
        <w:t>Э-20 мм/час.</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Ан. Мочи.- уд. Вес-1025. В биоптате лимфоузла - клетки Березовского-Штернберга.</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3. Какая стадия  заболевания?   </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A713B7" w:rsidRPr="00313D74" w:rsidRDefault="00A713B7" w:rsidP="00A713B7">
      <w:pPr>
        <w:pStyle w:val="aff"/>
        <w:spacing w:after="0"/>
        <w:ind w:left="0" w:firstLine="709"/>
        <w:jc w:val="center"/>
        <w:rPr>
          <w:sz w:val="22"/>
          <w:szCs w:val="22"/>
        </w:rPr>
      </w:pPr>
      <w:r w:rsidRPr="00313D74">
        <w:rPr>
          <w:color w:val="000000"/>
          <w:sz w:val="22"/>
          <w:szCs w:val="22"/>
        </w:rPr>
        <w:t>Задача №17.</w:t>
      </w:r>
      <w:r w:rsidRPr="00313D74">
        <w:rPr>
          <w:sz w:val="22"/>
          <w:szCs w:val="22"/>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Больная К., 26 лет. Поступила с жалобами на резкую слабость головную боль, лихорадку, ознобы, боли в горле. Больна около 2-х месяцев. Диагностировали ангину. Лечили пенициллином, аспирином без улучше</w:t>
      </w:r>
      <w:r w:rsidRPr="00313D74">
        <w:rPr>
          <w:rFonts w:ascii="Times New Roman" w:hAnsi="Times New Roman"/>
          <w:color w:val="000000"/>
        </w:rPr>
        <w:softHyphen/>
        <w:t>ния. Состояние средней тяжести. Температура-38°С. Бледность кожных по</w:t>
      </w:r>
      <w:r w:rsidRPr="00313D74">
        <w:rPr>
          <w:rFonts w:ascii="Times New Roman" w:hAnsi="Times New Roman"/>
          <w:color w:val="000000"/>
        </w:rPr>
        <w:softHyphen/>
        <w:t>кровов и слизистых. Миндалины увеличены, покрыты серым налетом, в миндалинах и зеве очаги некроза. Увеличены подчелюстные лимфоузлы. В легких дыхание везикулярное. Пульс-100 в мин., ритмичный. АД-110/70. При аускультации сердца - тахикардия, тоны несколько приглушены, систолический шум у вер</w:t>
      </w:r>
      <w:r w:rsidRPr="00313D74">
        <w:rPr>
          <w:rFonts w:ascii="Times New Roman" w:hAnsi="Times New Roman"/>
          <w:color w:val="000000"/>
        </w:rPr>
        <w:softHyphen/>
        <w:t>хушки. Печень выступает из-под края реберной дуги на 2 см, несколь</w:t>
      </w:r>
      <w:r w:rsidRPr="00313D74">
        <w:rPr>
          <w:rFonts w:ascii="Times New Roman" w:hAnsi="Times New Roman"/>
          <w:color w:val="000000"/>
        </w:rPr>
        <w:softHyphen/>
        <w:t>ко плотная. Селезенка не увеличена. Анализ крови: НВ-110 г/л, эритроциты-3,9×10</w:t>
      </w:r>
      <w:r w:rsidRPr="00313D74">
        <w:rPr>
          <w:rFonts w:ascii="Times New Roman" w:hAnsi="Times New Roman"/>
          <w:color w:val="000000"/>
          <w:vertAlign w:val="superscript"/>
        </w:rPr>
        <w:t>12</w:t>
      </w:r>
      <w:r w:rsidRPr="00313D74">
        <w:rPr>
          <w:rFonts w:ascii="Times New Roman" w:hAnsi="Times New Roman"/>
          <w:color w:val="000000"/>
        </w:rPr>
        <w:t xml:space="preserve"> /л, цв. Пок.-1,0, лейкоциты-4×10</w:t>
      </w:r>
      <w:r w:rsidRPr="00313D74">
        <w:rPr>
          <w:rFonts w:ascii="Times New Roman" w:hAnsi="Times New Roman"/>
          <w:color w:val="000000"/>
          <w:vertAlign w:val="superscript"/>
        </w:rPr>
        <w:t>9</w:t>
      </w:r>
      <w:r w:rsidRPr="00313D74">
        <w:rPr>
          <w:rFonts w:ascii="Times New Roman" w:hAnsi="Times New Roman"/>
          <w:color w:val="000000"/>
        </w:rPr>
        <w:t>/л, бласты-11%, миелоциты- 1%, п.-6%,с-40%, лимф.-20%, тромбоциты-190х 10</w:t>
      </w:r>
      <w:r w:rsidRPr="00313D74">
        <w:rPr>
          <w:rFonts w:ascii="Times New Roman" w:hAnsi="Times New Roman"/>
          <w:color w:val="000000"/>
          <w:vertAlign w:val="superscript"/>
        </w:rPr>
        <w:t xml:space="preserve">9 </w:t>
      </w:r>
      <w:r w:rsidRPr="00313D74">
        <w:rPr>
          <w:rFonts w:ascii="Times New Roman" w:hAnsi="Times New Roman"/>
          <w:color w:val="000000"/>
        </w:rPr>
        <w:t>/л, СОЭ-50 мм/час. В костном мозге - десятки процентов бластных клеток. (Филадельфийская) РН - хромосома не обнаружена.</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Как объяснить бластные клетки  в крови?</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Предложить план лечения  </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№18.</w:t>
      </w:r>
      <w:r w:rsidRPr="00313D74">
        <w:rPr>
          <w:rFonts w:ascii="Times New Roman" w:hAnsi="Times New Roman"/>
          <w:color w:val="000000"/>
        </w:rPr>
        <w:tab/>
      </w:r>
      <w:r w:rsidRPr="00313D74">
        <w:rPr>
          <w:rFonts w:ascii="Times New Roman" w:hAnsi="Times New Roman"/>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Больная 64 лет жалуется на ограничение подвижности в дистальных межфаланговых суставах обеих кистей, которое возникло около 12 лет назад и постепенно прогрессирует. При осмотре обращают на себя внимание узловатые утолщения в области дистальных межфаланговых суставов обеих кистей, пальцы деформированы, подвижность в этих суставах ограничена. Со стороны внутренних органов патологии нет. Анализы крови и мочи в пределах нормы.</w:t>
      </w:r>
    </w:p>
    <w:p w:rsidR="00A713B7" w:rsidRPr="00313D74" w:rsidRDefault="00A713B7" w:rsidP="00A713B7">
      <w:pPr>
        <w:widowControl w:val="0"/>
        <w:numPr>
          <w:ilvl w:val="0"/>
          <w:numId w:val="13"/>
        </w:numPr>
        <w:spacing w:after="0" w:line="240" w:lineRule="auto"/>
        <w:ind w:left="0" w:firstLine="709"/>
        <w:jc w:val="both"/>
        <w:rPr>
          <w:rFonts w:ascii="Times New Roman" w:hAnsi="Times New Roman"/>
          <w:color w:val="000000"/>
        </w:rPr>
      </w:pPr>
      <w:r w:rsidRPr="00313D74">
        <w:rPr>
          <w:rFonts w:ascii="Times New Roman" w:hAnsi="Times New Roman"/>
          <w:color w:val="000000"/>
        </w:rPr>
        <w:t>Предполагаемый диагноз.</w:t>
      </w:r>
    </w:p>
    <w:p w:rsidR="00A713B7" w:rsidRPr="00313D74" w:rsidRDefault="00A713B7" w:rsidP="00A713B7">
      <w:pPr>
        <w:widowControl w:val="0"/>
        <w:numPr>
          <w:ilvl w:val="0"/>
          <w:numId w:val="13"/>
        </w:numPr>
        <w:spacing w:after="0" w:line="240" w:lineRule="auto"/>
        <w:ind w:left="0" w:firstLine="709"/>
        <w:jc w:val="both"/>
        <w:rPr>
          <w:rFonts w:ascii="Times New Roman" w:hAnsi="Times New Roman"/>
          <w:color w:val="000000"/>
        </w:rPr>
      </w:pPr>
      <w:r w:rsidRPr="00313D74">
        <w:rPr>
          <w:rFonts w:ascii="Times New Roman" w:hAnsi="Times New Roman"/>
          <w:color w:val="000000"/>
        </w:rPr>
        <w:t>План обследования.</w:t>
      </w:r>
    </w:p>
    <w:p w:rsidR="00A713B7" w:rsidRPr="00313D74" w:rsidRDefault="00A713B7" w:rsidP="00A713B7">
      <w:pPr>
        <w:widowControl w:val="0"/>
        <w:numPr>
          <w:ilvl w:val="0"/>
          <w:numId w:val="13"/>
        </w:numPr>
        <w:spacing w:after="0" w:line="240" w:lineRule="auto"/>
        <w:ind w:left="0" w:firstLine="709"/>
        <w:jc w:val="both"/>
        <w:rPr>
          <w:rFonts w:ascii="Times New Roman" w:hAnsi="Times New Roman"/>
          <w:color w:val="000000"/>
        </w:rPr>
      </w:pPr>
      <w:r w:rsidRPr="00313D74">
        <w:rPr>
          <w:rFonts w:ascii="Times New Roman" w:hAnsi="Times New Roman"/>
          <w:color w:val="000000"/>
        </w:rPr>
        <w:t>Как называются выявленные изменения в области дистальных межфаланговых суставов?</w:t>
      </w:r>
    </w:p>
    <w:p w:rsidR="00A713B7" w:rsidRPr="00313D74" w:rsidRDefault="00A713B7" w:rsidP="00A713B7">
      <w:pPr>
        <w:widowControl w:val="0"/>
        <w:numPr>
          <w:ilvl w:val="0"/>
          <w:numId w:val="13"/>
        </w:numPr>
        <w:spacing w:after="0" w:line="240" w:lineRule="auto"/>
        <w:ind w:left="0" w:firstLine="709"/>
        <w:jc w:val="both"/>
        <w:rPr>
          <w:rFonts w:ascii="Times New Roman" w:hAnsi="Times New Roman"/>
          <w:color w:val="000000"/>
        </w:rPr>
      </w:pPr>
      <w:r w:rsidRPr="00313D74">
        <w:rPr>
          <w:rFonts w:ascii="Times New Roman" w:hAnsi="Times New Roman"/>
          <w:color w:val="000000"/>
        </w:rPr>
        <w:t>С какими заболеваниями необходимо дифференцировать?</w:t>
      </w:r>
    </w:p>
    <w:p w:rsidR="00A713B7" w:rsidRPr="00313D74" w:rsidRDefault="00A713B7" w:rsidP="00A713B7">
      <w:pPr>
        <w:widowControl w:val="0"/>
        <w:numPr>
          <w:ilvl w:val="0"/>
          <w:numId w:val="13"/>
        </w:numPr>
        <w:spacing w:after="0" w:line="240" w:lineRule="auto"/>
        <w:ind w:left="0" w:firstLine="709"/>
        <w:jc w:val="both"/>
        <w:rPr>
          <w:rFonts w:ascii="Times New Roman" w:hAnsi="Times New Roman"/>
          <w:color w:val="000000"/>
        </w:rPr>
      </w:pPr>
      <w:r w:rsidRPr="00313D74">
        <w:rPr>
          <w:rFonts w:ascii="Times New Roman" w:hAnsi="Times New Roman"/>
          <w:color w:val="000000"/>
        </w:rPr>
        <w:t>Назначить медикаментозную терапию.</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№19.</w:t>
      </w:r>
      <w:r w:rsidRPr="00313D74">
        <w:rPr>
          <w:rFonts w:ascii="Times New Roman" w:hAnsi="Times New Roman"/>
        </w:rPr>
        <w:t>(ПК-1, ОПК-1, ОПК-6, ОПК-8, ОПК-9)</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Больная 32 лет жалуется на тупые боли во всех суставах конечностей, резкое ограничение движения в них и невозможность самостоятельно передвигаться, заболела в 20 лет, когда постепенно стали появляться боли в коленных суставах, через год появилась легкая припухлость суставов. Постепенно стала нарастать дефигурация и ограничение функции суставов, затем развилась контрактура коленных суставов. Состояние удовлетворительное, положение полупассивное, питание пониженное, суставы резко деформированы. Сгибательная контракту</w:t>
      </w:r>
      <w:r w:rsidRPr="00313D74">
        <w:rPr>
          <w:rFonts w:ascii="Times New Roman" w:hAnsi="Times New Roman"/>
          <w:color w:val="000000"/>
          <w:lang w:val="en-US"/>
        </w:rPr>
        <w:t>pa</w:t>
      </w:r>
      <w:r w:rsidRPr="00313D74">
        <w:rPr>
          <w:rFonts w:ascii="Times New Roman" w:hAnsi="Times New Roman"/>
          <w:color w:val="000000"/>
        </w:rPr>
        <w:t xml:space="preserve"> коленных суставов. Анкилоз правого локтевого сустава. Пальпация суставов болезненная, мышцы конечностей атрофированы, внутренние органы - без патологии. В анализах крови обращает на себя внимание СОЭ - 44 мм/час, титры АСЛО - 832 ед., АСК - 600 ед., антигиалуронидазы - 825 ед.</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2. Как обьяснить изменения суставов?</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3. План обследования больной. </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4. Какие изменения могут быть на рентгенограмме коленных      суставов?</w:t>
      </w:r>
    </w:p>
    <w:p w:rsidR="00A713B7" w:rsidRPr="00313D74" w:rsidRDefault="00A713B7" w:rsidP="00A713B7">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5. Назначить медикаментозную терапию.</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№20.</w:t>
      </w:r>
      <w:r w:rsidRPr="00313D74">
        <w:rPr>
          <w:rFonts w:ascii="Times New Roman" w:hAnsi="Times New Roman"/>
        </w:rPr>
        <w:t>(ПК-1, ОПК-1, ОПК-6, ОПК-8, ОПК-9)</w:t>
      </w:r>
    </w:p>
    <w:p w:rsidR="00A713B7" w:rsidRPr="00313D74" w:rsidRDefault="00A713B7" w:rsidP="00A713B7">
      <w:pPr>
        <w:pStyle w:val="aff"/>
        <w:spacing w:after="0"/>
        <w:ind w:left="0" w:firstLine="709"/>
        <w:rPr>
          <w:color w:val="000000"/>
          <w:sz w:val="22"/>
          <w:szCs w:val="22"/>
        </w:rPr>
      </w:pPr>
      <w:r w:rsidRPr="00313D74">
        <w:rPr>
          <w:color w:val="000000"/>
          <w:sz w:val="22"/>
          <w:szCs w:val="22"/>
        </w:rPr>
        <w:t>Мужчина 56 лет в течение 12 лет отмечает повышение уровня мочевой кислоты до 850 мкмоль/л. Нерегулярно принимает аллопуринол. В течение последних 2 лет отмечена отрицательная динамика АД: повышение до 200/120 мм рт.ст. Лечение комбинацией ингибиторов АПФ и блокаторов медленных кальциевых каналов неэффективно. Масса тела избыточная. Отмечена пастозность лица и нижних конечностей. Температура тела 36,6</w:t>
      </w:r>
      <w:r w:rsidRPr="00313D74">
        <w:rPr>
          <w:color w:val="000000"/>
          <w:sz w:val="22"/>
          <w:szCs w:val="22"/>
          <w:vertAlign w:val="superscript"/>
        </w:rPr>
        <w:t>0</w:t>
      </w:r>
      <w:r w:rsidRPr="00313D74">
        <w:rPr>
          <w:color w:val="000000"/>
          <w:sz w:val="22"/>
          <w:szCs w:val="22"/>
        </w:rPr>
        <w:t xml:space="preserve">С. В легких дыхание везикулярное. Сердце: тоны ритмичные, резкий акцент </w:t>
      </w:r>
      <w:r w:rsidRPr="00313D74">
        <w:rPr>
          <w:color w:val="000000"/>
          <w:sz w:val="22"/>
          <w:szCs w:val="22"/>
          <w:lang w:val="en-US"/>
        </w:rPr>
        <w:t>II</w:t>
      </w:r>
      <w:r w:rsidRPr="00313D74">
        <w:rPr>
          <w:color w:val="000000"/>
          <w:sz w:val="22"/>
          <w:szCs w:val="22"/>
        </w:rPr>
        <w:t xml:space="preserve"> тона над аортой. Живот мягкий, безболезненный. Печень и селезенка не увеличены. Анализ крови: Нв 98 г/л, лейкоциты 5,4х10</w:t>
      </w:r>
      <w:r w:rsidRPr="00313D74">
        <w:rPr>
          <w:color w:val="000000"/>
          <w:sz w:val="22"/>
          <w:szCs w:val="22"/>
          <w:vertAlign w:val="superscript"/>
        </w:rPr>
        <w:t>9</w:t>
      </w:r>
      <w:r w:rsidRPr="00313D74">
        <w:rPr>
          <w:color w:val="000000"/>
          <w:sz w:val="22"/>
          <w:szCs w:val="22"/>
        </w:rPr>
        <w:t>/л, СОЭ 12 мм/ч. Общий анализ мочи: относительная плотность 1008, белок – 0,066 г/л, лейкоциты 3-4 в п/зр. Креатинин сыворотки крови 200 мкмоль/л. При УЗИ обнаружены мелкие плотные включения в мозговом веществе обеих почек.</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A713B7" w:rsidRPr="00313D74" w:rsidRDefault="00A713B7" w:rsidP="00A713B7">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№21.</w:t>
      </w:r>
      <w:r w:rsidRPr="00313D74">
        <w:rPr>
          <w:rFonts w:ascii="Times New Roman" w:hAnsi="Times New Roman"/>
        </w:rPr>
        <w:t>(ПК-1, ОПК-1, ОПК-6, ОПК-8, ОПК-9)</w:t>
      </w:r>
    </w:p>
    <w:p w:rsidR="00A713B7" w:rsidRPr="00313D74" w:rsidRDefault="00A713B7" w:rsidP="00A713B7">
      <w:pPr>
        <w:spacing w:after="0" w:line="240" w:lineRule="auto"/>
        <w:ind w:firstLine="709"/>
        <w:jc w:val="both"/>
        <w:rPr>
          <w:rFonts w:ascii="Times New Roman" w:hAnsi="Times New Roman"/>
        </w:rPr>
      </w:pPr>
      <w:r w:rsidRPr="00313D74">
        <w:rPr>
          <w:rFonts w:ascii="Times New Roman" w:hAnsi="Times New Roman"/>
        </w:rPr>
        <w:t xml:space="preserve">     Больная 42 лет -  беспокоят боли при движении и в покое в лучезапястных, плечевых, коленных и проксимальных межфаланговых суставах кистей, опухание коленных суставов и суставов запястья, утренняя скованность в течение 3 часов. Заболевание началось 3,5 года назад. Получала лечение НПВС, хлорохином.</w:t>
      </w:r>
    </w:p>
    <w:p w:rsidR="00A713B7" w:rsidRPr="00313D74" w:rsidRDefault="00A713B7" w:rsidP="00A713B7">
      <w:pPr>
        <w:spacing w:after="0" w:line="240" w:lineRule="auto"/>
        <w:ind w:firstLine="709"/>
        <w:jc w:val="both"/>
        <w:rPr>
          <w:rFonts w:ascii="Times New Roman" w:hAnsi="Times New Roman"/>
        </w:rPr>
      </w:pPr>
      <w:r w:rsidRPr="00313D74">
        <w:rPr>
          <w:rFonts w:ascii="Times New Roman" w:hAnsi="Times New Roman"/>
        </w:rPr>
        <w:t>Объективно: ревматойдные узелки над локтевым отростком. Температура тела 37°С. Симптом баллотирования надколенника выявляют в обоих коленных суставах. В лёгких дыхание везикулярное, проводится во все отделы. Тоны сердца ритмичные. АД – 130/80 мм рт. Ст. Живот мягкий безболезненный. Печень, селезёнка не пальпируются. ОАК -  Нm – 116 г/л, лейк. – 6,6·10</w:t>
      </w:r>
      <w:r w:rsidRPr="00313D74">
        <w:rPr>
          <w:rFonts w:ascii="Times New Roman" w:hAnsi="Times New Roman"/>
          <w:vertAlign w:val="superscript"/>
        </w:rPr>
        <w:t>9</w:t>
      </w:r>
      <w:r w:rsidRPr="00313D74">
        <w:rPr>
          <w:rFonts w:ascii="Times New Roman" w:hAnsi="Times New Roman"/>
        </w:rPr>
        <w:t>/л, СОЭ – 47 мм/ч, лейкоцитарная формула без изменений.</w:t>
      </w:r>
    </w:p>
    <w:p w:rsidR="00A713B7" w:rsidRPr="00313D74" w:rsidRDefault="00A713B7" w:rsidP="00A713B7">
      <w:pPr>
        <w:numPr>
          <w:ilvl w:val="0"/>
          <w:numId w:val="29"/>
        </w:numPr>
        <w:spacing w:after="0" w:line="240" w:lineRule="auto"/>
        <w:ind w:left="0" w:firstLine="709"/>
        <w:jc w:val="both"/>
        <w:rPr>
          <w:rFonts w:ascii="Times New Roman" w:hAnsi="Times New Roman"/>
        </w:rPr>
      </w:pPr>
      <w:r w:rsidRPr="00313D74">
        <w:rPr>
          <w:rFonts w:ascii="Times New Roman" w:hAnsi="Times New Roman"/>
        </w:rPr>
        <w:t>Какие инструментальные методы исследования необходимы для постановки диагноза.</w:t>
      </w:r>
    </w:p>
    <w:p w:rsidR="00A713B7" w:rsidRPr="00313D74" w:rsidRDefault="00A713B7" w:rsidP="00A713B7">
      <w:pPr>
        <w:numPr>
          <w:ilvl w:val="0"/>
          <w:numId w:val="29"/>
        </w:numPr>
        <w:spacing w:after="0" w:line="240" w:lineRule="auto"/>
        <w:ind w:left="0" w:firstLine="709"/>
        <w:jc w:val="both"/>
        <w:rPr>
          <w:rFonts w:ascii="Times New Roman" w:hAnsi="Times New Roman"/>
        </w:rPr>
      </w:pPr>
      <w:r w:rsidRPr="00313D74">
        <w:rPr>
          <w:rFonts w:ascii="Times New Roman" w:hAnsi="Times New Roman"/>
        </w:rPr>
        <w:t>Какие лабораторные методы исследования необходимы для постановки диагноза.</w:t>
      </w:r>
    </w:p>
    <w:p w:rsidR="00A713B7" w:rsidRPr="00313D74" w:rsidRDefault="00A713B7" w:rsidP="00A713B7">
      <w:pPr>
        <w:numPr>
          <w:ilvl w:val="0"/>
          <w:numId w:val="29"/>
        </w:numPr>
        <w:spacing w:after="0" w:line="240" w:lineRule="auto"/>
        <w:ind w:left="0" w:firstLine="709"/>
        <w:jc w:val="both"/>
        <w:rPr>
          <w:rFonts w:ascii="Times New Roman" w:hAnsi="Times New Roman"/>
        </w:rPr>
      </w:pPr>
      <w:r w:rsidRPr="00313D74">
        <w:rPr>
          <w:rFonts w:ascii="Times New Roman" w:hAnsi="Times New Roman"/>
        </w:rPr>
        <w:t>Тактика лечения.</w:t>
      </w:r>
    </w:p>
    <w:p w:rsidR="00A713B7" w:rsidRPr="00313D74" w:rsidRDefault="00A713B7" w:rsidP="00A713B7">
      <w:pPr>
        <w:numPr>
          <w:ilvl w:val="0"/>
          <w:numId w:val="29"/>
        </w:numPr>
        <w:spacing w:after="0" w:line="240" w:lineRule="auto"/>
        <w:ind w:left="0" w:firstLine="709"/>
        <w:jc w:val="both"/>
        <w:rPr>
          <w:rFonts w:ascii="Times New Roman" w:hAnsi="Times New Roman"/>
        </w:rPr>
      </w:pPr>
      <w:r w:rsidRPr="00313D74">
        <w:rPr>
          <w:rFonts w:ascii="Times New Roman" w:hAnsi="Times New Roman"/>
        </w:rPr>
        <w:t xml:space="preserve">Сформулируйте диагноз при наличии следующих данных: при рентгенологическом исследовании суставные межфаланговые щели сужены, в головках </w:t>
      </w:r>
      <w:r w:rsidRPr="00313D74">
        <w:rPr>
          <w:rFonts w:ascii="Times New Roman" w:hAnsi="Times New Roman"/>
          <w:lang w:val="en-US"/>
        </w:rPr>
        <w:t>II</w:t>
      </w:r>
      <w:r w:rsidRPr="00313D74">
        <w:rPr>
          <w:rFonts w:ascii="Times New Roman" w:hAnsi="Times New Roman"/>
        </w:rPr>
        <w:t xml:space="preserve"> и </w:t>
      </w:r>
      <w:r w:rsidRPr="00313D74">
        <w:rPr>
          <w:rFonts w:ascii="Times New Roman" w:hAnsi="Times New Roman"/>
          <w:lang w:val="en-US"/>
        </w:rPr>
        <w:t>III</w:t>
      </w:r>
      <w:r w:rsidRPr="00313D74">
        <w:rPr>
          <w:rFonts w:ascii="Times New Roman" w:hAnsi="Times New Roman"/>
        </w:rPr>
        <w:t xml:space="preserve"> плюсневых костей левой стопы определяют выраженные краевые эрозии и участки кистозной деструкции. Ревматойдный фактор в латекс-тесте 1:320.</w:t>
      </w:r>
    </w:p>
    <w:p w:rsidR="00A713B7" w:rsidRPr="00313D74" w:rsidRDefault="00A713B7" w:rsidP="00A713B7">
      <w:pPr>
        <w:numPr>
          <w:ilvl w:val="0"/>
          <w:numId w:val="29"/>
        </w:numPr>
        <w:spacing w:after="0" w:line="240" w:lineRule="auto"/>
        <w:ind w:left="0" w:firstLine="709"/>
        <w:jc w:val="both"/>
        <w:rPr>
          <w:rFonts w:ascii="Times New Roman" w:hAnsi="Times New Roman"/>
        </w:rPr>
      </w:pPr>
      <w:r w:rsidRPr="00313D74">
        <w:rPr>
          <w:rFonts w:ascii="Times New Roman" w:hAnsi="Times New Roman"/>
        </w:rPr>
        <w:t>При каких ещё заболеваниях может обнаруживаться РФ?</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№22.</w:t>
      </w:r>
      <w:r w:rsidRPr="00313D74">
        <w:rPr>
          <w:rFonts w:ascii="Times New Roman" w:hAnsi="Times New Roman"/>
        </w:rPr>
        <w:t>(ОК-7, ПК-1, ОПК-1, ОПК-6, ОПК-8, ОПК-9)</w:t>
      </w:r>
    </w:p>
    <w:p w:rsidR="00A713B7" w:rsidRPr="00313D74" w:rsidRDefault="00A713B7" w:rsidP="00A713B7">
      <w:pPr>
        <w:spacing w:after="0" w:line="240" w:lineRule="auto"/>
        <w:ind w:firstLine="709"/>
        <w:jc w:val="both"/>
        <w:rPr>
          <w:rFonts w:ascii="Times New Roman" w:hAnsi="Times New Roman"/>
        </w:rPr>
      </w:pPr>
      <w:r w:rsidRPr="00313D74">
        <w:rPr>
          <w:rFonts w:ascii="Times New Roman" w:hAnsi="Times New Roman"/>
        </w:rPr>
        <w:t xml:space="preserve">Женщина 32 лет, официантка по профессии обратилась с жалобами на боли в коленных суставах, </w:t>
      </w:r>
      <w:r w:rsidRPr="00313D74">
        <w:rPr>
          <w:rFonts w:ascii="Times New Roman" w:hAnsi="Times New Roman"/>
          <w:lang w:val="en-US"/>
        </w:rPr>
        <w:t>I</w:t>
      </w:r>
      <w:r w:rsidRPr="00313D74">
        <w:rPr>
          <w:rFonts w:ascii="Times New Roman" w:hAnsi="Times New Roman"/>
        </w:rPr>
        <w:t xml:space="preserve"> плюснефаланговом, проксимальных и дистальных межфаланговых суставах кистей. Боли возникают остро, часто на фоне приёма алкоголя, суставная атака развивается быстро, в течение дня, возникают отёк и гиперемия указанных суставов. В анамнезе мочекаменная болезнь. Мать больной страдала аналогичным заболеванием.</w:t>
      </w:r>
    </w:p>
    <w:p w:rsidR="00A713B7" w:rsidRPr="00313D74" w:rsidRDefault="00A713B7" w:rsidP="00A713B7">
      <w:pPr>
        <w:spacing w:after="0" w:line="240" w:lineRule="auto"/>
        <w:ind w:firstLine="709"/>
        <w:jc w:val="both"/>
        <w:rPr>
          <w:rFonts w:ascii="Times New Roman" w:hAnsi="Times New Roman"/>
        </w:rPr>
      </w:pPr>
      <w:r w:rsidRPr="00313D74">
        <w:rPr>
          <w:rFonts w:ascii="Times New Roman" w:hAnsi="Times New Roman"/>
        </w:rPr>
        <w:t>Объективно: со стороны лёгких и сердца патологии не выявлено. Анализ крови – лейкоц.-10,6·10</w:t>
      </w:r>
      <w:r w:rsidRPr="00313D74">
        <w:rPr>
          <w:rFonts w:ascii="Times New Roman" w:hAnsi="Times New Roman"/>
          <w:vertAlign w:val="superscript"/>
        </w:rPr>
        <w:t>9</w:t>
      </w:r>
      <w:r w:rsidRPr="00313D74">
        <w:rPr>
          <w:rFonts w:ascii="Times New Roman" w:hAnsi="Times New Roman"/>
        </w:rPr>
        <w:t>/л с нейтрофильным сдвигом влево, СОЭ -  35мм/ч.</w:t>
      </w:r>
    </w:p>
    <w:p w:rsidR="00A713B7" w:rsidRPr="00313D74" w:rsidRDefault="00A713B7" w:rsidP="00A713B7">
      <w:pPr>
        <w:numPr>
          <w:ilvl w:val="0"/>
          <w:numId w:val="30"/>
        </w:numPr>
        <w:spacing w:after="0" w:line="240" w:lineRule="auto"/>
        <w:ind w:left="0" w:firstLine="709"/>
        <w:jc w:val="both"/>
        <w:rPr>
          <w:rFonts w:ascii="Times New Roman" w:hAnsi="Times New Roman"/>
        </w:rPr>
      </w:pPr>
      <w:r w:rsidRPr="00313D74">
        <w:rPr>
          <w:rFonts w:ascii="Times New Roman" w:hAnsi="Times New Roman"/>
        </w:rPr>
        <w:t>Ожидаемые изменения при проведении биохимического исследования крови.</w:t>
      </w:r>
    </w:p>
    <w:p w:rsidR="00A713B7" w:rsidRPr="00313D74" w:rsidRDefault="00A713B7" w:rsidP="00A713B7">
      <w:pPr>
        <w:numPr>
          <w:ilvl w:val="0"/>
          <w:numId w:val="30"/>
        </w:numPr>
        <w:spacing w:after="0" w:line="240" w:lineRule="auto"/>
        <w:ind w:left="0" w:firstLine="709"/>
        <w:jc w:val="both"/>
        <w:rPr>
          <w:rFonts w:ascii="Times New Roman" w:hAnsi="Times New Roman"/>
        </w:rPr>
      </w:pPr>
      <w:r w:rsidRPr="00313D74">
        <w:rPr>
          <w:rFonts w:ascii="Times New Roman" w:hAnsi="Times New Roman"/>
        </w:rPr>
        <w:t>Больной проведена пункция коленного сустава – ожидаемые изменения в синовиальной жидкости.</w:t>
      </w:r>
    </w:p>
    <w:p w:rsidR="00A713B7" w:rsidRPr="00313D74" w:rsidRDefault="00A713B7" w:rsidP="00A713B7">
      <w:pPr>
        <w:numPr>
          <w:ilvl w:val="0"/>
          <w:numId w:val="30"/>
        </w:numPr>
        <w:spacing w:after="0" w:line="240" w:lineRule="auto"/>
        <w:ind w:left="0" w:firstLine="709"/>
        <w:jc w:val="both"/>
        <w:rPr>
          <w:rFonts w:ascii="Times New Roman" w:hAnsi="Times New Roman"/>
        </w:rPr>
      </w:pPr>
      <w:r w:rsidRPr="00313D74">
        <w:rPr>
          <w:rFonts w:ascii="Times New Roman" w:hAnsi="Times New Roman"/>
        </w:rPr>
        <w:t>Диагноз.</w:t>
      </w:r>
    </w:p>
    <w:p w:rsidR="00A713B7" w:rsidRPr="00313D74" w:rsidRDefault="00A713B7" w:rsidP="00A713B7">
      <w:pPr>
        <w:numPr>
          <w:ilvl w:val="0"/>
          <w:numId w:val="30"/>
        </w:numPr>
        <w:spacing w:after="0" w:line="240" w:lineRule="auto"/>
        <w:ind w:left="0" w:firstLine="709"/>
        <w:jc w:val="both"/>
        <w:rPr>
          <w:rFonts w:ascii="Times New Roman" w:hAnsi="Times New Roman"/>
        </w:rPr>
      </w:pPr>
      <w:r w:rsidRPr="00313D74">
        <w:rPr>
          <w:rFonts w:ascii="Times New Roman" w:hAnsi="Times New Roman"/>
        </w:rPr>
        <w:t xml:space="preserve">Ожидаемые изменения на рентгенограмме костей. </w:t>
      </w:r>
    </w:p>
    <w:p w:rsidR="00A713B7" w:rsidRPr="00313D74" w:rsidRDefault="00A713B7" w:rsidP="00A713B7">
      <w:pPr>
        <w:numPr>
          <w:ilvl w:val="0"/>
          <w:numId w:val="30"/>
        </w:numPr>
        <w:spacing w:after="0" w:line="240" w:lineRule="auto"/>
        <w:ind w:left="0" w:firstLine="709"/>
        <w:jc w:val="both"/>
        <w:rPr>
          <w:rFonts w:ascii="Times New Roman" w:hAnsi="Times New Roman"/>
        </w:rPr>
      </w:pPr>
      <w:r w:rsidRPr="00313D74">
        <w:rPr>
          <w:rFonts w:ascii="Times New Roman" w:hAnsi="Times New Roman"/>
        </w:rPr>
        <w:t>Средство выбора при лечении.</w:t>
      </w:r>
    </w:p>
    <w:p w:rsidR="00A713B7" w:rsidRPr="00313D74" w:rsidRDefault="00A713B7" w:rsidP="00A713B7">
      <w:pPr>
        <w:spacing w:after="0" w:line="240" w:lineRule="auto"/>
        <w:ind w:firstLine="709"/>
        <w:jc w:val="center"/>
        <w:rPr>
          <w:rFonts w:ascii="Times New Roman" w:hAnsi="Times New Roman"/>
        </w:rPr>
      </w:pPr>
      <w:r w:rsidRPr="00313D74">
        <w:rPr>
          <w:rFonts w:ascii="Times New Roman" w:hAnsi="Times New Roman"/>
          <w:color w:val="000000"/>
        </w:rPr>
        <w:t>Задача №23.</w:t>
      </w:r>
      <w:r w:rsidRPr="00313D74">
        <w:rPr>
          <w:rFonts w:ascii="Times New Roman" w:hAnsi="Times New Roman"/>
        </w:rPr>
        <w:t>(ПК-1, ОПК-1, ОПК-6, ОПК-8, ОПК-9)</w:t>
      </w:r>
    </w:p>
    <w:p w:rsidR="00A713B7" w:rsidRPr="00313D74" w:rsidRDefault="00A713B7" w:rsidP="00A713B7">
      <w:pPr>
        <w:spacing w:after="0" w:line="240" w:lineRule="auto"/>
        <w:ind w:firstLine="709"/>
        <w:jc w:val="both"/>
        <w:rPr>
          <w:rFonts w:ascii="Times New Roman" w:hAnsi="Times New Roman"/>
        </w:rPr>
      </w:pPr>
      <w:r w:rsidRPr="00313D74">
        <w:rPr>
          <w:rFonts w:ascii="Times New Roman" w:hAnsi="Times New Roman"/>
        </w:rPr>
        <w:t xml:space="preserve">     Мужчина 25 лет – боли локализуются в поясничном отделе позвоночника и ягодичных областях, тазобедренных и плечевых суставах. Утренняя скованность длится около 1 часа. На коже высыпаний нет. </w:t>
      </w:r>
    </w:p>
    <w:p w:rsidR="00A713B7" w:rsidRPr="00313D74" w:rsidRDefault="00A713B7" w:rsidP="00A713B7">
      <w:pPr>
        <w:spacing w:after="0" w:line="240" w:lineRule="auto"/>
        <w:ind w:firstLine="709"/>
        <w:jc w:val="both"/>
        <w:rPr>
          <w:rFonts w:ascii="Times New Roman" w:hAnsi="Times New Roman"/>
        </w:rPr>
      </w:pPr>
      <w:r w:rsidRPr="00313D74">
        <w:rPr>
          <w:rFonts w:ascii="Times New Roman" w:hAnsi="Times New Roman"/>
        </w:rPr>
        <w:t>Общий анализ крови - Нв – 123 г/л, лейк. – 6,2·10</w:t>
      </w:r>
      <w:r w:rsidRPr="00313D74">
        <w:rPr>
          <w:rFonts w:ascii="Times New Roman" w:hAnsi="Times New Roman"/>
          <w:vertAlign w:val="superscript"/>
        </w:rPr>
        <w:t>9</w:t>
      </w:r>
      <w:r w:rsidRPr="00313D74">
        <w:rPr>
          <w:rFonts w:ascii="Times New Roman" w:hAnsi="Times New Roman"/>
        </w:rPr>
        <w:t xml:space="preserve">/л, лейкоцитарная формула не изменена, СОЭ – 34 мм/ч. ОАМ – без патологии. </w:t>
      </w:r>
    </w:p>
    <w:p w:rsidR="00A713B7" w:rsidRPr="00313D74" w:rsidRDefault="00A713B7" w:rsidP="00A713B7">
      <w:pPr>
        <w:spacing w:after="0" w:line="240" w:lineRule="auto"/>
        <w:ind w:firstLine="709"/>
        <w:jc w:val="both"/>
        <w:rPr>
          <w:rFonts w:ascii="Times New Roman" w:hAnsi="Times New Roman"/>
        </w:rPr>
      </w:pPr>
      <w:r w:rsidRPr="00313D74">
        <w:rPr>
          <w:rFonts w:ascii="Times New Roman" w:hAnsi="Times New Roman"/>
        </w:rPr>
        <w:t>При рентгенологическом исследовании  крестцово-подвздошных суставов обнаружено симметричное эрозирование суставных поверхностей, сужение суставных щелей. В поясничном отделе позвоночника – тонкие линейные синдесмофиты.</w:t>
      </w:r>
    </w:p>
    <w:p w:rsidR="00A713B7" w:rsidRPr="00313D74" w:rsidRDefault="00A713B7" w:rsidP="00A713B7">
      <w:pPr>
        <w:numPr>
          <w:ilvl w:val="0"/>
          <w:numId w:val="31"/>
        </w:numPr>
        <w:spacing w:after="0" w:line="240" w:lineRule="auto"/>
        <w:ind w:left="0" w:firstLine="709"/>
        <w:jc w:val="both"/>
        <w:rPr>
          <w:rFonts w:ascii="Times New Roman" w:hAnsi="Times New Roman"/>
        </w:rPr>
      </w:pPr>
      <w:r w:rsidRPr="00313D74">
        <w:rPr>
          <w:rFonts w:ascii="Times New Roman" w:hAnsi="Times New Roman"/>
        </w:rPr>
        <w:t>Сформулируйте диагноз.</w:t>
      </w:r>
    </w:p>
    <w:p w:rsidR="00A713B7" w:rsidRPr="00313D74" w:rsidRDefault="00A713B7" w:rsidP="00A713B7">
      <w:pPr>
        <w:numPr>
          <w:ilvl w:val="0"/>
          <w:numId w:val="31"/>
        </w:numPr>
        <w:spacing w:after="0" w:line="240" w:lineRule="auto"/>
        <w:ind w:left="0" w:firstLine="709"/>
        <w:jc w:val="both"/>
        <w:rPr>
          <w:rFonts w:ascii="Times New Roman" w:hAnsi="Times New Roman"/>
        </w:rPr>
      </w:pPr>
      <w:r w:rsidRPr="00313D74">
        <w:rPr>
          <w:rFonts w:ascii="Times New Roman" w:hAnsi="Times New Roman"/>
        </w:rPr>
        <w:t>Функциональные пробы, используемые для определения подвижности позвоночника.</w:t>
      </w:r>
    </w:p>
    <w:p w:rsidR="00A713B7" w:rsidRPr="00313D74" w:rsidRDefault="00A713B7" w:rsidP="00A713B7">
      <w:pPr>
        <w:numPr>
          <w:ilvl w:val="0"/>
          <w:numId w:val="31"/>
        </w:numPr>
        <w:spacing w:after="0" w:line="240" w:lineRule="auto"/>
        <w:ind w:left="0" w:firstLine="709"/>
        <w:jc w:val="both"/>
        <w:rPr>
          <w:rFonts w:ascii="Times New Roman" w:hAnsi="Times New Roman"/>
        </w:rPr>
      </w:pPr>
      <w:r w:rsidRPr="00313D74">
        <w:rPr>
          <w:rFonts w:ascii="Times New Roman" w:hAnsi="Times New Roman"/>
        </w:rPr>
        <w:t>Какие проявления ожидаются со стороны глаз, лёгких, сердечно-сосудистой системы.</w:t>
      </w:r>
    </w:p>
    <w:p w:rsidR="00A713B7" w:rsidRPr="00313D74" w:rsidRDefault="00A713B7" w:rsidP="00A713B7">
      <w:pPr>
        <w:numPr>
          <w:ilvl w:val="0"/>
          <w:numId w:val="31"/>
        </w:numPr>
        <w:spacing w:after="0" w:line="240" w:lineRule="auto"/>
        <w:ind w:left="0" w:firstLine="709"/>
        <w:jc w:val="both"/>
        <w:rPr>
          <w:rFonts w:ascii="Times New Roman" w:hAnsi="Times New Roman"/>
        </w:rPr>
      </w:pPr>
      <w:r w:rsidRPr="00313D74">
        <w:rPr>
          <w:rFonts w:ascii="Times New Roman" w:hAnsi="Times New Roman"/>
        </w:rPr>
        <w:t>Как называется характерное изменение позвоночника при данном заболевании.</w:t>
      </w:r>
    </w:p>
    <w:p w:rsidR="00A713B7" w:rsidRPr="00313D74" w:rsidRDefault="00A713B7" w:rsidP="00A713B7">
      <w:pPr>
        <w:numPr>
          <w:ilvl w:val="0"/>
          <w:numId w:val="31"/>
        </w:numPr>
        <w:spacing w:after="0" w:line="240" w:lineRule="auto"/>
        <w:ind w:left="0" w:firstLine="709"/>
        <w:jc w:val="both"/>
        <w:rPr>
          <w:rFonts w:ascii="Times New Roman" w:hAnsi="Times New Roman"/>
        </w:rPr>
      </w:pPr>
      <w:r w:rsidRPr="00313D74">
        <w:rPr>
          <w:rFonts w:ascii="Times New Roman" w:hAnsi="Times New Roman"/>
        </w:rPr>
        <w:t>Вынужденная поза, характерная для больных с данной патологией.</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№24.</w:t>
      </w:r>
      <w:r w:rsidRPr="00313D74">
        <w:rPr>
          <w:rFonts w:ascii="Times New Roman" w:hAnsi="Times New Roman"/>
        </w:rPr>
        <w:t xml:space="preserve"> (ПК-1,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Больной М., 19 лет. Поступил с жалобами на приступы удушья с затрудненным выдохом, хрипами и свистами в груди, общую слабость, похудание. 4 года назад появились боли в мышцах ног, затем в суставах без их припухания. В последние 2 года наблюдаются приступы удушья, которые снимаются атропином с димедролом или адреналином. За весь период заболевания оставалась лихорадка, которая иногда сопровождалась познабливанием.</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больной резко ослаблен, истощен, бледен. Отмечается мышечная атрофия с контрактурами суставов конечносте, выраженный полиневрит. По ходу сосудов на нижних конечностях определяются образования величиной с горошину, плотно-эластической консистенции. Температура субфебрильная. Грудная клетка бочкообразной формы. При перкуссии легких коробочный звук, при аускультации жесткое дыхание с рассеянными сухими хрипами на выдохе. Границы сердца в пределах нормы, тоны приглушены. Пульс-82 уд/мин. АД – 150/80 мм.рт.ст. Печень пальпируется у края реберной дуги. Селезенка не пальпируется. Лимфатические узлы (подмышечные, шейные) увеличены до 0,5 х 0,5 см. В анализе крови: Эритр. 3,78 х 10</w:t>
      </w:r>
      <w:r w:rsidRPr="00313D74">
        <w:rPr>
          <w:rFonts w:ascii="Times New Roman" w:hAnsi="Times New Roman"/>
          <w:color w:val="000000"/>
          <w:vertAlign w:val="superscript"/>
        </w:rPr>
        <w:t xml:space="preserve">12 </w:t>
      </w:r>
      <w:r w:rsidRPr="00313D74">
        <w:rPr>
          <w:rFonts w:ascii="Times New Roman" w:hAnsi="Times New Roman"/>
          <w:color w:val="000000"/>
        </w:rPr>
        <w:t>, Нв – 54 г/л, Лейкоц.-14,4х10</w:t>
      </w:r>
      <w:r w:rsidRPr="00313D74">
        <w:rPr>
          <w:rFonts w:ascii="Times New Roman" w:hAnsi="Times New Roman"/>
          <w:color w:val="000000"/>
          <w:vertAlign w:val="superscript"/>
        </w:rPr>
        <w:t>9</w:t>
      </w:r>
      <w:r w:rsidRPr="00313D74">
        <w:rPr>
          <w:rFonts w:ascii="Times New Roman" w:hAnsi="Times New Roman"/>
          <w:color w:val="000000"/>
        </w:rPr>
        <w:t>, Эозиноф.-14%, СОЭ-24мм/ч. В анализе мочи: уд.вес-1022, белок-0,033%</w:t>
      </w:r>
      <w:r w:rsidRPr="00313D74">
        <w:rPr>
          <w:rFonts w:ascii="Times New Roman" w:hAnsi="Times New Roman"/>
          <w:color w:val="000000"/>
          <w:vertAlign w:val="subscript"/>
        </w:rPr>
        <w:t>о</w:t>
      </w:r>
      <w:r w:rsidRPr="00313D74">
        <w:rPr>
          <w:rFonts w:ascii="Times New Roman" w:hAnsi="Times New Roman"/>
          <w:color w:val="000000"/>
        </w:rPr>
        <w:t>, эритр.-5-8 в п/зр.</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обследования.</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Чем обусловлены образования по ходу сосудов?</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необходимо дифференцировать?</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5. Назначьте медикаментозную терапию.</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№25.</w:t>
      </w:r>
      <w:r w:rsidRPr="00313D74">
        <w:rPr>
          <w:rFonts w:ascii="Times New Roman" w:hAnsi="Times New Roman"/>
        </w:rPr>
        <w:t>(ПК-1, ОПК-1, ОПК-6, ОПК-8, ОПК-9)</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Больная, 21 год. Жалобы на выраженную общую мышечную слабость, отечность лица, затруднение глотания, изменение голоса.</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Заболела около трех месяцев назад, когда на фоне тяжелой ангины появились головные боли, боли в мышцах конечностей. Через месяц стало трудно поднимать руки вверх, вскоре появилась отечность лица с покраснением вокруг глаз. За 2 недели до госпитализации появилась осиплость голоса и затруднение глотания.</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При поступлении: состояние тяжелое. Температура 38</w:t>
      </w:r>
      <w:r w:rsidRPr="00313D74">
        <w:rPr>
          <w:rFonts w:ascii="Times New Roman" w:hAnsi="Times New Roman"/>
          <w:color w:val="000000"/>
          <w:vertAlign w:val="superscript"/>
        </w:rPr>
        <w:t>о</w:t>
      </w:r>
      <w:r w:rsidRPr="00313D74">
        <w:rPr>
          <w:rFonts w:ascii="Times New Roman" w:hAnsi="Times New Roman"/>
          <w:color w:val="000000"/>
        </w:rPr>
        <w:t>с. Лицо отечно, маскообразно, вокруг глаз отек и эритема, волосы редкие, на макушке облысение. Активные движения резко ограничены: не может поднять голову от подушки, поднять правую ногу. Мышцы плотные, резко болезненные при пальпации, особенно мышцы плечевого пояса. Твердый отек, не оставляющий при надавливании ямки, покрывает лицо, шею, руки. Лимфоузлы не увеличены. Дыхание жестковатое, хрипы не прослушиваются. Границы сердца расширены влево. Тоны приглушены, тахикардия. АД-140/80 мм рт. ст. Живот мягкий, безболезненный.</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Чем объясняются изменения сердечно-сосудистой системы?</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№26.</w:t>
      </w:r>
      <w:r w:rsidRPr="00313D74">
        <w:rPr>
          <w:rFonts w:ascii="Times New Roman" w:hAnsi="Times New Roman"/>
        </w:rPr>
        <w:t>(ПК-1, ОПК-1, ОПК-6, ОПК-8, ОПК-9)</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Больная, 45 лет. Жалобы на резкую общую слабость, одышку в покое, отеки, боли, боли в области сердца, зябкость и онемение пальцев рук.</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Больна 16 лет. Заболевание началось с онемения и побледнения пальцев рук («мертвый палец») особенно на холоде. Спустя 2 года появились боли в мышцах и постепенно стала развиваться их атрофия. В последние 2 года стала нарастать одышка, цианоз, отеки на ногах.</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При поступлении: состояние тяжелое, ортопноэ, цианоз. Лицо амимично, по типу "застывшей маски". Кожа на пальцах рук и ног атрофична, местами незначительно уплотнена. Одышка, ЧДД-36 в мин. Справа ниже 4 ребра притупление, ослабленное дыхание. Сердце значительно увеличено во все стороны. При аускультации: 1 тон ослаблен, систолический шум на верхушке, акцент и расщепление 2 тона на легочной артерии. Пульс 80-92 уд/мин., аритмичный. Живот увеличен за счет асцита. Печень плотная, болезненна, выступает на 4 см. Олигурия.</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Рентгенологически: определяется увеличение левого желудочка, контрастированный пищевод отклоняется в 1 косом положении по дуге большого радиуса. ЭКГ: </w:t>
      </w:r>
      <w:r w:rsidRPr="00313D74">
        <w:rPr>
          <w:rFonts w:ascii="Times New Roman" w:hAnsi="Times New Roman"/>
          <w:color w:val="000000"/>
          <w:lang w:val="en-US"/>
        </w:rPr>
        <w:t>PQ</w:t>
      </w:r>
      <w:r w:rsidRPr="00313D74">
        <w:rPr>
          <w:rFonts w:ascii="Times New Roman" w:hAnsi="Times New Roman"/>
          <w:color w:val="000000"/>
        </w:rPr>
        <w:t>-0,23 сек, зубцы Т в грудных отведениях уплощены.</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Анализ крови: гемогл.-110 г/л, лейкоц.-6,8х10</w:t>
      </w:r>
      <w:r w:rsidRPr="00313D74">
        <w:rPr>
          <w:rFonts w:ascii="Times New Roman" w:hAnsi="Times New Roman"/>
          <w:color w:val="000000"/>
          <w:vertAlign w:val="superscript"/>
        </w:rPr>
        <w:t>9</w:t>
      </w:r>
      <w:r w:rsidRPr="00313D74">
        <w:rPr>
          <w:rFonts w:ascii="Times New Roman" w:hAnsi="Times New Roman"/>
          <w:color w:val="000000"/>
        </w:rPr>
        <w:t>/л, СОЭ-15 мм/ч. Альбумины-38,2%, альфа</w:t>
      </w:r>
      <w:r w:rsidRPr="00313D74">
        <w:rPr>
          <w:rFonts w:ascii="Times New Roman" w:hAnsi="Times New Roman"/>
          <w:color w:val="000000"/>
          <w:vertAlign w:val="subscript"/>
        </w:rPr>
        <w:t>2</w:t>
      </w:r>
      <w:r w:rsidRPr="00313D74">
        <w:rPr>
          <w:rFonts w:ascii="Times New Roman" w:hAnsi="Times New Roman"/>
          <w:color w:val="000000"/>
        </w:rPr>
        <w:t xml:space="preserve"> глоб.-11,6%, гаммаглобуллин-30,1%.</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Анализ мочи: удельный вес – 1009, белок – следы, осадок без изменений.</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Чем объясняются изменения сердечно-сосудистой системы?</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5. Предложите план лечения.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№27.</w:t>
      </w:r>
      <w:r w:rsidRPr="00313D74">
        <w:rPr>
          <w:rFonts w:ascii="Times New Roman" w:hAnsi="Times New Roman"/>
        </w:rPr>
        <w:t>(ПК-1, ОПК-1, ОПК-6, ОПК-8, ОПК-9)</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Больная, 24 года. Жалобы на головную боль, тошноту, слабость, боли в суставах. Больна 3 года. Заболевание началось с высокой температуры, появления эритематозной сыпи на туловище и конечностях и макрогематурии. Спустя год возник артрит, появилось генерализованное увеличение лимфоузлов. При обследовании был выявлен перикардит. Настоящее ухудшение в течение 2-х месяцев.</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состояние тяжелое. Питание пониженное. Кожные покровы сухие. Пальпируются увеличенные лимфатические узлы до 1 см в диаметре. Суставы не изменены. При пальпации мышц бедер отмечается болезненность. Дыхание везикулярное. Сердце расширено в поперечнике (14,5 см), тоны глухие, систолический шум на верхушке. Пульс 108 уд/мин, ритмичный. АД-150/90 мм рт.ст. Печень выступает из-под края реберной дуги на 1,5 см. Селезенка не пальпируется.</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Анализ крови: гемогл.-64 г/л, эр.-1,8 х 10</w:t>
      </w:r>
      <w:r w:rsidRPr="00313D74">
        <w:rPr>
          <w:rFonts w:ascii="Times New Roman" w:hAnsi="Times New Roman"/>
          <w:color w:val="000000"/>
          <w:vertAlign w:val="superscript"/>
        </w:rPr>
        <w:t>12</w:t>
      </w:r>
      <w:r w:rsidRPr="00313D74">
        <w:rPr>
          <w:rFonts w:ascii="Times New Roman" w:hAnsi="Times New Roman"/>
          <w:color w:val="000000"/>
        </w:rPr>
        <w:t>/л, л.-4,2х10</w:t>
      </w:r>
      <w:r w:rsidRPr="00313D74">
        <w:rPr>
          <w:rFonts w:ascii="Times New Roman" w:hAnsi="Times New Roman"/>
          <w:color w:val="000000"/>
          <w:vertAlign w:val="superscript"/>
        </w:rPr>
        <w:t>9</w:t>
      </w:r>
      <w:r w:rsidRPr="00313D74">
        <w:rPr>
          <w:rFonts w:ascii="Times New Roman" w:hAnsi="Times New Roman"/>
          <w:color w:val="000000"/>
        </w:rPr>
        <w:t>/л, СОЭ-56 мм/ч. Анализ мочи: уд.вес-1010, белок-1,2%</w:t>
      </w:r>
      <w:r w:rsidRPr="00313D74">
        <w:rPr>
          <w:rFonts w:ascii="Times New Roman" w:hAnsi="Times New Roman"/>
          <w:color w:val="000000"/>
          <w:vertAlign w:val="subscript"/>
        </w:rPr>
        <w:t>о</w:t>
      </w:r>
      <w:r w:rsidRPr="00313D74">
        <w:rPr>
          <w:rFonts w:ascii="Times New Roman" w:hAnsi="Times New Roman"/>
          <w:color w:val="000000"/>
        </w:rPr>
        <w:t>, в осадке до 40 эритр. В п/зр. Холестерин сыворотки крови-6,4 ммоль/л, креатинин-124 мкмоль/л, общий белок – 51 г/л.</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Чем обусловлены изменения лабораторных показателей?</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E908D1" w:rsidRPr="00313D74" w:rsidRDefault="00E908D1" w:rsidP="00E908D1">
      <w:pPr>
        <w:widowControl w:val="0"/>
        <w:numPr>
          <w:ilvl w:val="0"/>
          <w:numId w:val="14"/>
        </w:numPr>
        <w:spacing w:after="0" w:line="240" w:lineRule="auto"/>
        <w:ind w:left="0" w:firstLine="709"/>
        <w:jc w:val="both"/>
        <w:rPr>
          <w:rFonts w:ascii="Times New Roman" w:hAnsi="Times New Roman"/>
          <w:color w:val="000000"/>
        </w:rPr>
      </w:pPr>
      <w:r w:rsidRPr="00313D74">
        <w:rPr>
          <w:rFonts w:ascii="Times New Roman" w:hAnsi="Times New Roman"/>
          <w:color w:val="000000"/>
        </w:rPr>
        <w:t>Предложите план лечения.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№28.</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 xml:space="preserve">     Больная 27 лет поступила в стационар по поводу желтухи. Беспокоят летучие боли в суставах верхних конечностей, одышка при ходьбе. Появление желтухи связывает с длительным пребыванием на солнце. Ранее также отмечала плохую переносимость инсоляции, на лице появлялся стойкий румянец. Похудела на 12 кг за последний год. Объективно: состояние средней степени тяжести. Температура 38°С. Конституция астеническая. Кожные покровы и слизистые оболочки иктеричны. Пальпируются подчелюстные, подмышечные лимфатические узлы диаметром 1-1,5 см, подвижные, безболезненные. В лёгких дыхание жёсткое, в правой подлопаточной области несколько ослаблено. ЧСС 102 в минуту, АД 140/90 мм рт.ст. Живот мягкий, слегка болезненный при пальпации в левом подреберье. Печень не выступает из-под рёберной дуги. Пальпируется нижний полюс селезёнки. Перкуторные размеры 7•13 см. </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Общий анализ крови - Нв – 110 г/л, лейк. – 3,2·10</w:t>
      </w:r>
      <w:r w:rsidRPr="00313D74">
        <w:rPr>
          <w:rFonts w:ascii="Times New Roman" w:hAnsi="Times New Roman"/>
          <w:vertAlign w:val="superscript"/>
        </w:rPr>
        <w:t>9</w:t>
      </w:r>
      <w:r w:rsidRPr="00313D74">
        <w:rPr>
          <w:rFonts w:ascii="Times New Roman" w:hAnsi="Times New Roman"/>
        </w:rPr>
        <w:t>/л, формула без изменений, СОЭ – 56 мм/ч, тромб. -  120·10</w:t>
      </w:r>
      <w:r w:rsidRPr="00313D74">
        <w:rPr>
          <w:rFonts w:ascii="Times New Roman" w:hAnsi="Times New Roman"/>
          <w:vertAlign w:val="superscript"/>
        </w:rPr>
        <w:t>9</w:t>
      </w:r>
      <w:r w:rsidRPr="00313D74">
        <w:rPr>
          <w:rFonts w:ascii="Times New Roman" w:hAnsi="Times New Roman"/>
        </w:rPr>
        <w:t>/л.</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 xml:space="preserve">Общий анализ мочи– относительная плотность – 1,015, белок 0,132 %, в осадке 5-6 лейк. В поле зрения, ед. Эритр. Непрямой билирубин – 32 мкмоль/л, прямой – 5 мкмоль/л. В крови обнаружены </w:t>
      </w:r>
      <w:r w:rsidRPr="00313D74">
        <w:rPr>
          <w:rFonts w:ascii="Times New Roman" w:hAnsi="Times New Roman"/>
          <w:lang w:val="en-US"/>
        </w:rPr>
        <w:t>LE</w:t>
      </w:r>
      <w:r w:rsidRPr="00313D74">
        <w:rPr>
          <w:rFonts w:ascii="Times New Roman" w:hAnsi="Times New Roman"/>
        </w:rPr>
        <w:t>-клетки. Анализ на РФ – отрицательный. Проба Кумбса положительная. На рентгенограмме – гомогенная тень в правом плевродиафрагмальном синусе.</w:t>
      </w:r>
    </w:p>
    <w:p w:rsidR="00E908D1" w:rsidRPr="00313D74" w:rsidRDefault="00E908D1" w:rsidP="00E908D1">
      <w:pPr>
        <w:numPr>
          <w:ilvl w:val="0"/>
          <w:numId w:val="32"/>
        </w:numPr>
        <w:spacing w:after="0" w:line="240" w:lineRule="auto"/>
        <w:ind w:left="0" w:firstLine="709"/>
        <w:jc w:val="both"/>
        <w:rPr>
          <w:rFonts w:ascii="Times New Roman" w:hAnsi="Times New Roman"/>
        </w:rPr>
      </w:pPr>
      <w:r w:rsidRPr="00313D74">
        <w:rPr>
          <w:rFonts w:ascii="Times New Roman" w:hAnsi="Times New Roman"/>
        </w:rPr>
        <w:t>Сформулируйте диагноз.</w:t>
      </w:r>
    </w:p>
    <w:p w:rsidR="00E908D1" w:rsidRPr="00313D74" w:rsidRDefault="00E908D1" w:rsidP="00E908D1">
      <w:pPr>
        <w:numPr>
          <w:ilvl w:val="0"/>
          <w:numId w:val="32"/>
        </w:numPr>
        <w:spacing w:after="0" w:line="240" w:lineRule="auto"/>
        <w:ind w:left="0" w:firstLine="709"/>
        <w:jc w:val="both"/>
        <w:rPr>
          <w:rFonts w:ascii="Times New Roman" w:hAnsi="Times New Roman"/>
        </w:rPr>
      </w:pPr>
      <w:r w:rsidRPr="00313D74">
        <w:rPr>
          <w:rFonts w:ascii="Times New Roman" w:hAnsi="Times New Roman"/>
        </w:rPr>
        <w:t>Тактика лечения.</w:t>
      </w:r>
    </w:p>
    <w:p w:rsidR="00E908D1" w:rsidRPr="00313D74" w:rsidRDefault="00E908D1" w:rsidP="00E908D1">
      <w:pPr>
        <w:numPr>
          <w:ilvl w:val="0"/>
          <w:numId w:val="32"/>
        </w:numPr>
        <w:spacing w:after="0" w:line="240" w:lineRule="auto"/>
        <w:ind w:left="0" w:firstLine="709"/>
        <w:jc w:val="both"/>
        <w:rPr>
          <w:rFonts w:ascii="Times New Roman" w:hAnsi="Times New Roman"/>
        </w:rPr>
      </w:pPr>
      <w:r w:rsidRPr="00313D74">
        <w:rPr>
          <w:rFonts w:ascii="Times New Roman" w:hAnsi="Times New Roman"/>
        </w:rPr>
        <w:t>Как трактовать изменения на рентгенограмме лёгких.</w:t>
      </w:r>
    </w:p>
    <w:p w:rsidR="00E908D1" w:rsidRPr="00313D74" w:rsidRDefault="00E908D1" w:rsidP="00E908D1">
      <w:pPr>
        <w:numPr>
          <w:ilvl w:val="0"/>
          <w:numId w:val="32"/>
        </w:numPr>
        <w:spacing w:after="0" w:line="240" w:lineRule="auto"/>
        <w:ind w:left="0" w:firstLine="709"/>
        <w:jc w:val="both"/>
        <w:rPr>
          <w:rFonts w:ascii="Times New Roman" w:hAnsi="Times New Roman"/>
        </w:rPr>
      </w:pPr>
      <w:r w:rsidRPr="00313D74">
        <w:rPr>
          <w:rFonts w:ascii="Times New Roman" w:hAnsi="Times New Roman"/>
        </w:rPr>
        <w:t>У больной появились боли в мелких суставах кистей рук с формированием стойкой деформации и контрактур – охарактеризуйте возникшие изменения.</w:t>
      </w:r>
    </w:p>
    <w:p w:rsidR="00E908D1" w:rsidRPr="00313D74" w:rsidRDefault="00E908D1" w:rsidP="00E908D1">
      <w:pPr>
        <w:numPr>
          <w:ilvl w:val="0"/>
          <w:numId w:val="32"/>
        </w:numPr>
        <w:spacing w:after="0" w:line="240" w:lineRule="auto"/>
        <w:ind w:left="0" w:firstLine="709"/>
        <w:jc w:val="both"/>
        <w:rPr>
          <w:rFonts w:ascii="Times New Roman" w:hAnsi="Times New Roman"/>
        </w:rPr>
      </w:pPr>
      <w:r w:rsidRPr="00313D74">
        <w:rPr>
          <w:rFonts w:ascii="Times New Roman" w:hAnsi="Times New Roman"/>
        </w:rPr>
        <w:t>Прогноз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№29.</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68-летний мужчина жалуется на сильные головные боли, скованность в шейном отделе позвоночника, боли и слабость мышц плечевого пояса, боли в мышцах тазового пояса и затруднение при вставании со стула. Головные боли возникли около 2 месяцев назад, мало поддавались действию анальгетиков и НПВС. Температура тела 37,4. При внешнем осмотре извитой болезненный тяж в области левого виска, АД 130/80 мм рт.ст. Внешне суставы не изменены, сила проксимальных мышц конечностей снижена. Рентгенография шейного отдела позвоночника выявила признаки остеохондроза. В общем анализе крови Нв 140г/л; лейкоциты - 8,0 тыс.; СОЭ 48 мм/час. Анализ на ревматоидный фактор отрицательный, антинуклеарные антитела не обнаружены.</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№30.</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Больной М. 36 лет, жалуется на подъемы температуры до З8С</w:t>
      </w:r>
      <w:r w:rsidRPr="00313D74">
        <w:rPr>
          <w:rFonts w:ascii="Times New Roman" w:hAnsi="Times New Roman"/>
          <w:vertAlign w:val="superscript"/>
        </w:rPr>
        <w:t>0</w:t>
      </w:r>
      <w:r w:rsidRPr="00313D74">
        <w:rPr>
          <w:rFonts w:ascii="Times New Roman" w:hAnsi="Times New Roman"/>
        </w:rPr>
        <w:t xml:space="preserve"> с ознобом, припухлость мелких суставов кистей, боли в мышцах нижних конечностей. Заболел остро, 4 мес. Назад.  Получал аспирин, антибиотики по поводу инфекционно-аллергического полиартрита. Постепенно исчезла припухлость суставов, однако оставались боль, высокая лихорадка, потливость, стал отмечать снижение болевой чувствительности и слабость в левой ноге. Прогрессивно худел. При осмотре: больной пониженного питания; кожные покровы бледные, суставы внешне не изменены, слегка свисает левая стопа, патологии внутренних органов не выявлено. АД – 150/98 мм.рт.ст.</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Анализ  крови: НЬ 120 г/л, лейк. 12х10</w:t>
      </w:r>
      <w:r w:rsidRPr="00313D74">
        <w:rPr>
          <w:rFonts w:ascii="Times New Roman" w:hAnsi="Times New Roman"/>
          <w:vertAlign w:val="superscript"/>
        </w:rPr>
        <w:t>9</w:t>
      </w:r>
      <w:r w:rsidRPr="00313D74">
        <w:rPr>
          <w:rFonts w:ascii="Times New Roman" w:hAnsi="Times New Roman"/>
        </w:rPr>
        <w:t>., эритроц. 4,2х 10'</w:t>
      </w:r>
      <w:r w:rsidRPr="00313D74">
        <w:rPr>
          <w:rFonts w:ascii="Times New Roman" w:hAnsi="Times New Roman"/>
          <w:vertAlign w:val="superscript"/>
        </w:rPr>
        <w:t>2</w:t>
      </w:r>
      <w:r w:rsidRPr="00313D74">
        <w:rPr>
          <w:rFonts w:ascii="Times New Roman" w:hAnsi="Times New Roman"/>
        </w:rPr>
        <w:t xml:space="preserve"> /л, СОЭ.42 мм/ч. </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дополнительные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№31.</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Больной,18 лет. Месяц назад перенес острое респираторное заболевание. Принимал тетрациклин. При этом отмечал боль в коленных суставах с припуханием, геморрагические высыпания на коже голеней, которые исчезли после отмены тетрациклина. Через 2 нед. В связи с субфебрилитетом возобновил прием тетрациклина, после чего состояние резко ухудшилось: повысилась температура до 38,5°С, появились сливные геморрагические высыпания на голенях, бедрах, ягодицах, головная боль. Через 2 дня присоединились резкие схваткообразные боли в животе. Стул 30 раз с примесью крови, повторная рвота цвета "кофейной гущи". Объективно: бледен, истощен. На коже множественные сливные геморрагические высыпания. Коленные и голеностопные суставы увеличены в объеме, движения болезненны. Живот втянут, резкая болезненность при пальпации, имеются симптомы раздражения брюшины. Анализ крови: Нв-80 г/л, Лейкоциты-27,6х10</w:t>
      </w:r>
      <w:r w:rsidRPr="00313D74">
        <w:rPr>
          <w:rFonts w:ascii="Times New Roman" w:hAnsi="Times New Roman"/>
          <w:vertAlign w:val="superscript"/>
        </w:rPr>
        <w:t>9</w:t>
      </w:r>
      <w:r w:rsidRPr="00313D74">
        <w:rPr>
          <w:rFonts w:ascii="Times New Roman" w:hAnsi="Times New Roman"/>
        </w:rPr>
        <w:t xml:space="preserve">, п/я-17%, СОЭ 54 мм/ч. </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Анализ мочи- уд. Вес 1015, белок. 0,9 г/л, эритроциты- 50-60 в поле зрения.</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дополнительные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 объяснить рвоту</w:t>
      </w:r>
      <w:r w:rsidRPr="00313D74">
        <w:rPr>
          <w:rFonts w:ascii="Times New Roman" w:hAnsi="Times New Roman"/>
        </w:rPr>
        <w:t xml:space="preserve"> цвета "кофейной гущи"</w:t>
      </w:r>
      <w:r w:rsidRPr="00313D74">
        <w:rPr>
          <w:rFonts w:ascii="Times New Roman" w:hAnsi="Times New Roman"/>
          <w:color w:val="000000"/>
        </w:rPr>
        <w:t>?</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№32.</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 xml:space="preserve">     Женщина 29 лет проходит обследование по поводу артериальной гипертензии. Жалобы на слабость, ухудшение зрения на левый глаз, «летучие» боли в крупных суставах. Во время письма возникает ощущение слабости и дискомфорта в руке, требующее отдыха. Объективно: обнаружена ассиметрия пульса (слева пульс слабее) и АД (справа АД 180/100 мм рт.ст., слева 160/90 мм рт.ст.). Над брюшным отделом аорты выслушивается систолический шум. </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Анализ  крови:  Нв – 113 г/л, лейк. – 5,4·10</w:t>
      </w:r>
      <w:r w:rsidRPr="00313D74">
        <w:rPr>
          <w:rFonts w:ascii="Times New Roman" w:hAnsi="Times New Roman"/>
          <w:vertAlign w:val="superscript"/>
        </w:rPr>
        <w:t>9</w:t>
      </w:r>
      <w:r w:rsidRPr="00313D74">
        <w:rPr>
          <w:rFonts w:ascii="Times New Roman" w:hAnsi="Times New Roman"/>
        </w:rPr>
        <w:t xml:space="preserve">/л, в формуле – 65 % нейтрофилов, СОЭ – 28 мм/ч.  </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 xml:space="preserve"> Антинуклеарные антитела не выявлены.  Вб/х анализе крови -холестерин – 4.2 ммоль/л.</w:t>
      </w:r>
    </w:p>
    <w:p w:rsidR="00E908D1" w:rsidRPr="00313D74" w:rsidRDefault="00E908D1" w:rsidP="00E908D1">
      <w:pPr>
        <w:numPr>
          <w:ilvl w:val="0"/>
          <w:numId w:val="33"/>
        </w:numPr>
        <w:spacing w:after="0" w:line="240" w:lineRule="auto"/>
        <w:ind w:left="0" w:firstLine="709"/>
        <w:jc w:val="both"/>
        <w:rPr>
          <w:rFonts w:ascii="Times New Roman" w:hAnsi="Times New Roman"/>
        </w:rPr>
      </w:pPr>
      <w:r w:rsidRPr="00313D74">
        <w:rPr>
          <w:rFonts w:ascii="Times New Roman" w:hAnsi="Times New Roman"/>
        </w:rPr>
        <w:t>Сформулируйте диагноз.</w:t>
      </w:r>
    </w:p>
    <w:p w:rsidR="00E908D1" w:rsidRPr="00313D74" w:rsidRDefault="00E908D1" w:rsidP="00E908D1">
      <w:pPr>
        <w:numPr>
          <w:ilvl w:val="0"/>
          <w:numId w:val="33"/>
        </w:numPr>
        <w:spacing w:after="0" w:line="240" w:lineRule="auto"/>
        <w:ind w:left="0" w:firstLine="709"/>
        <w:jc w:val="both"/>
        <w:rPr>
          <w:rFonts w:ascii="Times New Roman" w:hAnsi="Times New Roman"/>
        </w:rPr>
      </w:pPr>
      <w:r w:rsidRPr="00313D74">
        <w:rPr>
          <w:rFonts w:ascii="Times New Roman" w:hAnsi="Times New Roman"/>
        </w:rPr>
        <w:t>Как объяснить слабость и дискомфорт в руке.</w:t>
      </w:r>
    </w:p>
    <w:p w:rsidR="00E908D1" w:rsidRPr="00313D74" w:rsidRDefault="00E908D1" w:rsidP="00E908D1">
      <w:pPr>
        <w:numPr>
          <w:ilvl w:val="0"/>
          <w:numId w:val="33"/>
        </w:numPr>
        <w:spacing w:after="0" w:line="240" w:lineRule="auto"/>
        <w:ind w:left="0" w:firstLine="709"/>
        <w:jc w:val="both"/>
        <w:rPr>
          <w:rFonts w:ascii="Times New Roman" w:hAnsi="Times New Roman"/>
        </w:rPr>
      </w:pPr>
      <w:r w:rsidRPr="00313D74">
        <w:rPr>
          <w:rFonts w:ascii="Times New Roman" w:hAnsi="Times New Roman"/>
        </w:rPr>
        <w:t>Какие инструментальные методы исследования наиболее информативны.</w:t>
      </w:r>
    </w:p>
    <w:p w:rsidR="00E908D1" w:rsidRPr="00313D74" w:rsidRDefault="00E908D1" w:rsidP="00E908D1">
      <w:pPr>
        <w:numPr>
          <w:ilvl w:val="0"/>
          <w:numId w:val="33"/>
        </w:numPr>
        <w:spacing w:after="0" w:line="240" w:lineRule="auto"/>
        <w:ind w:left="0" w:firstLine="709"/>
        <w:jc w:val="both"/>
        <w:rPr>
          <w:rFonts w:ascii="Times New Roman" w:hAnsi="Times New Roman"/>
        </w:rPr>
      </w:pPr>
      <w:r w:rsidRPr="00313D74">
        <w:rPr>
          <w:rFonts w:ascii="Times New Roman" w:hAnsi="Times New Roman"/>
        </w:rPr>
        <w:t>Дифференциальный диагноз. Дифференциальный диагноз артериальной гипертензии.</w:t>
      </w:r>
    </w:p>
    <w:p w:rsidR="00E908D1" w:rsidRPr="00313D74" w:rsidRDefault="00E908D1" w:rsidP="00E908D1">
      <w:pPr>
        <w:numPr>
          <w:ilvl w:val="0"/>
          <w:numId w:val="33"/>
        </w:numPr>
        <w:spacing w:after="0" w:line="240" w:lineRule="auto"/>
        <w:ind w:left="0" w:firstLine="709"/>
        <w:jc w:val="both"/>
        <w:rPr>
          <w:rFonts w:ascii="Times New Roman" w:hAnsi="Times New Roman"/>
        </w:rPr>
      </w:pPr>
      <w:r w:rsidRPr="00313D74">
        <w:rPr>
          <w:rFonts w:ascii="Times New Roman" w:hAnsi="Times New Roman"/>
        </w:rPr>
        <w:t>Тактика лечения.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rPr>
        <w:t>Задача №33. (ПК-1, ОПК-1, ОПК-6, ОПК-8, ОПК-9)</w:t>
      </w:r>
    </w:p>
    <w:p w:rsidR="00E908D1" w:rsidRPr="00313D74" w:rsidRDefault="00E908D1" w:rsidP="00E908D1">
      <w:pPr>
        <w:pStyle w:val="aff"/>
        <w:spacing w:after="0"/>
        <w:ind w:left="0" w:firstLine="0"/>
        <w:rPr>
          <w:color w:val="000000"/>
          <w:sz w:val="22"/>
          <w:szCs w:val="22"/>
        </w:rPr>
      </w:pPr>
      <w:r w:rsidRPr="00313D74">
        <w:rPr>
          <w:color w:val="000000"/>
          <w:sz w:val="22"/>
          <w:szCs w:val="22"/>
        </w:rPr>
        <w:t xml:space="preserve">Больного 38 лет, беспокоят жажда, снижение аппетита, кожный зуд, резко выраженная слабость, уменьшение количества мочи до 300 мл/сут, тошнота, однократная рвота при поступлении. В течение 10 лет повышение цифр АД до 200/110 мм рт.ст. При объективном исследовании кожные покровы бледные с субиктеричным оттенком, сухие, следы расчесов. Отеков нет. В легких везикулярное дыхание. Тоны сердца ритмичные, акцент </w:t>
      </w:r>
      <w:r w:rsidRPr="00313D74">
        <w:rPr>
          <w:color w:val="000000"/>
          <w:sz w:val="22"/>
          <w:szCs w:val="22"/>
          <w:lang w:val="en-US"/>
        </w:rPr>
        <w:t>II</w:t>
      </w:r>
      <w:r w:rsidRPr="00313D74">
        <w:rPr>
          <w:color w:val="000000"/>
          <w:sz w:val="22"/>
          <w:szCs w:val="22"/>
        </w:rPr>
        <w:t xml:space="preserve"> тона над аортой. ЧСС 90 в минуту. АД 220/120 мм рт.ст. Живот мягкий, безболезненный. Печень и селезенка не пальпируются. Анализ крови: Нв 72 г/л, лейкоциты 6,2х10</w:t>
      </w:r>
      <w:r w:rsidRPr="00313D74">
        <w:rPr>
          <w:color w:val="000000"/>
          <w:sz w:val="22"/>
          <w:szCs w:val="22"/>
          <w:vertAlign w:val="superscript"/>
        </w:rPr>
        <w:t>9</w:t>
      </w:r>
      <w:r w:rsidRPr="00313D74">
        <w:rPr>
          <w:color w:val="000000"/>
          <w:sz w:val="22"/>
          <w:szCs w:val="22"/>
        </w:rPr>
        <w:t>/л. Лейкоцитарная формула не изменена. СОЭ 22 мм/ч. Общий анализ мочи: относительная плотность 1,006, белок – 0,66 г/л, эритроциты 3-5 в п/зр., лейкоциты 3-4 в п/зр. Креатинин сыворотки крови 1160 мкмоль/л. Калий крови 7,0 ммоль/л. Размеры почек при УЗИ: правая – 8,0 х 3,5 см, левая – 8,2 х 3,8 см., корковый слой почек подчеркнут и истончен.</w:t>
      </w:r>
    </w:p>
    <w:p w:rsidR="00E908D1" w:rsidRPr="00313D74" w:rsidRDefault="00E908D1" w:rsidP="00E908D1">
      <w:pPr>
        <w:spacing w:after="0" w:line="240" w:lineRule="auto"/>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№34.</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Женщина 30 лет обратилась по поводу изменения цвета мочи (моча красноватого оттенка) и головных болей. Боль в поясничной области, дизурия отсутствуют. Прежде считала себя здоровой. Отеков нет. Температура тела 36,6</w:t>
      </w:r>
      <w:r w:rsidRPr="00313D74">
        <w:rPr>
          <w:rFonts w:ascii="Times New Roman" w:hAnsi="Times New Roman"/>
          <w:color w:val="000000"/>
          <w:vertAlign w:val="superscript"/>
        </w:rPr>
        <w:t>0</w:t>
      </w:r>
      <w:r w:rsidRPr="00313D74">
        <w:rPr>
          <w:rFonts w:ascii="Times New Roman" w:hAnsi="Times New Roman"/>
          <w:color w:val="000000"/>
        </w:rPr>
        <w:t>С. В легких везикулярное дыхание. Тоны сердца ясные, ритмичные, ЧСС 80 в минуту. АД 220/120 мм. Рт.ст. Живот мягкий, при пальпации боковых отделов живота с обеих сторон прощупываются болезненные плотные опухолевидные образования. На глазном дне – симптом Салюса-Гунна II. Анализ крови: Нв 151 г/л, лейкоциты 6,2х10</w:t>
      </w:r>
      <w:r w:rsidRPr="00313D74">
        <w:rPr>
          <w:rFonts w:ascii="Times New Roman" w:hAnsi="Times New Roman"/>
          <w:color w:val="000000"/>
          <w:vertAlign w:val="superscript"/>
        </w:rPr>
        <w:t>9</w:t>
      </w:r>
      <w:r w:rsidRPr="00313D74">
        <w:rPr>
          <w:rFonts w:ascii="Times New Roman" w:hAnsi="Times New Roman"/>
          <w:color w:val="000000"/>
        </w:rPr>
        <w:t xml:space="preserve">/л, СОЭ 15 мм/ч. Общий анализ мочи: относительная плотность 1,010, белок – 1,66 г/л, эритроциты 20-35 в п/зр., лейкоциты 3-5 в п/зр. В биохимическком анализе крови -креатинин 340 мкмоль/л. </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№35.</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Мужчина 32 лет обратился с жалобами на боли в левом боку и изменение цвета мочи (моча красного цвета). Боли при мочеиспускании нет. За последние 5 лет отмечает подобный эпизод в третий раз. Каждый эпизод был связан с респираторной инфекцией. При объективном исследовании: конституция астеническая, отеков нет. В легких везикулярное дыхание. Тоны сердца ритмичные, ясные. ЧСС 90 в минуту. АД 135/85 мм рт.ст. В анализе крови: Нв 110 г/л, лейкоциты 6,0х10</w:t>
      </w:r>
      <w:r w:rsidRPr="00313D74">
        <w:rPr>
          <w:rFonts w:ascii="Times New Roman" w:hAnsi="Times New Roman"/>
          <w:color w:val="000000"/>
          <w:vertAlign w:val="superscript"/>
        </w:rPr>
        <w:t>9</w:t>
      </w:r>
      <w:r w:rsidRPr="00313D74">
        <w:rPr>
          <w:rFonts w:ascii="Times New Roman" w:hAnsi="Times New Roman"/>
          <w:color w:val="000000"/>
        </w:rPr>
        <w:t>/л, СОЭ 20 мм/ч. Общий анализ мочи: относительная плотность 1012, белок – 1,2 г/л, эритроциты 20-25 в п/зр., лейкоциты 5-6 в п/зр., единичные гиалиновые цилиндры. Креатинин сыворотки крови 70 мкмоль/л. Скорость клубочковой фильтрации 95 мл/мин.</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№36.</w:t>
      </w:r>
      <w:r w:rsidRPr="00313D74">
        <w:rPr>
          <w:rFonts w:ascii="Times New Roman" w:hAnsi="Times New Roman"/>
        </w:rPr>
        <w:t>(ПК-1, ОПК-1, ОПК-6, ОПК-8, ОПК-9)</w:t>
      </w:r>
    </w:p>
    <w:p w:rsidR="00E908D1" w:rsidRPr="00313D74" w:rsidRDefault="00E908D1" w:rsidP="00E908D1">
      <w:pPr>
        <w:pStyle w:val="aff"/>
        <w:spacing w:after="0"/>
        <w:ind w:left="0" w:firstLine="709"/>
        <w:rPr>
          <w:color w:val="000000"/>
          <w:sz w:val="22"/>
          <w:szCs w:val="22"/>
        </w:rPr>
      </w:pPr>
      <w:r w:rsidRPr="00313D74">
        <w:rPr>
          <w:color w:val="000000"/>
          <w:sz w:val="22"/>
          <w:szCs w:val="22"/>
        </w:rPr>
        <w:t>Больная 31 года, поступила с жалобами на отеки, слабость. Считает себя больной в течение трех лет, когда впервые появились отеки на лице и ногах. Дважды находилась на стационарном лечении, длительно получает преднизолон по 5 мг/сут. Объективно: рост 162 см, масса тела 88 кг. «Лунообразное» лицо. Кожные покровы бледные. На передней поверхности брюшной стенки - стрии. Распространенные теплые отеки. АД 120/80 м рт.ст. Анализ крови: Нв - 102 г/л, лейкоциты 5,6х10</w:t>
      </w:r>
      <w:r w:rsidRPr="00313D74">
        <w:rPr>
          <w:color w:val="000000"/>
          <w:sz w:val="22"/>
          <w:szCs w:val="22"/>
          <w:vertAlign w:val="superscript"/>
        </w:rPr>
        <w:t>9</w:t>
      </w:r>
      <w:r w:rsidRPr="00313D74">
        <w:rPr>
          <w:color w:val="000000"/>
          <w:sz w:val="22"/>
          <w:szCs w:val="22"/>
        </w:rPr>
        <w:t>/л. СОЭ 58 мм/час. Общий анализ мочи: белок – 6,6 г/л, эритроциты 7-10 в п/зр., цилиндры гиалиновые 3-4 в п/зр. Креатинин сыворотки крови 160 мкмоль/л. Глюкоза крови 8,9 ммоль/л.</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№37.</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43-летняя женщина отметила появление отеков на ногах и увеличение массы тела на 12 кг за 3 мес. Жалобы на головокружение при подъеме с постели. Прежде считала себя здоровой. Из лекарственных препаратов принимала только контрацептивы. Объективно: выраженные отеки нижних конечностей. В легких дыхание везикулярное. Тоны сердца ясные, ритмичные. ЧСС 90 в минуту. АД 110/70 мм рт.ст. Лежа, 90/70 мм рт.ст. Стоя. Живот мягкий, безболезненный. Печень и селезенка не увеличены. Изменения глазного дна не обнаружены. Анализ крови: Нв 125 г/л, лейкоциты 7,2х10</w:t>
      </w:r>
      <w:r w:rsidRPr="00313D74">
        <w:rPr>
          <w:rFonts w:ascii="Times New Roman" w:hAnsi="Times New Roman"/>
          <w:color w:val="000000"/>
          <w:vertAlign w:val="superscript"/>
        </w:rPr>
        <w:t>9</w:t>
      </w:r>
      <w:r w:rsidRPr="00313D74">
        <w:rPr>
          <w:rFonts w:ascii="Times New Roman" w:hAnsi="Times New Roman"/>
          <w:color w:val="000000"/>
        </w:rPr>
        <w:t>/л, лейкоцитарная формула без изменений, СОЭ 30 мм/ч. Общий анализ мочи: относительная плотность 1013, белок – 3,2 г/л, эритроциты 1-2 в п/зр., лейкоциты 3-4 в п/зр., цилиндров нет. Холестерин крови 8,2 ммоль/л, общий белок 58 г/л, креатинин 320 мкмоль/л. Антинуклеарные антитела не обнаружены. Размеры почек при УЗИ: правая – 13,2 х 6,8 см, левая – 14,0 х 7 см.</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№38.</w:t>
      </w:r>
      <w:r w:rsidRPr="00313D74">
        <w:rPr>
          <w:rFonts w:ascii="Times New Roman" w:hAnsi="Times New Roman"/>
        </w:rPr>
        <w:t>(ОК-7, 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Больной К., 25 лет. Полгода назад без видимой причины появились отеки, которые быстро наросли до степени анасарки, асцит, повысилось АД, выявлена протеинурия. В течение последнего месяца значительно ухудшилось зрение.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При осмотре: состояние тяжелое. Массивные отеки нижних конечностей, области поясницы, асцит. В легких везикулярное дыхание. Верхушечный толчок смещен влево и вниз. АД 230/140 мм рт. ст.</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Общий анализ крови: Нв 87 г/л; лейк. 5,3 тыс., СОЭ 40 мм/час. Общий анализ мочи: белок 20 промилле, лейкоциты 10-12 в поле зрения, эритроциты 30-35 в поле зрения. Суточная протеинурия 18 г. Относительная плотность мочи в пробе Зимницкого 1010-1019 при суточном диурезе 0,8л. Биохимическое исследование крови: общий белок 45 г/л; альбумины 22 г/л; холестерин 4,0 ммоль/л, креатинин 450 мкмоль/л. Клубочковая фильтрация 40 мл/мин.</w:t>
      </w:r>
    </w:p>
    <w:p w:rsidR="00E908D1" w:rsidRPr="00313D74" w:rsidRDefault="00E908D1" w:rsidP="00E908D1">
      <w:pPr>
        <w:pStyle w:val="3a"/>
        <w:spacing w:after="0" w:line="240" w:lineRule="auto"/>
        <w:ind w:left="0" w:firstLine="709"/>
        <w:rPr>
          <w:rFonts w:ascii="Times New Roman" w:hAnsi="Times New Roman"/>
          <w:color w:val="000000"/>
          <w:sz w:val="22"/>
          <w:szCs w:val="22"/>
        </w:rPr>
      </w:pPr>
      <w:r w:rsidRPr="00313D74">
        <w:rPr>
          <w:rFonts w:ascii="Times New Roman" w:hAnsi="Times New Roman"/>
          <w:color w:val="000000"/>
          <w:sz w:val="22"/>
          <w:szCs w:val="22"/>
        </w:rPr>
        <w:t>УЗИ: размеры почек одинаковы справа и слева - 13,7 см, отмечаются симметричные диффузные изменения коркового вещества. Глазное дно: артерии сетчатки резко сужены, контуры диска зрительного нерва расплывчаты, имеются очаги ишемии и геморрагии.</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дополнительные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№39.</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Больная 19 лет, поступила в клинику с жалобами на учащенное болезненное мочеиспускание малыми порциями, неинтенсивную ноющего характера боль в правой половине поясничной области, повышение температуры тела до субфебрильных цифр. В детстве часто болела простудными заболеваниями. При обследовании изменения со стороны легких, сердца, органов брюшной полости не обнаружены. АД 110/70 мм рт.ст. Симптом поколачивания справа слабоположительный. Анализ крови: Нв 110 г/л, лейкоциты 10,2х10</w:t>
      </w:r>
      <w:r w:rsidRPr="00313D74">
        <w:rPr>
          <w:rFonts w:ascii="Times New Roman" w:hAnsi="Times New Roman"/>
          <w:color w:val="000000"/>
          <w:vertAlign w:val="superscript"/>
        </w:rPr>
        <w:t>9</w:t>
      </w:r>
      <w:r w:rsidRPr="00313D74">
        <w:rPr>
          <w:rFonts w:ascii="Times New Roman" w:hAnsi="Times New Roman"/>
          <w:color w:val="000000"/>
        </w:rPr>
        <w:t>/л. СОЭ 28 мм/ч. Общий анализ мочи: относительная плотность 1012, белок – 0,066 г/л, эритроциты 0-1 в п/зр., лейкоциты 12-15 в п/зр. Креатинин сыворотки крови 92 мкмоль/л. При бактериологическом исследовании мочи выделена E.coli в концентрации 10</w:t>
      </w:r>
      <w:r w:rsidRPr="00313D74">
        <w:rPr>
          <w:rFonts w:ascii="Times New Roman" w:hAnsi="Times New Roman"/>
          <w:color w:val="000000"/>
          <w:vertAlign w:val="superscript"/>
        </w:rPr>
        <w:t>7</w:t>
      </w:r>
      <w:r w:rsidRPr="00313D74">
        <w:rPr>
          <w:rFonts w:ascii="Times New Roman" w:hAnsi="Times New Roman"/>
          <w:color w:val="000000"/>
        </w:rPr>
        <w:t xml:space="preserve"> микроорганизмов в 1 мл.</w:t>
      </w:r>
    </w:p>
    <w:p w:rsidR="00E908D1" w:rsidRPr="00313D74" w:rsidRDefault="00E908D1" w:rsidP="00E908D1">
      <w:pPr>
        <w:pStyle w:val="33"/>
        <w:ind w:right="0" w:firstLine="709"/>
        <w:jc w:val="left"/>
        <w:rPr>
          <w:rFonts w:ascii="Times New Roman" w:hAnsi="Times New Roman"/>
          <w:b w:val="0"/>
          <w:color w:val="000000"/>
          <w:sz w:val="22"/>
          <w:szCs w:val="22"/>
        </w:rPr>
      </w:pPr>
      <w:r w:rsidRPr="00313D74">
        <w:rPr>
          <w:rFonts w:ascii="Times New Roman" w:hAnsi="Times New Roman"/>
          <w:b w:val="0"/>
          <w:color w:val="000000"/>
          <w:sz w:val="22"/>
          <w:szCs w:val="22"/>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№40.</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Женщина 24 лет (кормящая мать 6-месячного ребенка) обратилась с жалобами на повышение температуры тела до 38</w:t>
      </w:r>
      <w:r w:rsidRPr="00313D74">
        <w:rPr>
          <w:rFonts w:ascii="Times New Roman" w:hAnsi="Times New Roman"/>
          <w:color w:val="000000"/>
          <w:vertAlign w:val="superscript"/>
        </w:rPr>
        <w:t>о</w:t>
      </w:r>
      <w:r w:rsidRPr="00313D74">
        <w:rPr>
          <w:rFonts w:ascii="Times New Roman" w:hAnsi="Times New Roman"/>
          <w:color w:val="000000"/>
        </w:rPr>
        <w:t>с, боли при мочеиспускании. Симптом поколачивания положителен. При осмотре изменения со стороны легких, сердца, органов брюшной полости не обнаружены. Анализ крови: Нв 110 г/л, лейкоциты 7,8х10</w:t>
      </w:r>
      <w:r w:rsidRPr="00313D74">
        <w:rPr>
          <w:rFonts w:ascii="Times New Roman" w:hAnsi="Times New Roman"/>
          <w:color w:val="000000"/>
          <w:vertAlign w:val="superscript"/>
        </w:rPr>
        <w:t>9</w:t>
      </w:r>
      <w:r w:rsidRPr="00313D74">
        <w:rPr>
          <w:rFonts w:ascii="Times New Roman" w:hAnsi="Times New Roman"/>
          <w:color w:val="000000"/>
        </w:rPr>
        <w:t>/л. Лейкоцитарная формула: п/я нейтрофилы 8%, с/я – 70%, лимфоциты 20%, моноциты 2%. СОЭ 25 мм/ч. Концентрация креатинина 90 мкмоль/л. Общий анализ мочи: отн. Плотность 1022, белок – 0,03 г/л, эритроциты 0-1 в п/зр., лейкоциты 20-35 в п/зр., При бактериологическом исследовании мочи выделен энтерококк в концентрации 10</w:t>
      </w:r>
      <w:r w:rsidRPr="00313D74">
        <w:rPr>
          <w:rFonts w:ascii="Times New Roman" w:hAnsi="Times New Roman"/>
          <w:color w:val="000000"/>
          <w:vertAlign w:val="superscript"/>
        </w:rPr>
        <w:t>5</w:t>
      </w:r>
      <w:r w:rsidRPr="00313D74">
        <w:rPr>
          <w:rFonts w:ascii="Times New Roman" w:hAnsi="Times New Roman"/>
          <w:color w:val="000000"/>
        </w:rPr>
        <w:t xml:space="preserve"> микроорганизмов в 1 мл.</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№41.</w:t>
      </w:r>
      <w:r w:rsidRPr="00313D74">
        <w:rPr>
          <w:rFonts w:ascii="Times New Roman" w:hAnsi="Times New Roman"/>
        </w:rPr>
        <w:t>(ОК-7, ПК-1, ОПК-1, ОПК-6, ОПК-8, ОПК-9)</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Больной, 38 лет, доставлен машиной «скорой помощи» с подозрением на пищевое отравление. При поступлении жалуется па постоянную тошноту, рвоту после каждого приема пищи, сухость во рт</w:t>
      </w:r>
      <w:r w:rsidRPr="00313D74">
        <w:rPr>
          <w:rFonts w:ascii="Times New Roman" w:hAnsi="Times New Roman"/>
          <w:lang w:val="en-US"/>
        </w:rPr>
        <w:t>y</w:t>
      </w:r>
      <w:r w:rsidRPr="00313D74">
        <w:rPr>
          <w:rFonts w:ascii="Times New Roman" w:hAnsi="Times New Roman"/>
        </w:rPr>
        <w:t>. Ухудшение самочувствия возникло в последние дни  без видимой причины. В течение последнего года заметил повышенную утомляемость, часто стали беспокоить общая слабосгь, головокружение. Последние 3 года находится под наблюдавшем в связи с повышением АД. В прошлом часто болел ангиной. 12 лет назад была проведена тонзиллэктомия, после чего ангины прекратились. 10 лет назад в моче случайно был обнаружен белок, но больше по этому поводу не обследовался,</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При осмотре</w:t>
      </w:r>
      <w:r w:rsidRPr="00313D74">
        <w:rPr>
          <w:rFonts w:ascii="Times New Roman" w:hAnsi="Times New Roman"/>
          <w:smallCaps/>
        </w:rPr>
        <w:t xml:space="preserve">: </w:t>
      </w:r>
      <w:r w:rsidRPr="00313D74">
        <w:rPr>
          <w:rFonts w:ascii="Times New Roman" w:hAnsi="Times New Roman"/>
        </w:rPr>
        <w:t xml:space="preserve">Кожные покровы бледные, пониженного питания. Небольшая одутловатость лица. Отмечаются отдельные подергивания мышцы туловища и верхних конечностей. Левая граница сердца расширена влево на 2 см. 1 тон ослаблен над верхушкой, акцент 2 тона над аортой. ЧСС 88 в мин., АД 170/115 мм рт. Ст. В задненижних отделах легких жесткое дыхание. Живот мягкий, слегка чувствительный при пальпации по ходу кишечника.   </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Анализ крови: эр. 2,1 •10</w:t>
      </w:r>
      <w:r w:rsidRPr="00313D74">
        <w:rPr>
          <w:rFonts w:ascii="Times New Roman" w:hAnsi="Times New Roman"/>
          <w:vertAlign w:val="superscript"/>
        </w:rPr>
        <w:t>12</w:t>
      </w:r>
      <w:r w:rsidRPr="00313D74">
        <w:rPr>
          <w:rFonts w:ascii="Times New Roman" w:hAnsi="Times New Roman"/>
        </w:rPr>
        <w:t>, Нв 92 г/л, лейк. 7,2•10</w:t>
      </w:r>
      <w:r w:rsidRPr="00313D74">
        <w:rPr>
          <w:rFonts w:ascii="Times New Roman" w:hAnsi="Times New Roman"/>
          <w:vertAlign w:val="superscript"/>
        </w:rPr>
        <w:t>9</w:t>
      </w:r>
      <w:r w:rsidRPr="00313D74">
        <w:rPr>
          <w:rFonts w:ascii="Times New Roman" w:hAnsi="Times New Roman"/>
        </w:rPr>
        <w:t xml:space="preserve">, СОЭ 24 мм/л. Анализ мочи: относительная плотность 1,006; белок 0,65 г/л, лейк. 1-2 в поле зрения, эритроц. Измененные 10-12 в поле зрения, цилиндры гиалиновые и зернистые 5-6 в поле зрения. В б/х анализе крови - креатинин 252 мкмоль/л. Скорость клубочковой фильтрации (СКФ) – 39 мл/мин. </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Объясните изменения  в биохимическом анализе крови</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№42.</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 xml:space="preserve">     Мужчина 52 лет. Жалобы на ощущение дискомфорта и тяжести в пояснице, больше справа. Страдает сахарным диабетом </w:t>
      </w:r>
      <w:r w:rsidRPr="00313D74">
        <w:rPr>
          <w:rFonts w:ascii="Times New Roman" w:hAnsi="Times New Roman"/>
          <w:lang w:val="en-US"/>
        </w:rPr>
        <w:t>II</w:t>
      </w:r>
      <w:r w:rsidRPr="00313D74">
        <w:rPr>
          <w:rFonts w:ascii="Times New Roman" w:hAnsi="Times New Roman"/>
        </w:rPr>
        <w:t xml:space="preserve"> типа в течение 7 лет, принимает 2 таблетки диабетона в сутки. За последние 5 лет дважды лечился по поводу «инфекции мочевых путей». Объективно: состояние относительно удовлетворительное. Кожные покровы обычной окраски. Периферических отёков нет. Температура тела 37°С. В лёгких дыхание везикулярное. Тоны сердца ясные, ритмичные. ЧСС – 76 уд/мин, АД – 160/95 мм рт.ст. Живот при пальпации мягкий, безболезненный. Симптом Пастернацкого слабоположителен справа. Общий анализ крови– Нв – 120 г/л, лейк. – 8,1·10</w:t>
      </w:r>
      <w:r w:rsidRPr="00313D74">
        <w:rPr>
          <w:rFonts w:ascii="Times New Roman" w:hAnsi="Times New Roman"/>
          <w:vertAlign w:val="superscript"/>
        </w:rPr>
        <w:t>9</w:t>
      </w:r>
      <w:r w:rsidRPr="00313D74">
        <w:rPr>
          <w:rFonts w:ascii="Times New Roman" w:hAnsi="Times New Roman"/>
        </w:rPr>
        <w:t xml:space="preserve">/л, СОЭ – 15 мм/ч, глюкоза – 6,5 ммоль/л.ОАМ – относительная плотность 1.012, следы белка, лейкоцитоз 15-20 в поле зрения.  </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При бактериологическом исследовании мочи выявлен энтерококк, концентрация микробных тел 10</w:t>
      </w:r>
      <w:r w:rsidRPr="00313D74">
        <w:rPr>
          <w:rFonts w:ascii="Times New Roman" w:hAnsi="Times New Roman"/>
          <w:vertAlign w:val="superscript"/>
        </w:rPr>
        <w:t xml:space="preserve">5 </w:t>
      </w:r>
      <w:r w:rsidRPr="00313D74">
        <w:rPr>
          <w:rFonts w:ascii="Times New Roman" w:hAnsi="Times New Roman"/>
        </w:rPr>
        <w:t xml:space="preserve"> в 1мл.</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 xml:space="preserve">УЗИ почек – расширение и уплотнение ЧЛС с обеих сторон – больше справа. Осмотр уролога – доброкачественная гиперплазия предстательной железы </w:t>
      </w:r>
      <w:r w:rsidRPr="00313D74">
        <w:rPr>
          <w:rFonts w:ascii="Times New Roman" w:hAnsi="Times New Roman"/>
          <w:lang w:val="en-US"/>
        </w:rPr>
        <w:t>II</w:t>
      </w:r>
      <w:r w:rsidRPr="00313D74">
        <w:rPr>
          <w:rFonts w:ascii="Times New Roman" w:hAnsi="Times New Roman"/>
        </w:rPr>
        <w:t xml:space="preserve"> степени.</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1. Предположительный диагноз.</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2. Патогенетические предпосылки развития данного заболевания.</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3. Диспансерное наблюдение.</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4. Тактика лечения.</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5. Прогноз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№43.</w:t>
      </w:r>
      <w:r w:rsidRPr="00313D74">
        <w:rPr>
          <w:rFonts w:ascii="Times New Roman" w:hAnsi="Times New Roman"/>
        </w:rPr>
        <w:t>(ОК-7, ПК-1, ОПК-1, ОПК-6, ОПК-8, ОПК-9)</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Мужчина 62 лет в течение 12 лет страдает инсулиннезависимым сахарным диабетом. Ощутив боли при мочеиспускании. Обратился к врачу. При бактериологическом исследовании мочи выявлен протей. Назначен бисептол. Через неделю появились резкие боли в поясничной области, макрогематурия, температура тела поднялась до 39,5° С   Больной был госпитализирован в урологическое отделение. Со стороны лёгких и сердца патологии не выявлено. Положительный симптом Пастернацкого с обеих сторон. Диурез – 500 мл/сут. Анализ мочи– относительная плотность 1.015, белок – 0.066 г/л, эритр. – 30-40 в поле зрения, отмечены фрагменты некротически-изменённой ткани.  В б\х анализе крови - креатинин – 340 мкмоль/л.</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1. Причина развившегося состояния.</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2. Оцените мочевой осадок.</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3. Ожидаемые изменения при УЗИ почек.</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4. Тактика лечения.</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5. Прогноз.</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№44.</w:t>
      </w:r>
      <w:r w:rsidRPr="00313D74">
        <w:rPr>
          <w:rFonts w:ascii="Times New Roman" w:hAnsi="Times New Roman"/>
        </w:rPr>
        <w:t>(ПК-1, ОПК-1, ОПК-6, ОПК-8, ОПК-9)</w:t>
      </w:r>
    </w:p>
    <w:p w:rsidR="00E908D1" w:rsidRPr="00313D74" w:rsidRDefault="00E908D1" w:rsidP="00E908D1">
      <w:pPr>
        <w:pStyle w:val="aff"/>
        <w:spacing w:after="0"/>
        <w:ind w:left="0" w:firstLine="709"/>
        <w:rPr>
          <w:color w:val="000000"/>
          <w:sz w:val="22"/>
          <w:szCs w:val="22"/>
        </w:rPr>
      </w:pPr>
      <w:r w:rsidRPr="00313D74">
        <w:rPr>
          <w:color w:val="000000"/>
          <w:sz w:val="22"/>
          <w:szCs w:val="22"/>
        </w:rPr>
        <w:t xml:space="preserve">Больного 42 лет, беспокоят жажда, снижение аппетита, кожный зуд, резко выраженная слабость, уменьшение количества мочи до 300 мл/сут, тошнота, однократная рвота при поступлении. В течение 10 лет повышение цифр АД до 200/110 мм рт.ст. При объективном исследовании кожные покровы бледные с субиктеричным оттенком, сухие, следы расчесов. Отеков нет. В легких везикулярное дыхание. Тоны сердца ритмичные, акцент </w:t>
      </w:r>
      <w:r w:rsidRPr="00313D74">
        <w:rPr>
          <w:color w:val="000000"/>
          <w:sz w:val="22"/>
          <w:szCs w:val="22"/>
          <w:lang w:val="en-US"/>
        </w:rPr>
        <w:t>II</w:t>
      </w:r>
      <w:r w:rsidRPr="00313D74">
        <w:rPr>
          <w:color w:val="000000"/>
          <w:sz w:val="22"/>
          <w:szCs w:val="22"/>
        </w:rPr>
        <w:t xml:space="preserve"> тона над аортой. ЧСС 90 в минуту. АД 220/120 мм рт.ст. Живот мягкий, безболезненный. Печень и селезенка не пальпируются. Анализ крови: Нв 72 г/л, лейкоциты 6,2х10</w:t>
      </w:r>
      <w:r w:rsidRPr="00313D74">
        <w:rPr>
          <w:color w:val="000000"/>
          <w:sz w:val="22"/>
          <w:szCs w:val="22"/>
          <w:vertAlign w:val="superscript"/>
        </w:rPr>
        <w:t>9</w:t>
      </w:r>
      <w:r w:rsidRPr="00313D74">
        <w:rPr>
          <w:color w:val="000000"/>
          <w:sz w:val="22"/>
          <w:szCs w:val="22"/>
        </w:rPr>
        <w:t>/л. Лейкоцитарная формула не изменена. СОЭ 22 мм/ч. Общий анализ мочи: относительная плотность 1,006, белок – 0,66 г/л, эритроциты 3-5 в п/зр., лейкоциты 3-4 в п/зр. Креатинин сыворотки крови 1160 мкмоль/л. Калий крови 7,0 ммоль/л. Размеры почек при УЗИ: правая – 8,0 х 3,5 см, левая – 8,2 х 3,8 см., корковый слой почек подчеркнут и истончен.</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Объясните изменения  в биохимическом анализе крови</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№45.</w:t>
      </w:r>
      <w:r w:rsidRPr="00313D74">
        <w:rPr>
          <w:rFonts w:ascii="Times New Roman" w:hAnsi="Times New Roman"/>
        </w:rPr>
        <w:t>(ПК-1, ОПК-1, ОПК-6, ОПК-8, ОПК-9)</w:t>
      </w:r>
    </w:p>
    <w:p w:rsidR="00E908D1" w:rsidRPr="00313D74" w:rsidRDefault="00E908D1" w:rsidP="00E908D1">
      <w:pPr>
        <w:pStyle w:val="aff"/>
        <w:spacing w:after="0"/>
        <w:ind w:left="0" w:firstLine="709"/>
        <w:rPr>
          <w:color w:val="000000"/>
          <w:sz w:val="22"/>
          <w:szCs w:val="22"/>
        </w:rPr>
      </w:pPr>
      <w:r w:rsidRPr="00313D74">
        <w:rPr>
          <w:color w:val="000000"/>
          <w:sz w:val="22"/>
          <w:szCs w:val="22"/>
        </w:rPr>
        <w:t xml:space="preserve">Больная 36 лет, поступила с жалобами на головные боли, одышку, отеки, снижение зрения. В течение 20 лет страдает сахарным диабетом </w:t>
      </w:r>
      <w:r w:rsidRPr="00313D74">
        <w:rPr>
          <w:color w:val="000000"/>
          <w:sz w:val="22"/>
          <w:szCs w:val="22"/>
          <w:lang w:val="en-US"/>
        </w:rPr>
        <w:t>I</w:t>
      </w:r>
      <w:r w:rsidRPr="00313D74">
        <w:rPr>
          <w:color w:val="000000"/>
          <w:sz w:val="22"/>
          <w:szCs w:val="22"/>
        </w:rPr>
        <w:t xml:space="preserve"> типа, тяжелого течения. Последние 3 года обнаружены изменения в анализах мочи, повышение АД, отеки на лице и ногах. Объективно: состояние средней тяжести. Кожные покровы бледные. Распространенные теплые, мягкие отеки. Границы сердца смещены влево на 2 см, тоны приглушены, акцент </w:t>
      </w:r>
      <w:r w:rsidRPr="00313D74">
        <w:rPr>
          <w:color w:val="000000"/>
          <w:sz w:val="22"/>
          <w:szCs w:val="22"/>
          <w:lang w:val="en-US"/>
        </w:rPr>
        <w:t>II</w:t>
      </w:r>
      <w:r w:rsidRPr="00313D74">
        <w:rPr>
          <w:color w:val="000000"/>
          <w:sz w:val="22"/>
          <w:szCs w:val="22"/>
        </w:rPr>
        <w:t xml:space="preserve"> тона на аорте. ЧСС 88 в мин. АД 210/120 мм рт.ст. </w:t>
      </w:r>
    </w:p>
    <w:p w:rsidR="00E908D1" w:rsidRPr="00313D74" w:rsidRDefault="00E908D1" w:rsidP="00E908D1">
      <w:pPr>
        <w:pStyle w:val="aff"/>
        <w:spacing w:after="0"/>
        <w:ind w:left="0" w:firstLine="709"/>
        <w:rPr>
          <w:color w:val="000000"/>
          <w:sz w:val="22"/>
          <w:szCs w:val="22"/>
        </w:rPr>
      </w:pPr>
      <w:r w:rsidRPr="00313D74">
        <w:rPr>
          <w:color w:val="000000"/>
          <w:sz w:val="22"/>
          <w:szCs w:val="22"/>
        </w:rPr>
        <w:t>Анализ крови: Нв 92 г/л, лейкоциты 5,6х10</w:t>
      </w:r>
      <w:r w:rsidRPr="00313D74">
        <w:rPr>
          <w:color w:val="000000"/>
          <w:sz w:val="22"/>
          <w:szCs w:val="22"/>
          <w:vertAlign w:val="superscript"/>
        </w:rPr>
        <w:t>9</w:t>
      </w:r>
      <w:r w:rsidRPr="00313D74">
        <w:rPr>
          <w:color w:val="000000"/>
          <w:sz w:val="22"/>
          <w:szCs w:val="22"/>
        </w:rPr>
        <w:t>/л. СОЭ 48 мм/час. Общий анализ мочи: относительная плотность 1,015, белок – 6,6 г/л, глюкоза 0,5%, эритроциты 2-3 в п/зр., лейкоциты до 30 в п/зр. Креатинин сыворотки крови 320 мкмоль/л. Калий крови 5,1 ммоль/л. Глазное дно – ретинопатия.</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1. Предполагаемый диагноз.</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2. План дополнительного обследования больного.</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3. Объясните изменения  в биохимическом анализе крови</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проводится дифференциальный диагноз?</w:t>
      </w:r>
    </w:p>
    <w:p w:rsidR="00E908D1" w:rsidRPr="00313D74" w:rsidRDefault="00E908D1" w:rsidP="00E908D1">
      <w:pPr>
        <w:widowControl w:val="0"/>
        <w:spacing w:after="0" w:line="240" w:lineRule="auto"/>
        <w:ind w:firstLine="709"/>
        <w:jc w:val="both"/>
        <w:rPr>
          <w:rFonts w:ascii="Times New Roman" w:hAnsi="Times New Roman"/>
          <w:color w:val="000000"/>
        </w:rPr>
      </w:pPr>
      <w:r w:rsidRPr="00313D74">
        <w:rPr>
          <w:rFonts w:ascii="Times New Roman" w:hAnsi="Times New Roman"/>
          <w:color w:val="000000"/>
        </w:rPr>
        <w:t xml:space="preserve">5. Предложите план лечения  </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№46.</w:t>
      </w:r>
      <w:r w:rsidRPr="00313D74">
        <w:rPr>
          <w:rFonts w:ascii="Times New Roman" w:hAnsi="Times New Roman"/>
        </w:rPr>
        <w:t>(ПК-1, ОПК-1, ОПК-6, ОПК-8, ОПК-9)</w:t>
      </w:r>
    </w:p>
    <w:p w:rsidR="00E908D1" w:rsidRPr="00313D74" w:rsidRDefault="00E908D1" w:rsidP="00E908D1">
      <w:pPr>
        <w:pStyle w:val="aff"/>
        <w:spacing w:after="0"/>
        <w:ind w:left="0" w:firstLine="709"/>
        <w:rPr>
          <w:color w:val="000000"/>
          <w:sz w:val="22"/>
          <w:szCs w:val="22"/>
        </w:rPr>
      </w:pPr>
      <w:r w:rsidRPr="00313D74">
        <w:rPr>
          <w:color w:val="000000"/>
          <w:sz w:val="22"/>
          <w:szCs w:val="22"/>
        </w:rPr>
        <w:t>Больной 38 лет длительно страдает гипертонической формой хронического гломерулонефрита. Врачей посещал редко, нерегулярно принимал гипотензивные препараты. В последнее время стал отмечать слабость, апатию, сухость и зуд кожи, никтурию, полиурию. В анализах крови Нв - 80 г/л, концентрация сывороточного креатинина 1200 мкмоль/л, калий 6,2 ммоль/л. Скорость клубочковой фильтрации менее 10 мл/мин. На ЭКГ: ритм синусовый, Р</w:t>
      </w:r>
      <w:r w:rsidRPr="00313D74">
        <w:rPr>
          <w:color w:val="000000"/>
          <w:sz w:val="22"/>
          <w:szCs w:val="22"/>
          <w:lang w:val="en-US"/>
        </w:rPr>
        <w:t>Q</w:t>
      </w:r>
      <w:r w:rsidRPr="00313D74">
        <w:rPr>
          <w:color w:val="000000"/>
          <w:sz w:val="22"/>
          <w:szCs w:val="22"/>
        </w:rPr>
        <w:t xml:space="preserve"> 0,26 </w:t>
      </w:r>
      <w:r w:rsidRPr="00313D74">
        <w:rPr>
          <w:color w:val="000000"/>
          <w:sz w:val="22"/>
          <w:szCs w:val="22"/>
          <w:lang w:val="en-US"/>
        </w:rPr>
        <w:t>c</w:t>
      </w:r>
      <w:r w:rsidRPr="00313D74">
        <w:rPr>
          <w:color w:val="000000"/>
          <w:sz w:val="22"/>
          <w:szCs w:val="22"/>
        </w:rPr>
        <w:t>, нарушение проводимости по правой ножке пучка Гиса, зубцы Т остроконечные, с узким основанием.</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№47.</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rPr>
        <w:t xml:space="preserve">     Больной 40 лет. Жалобы на головные боли, слабость, плохой аппетит, тошноты, похудание.</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rPr>
        <w:t>10 лет назад перенес острый гломерулонефрит, в последующем отмечалась артериальная гипертензия. Ухудшение состояния 3 мес. В анамнезе бронхиальнаяастма (с 10-летнего возраста), перио</w:t>
      </w:r>
      <w:r w:rsidRPr="00313D74">
        <w:rPr>
          <w:rFonts w:ascii="Times New Roman" w:hAnsi="Times New Roman"/>
          <w:bCs/>
        </w:rPr>
        <w:softHyphen/>
        <w:t>дически депрессивные состояния, аппендицит, осложненный перитонитом в 22 г.Объективно: масса тела 60 кг, рост 180 см. Кожа сухая, тургор снижен. Отеков нет. Пульс 80/мин. АД 185/100 мм рт. ст. Печень на 3 см ниже края реберной дуги. Диурез 2,2 л.</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rPr>
        <w:t>На ЭКГ—гипертрофия левого желудочка.</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rPr>
        <w:t>Мочевина, крови 55 ммоль/л, креатинин 600 мкмоль/л, натрий 140 ммоль/л, калий 4,2 ммоль/, нсоз 16  ммоль/л, белок 74 г/л, кальций 2 мкмоль/л, фосфор 2,3 ммоль/л.</w:t>
      </w:r>
    </w:p>
    <w:p w:rsidR="00E908D1" w:rsidRPr="00313D74" w:rsidRDefault="00E908D1" w:rsidP="00E908D1">
      <w:pPr>
        <w:spacing w:after="0" w:line="240" w:lineRule="auto"/>
        <w:ind w:firstLine="709"/>
        <w:rPr>
          <w:rFonts w:ascii="Times New Roman" w:hAnsi="Times New Roman"/>
          <w:spacing w:val="-2"/>
        </w:rPr>
      </w:pPr>
      <w:r w:rsidRPr="00313D74">
        <w:rPr>
          <w:rFonts w:ascii="Times New Roman" w:hAnsi="Times New Roman"/>
          <w:spacing w:val="-2"/>
        </w:rPr>
        <w:t>1. Диагноз основного заболевания?</w:t>
      </w:r>
    </w:p>
    <w:p w:rsidR="00E908D1" w:rsidRPr="00313D74" w:rsidRDefault="00E908D1" w:rsidP="00E908D1">
      <w:pPr>
        <w:spacing w:after="0" w:line="240" w:lineRule="auto"/>
        <w:ind w:firstLine="709"/>
        <w:rPr>
          <w:rFonts w:ascii="Times New Roman" w:hAnsi="Times New Roman"/>
        </w:rPr>
      </w:pPr>
      <w:r w:rsidRPr="00313D74">
        <w:rPr>
          <w:rFonts w:ascii="Times New Roman" w:hAnsi="Times New Roman"/>
        </w:rPr>
        <w:t>2. Диета   (белки, жиры, углеводы, калории, соль, вода, прочее)?</w:t>
      </w:r>
    </w:p>
    <w:p w:rsidR="00E908D1" w:rsidRPr="00313D74" w:rsidRDefault="00E908D1" w:rsidP="00E908D1">
      <w:pPr>
        <w:spacing w:after="0" w:line="240" w:lineRule="auto"/>
        <w:ind w:firstLine="709"/>
        <w:rPr>
          <w:rFonts w:ascii="Times New Roman" w:hAnsi="Times New Roman"/>
          <w:spacing w:val="-7"/>
        </w:rPr>
      </w:pPr>
      <w:r w:rsidRPr="00313D74">
        <w:rPr>
          <w:rFonts w:ascii="Times New Roman" w:hAnsi="Times New Roman"/>
          <w:spacing w:val="-8"/>
        </w:rPr>
        <w:t xml:space="preserve">3. Какое гипотензивное лечение? </w:t>
      </w:r>
    </w:p>
    <w:p w:rsidR="00E908D1" w:rsidRPr="00313D74" w:rsidRDefault="00E908D1" w:rsidP="00E908D1">
      <w:pPr>
        <w:spacing w:after="0" w:line="240" w:lineRule="auto"/>
        <w:ind w:firstLine="709"/>
        <w:rPr>
          <w:rFonts w:ascii="Times New Roman" w:hAnsi="Times New Roman"/>
          <w:spacing w:val="-7"/>
        </w:rPr>
      </w:pPr>
      <w:r w:rsidRPr="00313D74">
        <w:rPr>
          <w:rFonts w:ascii="Times New Roman" w:hAnsi="Times New Roman"/>
        </w:rPr>
        <w:t>4. Какие другие мероприятия?</w:t>
      </w:r>
    </w:p>
    <w:p w:rsidR="00E908D1" w:rsidRPr="00313D74" w:rsidRDefault="00E908D1" w:rsidP="00E908D1">
      <w:pPr>
        <w:spacing w:after="0" w:line="240" w:lineRule="auto"/>
        <w:ind w:firstLine="709"/>
        <w:rPr>
          <w:rFonts w:ascii="Times New Roman" w:hAnsi="Times New Roman"/>
          <w:spacing w:val="-10"/>
        </w:rPr>
      </w:pPr>
      <w:r w:rsidRPr="00313D74">
        <w:rPr>
          <w:rFonts w:ascii="Times New Roman" w:hAnsi="Times New Roman"/>
        </w:rPr>
        <w:t>5. Что делать при развитии терминальной почечной недостаточ</w:t>
      </w:r>
      <w:r w:rsidRPr="00313D74">
        <w:rPr>
          <w:rFonts w:ascii="Times New Roman" w:hAnsi="Times New Roman"/>
        </w:rPr>
        <w:softHyphen/>
      </w:r>
      <w:r w:rsidRPr="00313D74">
        <w:rPr>
          <w:rFonts w:ascii="Times New Roman" w:hAnsi="Times New Roman"/>
          <w:spacing w:val="-16"/>
        </w:rPr>
        <w:t xml:space="preserve">ности? </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№48.</w:t>
      </w:r>
      <w:r w:rsidRPr="00313D74">
        <w:rPr>
          <w:rFonts w:ascii="Times New Roman" w:hAnsi="Times New Roman"/>
        </w:rPr>
        <w:t>(ОК-7, ПК-1, ОПК-1, ОПК-6, ОПК-8, ОПК-9)</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rPr>
        <w:t>У больного 49 лет, страдающего хроническим гломерулонефритом, появилась нарастающая общая слабость, головные боли, анорексия, похудание.</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rPr>
        <w:t>При обследовании: кожа сухая, тургор снижен. АД 90/70 мм рт. Ст. Пульс 100/мин. Натрий в крови 128 ммоль/л. Калий — 4,4 ммоль/л, креатинин -350-мкмоль/л, рн- 3,25. Диурез 600 мл/сут. Ан.крови: Нв- 78 г/л, гематокрит 27%, лейкоцитов 5,1х10</w:t>
      </w:r>
      <w:r w:rsidRPr="00313D74">
        <w:rPr>
          <w:rFonts w:ascii="Times New Roman" w:hAnsi="Times New Roman"/>
          <w:bCs/>
          <w:vertAlign w:val="superscript"/>
        </w:rPr>
        <w:sym w:font="Symbol" w:char="0039"/>
      </w:r>
      <w:r w:rsidRPr="00313D74">
        <w:rPr>
          <w:rFonts w:ascii="Times New Roman" w:hAnsi="Times New Roman"/>
          <w:bCs/>
        </w:rPr>
        <w:t>/л, СОЭ 45 мм/час.</w:t>
      </w:r>
    </w:p>
    <w:p w:rsidR="00E908D1" w:rsidRPr="00313D74" w:rsidRDefault="00E908D1" w:rsidP="00E908D1">
      <w:pPr>
        <w:spacing w:after="0" w:line="240" w:lineRule="auto"/>
        <w:ind w:firstLine="709"/>
        <w:rPr>
          <w:rFonts w:ascii="Times New Roman" w:hAnsi="Times New Roman"/>
          <w:color w:val="000000"/>
        </w:rPr>
      </w:pPr>
      <w:r w:rsidRPr="00313D74">
        <w:rPr>
          <w:rFonts w:ascii="Times New Roman" w:hAnsi="Times New Roman"/>
          <w:color w:val="000000"/>
          <w:spacing w:val="-5"/>
        </w:rPr>
        <w:t xml:space="preserve">1. Какая стадия почечной недостаточности? </w:t>
      </w:r>
    </w:p>
    <w:p w:rsidR="00E908D1" w:rsidRPr="00313D74" w:rsidRDefault="00E908D1" w:rsidP="00E908D1">
      <w:pPr>
        <w:spacing w:after="0" w:line="240" w:lineRule="auto"/>
        <w:ind w:firstLine="709"/>
        <w:rPr>
          <w:rFonts w:ascii="Times New Roman" w:hAnsi="Times New Roman"/>
          <w:color w:val="000000"/>
        </w:rPr>
      </w:pPr>
      <w:r w:rsidRPr="00313D74">
        <w:rPr>
          <w:rFonts w:ascii="Times New Roman" w:hAnsi="Times New Roman"/>
          <w:color w:val="000000"/>
        </w:rPr>
        <w:t>2. Оцените состояние водно-солевого обмена. Какое имеется противоречие?</w:t>
      </w:r>
    </w:p>
    <w:p w:rsidR="00E908D1" w:rsidRPr="00313D74" w:rsidRDefault="00E908D1" w:rsidP="00E908D1">
      <w:pPr>
        <w:spacing w:after="0" w:line="240" w:lineRule="auto"/>
        <w:ind w:firstLine="709"/>
        <w:rPr>
          <w:rFonts w:ascii="Times New Roman" w:hAnsi="Times New Roman"/>
          <w:color w:val="000000"/>
        </w:rPr>
      </w:pPr>
      <w:r w:rsidRPr="00313D74">
        <w:rPr>
          <w:rFonts w:ascii="Times New Roman" w:hAnsi="Times New Roman"/>
          <w:color w:val="000000"/>
          <w:spacing w:val="-7"/>
        </w:rPr>
        <w:t xml:space="preserve">3. </w:t>
      </w:r>
      <w:r w:rsidRPr="00313D74">
        <w:rPr>
          <w:rFonts w:ascii="Times New Roman" w:hAnsi="Times New Roman"/>
          <w:color w:val="000000"/>
        </w:rPr>
        <w:t>С чего начать лечение?</w:t>
      </w:r>
    </w:p>
    <w:p w:rsidR="00E908D1" w:rsidRPr="00313D74" w:rsidRDefault="00E908D1" w:rsidP="00E908D1">
      <w:pPr>
        <w:spacing w:after="0" w:line="240" w:lineRule="auto"/>
        <w:ind w:firstLine="709"/>
        <w:rPr>
          <w:rFonts w:ascii="Times New Roman" w:hAnsi="Times New Roman"/>
          <w:color w:val="000000"/>
        </w:rPr>
      </w:pPr>
      <w:r w:rsidRPr="00313D74">
        <w:rPr>
          <w:rFonts w:ascii="Times New Roman" w:hAnsi="Times New Roman"/>
          <w:color w:val="000000"/>
          <w:spacing w:val="-6"/>
        </w:rPr>
        <w:t xml:space="preserve">4 </w:t>
      </w:r>
      <w:r w:rsidRPr="00313D74">
        <w:rPr>
          <w:rFonts w:ascii="Times New Roman" w:hAnsi="Times New Roman"/>
          <w:color w:val="000000"/>
        </w:rPr>
        <w:t>Какие причины анемии у данного больного?</w:t>
      </w:r>
    </w:p>
    <w:p w:rsidR="00E908D1" w:rsidRPr="00313D74" w:rsidRDefault="00E908D1" w:rsidP="00E908D1">
      <w:pPr>
        <w:spacing w:after="0" w:line="240" w:lineRule="auto"/>
        <w:ind w:firstLine="709"/>
        <w:rPr>
          <w:rFonts w:ascii="Times New Roman" w:hAnsi="Times New Roman"/>
          <w:color w:val="000000"/>
        </w:rPr>
      </w:pPr>
      <w:r w:rsidRPr="00313D74">
        <w:rPr>
          <w:rFonts w:ascii="Times New Roman" w:hAnsi="Times New Roman"/>
          <w:color w:val="000000"/>
          <w:spacing w:val="-1"/>
        </w:rPr>
        <w:t>5.</w:t>
      </w:r>
      <w:r w:rsidRPr="00313D74">
        <w:rPr>
          <w:rFonts w:ascii="Times New Roman" w:hAnsi="Times New Roman"/>
          <w:color w:val="000000"/>
        </w:rPr>
        <w:t>Какие назначения в связи с анемией:</w:t>
      </w:r>
      <w:r w:rsidRPr="00313D74">
        <w:rPr>
          <w:rFonts w:ascii="Times New Roman" w:hAnsi="Times New Roman"/>
          <w:color w:val="000000"/>
        </w:rPr>
        <w:tab/>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№49.</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 xml:space="preserve">     Женщина 43 лет госпитализирована в связи с выявленной амбулаторно артериальной гипертензией. Предъявляет жалобы на слабость и быструю утомляемость. Считает себя больной в течение года, однако при подробном сборе анамнеза, было установлено, что около 10 лет назад в моче «обнаруживалась кровь». В дальнейшем больная не обследовалась.</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 xml:space="preserve">Объективно: Кожные покровы бледные. Кожа сухая. Веки отёчны, голени пастозны. В лёгких дыхание везикулярное. ЧСС – 60 уд/мин. АД – 180/110 м рт.ст. Живот при пальпации мягкий безболезненный. Симптом Пастернацкого отрицательный. ОАК – Нв – 96 г/л, СОЭ -14 мм/ч, гематокрит – 32%. ОАМ – относительная плотность 1.006, белок – 0.066г/л, лейк. – 5-6 в п.зр., суточная протеинурия -1.2гр. </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Проба Зимницкого – дневной диурез 1050 мл, ночной – 1600мл, колебания относительной плотности мочи от 1.002 до 1.008. Клубочковая фильтрация – 50 мл/мин, канальцевая реабсорбция 98%. БХ анализ крови – мочевина 18 ммоль/л, креатинин 300 мкмоль/л, Антинуклеарные антитела не обнаружены.</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1. Перечислите основные синдромы.</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2. Предположите диагноз.</w:t>
      </w:r>
    </w:p>
    <w:p w:rsidR="00E908D1" w:rsidRPr="00313D74" w:rsidRDefault="00E908D1" w:rsidP="00E908D1">
      <w:pPr>
        <w:spacing w:after="0" w:line="240" w:lineRule="auto"/>
        <w:ind w:firstLine="709"/>
        <w:rPr>
          <w:rFonts w:ascii="Times New Roman" w:hAnsi="Times New Roman"/>
        </w:rPr>
      </w:pPr>
      <w:r w:rsidRPr="00313D74">
        <w:rPr>
          <w:rFonts w:ascii="Times New Roman" w:hAnsi="Times New Roman"/>
        </w:rPr>
        <w:t>3. При проведении пункционной биопсии обнаружен  фибропластический  гломерулонефрит. Тактика лечения.</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4. Диспансерное наблюдение.</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5. Прогноз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№50.</w:t>
      </w:r>
      <w:r w:rsidRPr="00313D74">
        <w:rPr>
          <w:rFonts w:ascii="Times New Roman" w:hAnsi="Times New Roman"/>
        </w:rPr>
        <w:t>(ОК-7, 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Больной 27 лет доставлен в стационар с жалобами на кашель с выделением мокроты, диффузно окрашенной алой кровью, одышку в покое, зуд кожи, сухость во рту, жажду, резкую общую слабость. В течение нескольких лет наблюдается у терапевта по поводу артериальной гипертонии, постоянно определяются патологические изменения в моче. В течение последнего месяца отметил ухудшение общего состояния, прогрессивно нарастала общая слабость, многократно повторялась рвота, жаловался на резкие головные боли и отсутствие аппетита. Постепенно нарастала одышка, появился кашель и в течение последних двух дней обильное кровохарканье. Доставлен с подозрением на крупозную пневмонию.</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Объективно - состояние тяжёлое. Кожа сухая, бледная, со следами расчёсов. Пастозность лица, небольшие отёки на голенях и пояснице. В лёгких дыхание жёсткое, рассеянные сухие хрипы, в нижних отделах с обеих сторон- мелкопузырчатые влажные хрипы. ЧДД 28 в минуту. Границы сердца расширены влево, ритм сердечных сокращений правильный, тоны глухие, акцент 2-го тона на аорте, короткий систолический шум во всех точках. Пульс 96 в минуту. АД 200/110 мм. Рт. Ст. Живот мягкий, небольшая болезненность при пальпации без чёткой локализации.</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Анализ крови: эритроциты 2,8 * 10</w:t>
      </w:r>
      <w:r w:rsidRPr="00313D74">
        <w:rPr>
          <w:rFonts w:ascii="Times New Roman" w:hAnsi="Times New Roman"/>
          <w:color w:val="000000"/>
          <w:vertAlign w:val="superscript"/>
        </w:rPr>
        <w:t>12</w:t>
      </w:r>
      <w:r w:rsidRPr="00313D74">
        <w:rPr>
          <w:rFonts w:ascii="Times New Roman" w:hAnsi="Times New Roman"/>
          <w:color w:val="000000"/>
        </w:rPr>
        <w:t>/ л, гемоглобин 93 г/л, лейкоциты 9,6 * 10</w:t>
      </w:r>
      <w:r w:rsidRPr="00313D74">
        <w:rPr>
          <w:rFonts w:ascii="Times New Roman" w:hAnsi="Times New Roman"/>
          <w:color w:val="000000"/>
          <w:vertAlign w:val="superscript"/>
        </w:rPr>
        <w:t>9</w:t>
      </w:r>
      <w:r w:rsidRPr="00313D74">
        <w:rPr>
          <w:rFonts w:ascii="Times New Roman" w:hAnsi="Times New Roman"/>
          <w:color w:val="000000"/>
        </w:rPr>
        <w:t>/ л , СОЭ- 32 мм в час.</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Анализ мочи: удельный вес 1006 , белок 1,32 г/л, в осадке 2-3 лейкоцита и 10-12 эритроцитов в поле зрения, гиалиновые цилиндры. Мочевина крови 25,8 ммоль/л, креатинин- 1,23 ммоль/л. На рентгенограмме лёгких усиление лёгочного рисунка, снижение прозрачности лёгочной ткани в нижних отделах с обеих сторон.</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дополнительные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№51.</w:t>
      </w:r>
      <w:r w:rsidRPr="00313D74">
        <w:rPr>
          <w:rFonts w:ascii="Times New Roman" w:hAnsi="Times New Roman"/>
        </w:rPr>
        <w:t>(ПК-1, ОПК-1, ОПК-6, ОПК-8, ОПК-9)</w:t>
      </w:r>
    </w:p>
    <w:p w:rsidR="00E908D1" w:rsidRPr="00313D74" w:rsidRDefault="00E908D1" w:rsidP="00E908D1">
      <w:pPr>
        <w:pStyle w:val="a8"/>
        <w:spacing w:after="0" w:line="240" w:lineRule="auto"/>
        <w:ind w:firstLine="709"/>
        <w:rPr>
          <w:rFonts w:ascii="Times New Roman" w:hAnsi="Times New Roman"/>
          <w:color w:val="000000"/>
        </w:rPr>
      </w:pPr>
      <w:r w:rsidRPr="00313D74">
        <w:rPr>
          <w:rFonts w:ascii="Times New Roman" w:hAnsi="Times New Roman"/>
          <w:color w:val="000000"/>
        </w:rPr>
        <w:t>Больная М., 18 лет.</w:t>
      </w:r>
    </w:p>
    <w:p w:rsidR="00E908D1" w:rsidRPr="00313D74" w:rsidRDefault="00E908D1" w:rsidP="00E908D1">
      <w:pPr>
        <w:pStyle w:val="a8"/>
        <w:spacing w:after="0" w:line="240" w:lineRule="auto"/>
        <w:ind w:firstLine="709"/>
        <w:rPr>
          <w:rFonts w:ascii="Times New Roman" w:hAnsi="Times New Roman"/>
          <w:color w:val="000000"/>
        </w:rPr>
      </w:pPr>
      <w:r w:rsidRPr="00313D74">
        <w:rPr>
          <w:rFonts w:ascii="Times New Roman" w:hAnsi="Times New Roman"/>
          <w:color w:val="000000"/>
        </w:rPr>
        <w:t>Жалобы на чувство тяжести в правом подреберье, периодически – тошноту, горечь во рту. Подобные жалобы беспокоят около 2 лет. При объективном обследовании: состояние удовлетворительное. Язык влажный, обложен негустым серо-желтым налетом. Живот не вздут, мягкий, умеренно болезненный в правом подреберье. Симптом Ортнера слабо положительный. В общем анализе крови, мочи, биохимическом анализе крови отклонений не выявлено. Эзофагогастродуоденофиброскопия – норма.</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№52.</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Больная В., 47 лет.</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Предъявляет жалобы на зуд кожи, нарушения менструального цикла, желтушность кожных покровов, похудание. Больна  в течение 5 лет. Лечилась у дерматолога по поводу «нейродермита» и у гинеколога по поводу «климактерической дисфункции яичников». При обследовании, выявлены субиктеричность склер, пигментные пятна и множественные следы расчесов на коже туловища. Печень выступает из-под края реберной дуги на 7 см, край плотный, безболезненный. Селезенка не пальпируется.Билирубин общий – 87,5 мкмоль\л. СОЭ – 25 мм\час.</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2.Какие исследования необходимы для подтверждения наличия внутрипеченочного?</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Какие симптомы являются обязательными  для данного заболевания?</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Какое лечение следует назначить данному больному?</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№53.</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Больной А., 48 лет.</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В течение 6 лет у него периодически (после употребления спиртных напитков) возникают боли в верхних отделах живота с иррадиацией в спину, тошнота, рвота, отсутствие аппетита, поносы. Лечился у терапевта по поводу «колита».</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В период обострения отмечается снижение веса, бледность кожных покровов, болезненность в левом подреберье. Печень и селезенка не увеличены. Анализ крови без отклонений от нормы. При копрологическом исследовании обнаружена креаторея, в большом количестве нейтральный жир.</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2. Какие методы обследования необходимы для подтверждения диагноза? </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При ультразвуковом исследовании поджелудочной железы наиболее вероятно может обнаружиться:</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А) рак</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Б) киста</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В) очаговый или диффузный фиброз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Г) абсцесс</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Д) камни</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Какое лечение следует назначить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С какими заболеваниями следует провести дифференциальный диагноз?</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№54.</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rPr>
        <w:t>Больная 32 лет во время беременности стали беспокоить периодические приступообразные боли в правом подреберье. После родов приступы участились, на фоне одного из них присоединилась лихорадка до 38.5</w:t>
      </w:r>
      <w:r w:rsidRPr="00313D74">
        <w:rPr>
          <w:rFonts w:ascii="Times New Roman" w:hAnsi="Times New Roman"/>
          <w:bCs/>
          <w:vertAlign w:val="superscript"/>
        </w:rPr>
        <w:t>о</w:t>
      </w:r>
      <w:r w:rsidRPr="00313D74">
        <w:rPr>
          <w:rFonts w:ascii="Times New Roman" w:hAnsi="Times New Roman"/>
          <w:bCs/>
        </w:rPr>
        <w:t>с с ознобами, появилась стойкая прогрессирующая желтуха с кожным зудом, потемнела моча, обесцветился кал. Боли стали носить интенсивный характер, сопровождались рвотой не приносящей облегчения.</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rPr>
        <w:t>Объективно: кожа и слизистые иктеричны, следы расчесов на коже. Язык сухой, обложен желто-коричневым налетом. Живот болезненный в зоне желчного пузыря. Печень умеренно увеличена, по Курлову 12-11-10см. Селезенка не пальпируется. Б/х крови: ЩФ увеличение; общ. Билирубина до 516 ммоль/л (прямого до 438 ммоль/л); умеренное повышение диастазы и трансаминаз. В моче определяются желчные пигменты. Стеркобилина в кале нет.</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rPr>
        <w:t>УЗИ бр.пол.: ЖКБ, признаки о. холецистита, холангита и умеренный отек ПЖ, расширение желчевыводящих путей и Вирсунгова протока.</w:t>
      </w:r>
    </w:p>
    <w:p w:rsidR="00E908D1" w:rsidRPr="00313D74" w:rsidRDefault="00E908D1" w:rsidP="00E908D1">
      <w:pPr>
        <w:spacing w:after="0" w:line="240" w:lineRule="auto"/>
        <w:ind w:firstLine="709"/>
        <w:rPr>
          <w:rFonts w:ascii="Times New Roman" w:hAnsi="Times New Roman"/>
          <w:bCs/>
        </w:rPr>
      </w:pPr>
      <w:r w:rsidRPr="00313D74">
        <w:rPr>
          <w:rFonts w:ascii="Times New Roman" w:hAnsi="Times New Roman"/>
          <w:bCs/>
        </w:rPr>
        <w:t>Вопросы:</w:t>
      </w:r>
    </w:p>
    <w:p w:rsidR="00E908D1" w:rsidRPr="00313D74" w:rsidRDefault="00E908D1" w:rsidP="00E908D1">
      <w:pPr>
        <w:numPr>
          <w:ilvl w:val="0"/>
          <w:numId w:val="26"/>
        </w:numPr>
        <w:spacing w:after="0" w:line="240" w:lineRule="auto"/>
        <w:ind w:left="0" w:firstLine="709"/>
        <w:rPr>
          <w:rFonts w:ascii="Times New Roman" w:hAnsi="Times New Roman"/>
          <w:bCs/>
        </w:rPr>
      </w:pPr>
      <w:r w:rsidRPr="00313D74">
        <w:rPr>
          <w:rFonts w:ascii="Times New Roman" w:hAnsi="Times New Roman"/>
          <w:bCs/>
        </w:rPr>
        <w:t>Выделить ведущие синдромы.</w:t>
      </w:r>
    </w:p>
    <w:p w:rsidR="00E908D1" w:rsidRPr="00313D74" w:rsidRDefault="00E908D1" w:rsidP="00E908D1">
      <w:pPr>
        <w:numPr>
          <w:ilvl w:val="0"/>
          <w:numId w:val="26"/>
        </w:numPr>
        <w:spacing w:after="0" w:line="240" w:lineRule="auto"/>
        <w:ind w:left="0" w:firstLine="709"/>
        <w:rPr>
          <w:rFonts w:ascii="Times New Roman" w:hAnsi="Times New Roman"/>
          <w:bCs/>
        </w:rPr>
      </w:pPr>
      <w:r w:rsidRPr="00313D74">
        <w:rPr>
          <w:rFonts w:ascii="Times New Roman" w:hAnsi="Times New Roman"/>
          <w:bCs/>
        </w:rPr>
        <w:t>Доказательства механической природы желтухи.</w:t>
      </w:r>
    </w:p>
    <w:p w:rsidR="00E908D1" w:rsidRPr="00313D74" w:rsidRDefault="00E908D1" w:rsidP="00E908D1">
      <w:pPr>
        <w:numPr>
          <w:ilvl w:val="0"/>
          <w:numId w:val="26"/>
        </w:numPr>
        <w:spacing w:after="0" w:line="240" w:lineRule="auto"/>
        <w:ind w:left="0" w:firstLine="709"/>
        <w:rPr>
          <w:rFonts w:ascii="Times New Roman" w:hAnsi="Times New Roman"/>
          <w:bCs/>
        </w:rPr>
      </w:pPr>
      <w:r w:rsidRPr="00313D74">
        <w:rPr>
          <w:rFonts w:ascii="Times New Roman" w:hAnsi="Times New Roman"/>
          <w:bCs/>
        </w:rPr>
        <w:t>Сформулировать  диагноз.</w:t>
      </w:r>
    </w:p>
    <w:p w:rsidR="00E908D1" w:rsidRPr="00313D74" w:rsidRDefault="00E908D1" w:rsidP="00E908D1">
      <w:pPr>
        <w:numPr>
          <w:ilvl w:val="0"/>
          <w:numId w:val="26"/>
        </w:numPr>
        <w:spacing w:after="0" w:line="240" w:lineRule="auto"/>
        <w:ind w:left="0" w:firstLine="709"/>
        <w:rPr>
          <w:rFonts w:ascii="Times New Roman" w:hAnsi="Times New Roman"/>
          <w:bCs/>
        </w:rPr>
      </w:pPr>
      <w:r w:rsidRPr="00313D74">
        <w:rPr>
          <w:rFonts w:ascii="Times New Roman" w:hAnsi="Times New Roman"/>
          <w:bCs/>
        </w:rPr>
        <w:t>Тактика ведения.</w:t>
      </w:r>
    </w:p>
    <w:p w:rsidR="00E908D1" w:rsidRPr="00313D74" w:rsidRDefault="00E908D1" w:rsidP="00E908D1">
      <w:pPr>
        <w:numPr>
          <w:ilvl w:val="0"/>
          <w:numId w:val="26"/>
        </w:numPr>
        <w:spacing w:after="0" w:line="240" w:lineRule="auto"/>
        <w:ind w:left="0" w:firstLine="709"/>
        <w:rPr>
          <w:rFonts w:ascii="Times New Roman" w:hAnsi="Times New Roman"/>
          <w:bCs/>
        </w:rPr>
      </w:pPr>
      <w:r w:rsidRPr="00313D74">
        <w:rPr>
          <w:rFonts w:ascii="Times New Roman" w:hAnsi="Times New Roman"/>
          <w:bCs/>
        </w:rPr>
        <w:t>Прогноз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№55.</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rPr>
        <w:t xml:space="preserve">Больной 28 лет, переведен из инфекционной больницы, Жалобы на слабость, плохой аппетит, желтушность кожи и склер.  </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rPr>
        <w:t>5 дней назад появились головные боли, тошноты, ноющие боли в эпигастральной области, повышение температуры до 38°. Через 2 дня желтуха с темной мочой и светлым калом.</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rPr>
        <w:t>3,5 мес. Назад имел контакт с больным вирусным гепатитом. Направлен в инфекционную больницу, где при осмотре в прием</w:t>
      </w:r>
      <w:r w:rsidRPr="00313D74">
        <w:rPr>
          <w:rFonts w:ascii="Times New Roman" w:hAnsi="Times New Roman"/>
          <w:bCs/>
        </w:rPr>
        <w:softHyphen/>
        <w:t>ном отделении диагноз вирусного гепатита был отвергнут и боль</w:t>
      </w:r>
      <w:r w:rsidRPr="00313D74">
        <w:rPr>
          <w:rFonts w:ascii="Times New Roman" w:hAnsi="Times New Roman"/>
          <w:bCs/>
        </w:rPr>
        <w:softHyphen/>
        <w:t>ной был направлен в терапевтическое отделение. Аиамнез, жиз</w:t>
      </w:r>
      <w:r w:rsidRPr="00313D74">
        <w:rPr>
          <w:rFonts w:ascii="Times New Roman" w:hAnsi="Times New Roman"/>
          <w:bCs/>
        </w:rPr>
        <w:softHyphen/>
        <w:t>ни без</w:t>
      </w:r>
      <w:r w:rsidRPr="00313D74">
        <w:rPr>
          <w:rFonts w:ascii="Times New Roman" w:hAnsi="Times New Roman"/>
          <w:bCs/>
          <w:spacing w:val="-5"/>
        </w:rPr>
        <w:t>'</w:t>
      </w:r>
      <w:r w:rsidRPr="00313D74">
        <w:rPr>
          <w:rFonts w:ascii="Times New Roman" w:hAnsi="Times New Roman"/>
          <w:bCs/>
        </w:rPr>
        <w:t xml:space="preserve"> особенностей.</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spacing w:val="-3"/>
        </w:rPr>
        <w:t>Объективно: выраженная желтушность кожи и склер. Темпе</w:t>
      </w:r>
      <w:r w:rsidRPr="00313D74">
        <w:rPr>
          <w:rFonts w:ascii="Times New Roman" w:hAnsi="Times New Roman"/>
          <w:bCs/>
          <w:spacing w:val="-3"/>
        </w:rPr>
        <w:softHyphen/>
      </w:r>
      <w:r w:rsidRPr="00313D74">
        <w:rPr>
          <w:rFonts w:ascii="Times New Roman" w:hAnsi="Times New Roman"/>
          <w:bCs/>
          <w:spacing w:val="-1"/>
        </w:rPr>
        <w:t xml:space="preserve">ратура нормальная. Живот мягкий, не вздут, безболезненный. </w:t>
      </w:r>
      <w:r w:rsidRPr="00313D74">
        <w:rPr>
          <w:rFonts w:ascii="Times New Roman" w:hAnsi="Times New Roman"/>
          <w:bCs/>
        </w:rPr>
        <w:t xml:space="preserve">Печень на 4 см ниже края реберной дуги, плотная, с острым </w:t>
      </w:r>
      <w:r w:rsidRPr="00313D74">
        <w:rPr>
          <w:rFonts w:ascii="Times New Roman" w:hAnsi="Times New Roman"/>
          <w:bCs/>
          <w:spacing w:val="-1"/>
        </w:rPr>
        <w:t>краем.  Селезенка не прощупывается. Лимфоузлы не увеличены.</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spacing w:val="-3"/>
        </w:rPr>
        <w:t xml:space="preserve">Билирубин 54,3 ммоль/л, тимоловая проба 12 ед., сулемовая </w:t>
      </w:r>
      <w:r w:rsidRPr="00313D74">
        <w:rPr>
          <w:rFonts w:ascii="Times New Roman" w:hAnsi="Times New Roman"/>
          <w:bCs/>
          <w:spacing w:val="-5"/>
        </w:rPr>
        <w:t xml:space="preserve">проба 1,4 мл, </w:t>
      </w:r>
      <w:r w:rsidRPr="00313D74">
        <w:rPr>
          <w:rFonts w:ascii="Times New Roman" w:hAnsi="Times New Roman"/>
          <w:bCs/>
          <w:spacing w:val="-5"/>
          <w:lang w:val="en-US"/>
        </w:rPr>
        <w:t>ACT</w:t>
      </w:r>
      <w:r w:rsidRPr="00313D74">
        <w:rPr>
          <w:rFonts w:ascii="Times New Roman" w:hAnsi="Times New Roman"/>
          <w:bCs/>
          <w:spacing w:val="-5"/>
        </w:rPr>
        <w:t xml:space="preserve"> 2,10 мкмоль/л, АЛТ 2,95 мкмоль/л. Щелочная </w:t>
      </w:r>
      <w:r w:rsidRPr="00313D74">
        <w:rPr>
          <w:rFonts w:ascii="Times New Roman" w:hAnsi="Times New Roman"/>
          <w:bCs/>
        </w:rPr>
        <w:t>фосфатаза 4,1 ед.</w:t>
      </w:r>
    </w:p>
    <w:p w:rsidR="00E908D1" w:rsidRPr="00313D74" w:rsidRDefault="00E908D1" w:rsidP="00E908D1">
      <w:pPr>
        <w:spacing w:after="0" w:line="240" w:lineRule="auto"/>
        <w:ind w:firstLine="709"/>
        <w:jc w:val="both"/>
        <w:rPr>
          <w:rFonts w:ascii="Times New Roman" w:hAnsi="Times New Roman"/>
          <w:bCs/>
        </w:rPr>
      </w:pPr>
      <w:r w:rsidRPr="00313D74">
        <w:rPr>
          <w:rFonts w:ascii="Times New Roman" w:hAnsi="Times New Roman"/>
          <w:bCs/>
          <w:spacing w:val="-10"/>
        </w:rPr>
        <w:t xml:space="preserve">Назначено   лечение:   стол   5,   преднизолон   30   мг/сут,   сирепар </w:t>
      </w:r>
      <w:r w:rsidRPr="00313D74">
        <w:rPr>
          <w:rFonts w:ascii="Times New Roman" w:hAnsi="Times New Roman"/>
          <w:bCs/>
          <w:spacing w:val="-2"/>
        </w:rPr>
        <w:t>1мл в/м, аллохол 1 т.ХЗ раза, глюкоза 40%—40,0 в/в, пенициллин 500 тыс. Ед х б раз в/м.</w:t>
      </w:r>
      <w:r w:rsidRPr="00313D74">
        <w:rPr>
          <w:rFonts w:ascii="Times New Roman" w:hAnsi="Times New Roman"/>
          <w:bCs/>
        </w:rPr>
        <w:tab/>
      </w:r>
    </w:p>
    <w:p w:rsidR="00E908D1" w:rsidRPr="00313D74" w:rsidRDefault="00E908D1" w:rsidP="00E908D1">
      <w:pPr>
        <w:spacing w:after="0" w:line="240" w:lineRule="auto"/>
        <w:ind w:firstLine="709"/>
        <w:rPr>
          <w:rFonts w:ascii="Times New Roman" w:hAnsi="Times New Roman"/>
        </w:rPr>
      </w:pPr>
      <w:r w:rsidRPr="00313D74">
        <w:rPr>
          <w:rFonts w:ascii="Times New Roman" w:hAnsi="Times New Roman"/>
          <w:spacing w:val="-13"/>
        </w:rPr>
        <w:t>Вопросы:</w:t>
      </w:r>
    </w:p>
    <w:p w:rsidR="00E908D1" w:rsidRPr="00313D74" w:rsidRDefault="00E908D1" w:rsidP="00E908D1">
      <w:pPr>
        <w:spacing w:after="0" w:line="240" w:lineRule="auto"/>
        <w:ind w:firstLine="709"/>
        <w:rPr>
          <w:rFonts w:ascii="Times New Roman" w:hAnsi="Times New Roman"/>
        </w:rPr>
      </w:pPr>
      <w:r w:rsidRPr="00313D74">
        <w:rPr>
          <w:rFonts w:ascii="Times New Roman" w:hAnsi="Times New Roman"/>
        </w:rPr>
        <w:t>1. На каком основании в инфекционной больнице был отверг</w:t>
      </w:r>
      <w:r w:rsidRPr="00313D74">
        <w:rPr>
          <w:rFonts w:ascii="Times New Roman" w:hAnsi="Times New Roman"/>
        </w:rPr>
        <w:softHyphen/>
        <w:t xml:space="preserve">нут диагноз вирусного гепатита? </w:t>
      </w:r>
    </w:p>
    <w:p w:rsidR="00E908D1" w:rsidRPr="00313D74" w:rsidRDefault="00E908D1" w:rsidP="00E908D1">
      <w:pPr>
        <w:spacing w:after="0" w:line="240" w:lineRule="auto"/>
        <w:ind w:firstLine="709"/>
        <w:rPr>
          <w:rFonts w:ascii="Times New Roman" w:hAnsi="Times New Roman"/>
        </w:rPr>
      </w:pPr>
      <w:r w:rsidRPr="00313D74">
        <w:rPr>
          <w:rFonts w:ascii="Times New Roman" w:hAnsi="Times New Roman"/>
        </w:rPr>
        <w:t>2.Какое значение имел эпиданамнез?</w:t>
      </w:r>
    </w:p>
    <w:p w:rsidR="00E908D1" w:rsidRPr="00313D74" w:rsidRDefault="00E908D1" w:rsidP="00E908D1">
      <w:pPr>
        <w:spacing w:after="0" w:line="240" w:lineRule="auto"/>
        <w:ind w:firstLine="709"/>
        <w:rPr>
          <w:rFonts w:ascii="Times New Roman" w:hAnsi="Times New Roman"/>
        </w:rPr>
      </w:pPr>
      <w:r w:rsidRPr="00313D74">
        <w:rPr>
          <w:rFonts w:ascii="Times New Roman" w:hAnsi="Times New Roman"/>
          <w:spacing w:val="-23"/>
        </w:rPr>
        <w:t xml:space="preserve">3. </w:t>
      </w:r>
      <w:r w:rsidRPr="00313D74">
        <w:rPr>
          <w:rFonts w:ascii="Times New Roman" w:hAnsi="Times New Roman"/>
          <w:spacing w:val="-7"/>
        </w:rPr>
        <w:t>Вероятный диагноз?</w:t>
      </w:r>
    </w:p>
    <w:p w:rsidR="00E908D1" w:rsidRPr="00313D74" w:rsidRDefault="00E908D1" w:rsidP="00E908D1">
      <w:pPr>
        <w:spacing w:after="0" w:line="240" w:lineRule="auto"/>
        <w:ind w:firstLine="709"/>
        <w:rPr>
          <w:rFonts w:ascii="Times New Roman" w:hAnsi="Times New Roman"/>
          <w:spacing w:val="-14"/>
        </w:rPr>
      </w:pPr>
      <w:r w:rsidRPr="00313D74">
        <w:rPr>
          <w:rFonts w:ascii="Times New Roman" w:hAnsi="Times New Roman"/>
          <w:spacing w:val="-7"/>
        </w:rPr>
        <w:t>4.Какие биохимические синдромы были выявлены?</w:t>
      </w:r>
    </w:p>
    <w:p w:rsidR="00E908D1" w:rsidRPr="00313D74" w:rsidRDefault="00E908D1" w:rsidP="00E908D1">
      <w:pPr>
        <w:spacing w:after="0" w:line="240" w:lineRule="auto"/>
        <w:ind w:firstLine="709"/>
        <w:rPr>
          <w:rFonts w:ascii="Times New Roman" w:hAnsi="Times New Roman"/>
          <w:spacing w:val="-19"/>
        </w:rPr>
      </w:pPr>
      <w:r w:rsidRPr="00313D74">
        <w:rPr>
          <w:rFonts w:ascii="Times New Roman" w:hAnsi="Times New Roman"/>
          <w:spacing w:val="-4"/>
        </w:rPr>
        <w:t>5.Каков характер желтухи?</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№56.</w:t>
      </w:r>
      <w:r w:rsidRPr="00313D74">
        <w:rPr>
          <w:rFonts w:ascii="Times New Roman" w:hAnsi="Times New Roman"/>
        </w:rPr>
        <w:t>(ПК-1, ОПК-1, ОПК-6, ОПК-8, ОПК-9)</w:t>
      </w:r>
    </w:p>
    <w:p w:rsidR="00E908D1" w:rsidRPr="00313D74" w:rsidRDefault="00E908D1" w:rsidP="00E908D1">
      <w:pPr>
        <w:pStyle w:val="a8"/>
        <w:spacing w:after="0" w:line="240" w:lineRule="auto"/>
        <w:ind w:firstLine="709"/>
        <w:jc w:val="both"/>
        <w:rPr>
          <w:rFonts w:ascii="Times New Roman" w:hAnsi="Times New Roman"/>
        </w:rPr>
      </w:pPr>
      <w:r w:rsidRPr="00313D74">
        <w:rPr>
          <w:rFonts w:ascii="Times New Roman" w:hAnsi="Times New Roman"/>
        </w:rPr>
        <w:t xml:space="preserve">Женщина 42 лет поступила в стационар с жалобами на боли в правом подреберье, горький привкус во рту, вздутие кишечника. Возникновение болевого синдрома больная связывает с погрешностями в диете допущенными накануне. Аналогичные симптомы наблюдались у больной год назад – к врачу не обращалась. Объективно: повышенного питания, </w:t>
      </w:r>
      <w:r w:rsidRPr="00313D74">
        <w:rPr>
          <w:rFonts w:ascii="Times New Roman" w:hAnsi="Times New Roman"/>
          <w:lang w:val="en-US"/>
        </w:rPr>
        <w:t>t</w:t>
      </w:r>
      <w:r w:rsidRPr="00313D74">
        <w:rPr>
          <w:rFonts w:ascii="Times New Roman" w:hAnsi="Times New Roman"/>
        </w:rPr>
        <w:t xml:space="preserve"> – 37,4°. Положительные с-мы Кера, Грекова-Ортнера. Перистальтика выслушивается. ОАК – Н</w:t>
      </w:r>
      <w:r w:rsidRPr="00313D74">
        <w:rPr>
          <w:rFonts w:ascii="Times New Roman" w:hAnsi="Times New Roman"/>
          <w:lang w:val="en-US"/>
        </w:rPr>
        <w:t>m</w:t>
      </w:r>
      <w:r w:rsidRPr="00313D74">
        <w:rPr>
          <w:rFonts w:ascii="Times New Roman" w:hAnsi="Times New Roman"/>
        </w:rPr>
        <w:t xml:space="preserve"> – 123г/л, эритр.- 4,2·10</w:t>
      </w:r>
      <w:r w:rsidRPr="00313D74">
        <w:rPr>
          <w:rFonts w:ascii="Times New Roman" w:hAnsi="Times New Roman"/>
          <w:vertAlign w:val="superscript"/>
        </w:rPr>
        <w:t>12</w:t>
      </w:r>
      <w:r w:rsidRPr="00313D74">
        <w:rPr>
          <w:rFonts w:ascii="Times New Roman" w:hAnsi="Times New Roman"/>
        </w:rPr>
        <w:t>, лейк. – 10,8·10</w:t>
      </w:r>
      <w:r w:rsidRPr="00313D74">
        <w:rPr>
          <w:rFonts w:ascii="Times New Roman" w:hAnsi="Times New Roman"/>
          <w:vertAlign w:val="superscript"/>
        </w:rPr>
        <w:t>9</w:t>
      </w:r>
      <w:r w:rsidRPr="00313D74">
        <w:rPr>
          <w:rFonts w:ascii="Times New Roman" w:hAnsi="Times New Roman"/>
        </w:rPr>
        <w:t>, СОЭ –32мм/ч, отмечается палочкоядерный сдвиг. ОАМ – без патологии.  УЗИ – желчный пузырь – овойдной формы, увеличен в размерах 84,0*43,0, стенки утолщены, повышенной эхогенности – 4,0, содержимое пузыря однородное, холедох – 6,0.</w:t>
      </w:r>
    </w:p>
    <w:p w:rsidR="00E908D1" w:rsidRPr="00313D74" w:rsidRDefault="00E908D1" w:rsidP="00E908D1">
      <w:pPr>
        <w:pStyle w:val="a8"/>
        <w:spacing w:after="0" w:line="240" w:lineRule="auto"/>
        <w:ind w:firstLine="709"/>
        <w:rPr>
          <w:rFonts w:ascii="Times New Roman" w:hAnsi="Times New Roman"/>
        </w:rPr>
      </w:pPr>
      <w:r w:rsidRPr="00313D74">
        <w:rPr>
          <w:rFonts w:ascii="Times New Roman" w:hAnsi="Times New Roman"/>
        </w:rPr>
        <w:t>Вопросы:</w:t>
      </w:r>
    </w:p>
    <w:p w:rsidR="00E908D1" w:rsidRPr="00313D74" w:rsidRDefault="00E908D1" w:rsidP="00E908D1">
      <w:pPr>
        <w:pStyle w:val="a8"/>
        <w:numPr>
          <w:ilvl w:val="0"/>
          <w:numId w:val="27"/>
        </w:numPr>
        <w:spacing w:after="0" w:line="240" w:lineRule="auto"/>
        <w:ind w:left="0" w:firstLine="709"/>
        <w:jc w:val="both"/>
        <w:rPr>
          <w:rFonts w:ascii="Times New Roman" w:hAnsi="Times New Roman"/>
        </w:rPr>
      </w:pPr>
      <w:r w:rsidRPr="00313D74">
        <w:rPr>
          <w:rFonts w:ascii="Times New Roman" w:hAnsi="Times New Roman"/>
        </w:rPr>
        <w:t>Сформулируйте диагноз.</w:t>
      </w:r>
    </w:p>
    <w:p w:rsidR="00E908D1" w:rsidRPr="00313D74" w:rsidRDefault="00E908D1" w:rsidP="00E908D1">
      <w:pPr>
        <w:pStyle w:val="a8"/>
        <w:numPr>
          <w:ilvl w:val="0"/>
          <w:numId w:val="27"/>
        </w:numPr>
        <w:spacing w:after="0" w:line="240" w:lineRule="auto"/>
        <w:ind w:left="0" w:firstLine="709"/>
        <w:jc w:val="both"/>
        <w:rPr>
          <w:rFonts w:ascii="Times New Roman" w:hAnsi="Times New Roman"/>
        </w:rPr>
      </w:pPr>
      <w:r w:rsidRPr="00313D74">
        <w:rPr>
          <w:rFonts w:ascii="Times New Roman" w:hAnsi="Times New Roman"/>
        </w:rPr>
        <w:t>С какими заболеваниями необходимо проводить дифференциальную диагностику.</w:t>
      </w:r>
    </w:p>
    <w:p w:rsidR="00E908D1" w:rsidRPr="00313D74" w:rsidRDefault="00E908D1" w:rsidP="00E908D1">
      <w:pPr>
        <w:pStyle w:val="a8"/>
        <w:numPr>
          <w:ilvl w:val="0"/>
          <w:numId w:val="27"/>
        </w:numPr>
        <w:spacing w:after="0" w:line="240" w:lineRule="auto"/>
        <w:ind w:left="0" w:firstLine="709"/>
        <w:jc w:val="both"/>
        <w:rPr>
          <w:rFonts w:ascii="Times New Roman" w:hAnsi="Times New Roman"/>
        </w:rPr>
      </w:pPr>
      <w:r w:rsidRPr="00313D74">
        <w:rPr>
          <w:rFonts w:ascii="Times New Roman" w:hAnsi="Times New Roman"/>
        </w:rPr>
        <w:t>Перечислите атипичные формы данного заболевания.</w:t>
      </w:r>
    </w:p>
    <w:p w:rsidR="00E908D1" w:rsidRPr="00313D74" w:rsidRDefault="00E908D1" w:rsidP="00E908D1">
      <w:pPr>
        <w:pStyle w:val="a8"/>
        <w:numPr>
          <w:ilvl w:val="0"/>
          <w:numId w:val="27"/>
        </w:numPr>
        <w:spacing w:after="0" w:line="240" w:lineRule="auto"/>
        <w:ind w:left="0" w:firstLine="709"/>
        <w:jc w:val="both"/>
        <w:rPr>
          <w:rFonts w:ascii="Times New Roman" w:hAnsi="Times New Roman"/>
        </w:rPr>
      </w:pPr>
      <w:r w:rsidRPr="00313D74">
        <w:rPr>
          <w:rFonts w:ascii="Times New Roman" w:hAnsi="Times New Roman"/>
        </w:rPr>
        <w:t>Тактика лечения.</w:t>
      </w:r>
    </w:p>
    <w:p w:rsidR="00E908D1" w:rsidRPr="00313D74" w:rsidRDefault="00E908D1" w:rsidP="00E908D1">
      <w:pPr>
        <w:pStyle w:val="a8"/>
        <w:numPr>
          <w:ilvl w:val="0"/>
          <w:numId w:val="27"/>
        </w:numPr>
        <w:spacing w:after="0" w:line="240" w:lineRule="auto"/>
        <w:ind w:left="0" w:firstLine="709"/>
        <w:jc w:val="both"/>
        <w:rPr>
          <w:rFonts w:ascii="Times New Roman" w:hAnsi="Times New Roman"/>
        </w:rPr>
      </w:pPr>
      <w:r w:rsidRPr="00313D74">
        <w:rPr>
          <w:rFonts w:ascii="Times New Roman" w:hAnsi="Times New Roman"/>
        </w:rPr>
        <w:t>Ведение больной на амбулаторном этапе.</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№57.</w:t>
      </w:r>
      <w:r w:rsidRPr="00313D74">
        <w:rPr>
          <w:rFonts w:ascii="Times New Roman" w:hAnsi="Times New Roman"/>
        </w:rPr>
        <w:t>(ПК-1, ОПК-1, ОПК-6, ОПК-8, ОПК-9)</w:t>
      </w:r>
    </w:p>
    <w:p w:rsidR="00E908D1" w:rsidRPr="00313D74" w:rsidRDefault="00E908D1" w:rsidP="00E908D1">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Больной, 39 лет.</w:t>
      </w:r>
    </w:p>
    <w:p w:rsidR="00E908D1" w:rsidRPr="00313D74" w:rsidRDefault="00E908D1" w:rsidP="00E908D1">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В течение 2 лет периодически беспокоят боли в эпигастральной области ноющего характера, возникающие через 1,5 – 2 часа после приема пищи, «ночные боли», иногда – изжогу, тошноту, запоры. Боль снимается приемом антацидных препаратов, небольшого количества пищи.</w:t>
      </w:r>
    </w:p>
    <w:p w:rsidR="00E908D1" w:rsidRPr="00313D74" w:rsidRDefault="00E908D1" w:rsidP="00E908D1">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Работает водителем автобуса, режим питания не соблюдает</w:t>
      </w:r>
    </w:p>
    <w:p w:rsidR="00E908D1" w:rsidRPr="00313D74" w:rsidRDefault="00E908D1" w:rsidP="00E908D1">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При осмотре: состояние удовлетворительное. Язык влажный, обложен белым налетом. Живот при пальпации мягкий, болезненный в эпигастральной области. Симптомы Ортнера, Василенко отрицательные. Размеры печени по Курлову 9-8-7 см. Селезенка не пальпируется.</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№58.</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Больной 38 лет, во время выполнения тяжелой физической работы на садовом участке внезапно появились сильные жгущие боли в верхних отделах живота, с иррадиацией в правое надплечье. Рвоты не было. Доставлен в стационар через 8 часов от начала заболевания. При осмотре: кожа и слизистые бледные, ЧСС 80 уд. В мин., язык влажный. Живот умеренно напряжен, болезненный при пальпации во всех отделах, отмечаются положительные симптомы раздражения брюшины в правой подвздошной области. В положении «на спине» боли усиливаются.</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2.Чем объясняются имеющиеся у больного боли.</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 xml:space="preserve">4.Какие методы исследования необходимы для подтверждения диагноза? </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5.Что является наиболее верной тактикой лечения  в данном случае?</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№59.</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Больная, 27 лет.</w:t>
      </w:r>
    </w:p>
    <w:p w:rsidR="00E908D1" w:rsidRPr="00313D74" w:rsidRDefault="00E908D1" w:rsidP="00E908D1">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Предъявляет жалобы на чувство дискомфорта в животе, проходящее после акта дефекации, ощущение вздутия живота, кашицеобразный стул до 3 раз в сутки, с примесью слизи, в основном в утреннее время суток, периодически – чувство неполного опорожнения кишечника, эмоциональную лабильность, плохой сон, частые головные боли.</w:t>
      </w:r>
    </w:p>
    <w:p w:rsidR="00E908D1" w:rsidRPr="00313D74" w:rsidRDefault="00E908D1" w:rsidP="00E908D1">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Вышеуказанные жалобы беспокоят около трех лет, после эмоционального среза. При объективном обследовании состояние удовлетворительное. Язык влажный, чистый. Живот несколько вздут, мягкий, небольшая болезненность при пальпации по ходу толстого кишечника. Размеры печени по Курлову в пределах нормы. Общий анализ крови, мочи, биохимический анализ крови – без существенных изменений. Копрологический анализ без существенных патологических признаков, однако обнаруживается большое количество слизи.</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№60.</w:t>
      </w:r>
      <w:r w:rsidRPr="00313D74">
        <w:rPr>
          <w:rFonts w:ascii="Times New Roman" w:hAnsi="Times New Roman"/>
        </w:rPr>
        <w:t>(ПК-1, ОПК-1, ОПК-6, ОПК-8, ОПК-9)</w:t>
      </w:r>
    </w:p>
    <w:p w:rsidR="00E908D1" w:rsidRPr="00313D74" w:rsidRDefault="00E908D1" w:rsidP="00E908D1">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Больной, 32 лет.</w:t>
      </w:r>
    </w:p>
    <w:p w:rsidR="00E908D1" w:rsidRPr="00313D74" w:rsidRDefault="00E908D1" w:rsidP="00E908D1">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Жалобы на частый жидкий стул (до 10-12 раз в сутки), в том числе в ночное время суток, с примесью крови и слизи, боли схваткообразного характера в левой подвздошной области, периодически – по всему животу. Боли усиливаются перед дефекацией и ослабевают после стула. Также жалуется на похудание, снижение аппетита, слабость.</w:t>
      </w:r>
    </w:p>
    <w:p w:rsidR="00E908D1" w:rsidRPr="00313D74" w:rsidRDefault="00E908D1" w:rsidP="00E908D1">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Болен около 3-х месяцев. Объективное обследование: состояние средней тяжести. Язык влажный, обложен серым налетом. Живот несколько вздут, мягкий, болезненный при пальпации в области проекции сигмовидной кишки. Размеры печени по Курлову в пределах нормы. Селезенка не пальпируется.</w:t>
      </w:r>
    </w:p>
    <w:p w:rsidR="00E908D1" w:rsidRPr="00313D74" w:rsidRDefault="00E908D1" w:rsidP="00E908D1">
      <w:pPr>
        <w:pStyle w:val="a8"/>
        <w:spacing w:after="0" w:line="240" w:lineRule="auto"/>
        <w:ind w:firstLine="709"/>
        <w:jc w:val="both"/>
        <w:rPr>
          <w:rFonts w:ascii="Times New Roman" w:hAnsi="Times New Roman"/>
          <w:color w:val="000000"/>
        </w:rPr>
      </w:pPr>
      <w:r w:rsidRPr="00313D74">
        <w:rPr>
          <w:rFonts w:ascii="Times New Roman" w:hAnsi="Times New Roman"/>
          <w:color w:val="000000"/>
        </w:rPr>
        <w:t>Общий анализ крови: гемоглобин – 92 г\л, лейкоциты – 11, 2 тыс., СОЭ – 26 мм\ч. Общий анализ мочи, биохимический анализ крови – без существенных изменений. Копрологический анализ: макроскопически определяются примеси крови и слизи, много эпителиальных клеток и лейкоцитов.</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1. Наиболее вероятный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2. Какие методы исследования необходимы в данном случае?</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3. Какое лечение следует назначить данному больному?</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4. С какими заболеваниями следует провести дифференциальный диагноз?</w:t>
      </w:r>
    </w:p>
    <w:p w:rsidR="00E908D1" w:rsidRPr="00313D74" w:rsidRDefault="00E908D1" w:rsidP="00E908D1">
      <w:pPr>
        <w:spacing w:after="0" w:line="240" w:lineRule="auto"/>
        <w:ind w:firstLine="709"/>
        <w:jc w:val="both"/>
        <w:rPr>
          <w:rFonts w:ascii="Times New Roman" w:hAnsi="Times New Roman"/>
          <w:color w:val="000000"/>
        </w:rPr>
      </w:pPr>
      <w:r w:rsidRPr="00313D74">
        <w:rPr>
          <w:rFonts w:ascii="Times New Roman" w:hAnsi="Times New Roman"/>
          <w:color w:val="000000"/>
        </w:rPr>
        <w:t>5. Какие симптомы являются обязательными  для данного заболевания?</w:t>
      </w:r>
    </w:p>
    <w:p w:rsidR="00E908D1" w:rsidRPr="00313D74" w:rsidRDefault="00E908D1" w:rsidP="00E908D1">
      <w:pPr>
        <w:spacing w:after="0" w:line="240" w:lineRule="auto"/>
        <w:ind w:firstLine="709"/>
        <w:jc w:val="center"/>
        <w:rPr>
          <w:rFonts w:ascii="Times New Roman" w:hAnsi="Times New Roman"/>
        </w:rPr>
      </w:pPr>
      <w:r w:rsidRPr="00313D74">
        <w:rPr>
          <w:rFonts w:ascii="Times New Roman" w:hAnsi="Times New Roman"/>
          <w:color w:val="000000"/>
        </w:rPr>
        <w:t>Задача №61.</w:t>
      </w:r>
      <w:r w:rsidRPr="00313D74">
        <w:rPr>
          <w:rFonts w:ascii="Times New Roman" w:hAnsi="Times New Roman"/>
        </w:rPr>
        <w:t>(ПК-1, ОПК-1, ОПК-6, ОПК-8, ОПК-9)</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Мужчина 58 лет поступил в терапевтическое отделение по поводу лихорадки неясного генеза, продолжающейся в течение 2-х недель. У больного отмечались диффузные боли в животе и боли при дефекации; жидкий стул без примесей крови или слизи. Артралгии имели мигрирующий характер, локализовались в крупных суставах нижних конечностей. Больной похудел на 4 кг. Аппетит снижен. Применял имодиум без эффекта.</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 xml:space="preserve">Объективно: конституция астеническая. Кожные покровы бледные.  Периферические лимфатические узлы не увеличены. Пальцы «барабанные палочки». Со стороны лёгких и сердца патологии не выявлено. Живот мягкий, болезненный в правой подвздошной области. </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 xml:space="preserve">Анализ крови– </w:t>
      </w:r>
      <w:r w:rsidRPr="00313D74">
        <w:rPr>
          <w:rFonts w:ascii="Times New Roman" w:hAnsi="Times New Roman"/>
          <w:lang w:val="en-US"/>
        </w:rPr>
        <w:t>Hb</w:t>
      </w:r>
      <w:r w:rsidRPr="00313D74">
        <w:rPr>
          <w:rFonts w:ascii="Times New Roman" w:hAnsi="Times New Roman"/>
        </w:rPr>
        <w:t xml:space="preserve"> - 102г/л, лейк. – 13·10</w:t>
      </w:r>
      <w:r w:rsidRPr="00313D74">
        <w:rPr>
          <w:rFonts w:ascii="Times New Roman" w:hAnsi="Times New Roman"/>
          <w:vertAlign w:val="superscript"/>
        </w:rPr>
        <w:t xml:space="preserve">9 </w:t>
      </w:r>
      <w:r w:rsidRPr="00313D74">
        <w:rPr>
          <w:rFonts w:ascii="Times New Roman" w:hAnsi="Times New Roman"/>
        </w:rPr>
        <w:t>, в лейкоцитарной формуле 74% нейтрофилов, тромб. - 500·10</w:t>
      </w:r>
      <w:r w:rsidRPr="00313D74">
        <w:rPr>
          <w:rFonts w:ascii="Times New Roman" w:hAnsi="Times New Roman"/>
          <w:vertAlign w:val="superscript"/>
        </w:rPr>
        <w:t>9</w:t>
      </w:r>
      <w:r w:rsidRPr="00313D74">
        <w:rPr>
          <w:rFonts w:ascii="Times New Roman" w:hAnsi="Times New Roman"/>
        </w:rPr>
        <w:t>/л, СОЭ – 42 мм/ч. Антинуклеарные антитела не обнаружены. При ректороманоскопии – аноректальная фистула.</w:t>
      </w:r>
    </w:p>
    <w:p w:rsidR="00E908D1" w:rsidRPr="00313D74" w:rsidRDefault="00E908D1" w:rsidP="00E908D1">
      <w:pPr>
        <w:spacing w:after="0" w:line="240" w:lineRule="auto"/>
        <w:ind w:firstLine="709"/>
        <w:jc w:val="both"/>
        <w:rPr>
          <w:rFonts w:ascii="Times New Roman" w:hAnsi="Times New Roman"/>
        </w:rPr>
      </w:pPr>
      <w:r w:rsidRPr="00313D74">
        <w:rPr>
          <w:rFonts w:ascii="Times New Roman" w:hAnsi="Times New Roman"/>
        </w:rPr>
        <w:t>Вопросы:</w:t>
      </w:r>
    </w:p>
    <w:p w:rsidR="00E908D1" w:rsidRPr="00313D74" w:rsidRDefault="00E908D1" w:rsidP="00E908D1">
      <w:pPr>
        <w:numPr>
          <w:ilvl w:val="0"/>
          <w:numId w:val="28"/>
        </w:numPr>
        <w:spacing w:after="0" w:line="240" w:lineRule="auto"/>
        <w:ind w:left="0" w:firstLine="709"/>
        <w:jc w:val="both"/>
        <w:rPr>
          <w:rFonts w:ascii="Times New Roman" w:hAnsi="Times New Roman"/>
        </w:rPr>
      </w:pPr>
      <w:r w:rsidRPr="00313D74">
        <w:rPr>
          <w:rFonts w:ascii="Times New Roman" w:hAnsi="Times New Roman"/>
        </w:rPr>
        <w:t>Поставьте диагноз.</w:t>
      </w:r>
    </w:p>
    <w:p w:rsidR="00E908D1" w:rsidRPr="00313D74" w:rsidRDefault="00E908D1" w:rsidP="00E908D1">
      <w:pPr>
        <w:numPr>
          <w:ilvl w:val="0"/>
          <w:numId w:val="28"/>
        </w:numPr>
        <w:spacing w:after="0" w:line="240" w:lineRule="auto"/>
        <w:ind w:left="0" w:firstLine="709"/>
        <w:jc w:val="both"/>
        <w:rPr>
          <w:rFonts w:ascii="Times New Roman" w:hAnsi="Times New Roman"/>
        </w:rPr>
      </w:pPr>
      <w:r w:rsidRPr="00313D74">
        <w:rPr>
          <w:rFonts w:ascii="Times New Roman" w:hAnsi="Times New Roman"/>
        </w:rPr>
        <w:t>С каким заболеванием кишечника необходимо проводить дифференциальную диагностику.</w:t>
      </w:r>
    </w:p>
    <w:p w:rsidR="00E908D1" w:rsidRPr="00313D74" w:rsidRDefault="00E908D1" w:rsidP="00E908D1">
      <w:pPr>
        <w:numPr>
          <w:ilvl w:val="0"/>
          <w:numId w:val="28"/>
        </w:numPr>
        <w:spacing w:after="0" w:line="240" w:lineRule="auto"/>
        <w:ind w:left="0" w:firstLine="709"/>
        <w:jc w:val="both"/>
        <w:rPr>
          <w:rFonts w:ascii="Times New Roman" w:hAnsi="Times New Roman"/>
        </w:rPr>
      </w:pPr>
      <w:r w:rsidRPr="00313D74">
        <w:rPr>
          <w:rFonts w:ascii="Times New Roman" w:hAnsi="Times New Roman"/>
        </w:rPr>
        <w:t>Характерные изменения слизистой и стенок кишечника при данном заболевании кишечника.</w:t>
      </w:r>
    </w:p>
    <w:p w:rsidR="00E908D1" w:rsidRPr="00313D74" w:rsidRDefault="00E908D1" w:rsidP="00E908D1">
      <w:pPr>
        <w:numPr>
          <w:ilvl w:val="0"/>
          <w:numId w:val="28"/>
        </w:numPr>
        <w:spacing w:after="0" w:line="240" w:lineRule="auto"/>
        <w:ind w:left="0" w:firstLine="709"/>
        <w:jc w:val="both"/>
        <w:rPr>
          <w:rFonts w:ascii="Times New Roman" w:hAnsi="Times New Roman"/>
        </w:rPr>
      </w:pPr>
      <w:r w:rsidRPr="00313D74">
        <w:rPr>
          <w:rFonts w:ascii="Times New Roman" w:hAnsi="Times New Roman"/>
        </w:rPr>
        <w:t>Изменения, выявленные при эндоскопическом исследовании кишечника.</w:t>
      </w:r>
    </w:p>
    <w:p w:rsidR="00E908D1" w:rsidRPr="00313D74" w:rsidRDefault="00E908D1" w:rsidP="00E908D1">
      <w:pPr>
        <w:numPr>
          <w:ilvl w:val="0"/>
          <w:numId w:val="28"/>
        </w:numPr>
        <w:spacing w:after="0" w:line="240" w:lineRule="auto"/>
        <w:ind w:left="0" w:firstLine="709"/>
        <w:jc w:val="both"/>
        <w:rPr>
          <w:rFonts w:ascii="Times New Roman" w:hAnsi="Times New Roman"/>
        </w:rPr>
      </w:pPr>
      <w:r w:rsidRPr="00313D74">
        <w:rPr>
          <w:rFonts w:ascii="Times New Roman" w:hAnsi="Times New Roman"/>
        </w:rPr>
        <w:t>Медикаментозные назначения.</w:t>
      </w:r>
    </w:p>
    <w:p w:rsidR="0008364B" w:rsidRPr="00313D74" w:rsidRDefault="0008364B" w:rsidP="0008364B">
      <w:pPr>
        <w:pStyle w:val="30"/>
        <w:numPr>
          <w:ilvl w:val="2"/>
          <w:numId w:val="10"/>
        </w:numPr>
        <w:spacing w:before="120" w:after="0"/>
        <w:rPr>
          <w:sz w:val="22"/>
          <w:szCs w:val="22"/>
        </w:rPr>
      </w:pPr>
      <w:r w:rsidRPr="00313D74">
        <w:rPr>
          <w:sz w:val="22"/>
          <w:szCs w:val="22"/>
        </w:rPr>
        <w:t>Практические задания</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Задание № 1.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      У женщины 56-лет месяц назад началась упорная лихорадка с вечерним подъемом температуры до 38,5-39є С. Продолжительная антибактериальная терапия оказалась неэффективной, а обследование по ’’онкологической программе’’ не выявило опухолевого   заболевания  внутренних органов. Больная бледна, похудела на </w:t>
      </w:r>
      <w:smartTag w:uri="urn:schemas-microsoft-com:office:smarttags" w:element="metricconverter">
        <w:smartTagPr>
          <w:attr w:name="ProductID" w:val="5 кг"/>
        </w:smartTagPr>
        <w:r w:rsidRPr="00313D74">
          <w:rPr>
            <w:rFonts w:ascii="Times New Roman" w:hAnsi="Times New Roman"/>
          </w:rPr>
          <w:t>5 кг</w:t>
        </w:r>
      </w:smartTag>
      <w:r w:rsidRPr="00313D74">
        <w:rPr>
          <w:rFonts w:ascii="Times New Roman" w:hAnsi="Times New Roman"/>
        </w:rPr>
        <w:t xml:space="preserve">. При осмотре обращают на себя внимание немногочисленные геморрагии петехиально-пятнистого типа на коже туловища и конечностей. Анализ крови: гемоглобин - 84 г/л, эритроциты - </w:t>
      </w:r>
      <w:r w:rsidRPr="00313D74">
        <w:rPr>
          <w:rFonts w:ascii="Times New Roman" w:hAnsi="Times New Roman"/>
          <w:position w:val="-8"/>
        </w:rPr>
        <w:object w:dxaOrig="10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8pt" o:ole="" fillcolor="window">
            <v:imagedata r:id="rId11" o:title=""/>
          </v:shape>
          <o:OLEObject Type="Embed" ProgID="Equation.3" ShapeID="_x0000_i1025" DrawAspect="Content" ObjectID="_1701098845" r:id="rId12"/>
        </w:object>
      </w:r>
      <w:r w:rsidRPr="00313D74">
        <w:rPr>
          <w:rFonts w:ascii="Times New Roman" w:hAnsi="Times New Roman"/>
        </w:rPr>
        <w:t xml:space="preserve">л, лейкоциты - </w:t>
      </w:r>
      <w:r w:rsidRPr="00313D74">
        <w:rPr>
          <w:rFonts w:ascii="Times New Roman" w:hAnsi="Times New Roman"/>
          <w:position w:val="-8"/>
        </w:rPr>
        <w:object w:dxaOrig="960" w:dyaOrig="340">
          <v:shape id="_x0000_i1026" type="#_x0000_t75" style="width:48pt;height:18pt" o:ole="" fillcolor="window">
            <v:imagedata r:id="rId13" o:title=""/>
          </v:shape>
          <o:OLEObject Type="Embed" ProgID="Equation.3" ShapeID="_x0000_i1026" DrawAspect="Content" ObjectID="_1701098846" r:id="rId14"/>
        </w:object>
      </w:r>
      <w:r w:rsidRPr="00313D74">
        <w:rPr>
          <w:rFonts w:ascii="Times New Roman" w:hAnsi="Times New Roman"/>
        </w:rPr>
        <w:t>л.  Бластных  клеток  в крови не обнаружено, однако консультировавший больную онколог рекомендовал исключить острый лейкоз.</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Какое исследование необходимо для этого выполнить?</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Исследование лейкоконцентрата периферической крови;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Цитологическое исследование стернального пунктата;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Кариологическое исследование бластов костного мозга;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Гистологическое исследование трепанобиоптата подвздошной кости;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5.  Окраску бластных клеток костного мозга на кислую фосфатазу.</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  Какой из клеточных элементов является морфологическим субстратом острого лейкоза?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Миелоцит;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Метамиелоцит;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Бластная клетка;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Плазмоцит;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5.  Т-лимфоцит.</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III.  Каков важнейший патогенетический фактор развития геморрагического синдрома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При остром лейкозе?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Активация фибринолиза;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Гипофибриногенемия;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Гипопротромбинемия;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Тромбоцитопения;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5.  Тромбоцитопатия.</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IV. Какая цитохимическая реакция позволяет дифференцировать лимфобластный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И миелобластный лейкозы?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На миелопероксидазу;</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На гликоген;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На нафтилацетатэстеразу;</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На кислую фосфатазу;</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5.  На кислые сульфатированные мукополисахариды.</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V.  Какой из цитостатических препаратов используется в программах индукции ремиссии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Острого  лимфобластного лейкоза?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Сарколизин;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Мустарген;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Винкристин;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Миелобромол;</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5.  Хлорбутин.</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Задание № 2.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Мужчина 45 лет  случайно  обнаружил  у  себя   небольшое   увеличение  2   шейных лимфоузлов  и  лимфоузла  в  правом паху.  При  обследовании  выявлено  небольшое  увеличение печени  (выступает  на </w:t>
      </w:r>
      <w:smartTag w:uri="urn:schemas-microsoft-com:office:smarttags" w:element="metricconverter">
        <w:smartTagPr>
          <w:attr w:name="ProductID" w:val="2 см"/>
        </w:smartTagPr>
        <w:r w:rsidRPr="00313D74">
          <w:rPr>
            <w:rFonts w:ascii="Times New Roman" w:hAnsi="Times New Roman"/>
          </w:rPr>
          <w:t>2 см</w:t>
        </w:r>
      </w:smartTag>
      <w:r w:rsidRPr="00313D74">
        <w:rPr>
          <w:rFonts w:ascii="Times New Roman" w:hAnsi="Times New Roman"/>
        </w:rPr>
        <w:t xml:space="preserve">  из  подреберья ). Селезенка  не пальпируется,  но  по данным УЗИ несколько  увеличена.  </w:t>
      </w:r>
      <w:proofErr w:type="gramStart"/>
      <w:r w:rsidRPr="00313D74">
        <w:rPr>
          <w:rFonts w:ascii="Times New Roman" w:hAnsi="Times New Roman"/>
        </w:rPr>
        <w:t xml:space="preserve">Анализ крови: гемоглобин - 130 г/л, лейкоциты - </w:t>
      </w:r>
      <w:r w:rsidRPr="00313D74">
        <w:rPr>
          <w:rFonts w:ascii="Times New Roman" w:hAnsi="Times New Roman"/>
          <w:position w:val="-4"/>
        </w:rPr>
        <w:object w:dxaOrig="900" w:dyaOrig="300">
          <v:shape id="_x0000_i1027" type="#_x0000_t75" style="width:42.75pt;height:14.25pt" o:ole="" fillcolor="window">
            <v:imagedata r:id="rId15" o:title=""/>
          </v:shape>
          <o:OLEObject Type="Embed" ProgID="Equation.3" ShapeID="_x0000_i1027" DrawAspect="Content" ObjectID="_1701098847" r:id="rId16"/>
        </w:object>
      </w:r>
      <w:r w:rsidRPr="00313D74">
        <w:rPr>
          <w:rFonts w:ascii="Times New Roman" w:hAnsi="Times New Roman"/>
        </w:rPr>
        <w:t xml:space="preserve">л, нейтрофилы: миелоциты - 3% ,  метамиелоциты - 3 % ,  палочкоядерные - 10 % ,  сегментоядерные - 67%, эозинофилы – 2%, базофилы - 3 %, лимфоциты - 10 %, моноциты  - 2 %, СОЭ - 28 мм/ч. Всвязи  с подозрением  на  хронический  миелолейкоз  предложена стернальная пункция (для определения </w:t>
      </w:r>
      <w:r w:rsidRPr="00313D74">
        <w:rPr>
          <w:rFonts w:ascii="Times New Roman" w:hAnsi="Times New Roman"/>
          <w:position w:val="-4"/>
        </w:rPr>
        <w:object w:dxaOrig="420" w:dyaOrig="300">
          <v:shape id="_x0000_i1028" type="#_x0000_t75" style="width:22.5pt;height:14.25pt" o:ole="" fillcolor="window">
            <v:imagedata r:id="rId17" o:title=""/>
          </v:shape>
          <o:OLEObject Type="Embed" ProgID="Equation.3" ShapeID="_x0000_i1028" DrawAspect="Content" ObjectID="_1701098848" r:id="rId18"/>
        </w:object>
      </w:r>
      <w:r w:rsidRPr="00313D74">
        <w:rPr>
          <w:rFonts w:ascii="Times New Roman" w:hAnsi="Times New Roman"/>
        </w:rPr>
        <w:t>- хромосомы).</w:t>
      </w:r>
      <w:proofErr w:type="gramEnd"/>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В каких клетках костного мозга может быть обнаружена – Ph</w:t>
      </w:r>
      <w:r w:rsidRPr="00313D74">
        <w:rPr>
          <w:rFonts w:ascii="Times New Roman" w:hAnsi="Times New Roman"/>
          <w:bCs/>
          <w:vertAlign w:val="superscript"/>
        </w:rPr>
        <w:t>1</w:t>
      </w:r>
      <w:r w:rsidRPr="00313D74">
        <w:rPr>
          <w:rFonts w:ascii="Times New Roman" w:hAnsi="Times New Roman"/>
          <w:bCs/>
        </w:rPr>
        <w:t xml:space="preserve"> - хромосома?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Гранулоциты;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Моноциты;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Мегакариоциты;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Лимфоциты.</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  Какие морфологические изменения наблюдаются в развернутой стадии хронического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Миелолейкоза?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Разрастание миелоидной ткани в плоских костях;</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Вытеснение жировой ткани в плоских костях;</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Появление костномозгового кроветворения в трубчатых костях;</w:t>
      </w:r>
    </w:p>
    <w:p w:rsidR="00605345" w:rsidRPr="00313D74" w:rsidRDefault="00605345" w:rsidP="00C82B3A">
      <w:pPr>
        <w:numPr>
          <w:ilvl w:val="0"/>
          <w:numId w:val="56"/>
        </w:numPr>
        <w:autoSpaceDE w:val="0"/>
        <w:autoSpaceDN w:val="0"/>
        <w:spacing w:after="0" w:line="240" w:lineRule="auto"/>
        <w:ind w:left="0" w:firstLine="709"/>
        <w:rPr>
          <w:rFonts w:ascii="Times New Roman" w:hAnsi="Times New Roman"/>
        </w:rPr>
      </w:pPr>
      <w:r w:rsidRPr="00313D74">
        <w:rPr>
          <w:rFonts w:ascii="Times New Roman" w:hAnsi="Times New Roman"/>
        </w:rPr>
        <w:t>Разрастание миелоидной ткани в печени и селезенке.</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III.  Какие клинические проявления имеет  патофизиологический феномен опухолевой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Прогрессии при хроническом миелолейкозе?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Развитие бластного криза;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Развитие рефрактерности к миелосану;</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Возникновение солидных опухолей типа сарком;</w:t>
      </w:r>
    </w:p>
    <w:p w:rsidR="00605345" w:rsidRPr="00313D74" w:rsidRDefault="00605345" w:rsidP="00C82B3A">
      <w:pPr>
        <w:numPr>
          <w:ilvl w:val="0"/>
          <w:numId w:val="57"/>
        </w:numPr>
        <w:autoSpaceDE w:val="0"/>
        <w:autoSpaceDN w:val="0"/>
        <w:spacing w:after="0" w:line="240" w:lineRule="auto"/>
        <w:ind w:left="0" w:firstLine="709"/>
        <w:rPr>
          <w:rFonts w:ascii="Times New Roman" w:hAnsi="Times New Roman"/>
        </w:rPr>
      </w:pPr>
      <w:r w:rsidRPr="00313D74">
        <w:rPr>
          <w:rFonts w:ascii="Times New Roman" w:hAnsi="Times New Roman"/>
        </w:rPr>
        <w:t>Развитие гемолитической анемии.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IV.  В дифференциации с какими формами патологии при хроническом миелолейкозе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Используется определения щелочной фосфатазы в лейкоцитах?</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Острый лейкоз;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Лейкемоидная реакция миелоидного типа;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Эритремия;</w:t>
      </w:r>
    </w:p>
    <w:p w:rsidR="00605345" w:rsidRPr="00313D74" w:rsidRDefault="00605345" w:rsidP="00C82B3A">
      <w:pPr>
        <w:numPr>
          <w:ilvl w:val="0"/>
          <w:numId w:val="58"/>
        </w:numPr>
        <w:autoSpaceDE w:val="0"/>
        <w:autoSpaceDN w:val="0"/>
        <w:spacing w:after="0" w:line="240" w:lineRule="auto"/>
        <w:ind w:left="0" w:firstLine="709"/>
        <w:rPr>
          <w:rFonts w:ascii="Times New Roman" w:hAnsi="Times New Roman"/>
        </w:rPr>
      </w:pPr>
      <w:r w:rsidRPr="00313D74">
        <w:rPr>
          <w:rFonts w:ascii="Times New Roman" w:hAnsi="Times New Roman"/>
        </w:rPr>
        <w:t>Сублейкемический миелоз.</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V.  Какие цитостатические препараты применяются при лечении хронического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Миелолейкоза?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Мельфалан;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Миелобромол;</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Циклофосфан;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Гидроксимочевина.</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Задание  № 3.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Больная  64  лет  поступила  в  неврологическое  отделение  по  поводу  тяжелого пояснично-крестцового радикулита. При обследовании: анемия (гемоглобин - 92 г/л), СОЭ - 76 мм/ч, выраженная протеинурия. При рентгенографии выявлен выраженный остеопороз грудного  и поясничного отделов позвоночника и ребер. Заподозрена миеломная болезнь.</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Какие диагностические признаки могли бы подтвердить данный диагноз?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1.  Миеломноклеточная опухолевая пролиферация клеток, составляющая более 15 % клеточного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Состава костного мозга;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Очаговый остеопороз плоских костей;</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М-градиент на электрофореграмме сывороточных белков;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Гиперкальциемия.</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  Какие органы при миеломной болезни чаще поражаются параамилоидозом?</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Сердце;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Печень;</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Язык;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Почки.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Каковы патогенетические аспекты развития миеломной нефропатии?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Выпадение в канальцах парапротеина;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Кальциноз почек;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Амилоидоз;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Лейкемическая инфильтрация.</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IV.  Чем определяются иммунохимические варианты миеломной болезни?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Наличием продукции парапротеина;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Классом патологического иммуноглобулина;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Типом легких цепей парапротеиновой молекулы;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Наличием положительной реакции Бенс-Джонса.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V. Почему  в  схемы  цитостатической   терапии  миеломной  болезни  включается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Преднизолон ,    несмотря на его остеолитическое действие?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Преднизолон оказывает при миеломной болезни цитостатический эффект;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Повышает чувствительность к цитостатической терапии;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Тормозит развитие параамилоидоза;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Блокирует остеолиз, подавляя выделение остеокластического фактора опухолью.</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Задание № 4. (ПК-1, ОПК-1, ОПК-6, ОПК-8, ОПК-9, 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У больной 56 лет, наблюдавшейся в поликлинике в связи с артериальной гипертензией, при очередном осмотре обнаружено несколько увеличенных до размера лесного ореха лимфатических узлов в подмышечных областях. Печень и селезенка пальпаторно не увеличены. Анализ крови: гемоглобин - 110г/л, лейкоциты  -</w:t>
      </w:r>
      <w:r w:rsidRPr="00313D74">
        <w:rPr>
          <w:rFonts w:ascii="Times New Roman" w:hAnsi="Times New Roman"/>
          <w:position w:val="-4"/>
        </w:rPr>
        <w:object w:dxaOrig="900" w:dyaOrig="300">
          <v:shape id="_x0000_i1029" type="#_x0000_t75" style="width:42.75pt;height:14.25pt" o:ole="" fillcolor="window">
            <v:imagedata r:id="rId19" o:title=""/>
          </v:shape>
          <o:OLEObject Type="Embed" ProgID="Equation.3" ShapeID="_x0000_i1029" DrawAspect="Content" ObjectID="_1701098849" r:id="rId20"/>
        </w:object>
      </w:r>
      <w:r w:rsidRPr="00313D74">
        <w:rPr>
          <w:rFonts w:ascii="Times New Roman" w:hAnsi="Times New Roman"/>
        </w:rPr>
        <w:t>л; нейтрофилы: палочкоядерные - 2 %, сегментоядерные - 32 %, лимфоциты – 62 %, моноциты - 4 %, СОЭ - 26 мм/ч. При госпитализации больной был диагностирован хронический лимфолейкоз.</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Какие исследования нужно выполнить для этого?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1.  Выявление маркеров опухолевого характера у лимфоцитов с помощью световой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Микроскопии;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То же, с помощью электронной микроскопии;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Кариологическое исследование лимфоцитов костного мозга;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Цитологическое исследование стернального пунктата.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  К каким субпопуляциям лимфоцитов могут принадлежать клетки, являющиеся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Морфологичеcким субстратом хронического лимфолейкоза?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В - лимфоциты;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Т - хелперы;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Т - супрессоры;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В и Т - пролимфоциты.</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Каковы возможные механизмы развития анемии у больной?</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Вытеснение эритроидного ростка пролиферирующей опухолью;</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Аутоиммунный гемолиз;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Цитолитическое действие лейкозных лимфоцитов;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Цитолитическое действие неопухолевых Т - лимфоцитов.</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IV.  Что является показанием к началу цитостатической терапии хронического лейкоза?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Ухудшение состояния больной, нарастание общей слабости, похудание;</w:t>
      </w:r>
    </w:p>
    <w:p w:rsidR="00605345" w:rsidRPr="00313D74" w:rsidRDefault="00605345" w:rsidP="00C82B3A">
      <w:pPr>
        <w:numPr>
          <w:ilvl w:val="0"/>
          <w:numId w:val="59"/>
        </w:numPr>
        <w:autoSpaceDE w:val="0"/>
        <w:autoSpaceDN w:val="0"/>
        <w:spacing w:after="0" w:line="240" w:lineRule="auto"/>
        <w:ind w:left="0" w:firstLine="709"/>
        <w:rPr>
          <w:rFonts w:ascii="Times New Roman" w:hAnsi="Times New Roman"/>
        </w:rPr>
      </w:pPr>
      <w:r w:rsidRPr="00313D74">
        <w:rPr>
          <w:rFonts w:ascii="Times New Roman" w:hAnsi="Times New Roman"/>
        </w:rPr>
        <w:t xml:space="preserve"> 2.  Прогрессирующее увеличение лимфоузлов, печени и селезенки, </w:t>
      </w:r>
    </w:p>
    <w:p w:rsidR="00605345" w:rsidRPr="00313D74" w:rsidRDefault="00605345" w:rsidP="00C82B3A">
      <w:pPr>
        <w:numPr>
          <w:ilvl w:val="0"/>
          <w:numId w:val="59"/>
        </w:numPr>
        <w:autoSpaceDE w:val="0"/>
        <w:autoSpaceDN w:val="0"/>
        <w:spacing w:after="0" w:line="240" w:lineRule="auto"/>
        <w:ind w:left="0" w:firstLine="709"/>
        <w:rPr>
          <w:rFonts w:ascii="Times New Roman" w:hAnsi="Times New Roman"/>
        </w:rPr>
      </w:pPr>
      <w:r w:rsidRPr="00313D74">
        <w:rPr>
          <w:rFonts w:ascii="Times New Roman" w:hAnsi="Times New Roman"/>
        </w:rPr>
        <w:t xml:space="preserve">       Нарушающее функции близлежащих органов;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Развитие гемолитического синдрома;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Увеличение количества лейкоцитов в периферической крови свыше</w:t>
      </w:r>
      <w:r w:rsidRPr="00313D74">
        <w:rPr>
          <w:rFonts w:ascii="Times New Roman" w:hAnsi="Times New Roman"/>
          <w:position w:val="-4"/>
        </w:rPr>
        <w:object w:dxaOrig="900" w:dyaOrig="300">
          <v:shape id="_x0000_i1030" type="#_x0000_t75" style="width:42.75pt;height:14.25pt" o:ole="" fillcolor="window">
            <v:imagedata r:id="rId21" o:title=""/>
          </v:shape>
          <o:OLEObject Type="Embed" ProgID="Equation.3" ShapeID="_x0000_i1030" DrawAspect="Content" ObjectID="_1701098850" r:id="rId22"/>
        </w:object>
      </w:r>
      <w:proofErr w:type="gramStart"/>
      <w:r w:rsidRPr="00313D74">
        <w:rPr>
          <w:rFonts w:ascii="Times New Roman" w:hAnsi="Times New Roman"/>
        </w:rPr>
        <w:t>л</w:t>
      </w:r>
      <w:proofErr w:type="gramEnd"/>
      <w:r w:rsidRPr="00313D74">
        <w:rPr>
          <w:rFonts w:ascii="Times New Roman" w:hAnsi="Times New Roman"/>
        </w:rPr>
        <w:t>.</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Задание № 5.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Больная 56 лет   жалуется  на  покраснение  кожных  покровов лица, головную боль, кожный  зуд.  При  осмотре:  плеторична,  пульс  78 уд. В 1 мин., ритмичный. АД 200/100 мм рт.ст. Печень  выступает из подреберья на </w:t>
      </w:r>
      <w:smartTag w:uri="urn:schemas-microsoft-com:office:smarttags" w:element="metricconverter">
        <w:smartTagPr>
          <w:attr w:name="ProductID" w:val="3 см"/>
        </w:smartTagPr>
        <w:r w:rsidRPr="00313D74">
          <w:rPr>
            <w:rFonts w:ascii="Times New Roman" w:hAnsi="Times New Roman"/>
          </w:rPr>
          <w:t>3 см</w:t>
        </w:r>
      </w:smartTag>
      <w:r w:rsidRPr="00313D74">
        <w:rPr>
          <w:rFonts w:ascii="Times New Roman" w:hAnsi="Times New Roman"/>
        </w:rPr>
        <w:t xml:space="preserve">.,  уплотнена, болезненна. Пальпируется плотноватый край селезенки.  </w:t>
      </w:r>
      <w:proofErr w:type="gramStart"/>
      <w:r w:rsidRPr="00313D74">
        <w:rPr>
          <w:rFonts w:ascii="Times New Roman" w:hAnsi="Times New Roman"/>
        </w:rPr>
        <w:t>Анализ крови: гемоглобин - 180 г/л, эритроциты -</w:t>
      </w:r>
      <w:r w:rsidRPr="00313D74">
        <w:rPr>
          <w:rFonts w:ascii="Times New Roman" w:hAnsi="Times New Roman"/>
          <w:position w:val="-8"/>
        </w:rPr>
        <w:object w:dxaOrig="999" w:dyaOrig="340">
          <v:shape id="_x0000_i1031" type="#_x0000_t75" style="width:49.5pt;height:18pt" o:ole="" fillcolor="window">
            <v:imagedata r:id="rId23" o:title=""/>
          </v:shape>
          <o:OLEObject Type="Embed" ProgID="Equation.3" ShapeID="_x0000_i1031" DrawAspect="Content" ObjectID="_1701098851" r:id="rId24"/>
        </w:object>
      </w:r>
      <w:r w:rsidRPr="00313D74">
        <w:rPr>
          <w:rFonts w:ascii="Times New Roman" w:hAnsi="Times New Roman"/>
        </w:rPr>
        <w:t xml:space="preserve"> л, лейкоциты -</w:t>
      </w:r>
      <w:r w:rsidRPr="00313D74">
        <w:rPr>
          <w:rFonts w:ascii="Times New Roman" w:hAnsi="Times New Roman"/>
          <w:position w:val="-4"/>
        </w:rPr>
        <w:object w:dxaOrig="740" w:dyaOrig="300">
          <v:shape id="_x0000_i1032" type="#_x0000_t75" style="width:36.75pt;height:14.25pt" o:ole="" fillcolor="window">
            <v:imagedata r:id="rId25" o:title=""/>
          </v:shape>
          <o:OLEObject Type="Embed" ProgID="Equation.3" ShapeID="_x0000_i1032" DrawAspect="Content" ObjectID="_1701098852" r:id="rId26"/>
        </w:object>
      </w:r>
      <w:r w:rsidRPr="00313D74">
        <w:rPr>
          <w:rFonts w:ascii="Times New Roman" w:hAnsi="Times New Roman"/>
        </w:rPr>
        <w:t xml:space="preserve"> /л, нейтрофилы: палочкоядерные - 6%,  сегментоядерные - 72%,  лимфоциты - 18 %, моноциты - 4%, тромбоциты -</w:t>
      </w:r>
      <w:r w:rsidRPr="00313D74">
        <w:rPr>
          <w:rFonts w:ascii="Times New Roman" w:hAnsi="Times New Roman"/>
          <w:position w:val="-4"/>
        </w:rPr>
        <w:object w:dxaOrig="1020" w:dyaOrig="300">
          <v:shape id="_x0000_i1033" type="#_x0000_t75" style="width:49.5pt;height:14.25pt" o:ole="" fillcolor="window">
            <v:imagedata r:id="rId27" o:title=""/>
          </v:shape>
          <o:OLEObject Type="Embed" ProgID="Equation.3" ShapeID="_x0000_i1033" DrawAspect="Content" ObjectID="_1701098853" r:id="rId28"/>
        </w:object>
      </w:r>
      <w:r w:rsidRPr="00313D74">
        <w:rPr>
          <w:rFonts w:ascii="Times New Roman" w:hAnsi="Times New Roman"/>
        </w:rPr>
        <w:t>л. Анализ мочи без изменений.</w:t>
      </w:r>
      <w:proofErr w:type="gramEnd"/>
      <w:r w:rsidRPr="00313D74">
        <w:rPr>
          <w:rFonts w:ascii="Times New Roman" w:hAnsi="Times New Roman"/>
        </w:rPr>
        <w:t xml:space="preserve"> Предварительный диагноз: эритремия.</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  Какие методы применяются для диагностики эритремии и ее дифференциации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С эритроцитозами?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Радиологическое определение массы циркулирующих эритроцитов;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Артериальная оксигемометрия;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Трепанобиопсия подвздошной кости;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Стернальная пункция.</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  Какие изменения в органах характерны для нелеченой эритремии?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Полнокровие всех внутренних органов;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Тромботические изменения в сосудах и их органные последствия;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Миелоидная гиперплазия и метаплазия;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Уратные камни в почках.</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III.  Каковы патогенетические механизмы развития тромботических осложнений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При эритремии?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Повышение вязкости и замедление тока крови;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Тромбоцитоз;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Нарушение функциональных свойств тромбоцитов;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Развитие микротромбоваскулитов.</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IV.  Какие биохимические изменения в крови могут наблюдаться при эритремии?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Повышение содержания ЩФ в нейтрофилах;</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Гиперлизоцимемия;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Гипергистаминемия;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Повышение содержания эритропоэтинов.</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Какие средства  лечения эритремии применяются в настоящее время?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Кровопускание;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Имифос;</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Миелобромол;</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Радиоактивный фосфор.</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Задание № 6.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    Больная 18 лет обнаружила  у  себя плотный узелок в правой надключичной области, который в течение последующих 3 месяцев  увеличился до размеров грецкого ореха. При обследовании выявлены 2 лимфоузла в подмышечной  области слева. По данным осмотра, УЗИ, рентгенографии печень, селезенка, лимфоузлы средостения и брюшной полости не увеличены. Выполнена биопсия надключичного узла: в мазках-отпечатках обнаружены клетки Березовского-Штернберга, что послужило основанием для предварительного диагноза: лимфогранулематоз (ЛГМ).</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  Какие из нижеследующих проявлений болезни относятся к т. н.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''Общим симптомам''ЛГМ?</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Ночные поты;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Субфебрильная лихорадка;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Быстрое похудание;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Кожный зуд.</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  Какие клетки входят в состав гранулемы при ЛГМ?</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Лимфоциты;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Нейтрофилы;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Плазматические клетки;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Эозинофилы.</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Какие из следующих суждений правильны?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ЛГМ - опухолевое заболевание;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ЛГМ - один из вариантов инфекционно-воспалительных гранулематозов;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Одним из возможных осложнений ЛГМ является амилоидоз;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ЛГМ свойственна частая трансформация в острый лейкоз.</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IV.  Какие биохимические изменения в крови относятся к ''биологическим показателям"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Активности заболевания?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Повышение уровня фибриногена;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Увеличение уровня гаптоглобина;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Повышение альфа2- глобулина;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Повышение  гамма - глобулина.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V. В каких стадиях заболевания больной показана диагностическая лапаротомия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Со спленэктомией?</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I   стадия;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II  стадия;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III стадия;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IV стадия.</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Задание № 7.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У  юноши  17 лет  3 дня назад  появилась  боль  в  горле при глотании, повысилась температура тела до 38,5º С. При обследовании: явления распространенного катарального фарингита, заднешейные и затылочные лимфоузлы увеличены до размеров горошины, болезненны.  </w:t>
      </w:r>
      <w:proofErr w:type="gramStart"/>
      <w:r w:rsidRPr="00313D74">
        <w:rPr>
          <w:rFonts w:ascii="Times New Roman" w:hAnsi="Times New Roman"/>
        </w:rPr>
        <w:t xml:space="preserve">Печень  выступает из подреберья на 1,0 - </w:t>
      </w:r>
      <w:smartTag w:uri="urn:schemas-microsoft-com:office:smarttags" w:element="metricconverter">
        <w:smartTagPr>
          <w:attr w:name="ProductID" w:val="1,5 см"/>
        </w:smartTagPr>
        <w:r w:rsidRPr="00313D74">
          <w:rPr>
            <w:rFonts w:ascii="Times New Roman" w:hAnsi="Times New Roman"/>
          </w:rPr>
          <w:t>1,5 см</w:t>
        </w:r>
      </w:smartTag>
      <w:r w:rsidRPr="00313D74">
        <w:rPr>
          <w:rFonts w:ascii="Times New Roman" w:hAnsi="Times New Roman"/>
        </w:rPr>
        <w:t>. Селезенка не пальпируется..  Анализ крови: гемоглобин - 136 г/л, лейкоциты -</w:t>
      </w:r>
      <w:r w:rsidRPr="00313D74">
        <w:rPr>
          <w:rFonts w:ascii="Times New Roman" w:hAnsi="Times New Roman"/>
          <w:position w:val="-4"/>
        </w:rPr>
        <w:object w:dxaOrig="900" w:dyaOrig="300">
          <v:shape id="_x0000_i1034" type="#_x0000_t75" style="width:42.75pt;height:14.25pt" o:ole="" fillcolor="window">
            <v:imagedata r:id="rId29" o:title=""/>
          </v:shape>
          <o:OLEObject Type="Embed" ProgID="Equation.3" ShapeID="_x0000_i1034" DrawAspect="Content" ObjectID="_1701098854" r:id="rId30"/>
        </w:object>
      </w:r>
      <w:r w:rsidRPr="00313D74">
        <w:rPr>
          <w:rFonts w:ascii="Times New Roman" w:hAnsi="Times New Roman"/>
        </w:rPr>
        <w:t xml:space="preserve"> л; нейтрофилы: палочкоядерные - 1 %, сегментоядерные - 51%, клетки, идентифицированные врачом - цитологом как ''атипичные широкоплазменные лимфоциты” - 48 %. Высказано мнение об инфекционном мононуклеозе (ИМ).</w:t>
      </w:r>
      <w:proofErr w:type="gramEnd"/>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Какие исследования используются для диагностики ИМ?</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Цитологическое исследование мазка крови;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Стернальная пункция;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Серологическое исследование;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Трепанобиопсия подвздошной кости.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  При каких других заболеваниях наблюдаются такие же как у больного изменения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Картины  крови?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Цитомегаловирусная инфекция;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Эпидемический паротит;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Ветряная оспа;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Токсоплазмоз.</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Какие из следующих суждений правильны?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ИМ - контагиозное вирусное заболевание;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ИМ – предлейкозное состояние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ИМ – это лейкемоидная реакция лимфоцитарного типа;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4.  В ядрах ''широкоплазменных лимфоцитов'' при ИМ выявляются разнообразные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Хромосомные аберрации.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IV.  Какие изменения в крови обычны для данного заболевания?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Повышение уровня Ig A;</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Повышение уровня Ig G;</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Повышение уровня igm;</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Повышение  уровня аминотрансфераз.</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Какие лекарственные препараты применяются при неосложненном течении ИМ?</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Интерферон;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Преднизолон;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Антибиотпки;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Симптоматические средства.</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8</w:t>
      </w:r>
      <w:r w:rsidRPr="00313D74">
        <w:rPr>
          <w:rFonts w:ascii="Times New Roman" w:hAnsi="Times New Roman"/>
        </w:rPr>
        <w:t>. (ПК-1, ОПК-1, ОПК-6, ОПК-8, ОПК-9)</w:t>
      </w:r>
    </w:p>
    <w:p w:rsidR="00740686" w:rsidRPr="00313D74" w:rsidRDefault="00740686" w:rsidP="00740686">
      <w:pPr>
        <w:pStyle w:val="29"/>
        <w:spacing w:after="0" w:line="240" w:lineRule="auto"/>
        <w:ind w:firstLine="709"/>
        <w:jc w:val="both"/>
        <w:rPr>
          <w:sz w:val="22"/>
          <w:szCs w:val="22"/>
        </w:rPr>
      </w:pPr>
      <w:r w:rsidRPr="00313D74">
        <w:rPr>
          <w:sz w:val="22"/>
          <w:szCs w:val="22"/>
        </w:rPr>
        <w:t xml:space="preserve">          Больная 43 лет жалуется на общую и мышечную слабость, головные боли, боли в костях, поясничной области, сухость во рту, жажду сонливость. За последние 5 лет, после прекращения менструаций, заметно изменилась внешность: покраснело и округлилось лицо, похудели конечности, увеличится в объеме живот, стала сухой кожа, на которой при малейшем надавливании появляются синяки, на коже живота и молочных желез имеются многочисленные полосы растяжения розового цвета, появился избыточный рост волос на лице, поредели волосы на голове.  АД  190/100. ОАК: повышение уровня гемоглобина, эритроцитоз, лейкоцитоз, лимфопения. БАК: гипокалиемия, гипернатриемия, гиперкальциемия, умеренная гиперхолестеринемия, глюкоза -7,7 ммоль/л. При гормональном исследовании выявлено нарушение циркадного ритма кортизола с  сохранением его показателей на верхних границах нормы в течение суток. На рентгенограммах: диффузный остеопороз. На рентгенограмме черепа – выраженный остеопороз стенки турецкого седла. МРТ головного мозга: обнаружена микроаденома гипофиза 1,5 х 0,7см. На  КТ надпочечников: отмечается диффузная гиперплазия  обоих надпочечников.</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I. О каком заболевании следует думать?</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1.   Болезнь Иценко-Кушинга.</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2.   Синдром Иценко-Кушинга.</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3.   Гипопитуитаризм.</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4.   Гипертоническая  болезнь.</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5.   Первичный  гиперальдостеронизм.</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II.  Какое лечение целесообразно использовать при диагностированном Вами заболевании?</w:t>
      </w:r>
    </w:p>
    <w:p w:rsidR="00740686" w:rsidRPr="00313D74" w:rsidRDefault="00740686" w:rsidP="00C82B3A">
      <w:pPr>
        <w:numPr>
          <w:ilvl w:val="0"/>
          <w:numId w:val="49"/>
        </w:numPr>
        <w:autoSpaceDE w:val="0"/>
        <w:autoSpaceDN w:val="0"/>
        <w:spacing w:after="0" w:line="240" w:lineRule="auto"/>
        <w:ind w:left="0" w:firstLine="709"/>
        <w:jc w:val="both"/>
        <w:rPr>
          <w:rFonts w:ascii="Times New Roman" w:hAnsi="Times New Roman"/>
        </w:rPr>
      </w:pPr>
      <w:r w:rsidRPr="00313D74">
        <w:rPr>
          <w:rFonts w:ascii="Times New Roman" w:hAnsi="Times New Roman"/>
        </w:rPr>
        <w:t>Протонотерапия или селективная транссфеноидальная аденомэктомия.</w:t>
      </w:r>
    </w:p>
    <w:p w:rsidR="00740686" w:rsidRPr="00313D74" w:rsidRDefault="00740686" w:rsidP="00C82B3A">
      <w:pPr>
        <w:numPr>
          <w:ilvl w:val="0"/>
          <w:numId w:val="49"/>
        </w:numPr>
        <w:autoSpaceDE w:val="0"/>
        <w:autoSpaceDN w:val="0"/>
        <w:spacing w:after="0" w:line="240" w:lineRule="auto"/>
        <w:ind w:left="0" w:firstLine="709"/>
        <w:jc w:val="both"/>
        <w:rPr>
          <w:rFonts w:ascii="Times New Roman" w:hAnsi="Times New Roman"/>
        </w:rPr>
      </w:pPr>
      <w:r w:rsidRPr="00313D74">
        <w:rPr>
          <w:rFonts w:ascii="Times New Roman" w:hAnsi="Times New Roman"/>
        </w:rPr>
        <w:t>Ингибиторы стероидогенеза (хлодитан, мамомит, кетоконазол)</w:t>
      </w:r>
    </w:p>
    <w:p w:rsidR="00740686" w:rsidRPr="00313D74" w:rsidRDefault="00740686" w:rsidP="00C82B3A">
      <w:pPr>
        <w:numPr>
          <w:ilvl w:val="0"/>
          <w:numId w:val="49"/>
        </w:numPr>
        <w:autoSpaceDE w:val="0"/>
        <w:autoSpaceDN w:val="0"/>
        <w:spacing w:after="0" w:line="240" w:lineRule="auto"/>
        <w:ind w:left="0" w:firstLine="709"/>
        <w:jc w:val="both"/>
        <w:rPr>
          <w:rFonts w:ascii="Times New Roman" w:hAnsi="Times New Roman"/>
        </w:rPr>
      </w:pPr>
      <w:r w:rsidRPr="00313D74">
        <w:rPr>
          <w:rFonts w:ascii="Times New Roman" w:hAnsi="Times New Roman"/>
        </w:rPr>
        <w:t>Односторонняя адреналэктомия.</w:t>
      </w:r>
    </w:p>
    <w:p w:rsidR="00740686" w:rsidRPr="00313D74" w:rsidRDefault="00740686" w:rsidP="00C82B3A">
      <w:pPr>
        <w:numPr>
          <w:ilvl w:val="0"/>
          <w:numId w:val="49"/>
        </w:numPr>
        <w:autoSpaceDE w:val="0"/>
        <w:autoSpaceDN w:val="0"/>
        <w:spacing w:after="0" w:line="240" w:lineRule="auto"/>
        <w:ind w:left="0" w:firstLine="709"/>
        <w:jc w:val="both"/>
        <w:rPr>
          <w:rFonts w:ascii="Times New Roman" w:hAnsi="Times New Roman"/>
        </w:rPr>
      </w:pPr>
      <w:r w:rsidRPr="00313D74">
        <w:rPr>
          <w:rFonts w:ascii="Times New Roman" w:hAnsi="Times New Roman"/>
        </w:rPr>
        <w:t xml:space="preserve">Двусторонняя адреналэктомия с последующей заместительной терапией. </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III.  Какая проба используется для дифференциальной диагностики гиперкортизолизма?</w:t>
      </w:r>
    </w:p>
    <w:p w:rsidR="00740686" w:rsidRPr="00313D74" w:rsidRDefault="00740686" w:rsidP="00C82B3A">
      <w:pPr>
        <w:numPr>
          <w:ilvl w:val="0"/>
          <w:numId w:val="50"/>
        </w:numPr>
        <w:autoSpaceDE w:val="0"/>
        <w:autoSpaceDN w:val="0"/>
        <w:spacing w:after="0" w:line="240" w:lineRule="auto"/>
        <w:ind w:left="0" w:firstLine="709"/>
        <w:jc w:val="both"/>
        <w:rPr>
          <w:rFonts w:ascii="Times New Roman" w:hAnsi="Times New Roman"/>
        </w:rPr>
      </w:pPr>
      <w:r w:rsidRPr="00313D74">
        <w:rPr>
          <w:rFonts w:ascii="Times New Roman" w:hAnsi="Times New Roman"/>
        </w:rPr>
        <w:t>Малая дексаметазоновая проба.</w:t>
      </w:r>
    </w:p>
    <w:p w:rsidR="00740686" w:rsidRPr="00313D74" w:rsidRDefault="00740686" w:rsidP="00C82B3A">
      <w:pPr>
        <w:numPr>
          <w:ilvl w:val="0"/>
          <w:numId w:val="50"/>
        </w:numPr>
        <w:autoSpaceDE w:val="0"/>
        <w:autoSpaceDN w:val="0"/>
        <w:spacing w:after="0" w:line="240" w:lineRule="auto"/>
        <w:ind w:left="0" w:firstLine="709"/>
        <w:jc w:val="both"/>
        <w:rPr>
          <w:rFonts w:ascii="Times New Roman" w:hAnsi="Times New Roman"/>
        </w:rPr>
      </w:pPr>
      <w:r w:rsidRPr="00313D74">
        <w:rPr>
          <w:rFonts w:ascii="Times New Roman" w:hAnsi="Times New Roman"/>
        </w:rPr>
        <w:t>Проба с изотоническим раствором хлорида натрия.</w:t>
      </w:r>
    </w:p>
    <w:p w:rsidR="00740686" w:rsidRPr="00313D74" w:rsidRDefault="00740686" w:rsidP="00C82B3A">
      <w:pPr>
        <w:numPr>
          <w:ilvl w:val="0"/>
          <w:numId w:val="50"/>
        </w:numPr>
        <w:autoSpaceDE w:val="0"/>
        <w:autoSpaceDN w:val="0"/>
        <w:spacing w:after="0" w:line="240" w:lineRule="auto"/>
        <w:ind w:left="0" w:firstLine="709"/>
        <w:jc w:val="both"/>
        <w:rPr>
          <w:rFonts w:ascii="Times New Roman" w:hAnsi="Times New Roman"/>
        </w:rPr>
      </w:pPr>
      <w:r w:rsidRPr="00313D74">
        <w:rPr>
          <w:rFonts w:ascii="Times New Roman" w:hAnsi="Times New Roman"/>
        </w:rPr>
        <w:t>Ортостатическая проба.</w:t>
      </w:r>
    </w:p>
    <w:p w:rsidR="00740686" w:rsidRPr="00313D74" w:rsidRDefault="00740686" w:rsidP="00C82B3A">
      <w:pPr>
        <w:numPr>
          <w:ilvl w:val="0"/>
          <w:numId w:val="50"/>
        </w:numPr>
        <w:autoSpaceDE w:val="0"/>
        <w:autoSpaceDN w:val="0"/>
        <w:spacing w:after="0" w:line="240" w:lineRule="auto"/>
        <w:ind w:left="0" w:firstLine="709"/>
        <w:jc w:val="both"/>
        <w:rPr>
          <w:rFonts w:ascii="Times New Roman" w:hAnsi="Times New Roman"/>
        </w:rPr>
      </w:pPr>
      <w:r w:rsidRPr="00313D74">
        <w:rPr>
          <w:rFonts w:ascii="Times New Roman" w:hAnsi="Times New Roman"/>
        </w:rPr>
        <w:t>Большая дексаметазоновая проба</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IV. За какие биохимические процессы ответственно биологическое соединение, </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Являющееся главным в патогенезе данного заболевания?</w:t>
      </w:r>
    </w:p>
    <w:p w:rsidR="00740686" w:rsidRPr="00313D74" w:rsidRDefault="00740686" w:rsidP="00C82B3A">
      <w:pPr>
        <w:numPr>
          <w:ilvl w:val="0"/>
          <w:numId w:val="51"/>
        </w:numPr>
        <w:autoSpaceDE w:val="0"/>
        <w:autoSpaceDN w:val="0"/>
        <w:spacing w:after="0" w:line="240" w:lineRule="auto"/>
        <w:ind w:left="0" w:firstLine="709"/>
        <w:jc w:val="both"/>
        <w:rPr>
          <w:rFonts w:ascii="Times New Roman" w:hAnsi="Times New Roman"/>
        </w:rPr>
      </w:pPr>
      <w:r w:rsidRPr="00313D74">
        <w:rPr>
          <w:rFonts w:ascii="Times New Roman" w:hAnsi="Times New Roman"/>
        </w:rPr>
        <w:t xml:space="preserve">Обладает контринсулярным действием </w:t>
      </w:r>
    </w:p>
    <w:p w:rsidR="00740686" w:rsidRPr="00313D74" w:rsidRDefault="00740686" w:rsidP="00C82B3A">
      <w:pPr>
        <w:numPr>
          <w:ilvl w:val="0"/>
          <w:numId w:val="51"/>
        </w:numPr>
        <w:autoSpaceDE w:val="0"/>
        <w:autoSpaceDN w:val="0"/>
        <w:spacing w:after="0" w:line="240" w:lineRule="auto"/>
        <w:ind w:left="0" w:firstLine="709"/>
        <w:jc w:val="both"/>
        <w:rPr>
          <w:rFonts w:ascii="Times New Roman" w:hAnsi="Times New Roman"/>
        </w:rPr>
      </w:pPr>
      <w:r w:rsidRPr="00313D74">
        <w:rPr>
          <w:rFonts w:ascii="Times New Roman" w:hAnsi="Times New Roman"/>
        </w:rPr>
        <w:t>Активирует фибринолитическую систему.</w:t>
      </w:r>
    </w:p>
    <w:p w:rsidR="00740686" w:rsidRPr="00313D74" w:rsidRDefault="00740686" w:rsidP="00C82B3A">
      <w:pPr>
        <w:numPr>
          <w:ilvl w:val="0"/>
          <w:numId w:val="51"/>
        </w:numPr>
        <w:autoSpaceDE w:val="0"/>
        <w:autoSpaceDN w:val="0"/>
        <w:spacing w:after="0" w:line="240" w:lineRule="auto"/>
        <w:ind w:left="0" w:firstLine="709"/>
        <w:jc w:val="both"/>
        <w:rPr>
          <w:rFonts w:ascii="Times New Roman" w:hAnsi="Times New Roman"/>
        </w:rPr>
      </w:pPr>
      <w:r w:rsidRPr="00313D74">
        <w:rPr>
          <w:rFonts w:ascii="Times New Roman" w:hAnsi="Times New Roman"/>
        </w:rPr>
        <w:t>Ускоряет распад белков.</w:t>
      </w:r>
    </w:p>
    <w:p w:rsidR="00740686" w:rsidRPr="00313D74" w:rsidRDefault="00740686" w:rsidP="00C82B3A">
      <w:pPr>
        <w:numPr>
          <w:ilvl w:val="0"/>
          <w:numId w:val="51"/>
        </w:numPr>
        <w:autoSpaceDE w:val="0"/>
        <w:autoSpaceDN w:val="0"/>
        <w:spacing w:after="0" w:line="240" w:lineRule="auto"/>
        <w:ind w:left="0" w:firstLine="709"/>
        <w:jc w:val="both"/>
        <w:rPr>
          <w:rFonts w:ascii="Times New Roman" w:hAnsi="Times New Roman"/>
        </w:rPr>
      </w:pPr>
      <w:r w:rsidRPr="00313D74">
        <w:rPr>
          <w:rFonts w:ascii="Times New Roman" w:hAnsi="Times New Roman"/>
        </w:rPr>
        <w:t>Способствует развитию гиперкальциемии.</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V. Синдром Нельсона  может включать в себя все, кроме:</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1. Первичная надпочечниковая недостаточность (после 2-сторонней адреналэктомии).</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2. Первичная надпочечниковая недостаточность после длительного лечения  хлодитаном </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Болезни Иценко-Кушинга.</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3. Вторичная кортикотропинома гипофиза.</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4. Синдром пустого турецкого седла с выпадением кортикотропной функции гипофиза.</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9</w:t>
      </w:r>
      <w:r w:rsidRPr="00313D74">
        <w:rPr>
          <w:rFonts w:ascii="Times New Roman" w:hAnsi="Times New Roman"/>
        </w:rPr>
        <w:t>. (ПК-1, ОПК-1, ОПК-6, ОПК-8, ОПК-9)</w:t>
      </w:r>
    </w:p>
    <w:p w:rsidR="00740686" w:rsidRPr="00313D74" w:rsidRDefault="00740686" w:rsidP="00740686">
      <w:pPr>
        <w:spacing w:after="0" w:line="240" w:lineRule="auto"/>
        <w:ind w:firstLine="709"/>
        <w:jc w:val="both"/>
        <w:rPr>
          <w:rFonts w:ascii="Times New Roman" w:hAnsi="Times New Roman"/>
          <w:bCs/>
          <w:iCs/>
        </w:rPr>
      </w:pPr>
      <w:r w:rsidRPr="00313D74">
        <w:rPr>
          <w:rFonts w:ascii="Times New Roman" w:hAnsi="Times New Roman"/>
          <w:bCs/>
          <w:iCs/>
        </w:rPr>
        <w:t xml:space="preserve">Мужчина 47, лет поступил с жалобами на прогрессивно нарастающую утомляемость, выраженную физическую слабость, боли в животе, тошноту, периодически возникающую рвоту, похудание на </w:t>
      </w:r>
      <w:smartTag w:uri="urn:schemas-microsoft-com:office:smarttags" w:element="metricconverter">
        <w:smartTagPr>
          <w:attr w:name="ProductID" w:val="6 кг"/>
        </w:smartTagPr>
        <w:r w:rsidRPr="00313D74">
          <w:rPr>
            <w:rFonts w:ascii="Times New Roman" w:hAnsi="Times New Roman"/>
            <w:bCs/>
            <w:iCs/>
          </w:rPr>
          <w:t>6 кг</w:t>
        </w:r>
      </w:smartTag>
      <w:r w:rsidRPr="00313D74">
        <w:rPr>
          <w:rFonts w:ascii="Times New Roman" w:hAnsi="Times New Roman"/>
          <w:bCs/>
          <w:iCs/>
        </w:rPr>
        <w:t xml:space="preserve"> за последние 4 месяца,  боли в сердце, снижение потенции. При осмотре: рост </w:t>
      </w:r>
      <w:smartTag w:uri="urn:schemas-microsoft-com:office:smarttags" w:element="metricconverter">
        <w:smartTagPr>
          <w:attr w:name="ProductID" w:val="168 см"/>
        </w:smartTagPr>
        <w:r w:rsidRPr="00313D74">
          <w:rPr>
            <w:rFonts w:ascii="Times New Roman" w:hAnsi="Times New Roman"/>
            <w:bCs/>
            <w:iCs/>
          </w:rPr>
          <w:t>168 см</w:t>
        </w:r>
      </w:smartTag>
      <w:r w:rsidRPr="00313D74">
        <w:rPr>
          <w:rFonts w:ascii="Times New Roman" w:hAnsi="Times New Roman"/>
          <w:bCs/>
          <w:iCs/>
        </w:rPr>
        <w:t xml:space="preserve">, масса тела </w:t>
      </w:r>
      <w:smartTag w:uri="urn:schemas-microsoft-com:office:smarttags" w:element="metricconverter">
        <w:smartTagPr>
          <w:attr w:name="ProductID" w:val="50 кг"/>
        </w:smartTagPr>
        <w:r w:rsidRPr="00313D74">
          <w:rPr>
            <w:rFonts w:ascii="Times New Roman" w:hAnsi="Times New Roman"/>
            <w:bCs/>
            <w:iCs/>
          </w:rPr>
          <w:t>50 кг</w:t>
        </w:r>
      </w:smartTag>
      <w:r w:rsidRPr="00313D74">
        <w:rPr>
          <w:rFonts w:ascii="Times New Roman" w:hAnsi="Times New Roman"/>
          <w:bCs/>
          <w:iCs/>
        </w:rPr>
        <w:t>, выраженная диффузная гиперпигментация кожи, особенно шеи, плеч, ладонных складок, паховой области, темная окраска слизистой оболочки полости рта. АД 90/60 мм рт ст., ЧСС 98 уд/мин. Разлитая болезненность в эпигастральной области  при пальпации. Лабораторно: натрий снижен, калий повышен, глюкоза на нижних границах нормы, снижение 17-ОКС в суточной моче, тестостерон снижен в 2 раза.</w:t>
      </w:r>
    </w:p>
    <w:p w:rsidR="00740686" w:rsidRPr="00313D74" w:rsidRDefault="00740686" w:rsidP="00740686">
      <w:pPr>
        <w:spacing w:after="0" w:line="240" w:lineRule="auto"/>
        <w:ind w:firstLine="709"/>
        <w:jc w:val="both"/>
        <w:rPr>
          <w:rFonts w:ascii="Times New Roman" w:hAnsi="Times New Roman"/>
          <w:bCs/>
          <w:iCs/>
        </w:rPr>
      </w:pPr>
      <w:r w:rsidRPr="00313D74">
        <w:rPr>
          <w:rFonts w:ascii="Times New Roman" w:hAnsi="Times New Roman"/>
          <w:bCs/>
          <w:iCs/>
        </w:rPr>
        <w:t>Рентгенологическое исследование легких: первичный туберкулезный комплекс (кальцинаты в лимфатических узлах , очаги Гона).</w:t>
      </w:r>
    </w:p>
    <w:p w:rsidR="00740686" w:rsidRPr="00313D74" w:rsidRDefault="00740686" w:rsidP="00740686">
      <w:pPr>
        <w:spacing w:after="0" w:line="240" w:lineRule="auto"/>
        <w:ind w:firstLine="709"/>
        <w:jc w:val="both"/>
        <w:rPr>
          <w:rFonts w:ascii="Times New Roman" w:hAnsi="Times New Roman"/>
          <w:bCs/>
          <w:iCs/>
        </w:rPr>
      </w:pPr>
      <w:r w:rsidRPr="00313D74">
        <w:rPr>
          <w:rFonts w:ascii="Times New Roman" w:hAnsi="Times New Roman"/>
          <w:bCs/>
          <w:iCs/>
        </w:rPr>
        <w:t>КТ надпочечников: оба надпочечника увеличены в размерах, в коре и мозговом слое визуализируются единичные кальцинаты. МРТ головного мозга: без патологии.</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I.     Какой диагноз Вы поставите?</w:t>
      </w:r>
    </w:p>
    <w:p w:rsidR="00740686" w:rsidRPr="00313D74" w:rsidRDefault="00740686" w:rsidP="00C82B3A">
      <w:pPr>
        <w:numPr>
          <w:ilvl w:val="0"/>
          <w:numId w:val="40"/>
        </w:numPr>
        <w:autoSpaceDE w:val="0"/>
        <w:autoSpaceDN w:val="0"/>
        <w:spacing w:after="0" w:line="240" w:lineRule="auto"/>
        <w:ind w:left="0" w:firstLine="709"/>
        <w:jc w:val="both"/>
        <w:rPr>
          <w:rFonts w:ascii="Times New Roman" w:hAnsi="Times New Roman"/>
        </w:rPr>
      </w:pPr>
      <w:r w:rsidRPr="00313D74">
        <w:rPr>
          <w:rFonts w:ascii="Times New Roman" w:hAnsi="Times New Roman"/>
        </w:rPr>
        <w:t>Вторичная надпочечниковая недостаточность.</w:t>
      </w:r>
    </w:p>
    <w:p w:rsidR="00740686" w:rsidRPr="00313D74" w:rsidRDefault="00740686" w:rsidP="00C82B3A">
      <w:pPr>
        <w:numPr>
          <w:ilvl w:val="0"/>
          <w:numId w:val="40"/>
        </w:numPr>
        <w:autoSpaceDE w:val="0"/>
        <w:autoSpaceDN w:val="0"/>
        <w:spacing w:after="0" w:line="240" w:lineRule="auto"/>
        <w:ind w:left="0" w:firstLine="709"/>
        <w:jc w:val="both"/>
        <w:rPr>
          <w:rFonts w:ascii="Times New Roman" w:hAnsi="Times New Roman"/>
        </w:rPr>
      </w:pPr>
      <w:r w:rsidRPr="00313D74">
        <w:rPr>
          <w:rFonts w:ascii="Times New Roman" w:hAnsi="Times New Roman"/>
        </w:rPr>
        <w:t>Болезнь Конна.</w:t>
      </w:r>
    </w:p>
    <w:p w:rsidR="00740686" w:rsidRPr="00313D74" w:rsidRDefault="00740686" w:rsidP="00C82B3A">
      <w:pPr>
        <w:numPr>
          <w:ilvl w:val="0"/>
          <w:numId w:val="40"/>
        </w:numPr>
        <w:autoSpaceDE w:val="0"/>
        <w:autoSpaceDN w:val="0"/>
        <w:spacing w:after="0" w:line="240" w:lineRule="auto"/>
        <w:ind w:left="0" w:firstLine="709"/>
        <w:jc w:val="both"/>
        <w:rPr>
          <w:rFonts w:ascii="Times New Roman" w:hAnsi="Times New Roman"/>
        </w:rPr>
      </w:pPr>
      <w:r w:rsidRPr="00313D74">
        <w:rPr>
          <w:rFonts w:ascii="Times New Roman" w:hAnsi="Times New Roman"/>
        </w:rPr>
        <w:t>Болезнь Иценко-Кушинга.</w:t>
      </w:r>
    </w:p>
    <w:p w:rsidR="00740686" w:rsidRPr="00313D74" w:rsidRDefault="00740686" w:rsidP="00C82B3A">
      <w:pPr>
        <w:numPr>
          <w:ilvl w:val="0"/>
          <w:numId w:val="40"/>
        </w:numPr>
        <w:autoSpaceDE w:val="0"/>
        <w:autoSpaceDN w:val="0"/>
        <w:spacing w:after="0" w:line="240" w:lineRule="auto"/>
        <w:ind w:left="0" w:firstLine="709"/>
        <w:jc w:val="both"/>
        <w:rPr>
          <w:rFonts w:ascii="Times New Roman" w:hAnsi="Times New Roman"/>
        </w:rPr>
      </w:pPr>
      <w:r w:rsidRPr="00313D74">
        <w:rPr>
          <w:rFonts w:ascii="Times New Roman" w:hAnsi="Times New Roman"/>
        </w:rPr>
        <w:t>Первичная надпочечниковая недостаточность.</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II.  Какой из  гормонов вырабатывается в пучковой зоне надпочечников?</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1.   Альдостерон.</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2.    Тестостерон.</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3.    Кортизол.</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4.    Эстрогены.</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5.    Адренокортикотропный гормон.</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III. Лечение какими препаратами  назначите в данном случае? </w:t>
      </w:r>
    </w:p>
    <w:p w:rsidR="00740686" w:rsidRPr="00313D74" w:rsidRDefault="00740686" w:rsidP="00C82B3A">
      <w:pPr>
        <w:numPr>
          <w:ilvl w:val="1"/>
          <w:numId w:val="39"/>
        </w:numPr>
        <w:autoSpaceDE w:val="0"/>
        <w:autoSpaceDN w:val="0"/>
        <w:spacing w:after="0" w:line="240" w:lineRule="auto"/>
        <w:ind w:left="0" w:firstLine="709"/>
        <w:jc w:val="both"/>
        <w:rPr>
          <w:rFonts w:ascii="Times New Roman" w:hAnsi="Times New Roman"/>
        </w:rPr>
      </w:pPr>
      <w:r w:rsidRPr="00313D74">
        <w:rPr>
          <w:rFonts w:ascii="Times New Roman" w:hAnsi="Times New Roman"/>
        </w:rPr>
        <w:t>Кортинефф.</w:t>
      </w:r>
    </w:p>
    <w:p w:rsidR="00740686" w:rsidRPr="00313D74" w:rsidRDefault="00740686" w:rsidP="00C82B3A">
      <w:pPr>
        <w:numPr>
          <w:ilvl w:val="1"/>
          <w:numId w:val="39"/>
        </w:numPr>
        <w:autoSpaceDE w:val="0"/>
        <w:autoSpaceDN w:val="0"/>
        <w:spacing w:after="0" w:line="240" w:lineRule="auto"/>
        <w:ind w:left="0" w:firstLine="709"/>
        <w:jc w:val="both"/>
        <w:rPr>
          <w:rFonts w:ascii="Times New Roman" w:hAnsi="Times New Roman"/>
        </w:rPr>
      </w:pPr>
      <w:r w:rsidRPr="00313D74">
        <w:rPr>
          <w:rFonts w:ascii="Times New Roman" w:hAnsi="Times New Roman"/>
        </w:rPr>
        <w:t>Стрептомицин, изониазид.</w:t>
      </w:r>
    </w:p>
    <w:p w:rsidR="00740686" w:rsidRPr="00313D74" w:rsidRDefault="00740686" w:rsidP="00C82B3A">
      <w:pPr>
        <w:numPr>
          <w:ilvl w:val="1"/>
          <w:numId w:val="39"/>
        </w:numPr>
        <w:autoSpaceDE w:val="0"/>
        <w:autoSpaceDN w:val="0"/>
        <w:spacing w:after="0" w:line="240" w:lineRule="auto"/>
        <w:ind w:left="0" w:firstLine="709"/>
        <w:jc w:val="both"/>
        <w:rPr>
          <w:rFonts w:ascii="Times New Roman" w:hAnsi="Times New Roman"/>
        </w:rPr>
      </w:pPr>
      <w:r w:rsidRPr="00313D74">
        <w:rPr>
          <w:rFonts w:ascii="Times New Roman" w:hAnsi="Times New Roman"/>
        </w:rPr>
        <w:t>Кортикостероиды.</w:t>
      </w:r>
    </w:p>
    <w:p w:rsidR="00740686" w:rsidRPr="00313D74" w:rsidRDefault="00740686" w:rsidP="00C82B3A">
      <w:pPr>
        <w:numPr>
          <w:ilvl w:val="1"/>
          <w:numId w:val="39"/>
        </w:numPr>
        <w:autoSpaceDE w:val="0"/>
        <w:autoSpaceDN w:val="0"/>
        <w:spacing w:after="0" w:line="240" w:lineRule="auto"/>
        <w:ind w:left="0" w:firstLine="709"/>
        <w:jc w:val="both"/>
        <w:rPr>
          <w:rFonts w:ascii="Times New Roman" w:hAnsi="Times New Roman"/>
        </w:rPr>
      </w:pPr>
      <w:r w:rsidRPr="00313D74">
        <w:rPr>
          <w:rFonts w:ascii="Times New Roman" w:hAnsi="Times New Roman"/>
        </w:rPr>
        <w:t>Сустанон -250.</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IV. Признаки передозировки заместительной терапии минерало-  и глюкокортикоидами:</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1.   Значительное повышение АД.</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2.   Появление отеков, быстрое увеличение массы тела.</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3.   Появление гипокалиемии, гипернатриемии.</w:t>
      </w:r>
    </w:p>
    <w:p w:rsidR="00740686" w:rsidRPr="00313D74" w:rsidRDefault="00740686" w:rsidP="00C82B3A">
      <w:pPr>
        <w:numPr>
          <w:ilvl w:val="1"/>
          <w:numId w:val="39"/>
        </w:numPr>
        <w:autoSpaceDE w:val="0"/>
        <w:autoSpaceDN w:val="0"/>
        <w:spacing w:after="0" w:line="240" w:lineRule="auto"/>
        <w:ind w:left="0" w:firstLine="709"/>
        <w:jc w:val="both"/>
        <w:rPr>
          <w:rFonts w:ascii="Times New Roman" w:hAnsi="Times New Roman"/>
        </w:rPr>
      </w:pPr>
      <w:r w:rsidRPr="00313D74">
        <w:rPr>
          <w:rFonts w:ascii="Times New Roman" w:hAnsi="Times New Roman"/>
        </w:rPr>
        <w:t>Увеличение мышечной силы.</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V. С какими заболеваниями следует проводить дифференциальный диагноз</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В данном случае?</w:t>
      </w:r>
    </w:p>
    <w:p w:rsidR="00740686" w:rsidRPr="00313D74" w:rsidRDefault="00740686" w:rsidP="00C82B3A">
      <w:pPr>
        <w:numPr>
          <w:ilvl w:val="0"/>
          <w:numId w:val="41"/>
        </w:numPr>
        <w:autoSpaceDE w:val="0"/>
        <w:autoSpaceDN w:val="0"/>
        <w:spacing w:after="0" w:line="240" w:lineRule="auto"/>
        <w:ind w:left="0" w:firstLine="709"/>
        <w:rPr>
          <w:rFonts w:ascii="Times New Roman" w:hAnsi="Times New Roman"/>
        </w:rPr>
      </w:pPr>
      <w:r w:rsidRPr="00313D74">
        <w:rPr>
          <w:rFonts w:ascii="Times New Roman" w:hAnsi="Times New Roman"/>
        </w:rPr>
        <w:t>Нейроциркуляторная дистония  по гипотензивному типу.</w:t>
      </w:r>
    </w:p>
    <w:p w:rsidR="00740686" w:rsidRPr="00313D74" w:rsidRDefault="00740686" w:rsidP="00C82B3A">
      <w:pPr>
        <w:numPr>
          <w:ilvl w:val="0"/>
          <w:numId w:val="41"/>
        </w:numPr>
        <w:autoSpaceDE w:val="0"/>
        <w:autoSpaceDN w:val="0"/>
        <w:spacing w:after="0" w:line="240" w:lineRule="auto"/>
        <w:ind w:left="0" w:firstLine="709"/>
        <w:rPr>
          <w:rFonts w:ascii="Times New Roman" w:hAnsi="Times New Roman"/>
        </w:rPr>
      </w:pPr>
      <w:r w:rsidRPr="00313D74">
        <w:rPr>
          <w:rFonts w:ascii="Times New Roman" w:hAnsi="Times New Roman"/>
        </w:rPr>
        <w:t>Язвенная болезнь желудка.</w:t>
      </w:r>
    </w:p>
    <w:p w:rsidR="00740686" w:rsidRPr="00313D74" w:rsidRDefault="00740686" w:rsidP="00C82B3A">
      <w:pPr>
        <w:numPr>
          <w:ilvl w:val="0"/>
          <w:numId w:val="41"/>
        </w:numPr>
        <w:autoSpaceDE w:val="0"/>
        <w:autoSpaceDN w:val="0"/>
        <w:spacing w:after="0" w:line="240" w:lineRule="auto"/>
        <w:ind w:left="0" w:firstLine="709"/>
        <w:rPr>
          <w:rFonts w:ascii="Times New Roman" w:hAnsi="Times New Roman"/>
        </w:rPr>
      </w:pPr>
      <w:r w:rsidRPr="00313D74">
        <w:rPr>
          <w:rFonts w:ascii="Times New Roman" w:hAnsi="Times New Roman"/>
        </w:rPr>
        <w:t>Нервная анорексия.</w:t>
      </w:r>
    </w:p>
    <w:p w:rsidR="00740686" w:rsidRPr="00313D74" w:rsidRDefault="00740686" w:rsidP="00C82B3A">
      <w:pPr>
        <w:numPr>
          <w:ilvl w:val="0"/>
          <w:numId w:val="41"/>
        </w:numPr>
        <w:autoSpaceDE w:val="0"/>
        <w:autoSpaceDN w:val="0"/>
        <w:spacing w:after="0" w:line="240" w:lineRule="auto"/>
        <w:ind w:left="0" w:firstLine="709"/>
        <w:rPr>
          <w:rFonts w:ascii="Times New Roman" w:hAnsi="Times New Roman"/>
        </w:rPr>
      </w:pPr>
      <w:r w:rsidRPr="00313D74">
        <w:rPr>
          <w:rFonts w:ascii="Times New Roman" w:hAnsi="Times New Roman"/>
        </w:rPr>
        <w:t>Пеллагра.</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Задание  № 1</w:t>
      </w:r>
      <w:r w:rsidR="00E908D1" w:rsidRPr="00313D74">
        <w:rPr>
          <w:rFonts w:ascii="Times New Roman" w:hAnsi="Times New Roman"/>
        </w:rPr>
        <w:t>0</w:t>
      </w:r>
      <w:r w:rsidRPr="00313D74">
        <w:rPr>
          <w:rFonts w:ascii="Times New Roman" w:hAnsi="Times New Roman"/>
        </w:rPr>
        <w:t>. (ПК-1, ОПК-1, ОПК-6, ОПК-8, ОПК-9)</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Мужчина, 38 лет,  отмечает одышку при  медленной ходьбе, отеки на ногах, слабость, утомляемость. Болен в течение месяца после перенесенного ОРВИ. В легких жесткое дыхание. Расширение границ относительной тупости сердца влево и вправо. На верхушке 1 тон ослаблен, над всей областью сердца выслушивается шум после 1 тона. Пульс 110 в мин, аритмичный  АД 110/70 мм рт ст. Печень выступает на </w:t>
      </w:r>
      <w:smartTag w:uri="urn:schemas-microsoft-com:office:smarttags" w:element="metricconverter">
        <w:smartTagPr>
          <w:attr w:name="ProductID" w:val="5 см"/>
        </w:smartTagPr>
        <w:r w:rsidRPr="00313D74">
          <w:rPr>
            <w:rFonts w:ascii="Times New Roman" w:hAnsi="Times New Roman"/>
          </w:rPr>
          <w:t>5 см</w:t>
        </w:r>
      </w:smartTag>
      <w:r w:rsidRPr="00313D74">
        <w:rPr>
          <w:rFonts w:ascii="Times New Roman" w:hAnsi="Times New Roman"/>
        </w:rPr>
        <w:t xml:space="preserve"> из-под края реберной дуги.  Анализ крови: Эр 3,8 Т/л, гемоглобин 112 г/л, ЦП 1,0; лейкоциты 9,2 Г/л (нейтрофилы сегментоядерные 63%, палочкоядерные 7%, лимфоциты 23%, моноциты 7%, эозинофилы 0%) СОЭ 33 мм/час. Реакция на С-реактивный белок положительная. Анализ мочи: удельный вес 1034, белок 0,033 г/л, эритроциты - единичные в препарате, лейкоциты-2-4 в  п/зр.</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I.Каковы возможные причины увеличения размеров сердца?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Гипертрофическая кардиомиопатия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Дилатационная кардиомиопатия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Неспецифический миокардит тяжелого течения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Ревматический митральный порок сердца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5. Амилоидоз</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bCs/>
        </w:rPr>
        <w:t>II. Выделите причины развития сердечной недостаточности у этого больного:</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Гемодинамическая перегрузка сердечной мышцы давлением</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Гемодинамическая перегрузка сердечной мышцы объемом</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Нарушение диастолического наполнения желудочков</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Снижение сократительной способности миокарда</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III. Какие положения, касающиеся обоснования диагноза,  являются наиболее существенными?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Появление симптомов заболевания через месяц после ОРВИ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Изменение АД</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Быстрое прогрессирование сердечной недостаточности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Изменение мочевого осадка</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IV. Рекомендуемая тактика патогенетической терапии: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Антибиотики (коротким курсом)</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Блокаторы кальциевых каналов</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Сердечные гликозиды</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Глюкокортикоидные гормоны</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11</w:t>
      </w:r>
      <w:r w:rsidRPr="00313D74">
        <w:rPr>
          <w:rFonts w:ascii="Times New Roman" w:hAnsi="Times New Roman"/>
        </w:rPr>
        <w:t>. (ПК-1, ОПК-1, ОПК-6, ОПК-8, ОПК-9)</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Больной А., 17 лет госпитализирован в связи с болями ноющего и давящего характера в области сердца, перебои в работе сердца. Неделю назад отметил повышение температуры тела до 37,7</w:t>
      </w:r>
      <w:r w:rsidRPr="00313D74">
        <w:rPr>
          <w:rFonts w:ascii="Times New Roman" w:hAnsi="Times New Roman"/>
        </w:rPr>
        <w:sym w:font="Symbol" w:char="F0B0"/>
      </w:r>
      <w:r w:rsidRPr="00313D74">
        <w:rPr>
          <w:rFonts w:ascii="Times New Roman" w:hAnsi="Times New Roman"/>
        </w:rPr>
        <w:t xml:space="preserve"> С, появились боли в области сердца. На ЭКГ отмечались изменения, подозрительные на инфаркт миокарда. При осмотре : состояние удовлетворительное.  При аускультации сердца после 1 тона выслушивается шум в IV межреберье слева от грудины, тоны приглушены. Пульс 90 уд. В мин., единичные экстрасистолы. АД 110/70 мм рт.ст. Анализ крови: Лейкоциты 12 гига/л (нейтрофилы сегментоядерные 70%, палочкоядерные 6% эозинофилы 2% лимфоциты 16 % моноциты 6% ) СОЭ 28 мм/ч . Общий белок 78 г/л. Альбумины 45 отн. %, Глобулины 55 отн% (альфа1 - 8, альфа2 - 15, бета - 16, гамма - 16 отн %). Реакция на СРБ положительная. </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ЭКГ прилагается.</w:t>
      </w:r>
    </w:p>
    <w:p w:rsidR="00740686" w:rsidRPr="00313D74" w:rsidRDefault="00740686" w:rsidP="00740686">
      <w:pPr>
        <w:spacing w:after="0" w:line="240" w:lineRule="auto"/>
        <w:ind w:firstLine="709"/>
        <w:rPr>
          <w:rFonts w:ascii="Times New Roman" w:hAnsi="Times New Roman"/>
          <w:bCs/>
          <w:iCs/>
        </w:rPr>
      </w:pPr>
      <w:r w:rsidRPr="00313D74">
        <w:rPr>
          <w:rFonts w:ascii="Times New Roman" w:hAnsi="Times New Roman"/>
          <w:bCs/>
          <w:iCs/>
        </w:rPr>
        <w:t>(ЭКГ прилагается)</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 Ваш предварительный диагноз:</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Острый неревматический миокардит</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Мелкоочаговый инфаркт миокарда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Острый перикардит</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Нижнедолевая левосторонняя пневмония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5. Левосторонний плеврит</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bCs/>
        </w:rPr>
        <w:t>II. Обоснованием диагноза является следующий (следующие) симптом(ы)</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Боль характерной локализации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Изменения ЭКГ</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Локализация выслушиваемого шума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Наличие острофазовых показателей крови</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III. Ваши дальнейшие действия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Исследование КФК ,ЛДГ, АСТ, АЛТ, тропонины, миоглобин  крови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Назначить нестероидные противовоспалительные препараты</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Продолжить наблюдение с регулярной регистрацией ЭКГ</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Провести УЗИ сердца.</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Задание №</w:t>
      </w:r>
      <w:r w:rsidR="00E908D1" w:rsidRPr="00313D74">
        <w:rPr>
          <w:rFonts w:ascii="Times New Roman" w:hAnsi="Times New Roman"/>
        </w:rPr>
        <w:t>12</w:t>
      </w:r>
      <w:r w:rsidRPr="00313D74">
        <w:rPr>
          <w:rFonts w:ascii="Times New Roman" w:hAnsi="Times New Roman"/>
        </w:rPr>
        <w:t>. (ПК-1, ОПК-1, ОПК-6, ОПК-8, ОПК-9)</w:t>
      </w:r>
    </w:p>
    <w:p w:rsidR="00740686" w:rsidRPr="00313D74" w:rsidRDefault="00740686" w:rsidP="00740686">
      <w:pPr>
        <w:pStyle w:val="a8"/>
        <w:spacing w:after="0" w:line="240" w:lineRule="auto"/>
        <w:ind w:firstLine="709"/>
        <w:jc w:val="both"/>
        <w:rPr>
          <w:rFonts w:ascii="Times New Roman" w:hAnsi="Times New Roman"/>
        </w:rPr>
      </w:pPr>
      <w:r w:rsidRPr="00313D74">
        <w:rPr>
          <w:rFonts w:ascii="Times New Roman" w:hAnsi="Times New Roman"/>
        </w:rPr>
        <w:t xml:space="preserve">       Больной Р., 54 лет, отмечает одышку в покое, перебои в работе сердца, сухой кашель, отеки голеней, похудание на </w:t>
      </w:r>
      <w:smartTag w:uri="urn:schemas-microsoft-com:office:smarttags" w:element="metricconverter">
        <w:smartTagPr>
          <w:attr w:name="ProductID" w:val="8 кг"/>
        </w:smartTagPr>
        <w:r w:rsidRPr="00313D74">
          <w:rPr>
            <w:rFonts w:ascii="Times New Roman" w:hAnsi="Times New Roman"/>
          </w:rPr>
          <w:t>8 кг</w:t>
        </w:r>
      </w:smartTag>
      <w:r w:rsidRPr="00313D74">
        <w:rPr>
          <w:rFonts w:ascii="Times New Roman" w:hAnsi="Times New Roman"/>
        </w:rPr>
        <w:t xml:space="preserve">. Год назад без видимой причины появилась одышка при физической нагрузке, состояние прогрессивно ухудшалось несмотря на лечение дигоксином. Положение ортопное, цианоз губ, ушей. В легких - небольшое количество мелкопузырчатых влажных хрипов. ЧД 24 в мин. Границы относительной тупости сердца: левая по передне-подмышечной линии, правая на </w:t>
      </w:r>
      <w:smartTag w:uri="urn:schemas-microsoft-com:office:smarttags" w:element="metricconverter">
        <w:smartTagPr>
          <w:attr w:name="ProductID" w:val="2 см"/>
        </w:smartTagPr>
        <w:r w:rsidRPr="00313D74">
          <w:rPr>
            <w:rFonts w:ascii="Times New Roman" w:hAnsi="Times New Roman"/>
          </w:rPr>
          <w:t>2 см</w:t>
        </w:r>
      </w:smartTag>
      <w:r w:rsidRPr="00313D74">
        <w:rPr>
          <w:rFonts w:ascii="Times New Roman" w:hAnsi="Times New Roman"/>
        </w:rPr>
        <w:t xml:space="preserve"> от правого края грудины. Тоны сердца глухие, аритмичные, выслушивается на верхушке после 1 тона  умеренной интенсивности шум. АД 105/80 мм рт.ст. Пульс 50 в мин, аритмичный. Печень на </w:t>
      </w:r>
      <w:smartTag w:uri="urn:schemas-microsoft-com:office:smarttags" w:element="metricconverter">
        <w:smartTagPr>
          <w:attr w:name="ProductID" w:val="5 см"/>
        </w:smartTagPr>
        <w:r w:rsidRPr="00313D74">
          <w:rPr>
            <w:rFonts w:ascii="Times New Roman" w:hAnsi="Times New Roman"/>
          </w:rPr>
          <w:t>5 см</w:t>
        </w:r>
      </w:smartTag>
      <w:r w:rsidRPr="00313D74">
        <w:rPr>
          <w:rFonts w:ascii="Times New Roman" w:hAnsi="Times New Roman"/>
        </w:rPr>
        <w:t xml:space="preserve"> ниже края реберной дуги. Отеки голеней и стоп. Анализ крови: Эр. - 3,9 тера/л; Hb - 118 г/л; ЦП 0,9; Общий белок - 78 г/л (альбумины 45 % глобулины 55 % , альфа1- 4, альфа2- 9, бета- 15, гамма -27 %); </w:t>
      </w:r>
    </w:p>
    <w:p w:rsidR="00740686" w:rsidRPr="00313D74" w:rsidRDefault="00740686" w:rsidP="00740686">
      <w:pPr>
        <w:pStyle w:val="a8"/>
        <w:spacing w:after="0" w:line="240" w:lineRule="auto"/>
        <w:ind w:firstLine="709"/>
        <w:rPr>
          <w:rFonts w:ascii="Times New Roman" w:hAnsi="Times New Roman"/>
        </w:rPr>
      </w:pPr>
      <w:r w:rsidRPr="00313D74">
        <w:rPr>
          <w:rFonts w:ascii="Times New Roman" w:hAnsi="Times New Roman"/>
        </w:rPr>
        <w:t xml:space="preserve">СРБ отрицательный. </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 Какие заболевания следует включить в круг диагностического поиска?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Неспецифический миокардит тяжелого течения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Поражение сердца при микседеме</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Дилатационная кардиомиопатия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Ревматический митральный порок сердца</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II. Какие патогенетические механизмы лежат в основе развившейся формы патологии?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Снижение сократительной функции миокарда левого желудочка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Снижение сократительной функции миокарда правого желудочка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Нарушение ритма сердца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Нарушение диастолического наполнения желудочков</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 xml:space="preserve">III. Какие положения касающиеся левожелудочковой недостаточности кровообращения </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Являются правильными?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Одышка в покое и при незначительной физической нагрузке</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Отеки голеней и стоп</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Сухой кашель</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 Увеличение печени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bCs/>
        </w:rPr>
        <w:t>IV. Чем обусловлено появление шума на верхушке сердца?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Ускорением тока крови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Снижением сердечного выброса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Увеличением массы циркулирующей крови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Митральной регургитацией</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 xml:space="preserve">V. Ваши действия при выраженной брадикардии у данного больного при лечении </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Сердечными гликозидами?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Отменить дигоксин</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Назначить симпатомиметики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Назначить атропин</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Назначить нифедипин</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VI. Какие лекарственные препараты целесообразно назначить данному больному?</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Ингибиторы АПФ ( небольшие дозы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Блокаторы кальциевых каналов</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Тиазидные мочегонные</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Сердечные гликозиды</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13</w:t>
      </w:r>
      <w:r w:rsidRPr="00313D74">
        <w:rPr>
          <w:rFonts w:ascii="Times New Roman" w:hAnsi="Times New Roman"/>
        </w:rPr>
        <w:t>. (ПК-1, ОПК-1, ОПК-6, ОПК-8, ОПК-9)</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Больного М ., 41 года , беспокоят боли за грудиной,  возникающие при физической нагрузке, проходящие через 1-3 мин после приема нитроглицерина, головные боли. С 16-летнего возраста у больного выслушивается шум в сердце. В течении года - загрудинные боли при нагрузке. Месяц назад отмечалась кратковременная потеря сознания. При осмотре в легких хрипов нет. Границы относительной тупости левая - на </w:t>
      </w:r>
      <w:smartTag w:uri="urn:schemas-microsoft-com:office:smarttags" w:element="metricconverter">
        <w:smartTagPr>
          <w:attr w:name="ProductID" w:val="2 см"/>
        </w:smartTagPr>
        <w:r w:rsidRPr="00313D74">
          <w:rPr>
            <w:rFonts w:ascii="Times New Roman" w:hAnsi="Times New Roman"/>
          </w:rPr>
          <w:t>2 см</w:t>
        </w:r>
      </w:smartTag>
      <w:r w:rsidRPr="00313D74">
        <w:rPr>
          <w:rFonts w:ascii="Times New Roman" w:hAnsi="Times New Roman"/>
        </w:rPr>
        <w:t xml:space="preserve"> кнаружи от среднеключичиной линии, верхняя и правая - не изменены. Тоны сердца приглушены, грубый шум после1 тона в точке Боткина и во 2 межреберье справа от грудины, не проводящийся на сосуды шеи. Пульс 84 в мин. АД 120/80 мм рт ст.</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 Ваш предварительный диагноз</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ИБС Стенокардия напряжения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Гипертоническая болезнь</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Аортальный порок, стеноз устья аорты</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Идиопатический гипертрофический субаортальный стеноз</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5. Врожденный порок сердца ( дефект межпредсердной перегородки )</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II. Каковы наиболее вероятные причины потери сознания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Внезапное снижение сердечного выброса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Резкое повышение АД</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Возникший пароксизм аритмии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Остро возникшая гипотония</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III.   Определите причину(ны) выслушиваемого при аускультации шума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Органическое поражение аортального клапана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Органическое поражение митрального клапана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Гиперкинетическое состояние кровообращения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Обструкция выходного отдела левого желудочка</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 xml:space="preserve">IV. При эхокардиографическом исследовании Вы ожидаете получить </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Следующие изменения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При допплеркардиографии - в выходном отделе левого желудочка определяется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Турбулентный систолический поток</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Утолщение стенок левого желудочка и верхней половины межжелудочковой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Перегородки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Отмечается соприкосновение передней створки митрального клапана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С межжелудочковой перегородкой в диастолу</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Деформация створок клапана аорты, нарушение их подвижности</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14</w:t>
      </w:r>
      <w:r w:rsidRPr="00313D74">
        <w:rPr>
          <w:rFonts w:ascii="Times New Roman" w:hAnsi="Times New Roman"/>
        </w:rPr>
        <w:t>. (ПК-1, ПК-10, ОПК-1, ОПК-6, ОПК-8, ОПК-9)</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Больной З., 50 лет доставлен бригадой скорой помощи с жалобами на интенсивные сжимающие боли в подложечной области и за грудиной, резкую слабость, ощущение нехватки воздуха, одышку.  В течение 3 лет отмечает редкие приступы давящих болей указанной локализации при выходе на улицу в ветреную погоду, при подъеме на лестницу. Курит с 12 лет. Состояние тяжелое. Кожные покровы серые, влажные. В легких жесткое дыхание, в нижних отделах - незвонкие мелкопузырчатые влажные хрипы. ЧД 28 в мин  Тоны сердца глухие аритмичные. АД 90/50 мм рт ст. Пульс 130 в мин . </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Анализ крови Эр 4,7 тера/л Hb 152 г/л  лейкоциты 12,5 гига/л СОЭ 10 мм/ч.</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bCs/>
        </w:rPr>
        <w:t>I. Какие заболевания следует  включить в круг диагностического поиска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Тромбоэмболия легочной артерии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Острый экссудативный перикардит</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Острый коронарный синдром с подъемом ST</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Прободная язва желудка, кровотечение</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 xml:space="preserve">II.Какие инструментальные методы исследования наиболее информативны </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При подозрении на ТЭЛА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1.Перфузионно-вентиляционная сцинтиграфия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2.Рентгенография органов грудной клетки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ЭКГ</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Рентгенологическое исследование желудочно-кишечного тракта </w:t>
      </w:r>
    </w:p>
    <w:p w:rsidR="00740686" w:rsidRPr="00313D74" w:rsidRDefault="00740686" w:rsidP="00740686">
      <w:pPr>
        <w:tabs>
          <w:tab w:val="num" w:pos="765"/>
        </w:tabs>
        <w:spacing w:after="0" w:line="240" w:lineRule="auto"/>
        <w:ind w:firstLine="709"/>
        <w:rPr>
          <w:rFonts w:ascii="Times New Roman" w:hAnsi="Times New Roman"/>
        </w:rPr>
      </w:pPr>
      <w:r w:rsidRPr="00313D74">
        <w:rPr>
          <w:rFonts w:ascii="Times New Roman" w:hAnsi="Times New Roman"/>
          <w:bCs/>
        </w:rPr>
        <w:t>III. Рентгенологическими признаками ТЭЛА являются</w:t>
      </w:r>
    </w:p>
    <w:p w:rsidR="00740686" w:rsidRPr="00313D74" w:rsidRDefault="00740686" w:rsidP="00C82B3A">
      <w:pPr>
        <w:numPr>
          <w:ilvl w:val="0"/>
          <w:numId w:val="38"/>
        </w:numPr>
        <w:tabs>
          <w:tab w:val="clear" w:pos="360"/>
          <w:tab w:val="num" w:pos="765"/>
        </w:tabs>
        <w:autoSpaceDE w:val="0"/>
        <w:autoSpaceDN w:val="0"/>
        <w:spacing w:after="0" w:line="240" w:lineRule="auto"/>
        <w:ind w:left="0" w:firstLine="709"/>
        <w:rPr>
          <w:rFonts w:ascii="Times New Roman" w:hAnsi="Times New Roman"/>
        </w:rPr>
      </w:pPr>
      <w:r w:rsidRPr="00313D74">
        <w:rPr>
          <w:rFonts w:ascii="Times New Roman" w:hAnsi="Times New Roman"/>
        </w:rPr>
        <w:t>Локальное обеднение легочного рисунка</w:t>
      </w:r>
    </w:p>
    <w:p w:rsidR="00740686" w:rsidRPr="00313D74" w:rsidRDefault="00740686" w:rsidP="00C82B3A">
      <w:pPr>
        <w:numPr>
          <w:ilvl w:val="0"/>
          <w:numId w:val="38"/>
        </w:numPr>
        <w:tabs>
          <w:tab w:val="clear" w:pos="360"/>
          <w:tab w:val="num" w:pos="765"/>
        </w:tabs>
        <w:autoSpaceDE w:val="0"/>
        <w:autoSpaceDN w:val="0"/>
        <w:spacing w:after="0" w:line="240" w:lineRule="auto"/>
        <w:ind w:left="0" w:firstLine="709"/>
        <w:rPr>
          <w:rFonts w:ascii="Times New Roman" w:hAnsi="Times New Roman"/>
        </w:rPr>
      </w:pPr>
      <w:r w:rsidRPr="00313D74">
        <w:rPr>
          <w:rFonts w:ascii="Times New Roman" w:hAnsi="Times New Roman"/>
        </w:rPr>
        <w:t>Высокое стояние купола диафрагмы на стороне поражения</w:t>
      </w:r>
    </w:p>
    <w:p w:rsidR="00740686" w:rsidRPr="00313D74" w:rsidRDefault="00740686" w:rsidP="00C82B3A">
      <w:pPr>
        <w:numPr>
          <w:ilvl w:val="0"/>
          <w:numId w:val="38"/>
        </w:numPr>
        <w:tabs>
          <w:tab w:val="clear" w:pos="360"/>
          <w:tab w:val="num" w:pos="765"/>
        </w:tabs>
        <w:autoSpaceDE w:val="0"/>
        <w:autoSpaceDN w:val="0"/>
        <w:spacing w:after="0" w:line="240" w:lineRule="auto"/>
        <w:ind w:left="0" w:firstLine="709"/>
        <w:rPr>
          <w:rFonts w:ascii="Times New Roman" w:hAnsi="Times New Roman"/>
        </w:rPr>
      </w:pPr>
      <w:r w:rsidRPr="00313D74">
        <w:rPr>
          <w:rFonts w:ascii="Times New Roman" w:hAnsi="Times New Roman"/>
        </w:rPr>
        <w:t>Расширение корней легких за счет ветвей легочной артерии</w:t>
      </w:r>
    </w:p>
    <w:p w:rsidR="00740686" w:rsidRPr="00313D74" w:rsidRDefault="00740686" w:rsidP="00C82B3A">
      <w:pPr>
        <w:numPr>
          <w:ilvl w:val="0"/>
          <w:numId w:val="38"/>
        </w:numPr>
        <w:tabs>
          <w:tab w:val="clear" w:pos="360"/>
          <w:tab w:val="num" w:pos="765"/>
        </w:tabs>
        <w:autoSpaceDE w:val="0"/>
        <w:autoSpaceDN w:val="0"/>
        <w:spacing w:after="0" w:line="240" w:lineRule="auto"/>
        <w:ind w:left="0" w:firstLine="709"/>
        <w:rPr>
          <w:rFonts w:ascii="Times New Roman" w:hAnsi="Times New Roman"/>
        </w:rPr>
      </w:pPr>
      <w:r w:rsidRPr="00313D74">
        <w:rPr>
          <w:rFonts w:ascii="Times New Roman" w:hAnsi="Times New Roman"/>
        </w:rPr>
        <w:t>Расширение корней легких с увеличением количества сосудов в ортопроекции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bCs/>
        </w:rPr>
        <w:t>IV. Тяжесть состояния больного обусловлена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Длительным болевым синдромом</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Гипотонией</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Острым воспалительным процессом</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Симптомами острой сердечной недостаточности</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V. Наиболее ранними осложнениями в данной ситуации могут быть</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Фибрилляция желудочков</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Инфарктная пневмония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Кардиогенный шок</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Острая тампонада сердца</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VI. Какие лекарственные препараты вы назначите больному</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Стрептокиназа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Допамин</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Нитроглицерин внутривенно</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Фраксипарин</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15</w:t>
      </w:r>
      <w:r w:rsidRPr="00313D74">
        <w:rPr>
          <w:rFonts w:ascii="Times New Roman" w:hAnsi="Times New Roman"/>
        </w:rPr>
        <w:t>. (ПК-1, ОПК-1, ОПК-6, ОПК-8, ОПК-9)</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Больную И., 48 лет беспокоят головные боли, мелькание мушек перед глазами, периодические колющие боли в области сердца, возникающие при физической нагрузке, редко в покое, плохой сон. Впервые 6 лет назад зарегистрировано повышение АД до 160/100 мм рт ст. Регулярно проводилось лечение эналаприлом. 2 года назад стала отмечать боль колющего характера в области сердца при нагрузке, проводимая гипотензивная терапия в течение последнего года - без эффекта. Рост 164 вес </w:t>
      </w:r>
      <w:smartTag w:uri="urn:schemas-microsoft-com:office:smarttags" w:element="metricconverter">
        <w:smartTagPr>
          <w:attr w:name="ProductID" w:val="82 кг"/>
        </w:smartTagPr>
        <w:r w:rsidRPr="00313D74">
          <w:rPr>
            <w:rFonts w:ascii="Times New Roman" w:hAnsi="Times New Roman"/>
          </w:rPr>
          <w:t>82 кг</w:t>
        </w:r>
      </w:smartTag>
      <w:r w:rsidRPr="00313D74">
        <w:rPr>
          <w:rFonts w:ascii="Times New Roman" w:hAnsi="Times New Roman"/>
        </w:rPr>
        <w:t>. Тоны сердца приглушены, акцент 2 тона над аортой. АД 180/115 мм рт.ст. Пульс 68 уд. В минуту, ритмичный, напряженный. Анализ мочи: уд.вес 1010, лейкоциты 2-4 в п/зр, Эр 0-1 в п/зр.</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 Наиболее вероятный диагноз</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Атеросклероз аорты, сосудов сердца, головного мозга, артериальная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Гипертония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ИБС: стенокардия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Гипертоническая болезнь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Коарктация аорты</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5. Хронический гломерулонефрит</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 xml:space="preserve">II. Что верно в отношении патогенетических механизмов, определяющих </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Повышение АД у данной больной</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Увеличение сердечного выброса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Гиперсекреция дофамина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Задержка  калия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Увеличение активности ренинангиотензиновой системы</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III. Какие изменения вы обнаружите при исследовании глазного дна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Спазм артериол</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Атрофия зрительного нерва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Расширение вен</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Застойный сосок зрительного нерва</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IV. Какие препараты целесообразно использовать для лечения этой больной</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1.Бета-блокаторы</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2.Ингибиторы АПФ</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3.Индапамид</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Клофелин</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16</w:t>
      </w:r>
      <w:r w:rsidRPr="00313D74">
        <w:rPr>
          <w:rFonts w:ascii="Times New Roman" w:hAnsi="Times New Roman"/>
        </w:rPr>
        <w:t>. (ПК-1, ОПК-1, ОПК-6, ОПК-8, ОПК-9)</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Больного Я., 28 лет, беспокоит ощущение пульсации в грудной клетке,  периодически возникающие головные боли и головокружения, повышенная утомляемость. В детстве после ангины - атака полиартрита. Год назад после переохлаждения появились ознобы, длительно держалась температура тела на уровне 38</w:t>
      </w:r>
      <w:r w:rsidRPr="00313D74">
        <w:rPr>
          <w:rFonts w:ascii="Times New Roman" w:hAnsi="Times New Roman"/>
        </w:rPr>
        <w:sym w:font="Symbol" w:char="F0B0"/>
      </w:r>
      <w:r w:rsidRPr="00313D74">
        <w:rPr>
          <w:rFonts w:ascii="Times New Roman" w:hAnsi="Times New Roman"/>
        </w:rPr>
        <w:t xml:space="preserve"> С, обнаруживали увеличение СОЭ, анемию, протеинурию.  Длительно лечился антибиотиками, однако с этого времени беспокоят вышеперечисленные жалобы.  Отмечается усиленная пульсация сосудов шеи, в легких хрипов нет. Выраженная пульсация над областью сердца локальная - в VI межреберье кнаружи от срединноключичной линии. Левая граница относительной тупости сердца на </w:t>
      </w:r>
      <w:smartTag w:uri="urn:schemas-microsoft-com:office:smarttags" w:element="metricconverter">
        <w:smartTagPr>
          <w:attr w:name="ProductID" w:val="3 см"/>
        </w:smartTagPr>
        <w:r w:rsidRPr="00313D74">
          <w:rPr>
            <w:rFonts w:ascii="Times New Roman" w:hAnsi="Times New Roman"/>
          </w:rPr>
          <w:t>3 см</w:t>
        </w:r>
      </w:smartTag>
      <w:r w:rsidRPr="00313D74">
        <w:rPr>
          <w:rFonts w:ascii="Times New Roman" w:hAnsi="Times New Roman"/>
        </w:rPr>
        <w:t xml:space="preserve"> кнаружи от срединноключичной линии, верхняя, правая не изменены. На верхушке и точке Боткина после 1 и 2 тонов выслушиваются шумы. Во 2 межреберье справа от грудины 2 тон резко ослаблен шумы после 1 и 2 тонов. АД130/50 мм рт.ст.  Пульс 88 в мин высокий скорый полный. Анализ крови: Эр - 4,3х10</w:t>
      </w:r>
      <w:r w:rsidRPr="00313D74">
        <w:rPr>
          <w:rFonts w:ascii="Times New Roman" w:hAnsi="Times New Roman"/>
          <w:vertAlign w:val="superscript"/>
        </w:rPr>
        <w:t>12</w:t>
      </w:r>
      <w:r w:rsidRPr="00313D74">
        <w:rPr>
          <w:rFonts w:ascii="Times New Roman" w:hAnsi="Times New Roman"/>
        </w:rPr>
        <w:t>/л, Hb - 120 г/л,  лейкоциты - 7,5х10</w:t>
      </w:r>
      <w:r w:rsidRPr="00313D74">
        <w:rPr>
          <w:rFonts w:ascii="Times New Roman" w:hAnsi="Times New Roman"/>
          <w:vertAlign w:val="superscript"/>
        </w:rPr>
        <w:t>9</w:t>
      </w:r>
      <w:r w:rsidRPr="00313D74">
        <w:rPr>
          <w:rFonts w:ascii="Times New Roman" w:hAnsi="Times New Roman"/>
        </w:rPr>
        <w:t>/л, лейкоцитарная формула не изменена, СОЭ 8 мм/ч. СРБ отрицательный, титры анти-О-стрептолизина и антигиалуронидазы ниже 250 ед.</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 Развитие какого заболевания привело к резкому ухудшению состояния больного</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Повторная ревматическая атака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Пневмония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Тромбоэмболия легочной артерии с развитием инфарктной пневмонии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Инфекционный эндокардит</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5. Острый гломерулонефрит</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II. Какой порок сердца можно диагностировать в настоящее время  у больного</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Аортальный порок сердца: стеноз устья аорты</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Аортальный порок сердца: недостаточность аортального клапана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Митральный порок сердца: митральный  стеноз и  недостаточность митрального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Клапана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Идиопатический гипертрофический субаортальный стеноз</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5. Аортальный порок с преобладанием недостаточности аортального клапана</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III. Выберите правильное утверждение, подтверждающее наличие порока сердца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Резкое ослабление 2 тона во II межреберье справа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2. Систолический и ранний диастолический шумы на основании сердца и в точке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Боткина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Высокий скорый пульс</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Локальная пульсация в VI  межреберье кнаружи от срединноключичной линии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bCs/>
        </w:rPr>
        <w:t>IV. При рентгенологическом исследовании ожидается</w:t>
      </w:r>
    </w:p>
    <w:p w:rsidR="00740686" w:rsidRPr="00313D74" w:rsidRDefault="00740686" w:rsidP="00C82B3A">
      <w:pPr>
        <w:numPr>
          <w:ilvl w:val="0"/>
          <w:numId w:val="42"/>
        </w:numPr>
        <w:autoSpaceDE w:val="0"/>
        <w:autoSpaceDN w:val="0"/>
        <w:spacing w:after="0" w:line="240" w:lineRule="auto"/>
        <w:ind w:left="0" w:firstLine="709"/>
        <w:rPr>
          <w:rFonts w:ascii="Times New Roman" w:hAnsi="Times New Roman"/>
        </w:rPr>
      </w:pPr>
      <w:r w:rsidRPr="00313D74">
        <w:rPr>
          <w:rFonts w:ascii="Times New Roman" w:hAnsi="Times New Roman"/>
        </w:rPr>
        <w:t>Расширение  тени сердца в поперечнике за счет гипертрофии левого желудочка</w:t>
      </w:r>
    </w:p>
    <w:p w:rsidR="00740686" w:rsidRPr="00313D74" w:rsidRDefault="00740686" w:rsidP="00C82B3A">
      <w:pPr>
        <w:numPr>
          <w:ilvl w:val="0"/>
          <w:numId w:val="42"/>
        </w:numPr>
        <w:autoSpaceDE w:val="0"/>
        <w:autoSpaceDN w:val="0"/>
        <w:spacing w:after="0" w:line="240" w:lineRule="auto"/>
        <w:ind w:left="0" w:firstLine="709"/>
        <w:rPr>
          <w:rFonts w:ascii="Times New Roman" w:hAnsi="Times New Roman"/>
        </w:rPr>
      </w:pPr>
      <w:r w:rsidRPr="00313D74">
        <w:rPr>
          <w:rFonts w:ascii="Times New Roman" w:hAnsi="Times New Roman"/>
        </w:rPr>
        <w:t xml:space="preserve">Преимущественное увеличение левого предсердия </w:t>
      </w:r>
    </w:p>
    <w:p w:rsidR="00740686" w:rsidRPr="00313D74" w:rsidRDefault="00740686" w:rsidP="00C82B3A">
      <w:pPr>
        <w:numPr>
          <w:ilvl w:val="0"/>
          <w:numId w:val="42"/>
        </w:numPr>
        <w:autoSpaceDE w:val="0"/>
        <w:autoSpaceDN w:val="0"/>
        <w:spacing w:after="0" w:line="240" w:lineRule="auto"/>
        <w:ind w:left="0" w:firstLine="709"/>
        <w:rPr>
          <w:rFonts w:ascii="Times New Roman" w:hAnsi="Times New Roman"/>
        </w:rPr>
      </w:pPr>
      <w:r w:rsidRPr="00313D74">
        <w:rPr>
          <w:rFonts w:ascii="Times New Roman" w:hAnsi="Times New Roman"/>
        </w:rPr>
        <w:t xml:space="preserve">Расширение аорты в восходящем отделе и ее интенсивная пульсация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Расширение корней легких в виде гомогенной тени с нерезкими контурами</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17</w:t>
      </w:r>
      <w:r w:rsidRPr="00313D74">
        <w:rPr>
          <w:rFonts w:ascii="Times New Roman" w:hAnsi="Times New Roman"/>
        </w:rPr>
        <w:t>. (ПК-1, ОПК-1, ОПК-6, ОПК-8, ОПК-9)</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Больной М., 58 лет доставлен в стационар с жалобами на нестерпимые боли за грудиной, иррадиирующие в шею и нижнюю челюсть, сопровождающиеся резкой слабостью, холодным потом.  Около 10 лет назад выявлены повышенные цифры АД, гипотензивная терапия не проводилась. Курит 20 сигарет в день. При осмотре -состояние средней  тяжести, цианоз губ. ЧД - 24 в мин., в легких - хрипов нет. Тоны сердца приглушены, систолический шум и акцент 2 тона над аортой. АД 110/70 мм рт. ст., пульс 120 уд. вмин, ритмичный. Анализ крови: Эр 4,8х10</w:t>
      </w:r>
      <w:r w:rsidRPr="00313D74">
        <w:rPr>
          <w:rFonts w:ascii="Times New Roman" w:hAnsi="Times New Roman"/>
          <w:vertAlign w:val="superscript"/>
        </w:rPr>
        <w:t>12</w:t>
      </w:r>
      <w:r w:rsidRPr="00313D74">
        <w:rPr>
          <w:rFonts w:ascii="Times New Roman" w:hAnsi="Times New Roman"/>
        </w:rPr>
        <w:t>/л, лейкоциты 16,2х10</w:t>
      </w:r>
      <w:r w:rsidRPr="00313D74">
        <w:rPr>
          <w:rFonts w:ascii="Times New Roman" w:hAnsi="Times New Roman"/>
          <w:vertAlign w:val="superscript"/>
        </w:rPr>
        <w:t>9</w:t>
      </w:r>
      <w:r w:rsidRPr="00313D74">
        <w:rPr>
          <w:rFonts w:ascii="Times New Roman" w:hAnsi="Times New Roman"/>
        </w:rPr>
        <w:t>/л СОЭ 10 мм/ч.</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 Ваш предварительный диагноз</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Затянувшийся приступ стенокардии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Острый перикардит</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Плевропневмония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Острый инфаркт миокарда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5. Остеохондроз грудного отдела позвоночника с корешковым синдромом</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 xml:space="preserve">II. Укажите клинические симптомы и данные лабораторных исследований, </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Позволяющие поставить предварительный диагноз</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Артериальная гипотония, развившаяся при указаниях на артериальную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Гипертонию в анамнезе</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Тахикардия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Лейкоцитоз периферической крови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Систолический шум и акцент 2 тона на аорте</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 xml:space="preserve">III. Какие дополнительные методы исследования необходимы для постановки </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Окончательного диагноза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ЭКГ</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Эхокардиография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Исследование уровня МВ-фракции КФК, ЛДГ, тропонины, миоглобин крови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Определение центрального венозного давления</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IV. Болевой синдром в данной ситуации обусловлен</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Воспалительным процессом в околосердечной сумке и в эпикарде</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Воспалительно-инфильтративным поражением миокарда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Инфильтративными изменениями плевры</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Некротическими изменениями миокарда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bCs/>
        </w:rPr>
        <w:t>V. Выделите основные группы назначенных вами этому больному лекарственных препаратов</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Наркотические анальгетики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Антибиотики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Антикоагулянты и фибринолитики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Нестероидные противовоспалительные средства</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18</w:t>
      </w:r>
      <w:r w:rsidRPr="00313D74">
        <w:rPr>
          <w:rFonts w:ascii="Times New Roman" w:hAnsi="Times New Roman"/>
        </w:rPr>
        <w:t>. (ПК-1, ОПК-1, ОПК-6, ОПК-8, ОПК-9)</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У 37 летнего больного в течении 14 лет компенсированный ревматический порок сердца, митральный стеноз и аортальная недостаточность. Бициллинопрофилактику не проводил. 5 недель назад  тонзиллэктомия. В течении последних 3 недель температура 37,2-37,8 С, потливость, артралгии, постепенно нарастающие слабость и одышка. Пальпируется край селезенки. Hb 100 г/л СОЭ 30 мм/ч. Сделан посев крови, но результат пока не готов.</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bCs/>
        </w:rPr>
        <w:t xml:space="preserve"> I.  Какие суждения относительно этого больного верны</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Более вероятно обострение ревматизма чем развитие инфекционного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Эндокардита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Лечение антибиотиком должно быть начато только после получения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Данных посева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Систематическое использование бициллина у этого больного уменьшило бы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Вероятность инфекционного эндокардита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Гемокультура скорее всего выявит зеленящий стрептококк</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II. Какие еще лабораторные сдвиги характерны для этой патологии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Увеличение содержания гамма-глобулинов в крови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Анемия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Протеинурия, эритроцитурия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Бактериурия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bCs/>
        </w:rPr>
        <w:t>III. Что верно относительно этиологии подострого инфекционного эндокардита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Болезнь вызывается высокопатогенной флорой</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Зеленящий стрептококк нормально присутствует в верхних дыхательных путях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Здоровых лиц</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Инфекция попадает в кровь лимфогенным путем</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Вторичный эндокардит встречается чаще первичного</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 xml:space="preserve">IV. Что относится к факторам неблагоприятного прогноза </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При инфекционном эндокардите</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Отрицательная гемокультура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Грибковый эндокардит</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Пожилой возраст</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Эндокардит искусственных клапанов</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Задание № 1</w:t>
      </w:r>
      <w:r w:rsidR="00E908D1" w:rsidRPr="00313D74">
        <w:rPr>
          <w:rFonts w:ascii="Times New Roman" w:hAnsi="Times New Roman"/>
        </w:rPr>
        <w:t>9</w:t>
      </w:r>
      <w:r w:rsidRPr="00313D74">
        <w:rPr>
          <w:rFonts w:ascii="Times New Roman" w:hAnsi="Times New Roman"/>
        </w:rPr>
        <w:t>. (ПК-1, ОПК-1, ОПК-6, ОПК-8, ОПК-9)</w:t>
      </w:r>
    </w:p>
    <w:p w:rsidR="00740686" w:rsidRPr="00313D74" w:rsidRDefault="00740686" w:rsidP="00740686">
      <w:pPr>
        <w:pStyle w:val="a8"/>
        <w:spacing w:after="0" w:line="240" w:lineRule="auto"/>
        <w:ind w:firstLine="709"/>
        <w:jc w:val="both"/>
        <w:rPr>
          <w:rFonts w:ascii="Times New Roman" w:hAnsi="Times New Roman"/>
        </w:rPr>
      </w:pPr>
      <w:r w:rsidRPr="00313D74">
        <w:rPr>
          <w:rFonts w:ascii="Times New Roman" w:hAnsi="Times New Roman"/>
        </w:rPr>
        <w:t xml:space="preserve">Больной 37 лет находится в кардиологическом стационаре. В возрасте 25 лет выявлен митральный порок (стеноз и недостаточность), умеренная аортальная недостаточность. С 31 года - пароксизм фибрилляции предсердий. В 35 лет  - последняя отчетливая ревматическая атака, после которой фибрилляция стала стойкой, появилась необходимость постоянного лечения по поводу сердечной недостаточности. Год назад - тромбоэмболия мелких ветвей легочной артерии, инфарктная пневмония. Статус: заметная одышка в покое, пульс около 110 уд. В мин, аритмичный АД 110/50 мм рт.ст., печень выступает на </w:t>
      </w:r>
      <w:smartTag w:uri="urn:schemas-microsoft-com:office:smarttags" w:element="metricconverter">
        <w:smartTagPr>
          <w:attr w:name="ProductID" w:val="8 см"/>
        </w:smartTagPr>
        <w:r w:rsidRPr="00313D74">
          <w:rPr>
            <w:rFonts w:ascii="Times New Roman" w:hAnsi="Times New Roman"/>
          </w:rPr>
          <w:t>8 см</w:t>
        </w:r>
      </w:smartTag>
      <w:r w:rsidRPr="00313D74">
        <w:rPr>
          <w:rFonts w:ascii="Times New Roman" w:hAnsi="Times New Roman"/>
        </w:rPr>
        <w:t>, отечность голеней. Рентгеноскопия: существенное расширение всех отделов сердца признаки застоя в легких. Обсуждается вопрос о лечении фибрилляции предсердий.</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bCs/>
        </w:rPr>
        <w:t>I. Какое суждение правильное</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Нормализация ритма не показана, назначить дигоксин для урежения ритма желудочков</w:t>
      </w:r>
    </w:p>
    <w:p w:rsidR="00740686" w:rsidRPr="00313D74" w:rsidRDefault="00740686" w:rsidP="00740686">
      <w:pPr>
        <w:pStyle w:val="29"/>
        <w:spacing w:after="0" w:line="240" w:lineRule="auto"/>
        <w:ind w:firstLine="709"/>
        <w:rPr>
          <w:sz w:val="22"/>
          <w:szCs w:val="22"/>
        </w:rPr>
      </w:pPr>
      <w:r w:rsidRPr="00313D74">
        <w:rPr>
          <w:sz w:val="22"/>
          <w:szCs w:val="22"/>
        </w:rPr>
        <w:t xml:space="preserve">        2. Вопрос о целесообразности нормализации ритма рассмотреть после адекватного лечения </w:t>
      </w:r>
    </w:p>
    <w:p w:rsidR="00740686" w:rsidRPr="00313D74" w:rsidRDefault="00740686" w:rsidP="00740686">
      <w:pPr>
        <w:pStyle w:val="29"/>
        <w:spacing w:after="0" w:line="240" w:lineRule="auto"/>
        <w:ind w:firstLine="709"/>
        <w:rPr>
          <w:sz w:val="22"/>
          <w:szCs w:val="22"/>
        </w:rPr>
      </w:pPr>
      <w:r w:rsidRPr="00313D74">
        <w:rPr>
          <w:sz w:val="22"/>
          <w:szCs w:val="22"/>
        </w:rPr>
        <w:t>Дигоксином и антикоагулянтами и урежения желудочкового ритма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Показана нормализация ритма при помощи хинидина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Показана нормализация ритма лучше при помощи электроимпульсной терапии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5. Вопрос о необходимости и способе лечения аритмии не может быть решен на основании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Имеющихся данных Необходимо дообследование</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II. Что верно относительно побочных эффектов дигоксина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Удлинение интервала PQ</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Желудочная диспепсия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Экстрасистолическая аритмия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Гиперкалиемия</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 xml:space="preserve">III. Какое суждение относительно влияния фибрилляциипредсердий на </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Кровообращение неверно</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Уменьшает минутный объем крови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Приводит к перегрузке желудочков</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Увеличивает вероятность тромбоэмболических осложнений</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Обуславливает некоторое растяжение предсердий</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5. Может спровоцировать отек легких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(в случае возникновения при митральном стенозе)</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20</w:t>
      </w:r>
      <w:r w:rsidRPr="00313D74">
        <w:rPr>
          <w:rFonts w:ascii="Times New Roman" w:hAnsi="Times New Roman"/>
        </w:rPr>
        <w:t>. (ПК-1, ОПК-1, ОПК-6, ОПК-8, ОПК-9)</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Больная Д., 40 лет поступила с жалобами на периодически возникающие подъемы артериального давления до 210-230/150 мм тр ст., которые сопровождаются ощущением страха, потливосью, сердцебиением, обильным мочеиспусканием. </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На протяжении последних 5 лет отмечает прогрессивное снижение массы тела на </w:t>
      </w:r>
      <w:smartTag w:uri="urn:schemas-microsoft-com:office:smarttags" w:element="metricconverter">
        <w:smartTagPr>
          <w:attr w:name="ProductID" w:val="10 кг"/>
        </w:smartTagPr>
        <w:r w:rsidRPr="00313D74">
          <w:rPr>
            <w:rFonts w:ascii="Times New Roman" w:hAnsi="Times New Roman"/>
          </w:rPr>
          <w:t>10 кг</w:t>
        </w:r>
      </w:smartTag>
      <w:r w:rsidRPr="00313D74">
        <w:rPr>
          <w:rFonts w:ascii="Times New Roman" w:hAnsi="Times New Roman"/>
        </w:rPr>
        <w:t>. Шесть лет назад оперирована по поводу медуллярного рака щитовидной железы. Семейный анамнез: отец больной умер в молодом возрасте    «от инсульта»  (вскрытия не проводилось), у больной две здоровых сестры и один рано умерший брат, причины смерти которого не знает.</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Лабораторно: во время приступа лейкоциты 9 х 10</w:t>
      </w:r>
      <w:r w:rsidRPr="00313D74">
        <w:rPr>
          <w:rFonts w:ascii="Times New Roman" w:hAnsi="Times New Roman"/>
          <w:vertAlign w:val="superscript"/>
        </w:rPr>
        <w:t>9</w:t>
      </w:r>
      <w:r w:rsidRPr="00313D74">
        <w:rPr>
          <w:rFonts w:ascii="Times New Roman" w:hAnsi="Times New Roman"/>
        </w:rPr>
        <w:t xml:space="preserve">/л,глюкоза – 11 ммоль/л, глюкозурия – 2%, резкое увеличение ванилилминдальной кислоты в моче во время приступа, а также в 3-х часовой порции, собранной после приступа. Проведено УЗИ: в области верхнего полюса правой почки выявляются 3 гиперэхогенных образования с диаметром 48, 26, </w:t>
      </w:r>
      <w:smartTag w:uri="urn:schemas-microsoft-com:office:smarttags" w:element="metricconverter">
        <w:smartTagPr>
          <w:attr w:name="ProductID" w:val="28 мм"/>
        </w:smartTagPr>
        <w:r w:rsidRPr="00313D74">
          <w:rPr>
            <w:rFonts w:ascii="Times New Roman" w:hAnsi="Times New Roman"/>
          </w:rPr>
          <w:t>28 мм</w:t>
        </w:r>
      </w:smartTag>
      <w:r w:rsidRPr="00313D74">
        <w:rPr>
          <w:rFonts w:ascii="Times New Roman" w:hAnsi="Times New Roman"/>
        </w:rPr>
        <w:t xml:space="preserve">; в проекции левого надпочечника 2 гипоэхогенных образования с четкими контурами с диаметром 40 и </w:t>
      </w:r>
      <w:smartTag w:uri="urn:schemas-microsoft-com:office:smarttags" w:element="metricconverter">
        <w:smartTagPr>
          <w:attr w:name="ProductID" w:val="15 мм"/>
        </w:smartTagPr>
        <w:r w:rsidRPr="00313D74">
          <w:rPr>
            <w:rFonts w:ascii="Times New Roman" w:hAnsi="Times New Roman"/>
          </w:rPr>
          <w:t>15 мм</w:t>
        </w:r>
      </w:smartTag>
      <w:r w:rsidRPr="00313D74">
        <w:rPr>
          <w:rFonts w:ascii="Times New Roman" w:hAnsi="Times New Roman"/>
        </w:rPr>
        <w:t>. По КТ надпочечников выявлены двусторонние объемные образования  надпочечников.</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I. Какой диагноз Вы поставите?</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1.   Гипертоническая болезнь. Гипертонический криз.</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2.   Аденома гипофиза.</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3.   Диффузный токсический зоб</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4.   Феохромоцитома.</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5.   Диэнцефальный синдром.</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II. Выберите адекватные лечебные мероприятия, целесообразные при данном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Заболевании:</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1.   Капотен.</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2.   Тропафен.</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3.   Мерказолил.</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Двусторонняя адреналэктомия, удаление гормонально активных опухолей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Хромаффинной ткани.</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III.  Какие основные патоморфологические процессы характерны для данной патологии?</w:t>
      </w:r>
    </w:p>
    <w:p w:rsidR="00740686" w:rsidRPr="00313D74" w:rsidRDefault="00740686" w:rsidP="00C82B3A">
      <w:pPr>
        <w:numPr>
          <w:ilvl w:val="0"/>
          <w:numId w:val="43"/>
        </w:numPr>
        <w:autoSpaceDE w:val="0"/>
        <w:autoSpaceDN w:val="0"/>
        <w:spacing w:after="0" w:line="240" w:lineRule="auto"/>
        <w:ind w:left="0" w:firstLine="709"/>
        <w:jc w:val="both"/>
        <w:rPr>
          <w:rFonts w:ascii="Times New Roman" w:hAnsi="Times New Roman"/>
        </w:rPr>
      </w:pPr>
      <w:r w:rsidRPr="00313D74">
        <w:rPr>
          <w:rFonts w:ascii="Times New Roman" w:hAnsi="Times New Roman"/>
        </w:rPr>
        <w:t>Пролиферация хромаффинной ткани мозгового слоя надпочечников.</w:t>
      </w:r>
    </w:p>
    <w:p w:rsidR="00740686" w:rsidRPr="00313D74" w:rsidRDefault="00740686" w:rsidP="00C82B3A">
      <w:pPr>
        <w:numPr>
          <w:ilvl w:val="0"/>
          <w:numId w:val="43"/>
        </w:numPr>
        <w:autoSpaceDE w:val="0"/>
        <w:autoSpaceDN w:val="0"/>
        <w:spacing w:after="0" w:line="240" w:lineRule="auto"/>
        <w:ind w:left="0" w:firstLine="709"/>
        <w:jc w:val="both"/>
        <w:rPr>
          <w:rFonts w:ascii="Times New Roman" w:hAnsi="Times New Roman"/>
        </w:rPr>
      </w:pPr>
      <w:r w:rsidRPr="00313D74">
        <w:rPr>
          <w:rFonts w:ascii="Times New Roman" w:hAnsi="Times New Roman"/>
        </w:rPr>
        <w:t>Фиброзные изменения ткани задней доли гипофиза.</w:t>
      </w:r>
    </w:p>
    <w:p w:rsidR="00740686" w:rsidRPr="00313D74" w:rsidRDefault="00740686" w:rsidP="00C82B3A">
      <w:pPr>
        <w:numPr>
          <w:ilvl w:val="0"/>
          <w:numId w:val="43"/>
        </w:numPr>
        <w:autoSpaceDE w:val="0"/>
        <w:autoSpaceDN w:val="0"/>
        <w:spacing w:after="0" w:line="240" w:lineRule="auto"/>
        <w:ind w:left="0" w:firstLine="709"/>
        <w:jc w:val="both"/>
        <w:rPr>
          <w:rFonts w:ascii="Times New Roman" w:hAnsi="Times New Roman"/>
        </w:rPr>
      </w:pPr>
      <w:r w:rsidRPr="00313D74">
        <w:rPr>
          <w:rFonts w:ascii="Times New Roman" w:hAnsi="Times New Roman"/>
        </w:rPr>
        <w:t>Кровоизлияния, некроз и участки фиброза феохромоцитов.</w:t>
      </w:r>
    </w:p>
    <w:p w:rsidR="00740686" w:rsidRPr="00313D74" w:rsidRDefault="00740686" w:rsidP="00C82B3A">
      <w:pPr>
        <w:numPr>
          <w:ilvl w:val="0"/>
          <w:numId w:val="43"/>
        </w:numPr>
        <w:autoSpaceDE w:val="0"/>
        <w:autoSpaceDN w:val="0"/>
        <w:spacing w:after="0" w:line="240" w:lineRule="auto"/>
        <w:ind w:left="0" w:firstLine="709"/>
        <w:jc w:val="both"/>
        <w:rPr>
          <w:rFonts w:ascii="Times New Roman" w:hAnsi="Times New Roman"/>
        </w:rPr>
      </w:pPr>
      <w:r w:rsidRPr="00313D74">
        <w:rPr>
          <w:rFonts w:ascii="Times New Roman" w:hAnsi="Times New Roman"/>
        </w:rPr>
        <w:t>Гиперплазия ткани щитовидной железы.</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IV. Какой наследственный синдром может иметь место  у данной пациентки? </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1.   Аутоиммунный полигландулярный синдром I типа.</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2.   Аутоиммунный полигландулярный синдром II типа.</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3.   Синдром множественных эндокринных неоплазий  1 типа.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4.  Синдром множественных эндокринных неоплазий  2 типа.</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V.  Для опухоли хромаффинной ткани надпочечникового происхождения </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Наиболее характерно:</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1.   Тахикардия.</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2.   Повышение систолического и диастолического давления.</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 xml:space="preserve">      3.   Более характерна гипергликемия.</w:t>
      </w:r>
    </w:p>
    <w:p w:rsidR="00740686" w:rsidRPr="00313D74" w:rsidRDefault="00740686" w:rsidP="00C82B3A">
      <w:pPr>
        <w:numPr>
          <w:ilvl w:val="0"/>
          <w:numId w:val="44"/>
        </w:numPr>
        <w:autoSpaceDE w:val="0"/>
        <w:autoSpaceDN w:val="0"/>
        <w:spacing w:after="0" w:line="240" w:lineRule="auto"/>
        <w:ind w:left="0" w:firstLine="709"/>
        <w:jc w:val="both"/>
        <w:rPr>
          <w:rFonts w:ascii="Times New Roman" w:hAnsi="Times New Roman"/>
        </w:rPr>
      </w:pPr>
      <w:r w:rsidRPr="00313D74">
        <w:rPr>
          <w:rFonts w:ascii="Times New Roman" w:hAnsi="Times New Roman"/>
        </w:rPr>
        <w:t>Избыточная продукция преимущественно норадреналина.</w:t>
      </w:r>
    </w:p>
    <w:p w:rsidR="00740686" w:rsidRPr="00313D74" w:rsidRDefault="00740686" w:rsidP="00740686">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21</w:t>
      </w:r>
      <w:r w:rsidRPr="00313D74">
        <w:rPr>
          <w:rFonts w:ascii="Times New Roman" w:hAnsi="Times New Roman"/>
        </w:rPr>
        <w:t>. (ОК-7, ПК-1, ОПК-1, ОПК-6, ОПК-8, ОПК-9)</w:t>
      </w:r>
    </w:p>
    <w:p w:rsidR="00740686" w:rsidRPr="00313D74" w:rsidRDefault="00740686" w:rsidP="00740686">
      <w:pPr>
        <w:spacing w:after="0" w:line="240" w:lineRule="auto"/>
        <w:ind w:firstLine="709"/>
        <w:jc w:val="both"/>
        <w:rPr>
          <w:rFonts w:ascii="Times New Roman" w:hAnsi="Times New Roman"/>
        </w:rPr>
      </w:pPr>
      <w:r w:rsidRPr="00313D74">
        <w:rPr>
          <w:rFonts w:ascii="Times New Roman" w:hAnsi="Times New Roman"/>
        </w:rPr>
        <w:t>Больная 65 лет доставлена в больницу после кратковременного обморока, случившегося на улице. В течение нескольких лет беспокоят приступы сердцебиения, а также слабость, головокружения, дурнота. Эти ощущения, нерезко выраженные, замечает каждый день. Нагрузки переносила удовлетворительно. Обморок на улице с падением случился впервые. Во время одного из приступов сердцебиения три недели назад снята ЭКГ, зарегистрирована наджелудочковая тахикардия. АД было нормальное. Приступ прекратился спонтанно, и врач назначил обзидан по 20 мг 3 раза в день. Однако неприятные ощущения продолжали беспокоить, головокружения стали более тягостными. Отказалась от обзидана. ЭКГ,снятая в приемном покое, прилагается.</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 Что верно</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У больной скорее всего синдром слабости синусового узла</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Пищеводная ЭКГ с кратковременной стимуляцией  предсердий позволит </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Уточнить диагноз</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Врач поликлиники допустил ошибку</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На представленной ЭКГ частота ритма более 60 уд. В мин</w:t>
      </w:r>
    </w:p>
    <w:p w:rsidR="00740686" w:rsidRPr="00313D74" w:rsidRDefault="00740686" w:rsidP="00740686">
      <w:pPr>
        <w:spacing w:after="0" w:line="240" w:lineRule="auto"/>
        <w:ind w:firstLine="709"/>
        <w:rPr>
          <w:rFonts w:ascii="Times New Roman" w:hAnsi="Times New Roman"/>
          <w:bCs/>
        </w:rPr>
      </w:pPr>
      <w:r w:rsidRPr="00313D74">
        <w:rPr>
          <w:rFonts w:ascii="Times New Roman" w:hAnsi="Times New Roman"/>
          <w:bCs/>
        </w:rPr>
        <w:t>II. Какие пути лечения уместно обсуждать в данном случае</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1. Эуфиллин или какой-либо бета-адреностимулятор</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2. Кордарон или какой-либо бета-адреностимулятор</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3. Рибоксин</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rPr>
        <w:t xml:space="preserve">        4. Электрокардиостимуляция</w:t>
      </w:r>
    </w:p>
    <w:p w:rsidR="00740686" w:rsidRPr="00313D74" w:rsidRDefault="00740686" w:rsidP="00740686">
      <w:pPr>
        <w:spacing w:after="0" w:line="240" w:lineRule="auto"/>
        <w:ind w:firstLine="709"/>
        <w:rPr>
          <w:rFonts w:ascii="Times New Roman" w:hAnsi="Times New Roman"/>
        </w:rPr>
      </w:pPr>
      <w:r w:rsidRPr="00313D74">
        <w:rPr>
          <w:rFonts w:ascii="Times New Roman" w:hAnsi="Times New Roman"/>
          <w:bCs/>
        </w:rPr>
        <w:t>III. Возможные причины синкопальных состояний</w:t>
      </w:r>
    </w:p>
    <w:p w:rsidR="00740686" w:rsidRPr="00313D74" w:rsidRDefault="00740686" w:rsidP="00C82B3A">
      <w:pPr>
        <w:numPr>
          <w:ilvl w:val="0"/>
          <w:numId w:val="48"/>
        </w:numPr>
        <w:autoSpaceDE w:val="0"/>
        <w:autoSpaceDN w:val="0"/>
        <w:spacing w:after="0" w:line="240" w:lineRule="auto"/>
        <w:ind w:left="0" w:firstLine="709"/>
        <w:rPr>
          <w:rFonts w:ascii="Times New Roman" w:hAnsi="Times New Roman"/>
        </w:rPr>
      </w:pPr>
      <w:r w:rsidRPr="00313D74">
        <w:rPr>
          <w:rFonts w:ascii="Times New Roman" w:hAnsi="Times New Roman"/>
        </w:rPr>
        <w:t>Гипогликемия</w:t>
      </w:r>
    </w:p>
    <w:p w:rsidR="00740686" w:rsidRPr="00313D74" w:rsidRDefault="00740686" w:rsidP="00C82B3A">
      <w:pPr>
        <w:numPr>
          <w:ilvl w:val="0"/>
          <w:numId w:val="48"/>
        </w:numPr>
        <w:autoSpaceDE w:val="0"/>
        <w:autoSpaceDN w:val="0"/>
        <w:spacing w:after="0" w:line="240" w:lineRule="auto"/>
        <w:ind w:left="0" w:firstLine="709"/>
        <w:rPr>
          <w:rFonts w:ascii="Times New Roman" w:hAnsi="Times New Roman"/>
        </w:rPr>
      </w:pPr>
      <w:r w:rsidRPr="00313D74">
        <w:rPr>
          <w:rFonts w:ascii="Times New Roman" w:hAnsi="Times New Roman"/>
        </w:rPr>
        <w:t>Геморрагический инсульт</w:t>
      </w:r>
    </w:p>
    <w:p w:rsidR="00740686" w:rsidRPr="00313D74" w:rsidRDefault="00740686" w:rsidP="00C82B3A">
      <w:pPr>
        <w:numPr>
          <w:ilvl w:val="0"/>
          <w:numId w:val="48"/>
        </w:numPr>
        <w:autoSpaceDE w:val="0"/>
        <w:autoSpaceDN w:val="0"/>
        <w:spacing w:after="0" w:line="240" w:lineRule="auto"/>
        <w:ind w:left="0" w:firstLine="709"/>
        <w:rPr>
          <w:rFonts w:ascii="Times New Roman" w:hAnsi="Times New Roman"/>
        </w:rPr>
      </w:pPr>
      <w:r w:rsidRPr="00313D74">
        <w:rPr>
          <w:rFonts w:ascii="Times New Roman" w:hAnsi="Times New Roman"/>
        </w:rPr>
        <w:t>Нарушение сердечного ритма и проводимости</w:t>
      </w:r>
    </w:p>
    <w:p w:rsidR="00740686" w:rsidRPr="00313D74" w:rsidRDefault="00740686" w:rsidP="00C82B3A">
      <w:pPr>
        <w:numPr>
          <w:ilvl w:val="0"/>
          <w:numId w:val="48"/>
        </w:numPr>
        <w:autoSpaceDE w:val="0"/>
        <w:autoSpaceDN w:val="0"/>
        <w:spacing w:after="0" w:line="240" w:lineRule="auto"/>
        <w:ind w:left="0" w:firstLine="709"/>
        <w:rPr>
          <w:rFonts w:ascii="Times New Roman" w:hAnsi="Times New Roman"/>
        </w:rPr>
      </w:pPr>
      <w:r w:rsidRPr="00313D74">
        <w:rPr>
          <w:rFonts w:ascii="Times New Roman" w:hAnsi="Times New Roman"/>
        </w:rPr>
        <w:t xml:space="preserve">Миксома предсердий    </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22</w:t>
      </w:r>
      <w:r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Больная, 22 лет почувствовала себя нездоровой через 2-3 недели после отдыхала в горах, где каталась на лыжах, загорала. В последующие 2 месяца беспокоила слабость, боли и небольшое припухание в суставах конечностей. Не регулярно принимала анальгин. В целом работоспособность сохранялась. В мае вынуждена обратиться к врачу всвязи  с возникшей простудой (заложенность в носу, головная боль, температура до 37,8º С в течение 2 дней). В дальнейшем, в связи с затянувшимся насморком врач назначил УВЧ на пазухи носа. После 3 сеанса состояние заметно ухудшилось, усилились слабость, артралгии, вновь повысилась температура (до 37,4º С), появились боли в груди, связанные с дыханием. Пульс 90 уд.в минуту, ритмичный, АД 110/60 мм рт.ст. Врач обратил внимание на непостоянный скребущий шум во II-III межреберье слева у грудины. Проведено обследование. Общий анализ крови: гемоглобин 120 г/л, лейкоцитов 4,0х10</w:t>
      </w:r>
      <w:r w:rsidRPr="00313D74">
        <w:rPr>
          <w:rFonts w:ascii="Times New Roman" w:hAnsi="Times New Roman"/>
          <w:vertAlign w:val="superscript"/>
        </w:rPr>
        <w:t>9</w:t>
      </w:r>
      <w:r w:rsidRPr="00313D74">
        <w:rPr>
          <w:rFonts w:ascii="Times New Roman" w:hAnsi="Times New Roman"/>
        </w:rPr>
        <w:t xml:space="preserve">/л, эозинофилов - 2%, палочкоядерных - 8%, сегментоядерных - 50%, лимфоцитов - 28%, моноцитов - 12%, СОЭ </w:t>
      </w:r>
      <w:smartTag w:uri="urn:schemas-microsoft-com:office:smarttags" w:element="metricconverter">
        <w:smartTagPr>
          <w:attr w:name="ProductID" w:val="38 мм"/>
        </w:smartTagPr>
        <w:r w:rsidRPr="00313D74">
          <w:rPr>
            <w:rFonts w:ascii="Times New Roman" w:hAnsi="Times New Roman"/>
          </w:rPr>
          <w:t>38 мм</w:t>
        </w:r>
      </w:smartTag>
      <w:r w:rsidRPr="00313D74">
        <w:rPr>
          <w:rFonts w:ascii="Times New Roman" w:hAnsi="Times New Roman"/>
        </w:rPr>
        <w:t xml:space="preserve"> в час. Анализ мочи: относительная плотность 1,020, белка 3 г/л, эритроцитов измененных 5-10, лейкоцитов 2-6, гиалиновых цилиндров 1-3 в поле зрения. Рентгеноскопия: сердце, легкие без особенностей. </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Электрокардиограмма прилагается  (25 мм/с).</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I.Что верно ? </w:t>
      </w:r>
    </w:p>
    <w:p w:rsidR="00605345" w:rsidRPr="00313D74" w:rsidRDefault="00605345" w:rsidP="00C82B3A">
      <w:pPr>
        <w:numPr>
          <w:ilvl w:val="0"/>
          <w:numId w:val="45"/>
        </w:numPr>
        <w:spacing w:after="0" w:line="240" w:lineRule="auto"/>
        <w:ind w:left="0" w:firstLine="709"/>
        <w:jc w:val="both"/>
        <w:rPr>
          <w:rFonts w:ascii="Times New Roman" w:hAnsi="Times New Roman"/>
        </w:rPr>
      </w:pPr>
      <w:r w:rsidRPr="00313D74">
        <w:rPr>
          <w:rFonts w:ascii="Times New Roman" w:hAnsi="Times New Roman"/>
        </w:rPr>
        <w:t>Болезнь связана с аутоиммунопатологией;</w:t>
      </w:r>
    </w:p>
    <w:p w:rsidR="00605345" w:rsidRPr="00313D74" w:rsidRDefault="00605345" w:rsidP="00C82B3A">
      <w:pPr>
        <w:numPr>
          <w:ilvl w:val="0"/>
          <w:numId w:val="45"/>
        </w:numPr>
        <w:spacing w:after="0" w:line="240" w:lineRule="auto"/>
        <w:ind w:left="0" w:firstLine="709"/>
        <w:jc w:val="both"/>
        <w:rPr>
          <w:rFonts w:ascii="Times New Roman" w:hAnsi="Times New Roman"/>
        </w:rPr>
      </w:pPr>
      <w:r w:rsidRPr="00313D74">
        <w:rPr>
          <w:rFonts w:ascii="Times New Roman" w:hAnsi="Times New Roman"/>
        </w:rPr>
        <w:t>Любое коротковолновое воздействие противопоказано;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Лечение преднизолоном скорее всего приведет к улучшению;</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Показана госпитализация.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II. В случае биопсии почек ожидаются следующие изменения: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Субэндотелиальные и мезангиальные иммунные комплексы;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Изменения капилляров в виде «проволочных петель»;</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Очаги фибриноидного некроза;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Гиалиновые тромбы.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III. Что верно относительно ЭКГ?</w:t>
      </w:r>
    </w:p>
    <w:p w:rsidR="00605345" w:rsidRPr="00313D74" w:rsidRDefault="00605345" w:rsidP="00C82B3A">
      <w:pPr>
        <w:numPr>
          <w:ilvl w:val="0"/>
          <w:numId w:val="46"/>
        </w:numPr>
        <w:spacing w:after="0" w:line="240" w:lineRule="auto"/>
        <w:ind w:left="0" w:firstLine="709"/>
        <w:rPr>
          <w:rFonts w:ascii="Times New Roman" w:hAnsi="Times New Roman"/>
        </w:rPr>
      </w:pPr>
      <w:r w:rsidRPr="00313D74">
        <w:rPr>
          <w:rFonts w:ascii="Times New Roman" w:hAnsi="Times New Roman"/>
        </w:rPr>
        <w:t>Синусовая брадикардия;</w:t>
      </w:r>
    </w:p>
    <w:p w:rsidR="00605345" w:rsidRPr="00313D74" w:rsidRDefault="00605345" w:rsidP="00C82B3A">
      <w:pPr>
        <w:numPr>
          <w:ilvl w:val="0"/>
          <w:numId w:val="46"/>
        </w:numPr>
        <w:spacing w:after="0" w:line="240" w:lineRule="auto"/>
        <w:ind w:left="0" w:firstLine="709"/>
        <w:rPr>
          <w:rFonts w:ascii="Times New Roman" w:hAnsi="Times New Roman"/>
        </w:rPr>
      </w:pPr>
      <w:r w:rsidRPr="00313D74">
        <w:rPr>
          <w:rFonts w:ascii="Times New Roman" w:hAnsi="Times New Roman"/>
        </w:rPr>
        <w:t>Инфаркт передне-боковой стенки;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Признаки перикардита;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Правый тип.</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IV. Какие иммунопатологические сдвиги в крови ожидаются в данном случае?</w:t>
      </w:r>
    </w:p>
    <w:p w:rsidR="00605345" w:rsidRPr="00313D74" w:rsidRDefault="00605345" w:rsidP="00C82B3A">
      <w:pPr>
        <w:numPr>
          <w:ilvl w:val="0"/>
          <w:numId w:val="47"/>
        </w:numPr>
        <w:spacing w:after="0" w:line="240" w:lineRule="auto"/>
        <w:ind w:left="0" w:firstLine="709"/>
        <w:rPr>
          <w:rFonts w:ascii="Times New Roman" w:hAnsi="Times New Roman"/>
        </w:rPr>
      </w:pPr>
      <w:r w:rsidRPr="00313D74">
        <w:rPr>
          <w:rFonts w:ascii="Times New Roman" w:hAnsi="Times New Roman"/>
        </w:rPr>
        <w:t>Антитела к нативной ДНК;</w:t>
      </w:r>
    </w:p>
    <w:p w:rsidR="00605345" w:rsidRPr="00313D74" w:rsidRDefault="00605345" w:rsidP="00C82B3A">
      <w:pPr>
        <w:numPr>
          <w:ilvl w:val="0"/>
          <w:numId w:val="47"/>
        </w:numPr>
        <w:spacing w:after="0" w:line="240" w:lineRule="auto"/>
        <w:ind w:left="0" w:firstLine="709"/>
        <w:rPr>
          <w:rFonts w:ascii="Times New Roman" w:hAnsi="Times New Roman"/>
        </w:rPr>
      </w:pPr>
      <w:r w:rsidRPr="00313D74">
        <w:rPr>
          <w:rFonts w:ascii="Times New Roman" w:hAnsi="Times New Roman"/>
        </w:rPr>
        <w:t>Увеличение содержания комплемента;</w:t>
      </w:r>
    </w:p>
    <w:p w:rsidR="00605345" w:rsidRPr="00313D74" w:rsidRDefault="00605345" w:rsidP="00C82B3A">
      <w:pPr>
        <w:numPr>
          <w:ilvl w:val="0"/>
          <w:numId w:val="47"/>
        </w:numPr>
        <w:spacing w:after="0" w:line="240" w:lineRule="auto"/>
        <w:ind w:left="0" w:firstLine="709"/>
        <w:rPr>
          <w:rFonts w:ascii="Times New Roman" w:hAnsi="Times New Roman"/>
        </w:rPr>
      </w:pPr>
      <w:r w:rsidRPr="00313D74">
        <w:rPr>
          <w:rFonts w:ascii="Times New Roman" w:hAnsi="Times New Roman"/>
        </w:rPr>
        <w:t>Уменьшение содержания комплемента;</w:t>
      </w:r>
    </w:p>
    <w:p w:rsidR="00605345" w:rsidRPr="00313D74" w:rsidRDefault="00605345" w:rsidP="00C82B3A">
      <w:pPr>
        <w:numPr>
          <w:ilvl w:val="0"/>
          <w:numId w:val="47"/>
        </w:numPr>
        <w:spacing w:after="0" w:line="240" w:lineRule="auto"/>
        <w:ind w:left="0" w:firstLine="709"/>
        <w:rPr>
          <w:rFonts w:ascii="Times New Roman" w:hAnsi="Times New Roman"/>
        </w:rPr>
      </w:pPr>
      <w:r w:rsidRPr="00313D74">
        <w:rPr>
          <w:rFonts w:ascii="Times New Roman" w:hAnsi="Times New Roman"/>
        </w:rPr>
        <w:t>Увеличение содержания иммуноглобулинов класса Е/Ig,Е/.</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Задание № 2</w:t>
      </w:r>
      <w:r w:rsidR="00E908D1" w:rsidRPr="00313D74">
        <w:rPr>
          <w:rFonts w:ascii="Times New Roman" w:hAnsi="Times New Roman"/>
        </w:rPr>
        <w:t>3</w:t>
      </w:r>
      <w:r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         Больная 42 лет. Ранее считала себя здоровой. В течение полутора лет - артериальная гипертония.  Лечилась эпизодически. Работоспособность в основном сохранялась (административный работник). При случайном обследовании (смена  работы) обнаружены изменения в анализах утренней мочи:белка 0,5 г/л, эритроцитов 5-10, лейкоцитов  5-6  в  поле  зрения,единичные гиалиновые цилиндры.В общем анализе крови гемоглобин 130 г/л, СОЭ – 12мм./час. В сыворотке крови креатинин - 0,10  ммоль/л, глюкоза - 5,5  ммоль/л. ЭКГ  близка  к норме. Месяц спустя общие анализы крови и мочи аналогичны описанным.</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Что верно?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Имеются  лабораторные признаки хронической почечной недостаточности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Биопсия  почки  была  бы  полезной в данном случае для уточнения диагноза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УЗИ почек скорее всего выявит их уменьшение</w:t>
      </w:r>
    </w:p>
    <w:p w:rsidR="00605345" w:rsidRPr="00313D74" w:rsidRDefault="00605345" w:rsidP="00605345">
      <w:pPr>
        <w:pStyle w:val="a8"/>
        <w:spacing w:after="0" w:line="240" w:lineRule="auto"/>
        <w:ind w:firstLine="709"/>
        <w:rPr>
          <w:rFonts w:ascii="Times New Roman" w:hAnsi="Times New Roman"/>
        </w:rPr>
      </w:pPr>
      <w:r w:rsidRPr="00313D74">
        <w:rPr>
          <w:rFonts w:ascii="Times New Roman" w:hAnsi="Times New Roman"/>
        </w:rPr>
        <w:t xml:space="preserve">     4. Наиболее вероятно,что у больной хронический гломерулонефрит гипертонического типа.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  Что верно в отношении протеинурии у этой больной?</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Функциональный характер протеинурии может быть исключен на основании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Имеющихся данных.</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Измененные канальцы не реабсорбируют фильтруемые плазменные белки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Поры капиллярной стенки клубочков увеличены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Протеинурия скорее всего не селективная</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Что верно относительно этой больной в ближайшие недели?</w:t>
      </w:r>
    </w:p>
    <w:p w:rsidR="00605345" w:rsidRPr="00313D74" w:rsidRDefault="00605345" w:rsidP="00C82B3A">
      <w:pPr>
        <w:numPr>
          <w:ilvl w:val="0"/>
          <w:numId w:val="53"/>
        </w:numPr>
        <w:autoSpaceDE w:val="0"/>
        <w:autoSpaceDN w:val="0"/>
        <w:spacing w:after="0" w:line="240" w:lineRule="auto"/>
        <w:ind w:left="0" w:firstLine="709"/>
        <w:rPr>
          <w:rFonts w:ascii="Times New Roman" w:hAnsi="Times New Roman"/>
        </w:rPr>
      </w:pPr>
      <w:r w:rsidRPr="00313D74">
        <w:rPr>
          <w:rFonts w:ascii="Times New Roman" w:hAnsi="Times New Roman"/>
        </w:rPr>
        <w:t xml:space="preserve">Использование индометацина может привести к усугублению гипертонического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Синдрома у этой больной</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Потребление поваренной соли должно быть ограничено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Рациональное гипотензивное лечение существенно для  поддержания функции почек.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Систематическое лечение преднизолоном оправдано в этом случае.</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24</w:t>
      </w:r>
      <w:r w:rsidRPr="00313D74">
        <w:rPr>
          <w:rFonts w:ascii="Times New Roman" w:hAnsi="Times New Roman"/>
        </w:rPr>
        <w:t>. (ПК-1, ОПК-1, ОПК-6, ОПК-8, ОПК-9)</w:t>
      </w:r>
    </w:p>
    <w:p w:rsidR="00605345" w:rsidRPr="00313D74" w:rsidRDefault="00605345" w:rsidP="00605345">
      <w:pPr>
        <w:pStyle w:val="a8"/>
        <w:spacing w:after="0" w:line="240" w:lineRule="auto"/>
        <w:ind w:firstLine="709"/>
        <w:jc w:val="both"/>
        <w:rPr>
          <w:rFonts w:ascii="Times New Roman" w:hAnsi="Times New Roman"/>
        </w:rPr>
      </w:pPr>
      <w:r w:rsidRPr="00313D74">
        <w:rPr>
          <w:rFonts w:ascii="Times New Roman" w:hAnsi="Times New Roman"/>
        </w:rPr>
        <w:t xml:space="preserve">      Больной 43  лет. На протяжении примерно 10 лет находят изменения мочи (белок 1 г/л, иногда эритроциты), лабильную артериальную  гипертонию. Диагностировали хронический  гломерулонефрит гипертонической формы. Чувствовал себя удовлетворительно, работал. </w:t>
      </w:r>
    </w:p>
    <w:p w:rsidR="00605345" w:rsidRPr="00313D74" w:rsidRDefault="00605345" w:rsidP="00605345">
      <w:pPr>
        <w:pStyle w:val="a8"/>
        <w:spacing w:after="0" w:line="240" w:lineRule="auto"/>
        <w:ind w:firstLine="709"/>
        <w:jc w:val="both"/>
        <w:rPr>
          <w:rFonts w:ascii="Times New Roman" w:hAnsi="Times New Roman"/>
        </w:rPr>
      </w:pPr>
      <w:r w:rsidRPr="00313D74">
        <w:rPr>
          <w:rFonts w:ascii="Times New Roman" w:hAnsi="Times New Roman"/>
        </w:rPr>
        <w:t xml:space="preserve">      В последние 3-4 месяца замечает  постепенное ухудшение самочувствия: слабость, головные боли, иногда подташнивание. Появилась никтурия. При обследовании  в  поликлинике  отмечено: бледен, АД 180/115 мм рт ст. Гемоглобин 90 г/л, диурез около </w:t>
      </w:r>
      <w:smartTag w:uri="urn:schemas-microsoft-com:office:smarttags" w:element="metricconverter">
        <w:smartTagPr>
          <w:attr w:name="ProductID" w:val="1 л"/>
        </w:smartTagPr>
        <w:r w:rsidRPr="00313D74">
          <w:rPr>
            <w:rFonts w:ascii="Times New Roman" w:hAnsi="Times New Roman"/>
          </w:rPr>
          <w:t>1 л</w:t>
        </w:r>
      </w:smartTag>
      <w:r w:rsidRPr="00313D74">
        <w:rPr>
          <w:rFonts w:ascii="Times New Roman" w:hAnsi="Times New Roman"/>
        </w:rPr>
        <w:t>. Утренняя моча: относительная плотность - 1,012, белка - 0,9 г/л, эритроциты - 1-2, лейкоцитов - 2-4 в поле зрения, креатинин сыворотки крови 0,6 ммоль/л.</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I.</w:t>
      </w:r>
      <w:r w:rsidRPr="00313D74">
        <w:rPr>
          <w:rFonts w:ascii="Times New Roman" w:hAnsi="Times New Roman"/>
          <w:bCs/>
        </w:rPr>
        <w:t xml:space="preserve"> Какие изменения ожидаются при дальнейшем обследовании</w:t>
      </w:r>
      <w:r w:rsidRPr="00313D74">
        <w:rPr>
          <w:rFonts w:ascii="Times New Roman" w:hAnsi="Times New Roman"/>
        </w:rPr>
        <w:t>?</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Повышение содержания калия в крови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Уменьшение размеров обеих почек (УЗИ)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Повышение содержания мочевой кислоты в крови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Уменьшение содержания бикарбонатов в крови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bCs/>
        </w:rPr>
        <w:t>II. Что верно относительно лечения этого больного?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Каптоприл может ухудшить состояние больного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Пищевой белок должен быть ограничен до 1г\кг/сут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Введение эритропоэтина может утяжелить гипертонический синдром</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Целесообразно  использовать  гипотиазид (для  увеличения  диуреза, выведения солей,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Снижение АД)</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bCs/>
        </w:rPr>
        <w:t>III. Что верно относительно прогноза</w:t>
      </w:r>
      <w:r w:rsidRPr="00313D74">
        <w:rPr>
          <w:rFonts w:ascii="Times New Roman" w:hAnsi="Times New Roman"/>
        </w:rPr>
        <w:t>?</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Независимо от лечения функция почек будет снижена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Влияние гемодиализа на АД у этого больного невозможно  предсказать на основании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Представленных данных</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Адекватный гемодиализ скорее всего не позволит   устранить анемию</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Больной из-за возраста не подходит для пересадки почки</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25</w:t>
      </w:r>
      <w:r w:rsidRPr="00313D74">
        <w:rPr>
          <w:rFonts w:ascii="Times New Roman" w:hAnsi="Times New Roman"/>
        </w:rPr>
        <w:t>.(ПК-1,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      У 18-летней  больной в течении 2 лет находят "хронический гломерулонефрит". Состояние в целом оставалось удовлетворительным.В последние месяцы заметила слабость, склонность к отекам, особенно на лице.Пульс 70 уд. В мин., АД 110/70 мм. Рт.ст. В почках морфологически-"минимальные изменения".</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Кровь:</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Гемоглобин 130г/л</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СОЭ 30 мм/ч</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Общий белок 55 г/л</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Холестерин 12  ммоль/л</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Креатинин 0,1 ммоль/л</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Моча: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Белок 6 г/сут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Эритроциты 5-10 в поле зрения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Относительная плотность 1,012-1,023</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Какое суждение относительно этой больной верно?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Беременность противопоказана,она скорее всего приведет к  ухудшению почечного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Заболевания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Содержание белка в рационе должно быть уменьшено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Показано лечение преднизолоном,оно скорее всего будет эффективным в отношении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Протеинурии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Имеются начальные признаки ХПН</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 Что входит в морфологическое понятие "минимальные изменения" при недавно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bCs/>
        </w:rPr>
        <w:t>Существующем хроническом гломерулонефрите</w:t>
      </w:r>
      <w:r w:rsidRPr="00313D74">
        <w:rPr>
          <w:rFonts w:ascii="Times New Roman" w:hAnsi="Times New Roman"/>
        </w:rPr>
        <w:t>?</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Небольшая пролиферация мезангиальных клеток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Неравномерное утолщение базальных мембран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Единичные плотные депозиты на мембране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Распластывание и слияние отростков подоцитов, видимое при электронной микроскопии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bCs/>
        </w:rPr>
        <w:t>III. Что верно в отношении почечной гиперлипидемии?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Почечная гиперлипидемия не связана с опасностью раннего и ускоренного атеросклероза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Низкое онкотическое давление плазмы стимулирует синтез холестерина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Гиперхолестеринемия  указывает на снижение выделительной функции почек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Гиперхолестеринемия способствует дальнейшему повреждению почек</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26</w:t>
      </w:r>
      <w:r w:rsidRPr="00313D74">
        <w:rPr>
          <w:rFonts w:ascii="Times New Roman" w:hAnsi="Times New Roman"/>
        </w:rPr>
        <w:t>. (ОК-7,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Больной 21 год, студент. Поступил в клинику с жалобами на одышку при небольшой физической нагрузке, отеки  лица, рук, снижение  зрения.  Считает себя больным  в  течении  3-4  дней, когда после купания в холодной воде стал отмечать  отеки  лица, дважды   затрудненное   дыхание   возникало ночью. При обследовании: отеки  лица, рук, уменьшение диуреза до 600-700 мл за сутки,  АД=220/120 мм.рт.ст.:  в моче белок  0,99-1,2г/л,  эритроцитов 50-70 в  поле  зрения,  относительная   плотность  мочи  в   пробе  по  Зимницкому  1014 - 1026;  креатинин  в  крови    246 мкмоль/л).</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I. Механизм развития клинических проявлений связан с:</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Гиперволемией,</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Снижением онкотического давления плазмы,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Задержкой натрия,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Ишемией миокарда.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 Укажите, что из указанных положений верно.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Клиническая тяжесть болезни определяется: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Синдромом артериальной гипертензии;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Левожелудочковой недостаточностью;</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Остронефритическим синдромом;</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Уремией.</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III. Что верно?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Необходимо ограничение поваренной соли в пище;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Опасно развитие эклампсии;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Необходимо использование гипотензивных средств;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Возможно развитие гиперкалиемии.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IV. Что из указанных методов лечения следует  применить  в  момент</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Поступления в клинику?</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Введение плазмы;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Сердечные гликозиды;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Глюкокортикостероиды;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Мочегонные.</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V. Какие морфологические изменения могут быть обнаружены при изучении ткани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Почки, полученной с помощью биопсии?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1.Пролиферация эндотелиальных клеток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При иммунофлюоресцентном исследовании - депозиты lgg, C3;</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Некроз сосочков почек;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Пролиферация мезангиальных клеток.</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27</w:t>
      </w:r>
      <w:r w:rsidRPr="00313D74">
        <w:rPr>
          <w:rFonts w:ascii="Times New Roman" w:hAnsi="Times New Roman"/>
        </w:rPr>
        <w:t>. (ПК-1, ОПК-1, ОПК-6, ОПК-8, ОПК-9)</w:t>
      </w:r>
    </w:p>
    <w:p w:rsidR="00605345" w:rsidRPr="00313D74" w:rsidRDefault="00605345" w:rsidP="00605345">
      <w:pPr>
        <w:pStyle w:val="a8"/>
        <w:spacing w:after="0" w:line="240" w:lineRule="auto"/>
        <w:ind w:firstLine="709"/>
        <w:jc w:val="both"/>
        <w:rPr>
          <w:rFonts w:ascii="Times New Roman" w:hAnsi="Times New Roman"/>
        </w:rPr>
      </w:pPr>
      <w:r w:rsidRPr="00313D74">
        <w:rPr>
          <w:rFonts w:ascii="Times New Roman" w:hAnsi="Times New Roman"/>
        </w:rPr>
        <w:t xml:space="preserve">Больная 45 лет направлена к нефрологу в связи с изменениями в общем анализе мочи (белок 0,33-1,5 г/л). Впервые обнаруженными два месяца тому назад. В течение десяти лет страдает ревматоидным артритом, серопозитивным, протекающим с частыми обострениями. Длительно лечилась нестероидными противовоспалительными препаратами,  плаквенилом, который три месяца тому назад в связи с недостаточной эффективностью был заменен на кризанол. При осмотре обращает на себя внимание выраженная ульнарная девиация пальцев рук, симметричная дефигурация II, III и IV пястно-фаланговых суставов, лучезапястных и локтевых суставов. Кожные покровы не изменены. Отеков нет. АД=110/60 мм.рт. Ст. При обследовании обнаружено: суточная протеинурия </w:t>
      </w:r>
      <w:smartTag w:uri="urn:schemas-microsoft-com:office:smarttags" w:element="metricconverter">
        <w:smartTagPr>
          <w:attr w:name="ProductID" w:val="2,3 г"/>
        </w:smartTagPr>
        <w:r w:rsidRPr="00313D74">
          <w:rPr>
            <w:rFonts w:ascii="Times New Roman" w:hAnsi="Times New Roman"/>
          </w:rPr>
          <w:t>2,3 г</w:t>
        </w:r>
      </w:smartTag>
      <w:r w:rsidRPr="00313D74">
        <w:rPr>
          <w:rFonts w:ascii="Times New Roman" w:hAnsi="Times New Roman"/>
        </w:rPr>
        <w:t>; относительная плотность мочи в пробе по Зимницкому 1010-1022; в мочевом осадке 4-6 лейкоцитов, 5-8 эритроцитов в поле зрения, цилиндров нет. Альбумин сыворотки крови 35 г/л, креатинин 105 мкмоль/л.</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1. Укажите наиболее вероятную(-ые) причину(-ы) появления протеинурии у пациентки: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Амилоидоз почек;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Ревматоидный васкулит почечных сосудов;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"Золотая" нефропатия;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Острый интерстициальный лекарственный нефрит</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 Выберите необходимые в данной ситуации дополнительные методы исследования: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Радиоизотопная сцинтиграфия почек,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Фазово-контрастная микроскопия мочевого осадка,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Экскреторная урография почек;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Биопсия слизистой прямой кишки с окраской конго-рот</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Необходимые первоочередные рекомендации: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Отменить нестероидные противовоспалительные препараты;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Отменить кризанол;</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Назначить глюкокортикостероиды;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Динамический контроль анализов мочи.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bCs/>
        </w:rPr>
        <w:t>IV. Укажите возможные механизмы поражения почек у этой больной</w:t>
      </w:r>
      <w:r w:rsidRPr="00313D74">
        <w:rPr>
          <w:rFonts w:ascii="Times New Roman" w:hAnsi="Times New Roman"/>
        </w:rPr>
        <w:t>:</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Отложение иммунных комплексов в почечных клубочках;</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Ишемия интерстиция почек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Отложение в клубочках и интерстиции АА амилоида;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Исчезновение малых отростков ножек подоцитов;</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E908D1" w:rsidRPr="00313D74">
        <w:rPr>
          <w:rFonts w:ascii="Times New Roman" w:hAnsi="Times New Roman"/>
        </w:rPr>
        <w:t>28</w:t>
      </w:r>
      <w:r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Мужчина в возрасте 28 лет попал в автомобильную аварию, после чего развился остеомиелит костей таза. Перенес повторные операции по удалению гнойных костных секвестров и закрытию свищей. Через два года после  этого заметил у себя округлое образование в области левого подреберья. При обследовании обнаружены увеличенная плотная селезенка, гепатомегалия, увеличенная СОЭ - 65 мм/ч. Биохимические показатели крови: общий белок 70 г/л, альбумины 42 г/л, уровень креатинина 115 мкмоль/л, калий 4.2 ммоль/л (норма 3,6-6,3ммоль/л); клубочковая фильтрация 90 мл/мин. Анализ мочи: реакция кислая, белок - 2,5 г/сут, относительная плотность в пробе по Зимницкому 1007-1020, в осадке лейкоциты 1-3 в поле зрения, эритроциты единичные.</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Какие признаки характерны для данного заболевания?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1. Патогенетическая связь с гнойно-деструктивным процессом в костях.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Частота поражения почек.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Существенное увеличение СОЭ.</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Артериальная гипертония при сохранной функции почек.</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 Что из перечисленного верно? У больного имеются: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Скудный мочевой осадок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Нефротичсский синдром.</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Сохранная функция почек.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Нарушение ацидификации мочи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Какие из приведенных показателей свидетельствуют о сохранной функции почек у больного?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Уровень креатинина в сыворотке крови.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Уровень калия,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Клубочковая фильтрация,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Относительная плотность мочи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IV. Что можно ожидать при изучении пунктата почки?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Выраженная пролиферация эпителия капсулы с образованием "полулуний":</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Отсутствие фиксации иммуноглобулинов и комплемента на БМК,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Фибриноидный некроз капиллярных петель клубочков, кариорексис,</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Обнаружение конгофильного материала в клубочках, интерстиции, на стенках сосудов.</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Какая терапия показана в данном случае?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Сверхвысокие дозы преднизолона,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Цитостатики.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Нестероидные противовоспалительные препараты.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Колхицин.</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Задание №</w:t>
      </w:r>
      <w:r w:rsidR="00E908D1" w:rsidRPr="00313D74">
        <w:rPr>
          <w:rFonts w:ascii="Times New Roman" w:hAnsi="Times New Roman"/>
        </w:rPr>
        <w:t>29</w:t>
      </w:r>
      <w:r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      Б-ной К. 48 лет. В 20-летнем возрасте диагностировался хронический гломерулонефрит. </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В последующем чувствовал себя здоровым, к врачам не обращался. В редких исследованиях мочи регистрировались минимальная протеинурия, без изменения осадка. В последнем общем анализе мочи, сданном 1.5 года назад, имелись следующие показатели: цвет соломенно-желтый, прозрачность - полная, отн. Плотность мочи - 1012, белок 0,06 г/л. Лейкоциты 1-2 в п/зр. При измерении АД впервые выявлено его повышение до 140/90 мм.рт.ст., а при автоматическом суточном мониторировании АД зафиксирован средний уровень систолического АД - </w:t>
      </w:r>
      <w:smartTag w:uri="urn:schemas-microsoft-com:office:smarttags" w:element="metricconverter">
        <w:smartTagPr>
          <w:attr w:name="ProductID" w:val="153 мм"/>
        </w:smartTagPr>
        <w:r w:rsidRPr="00313D74">
          <w:rPr>
            <w:rFonts w:ascii="Times New Roman" w:hAnsi="Times New Roman"/>
          </w:rPr>
          <w:t>153 мм</w:t>
        </w:r>
      </w:smartTag>
      <w:r w:rsidRPr="00313D74">
        <w:rPr>
          <w:rFonts w:ascii="Times New Roman" w:hAnsi="Times New Roman"/>
        </w:rPr>
        <w:t xml:space="preserve">. Рт. Ст., диастолического </w:t>
      </w:r>
      <w:smartTag w:uri="urn:schemas-microsoft-com:office:smarttags" w:element="metricconverter">
        <w:smartTagPr>
          <w:attr w:name="ProductID" w:val="96 мм"/>
        </w:smartTagPr>
        <w:r w:rsidRPr="00313D74">
          <w:rPr>
            <w:rFonts w:ascii="Times New Roman" w:hAnsi="Times New Roman"/>
          </w:rPr>
          <w:t>96 мм</w:t>
        </w:r>
      </w:smartTag>
      <w:r w:rsidRPr="00313D74">
        <w:rPr>
          <w:rFonts w:ascii="Times New Roman" w:hAnsi="Times New Roman"/>
        </w:rPr>
        <w:t>. Рт. Ст., отмечено снижение средненочного АД по сравнению со среднесуточным.В течение последнего года никтурия. Проба Зимницкого 1003-1012, дневной диурез - 650 мл., ночной диурез - 980 мл. В общем анализе крови  гемоглобин - 102 г/л. Цв. Показатель - 0.95, эритроциты - 3.2-тера/л, остальные показатели гемограммы в норме. Биохимия: креатинин крови 196 мкмоль/л.,  Са++-2,04 ммоль/л, К+ - 4,2 ммоль/л.</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bCs/>
        </w:rPr>
        <w:t>Что из указанных ниже положений верно?</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1. Полиурия и никтурия при хронической почечной недостаточности обусловлены потерей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Возможности выделять концентрированную мочу,</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2. Развитие при хронической почечной недостаточности гипокальциемии вызывает повышение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Секреции паратгормона,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3. Основной причиной развития анемии при хронической почечной недостаточности является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Угнетение костномозгового кроветворения вследствие накопления азотистых шлаков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4. Проба Зимницкого, проведенная больному, позволяет констатировать   нарушение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Концентрационной функции почек</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1. Повышение внутриклубочкового давления является  одним из механизмов прогрессирования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Хронической почечной недостаточности;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2. Причиной прогрессирования артериальной гипертензии при хронической почечной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Недостаточности является накопление азотистых шлаков в крови;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3. В начальной стадии хронической почечной недостаточности может регистрироваться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Гипокалиемия;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4. При ЭКГ исследовании гипокалиемия проявляется высоким зубцом Т и уширением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Комплекса QRS.</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1. У наблюдаемого пациента развилась хроническая почечная недостаточность как исход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Хронического заболевания почек;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У больного при настоящем заболевании уже выявлена азотемия,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3. Имеющаяся у пациента анемия может быть обусловлена хронической почечной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Недостаточностью,</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4. Появление никтурии не является основанием для подозрения на формирование хронической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Почечной недостаточности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bCs/>
        </w:rPr>
        <w:t>IV.</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1. Содержание мочевины плазмы крови может транзиторно повышаться и при сохраненной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Функции почек: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2. Чувствительным методом определения ранних стадий хронической почечной недостаточности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Является радиоизотопная ренография,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3. Толщина почечной паренхимы </w:t>
      </w:r>
      <w:smartTag w:uri="urn:schemas-microsoft-com:office:smarttags" w:element="metricconverter">
        <w:smartTagPr>
          <w:attr w:name="ProductID" w:val="18 мм"/>
        </w:smartTagPr>
        <w:r w:rsidRPr="00313D74">
          <w:rPr>
            <w:rFonts w:ascii="Times New Roman" w:hAnsi="Times New Roman"/>
          </w:rPr>
          <w:t>18 мм</w:t>
        </w:r>
      </w:smartTag>
      <w:r w:rsidRPr="00313D74">
        <w:rPr>
          <w:rFonts w:ascii="Times New Roman" w:hAnsi="Times New Roman"/>
        </w:rPr>
        <w:t xml:space="preserve">, регистрируемая при ультразвуковом исследовании почек,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Соответствует норме,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4. Показанием к лечению хронической почечной недостаточности гемодиализом является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Снижение клубочковой фильтрации ниже 10 мл./мин</w:t>
      </w:r>
    </w:p>
    <w:p w:rsidR="00605345" w:rsidRPr="00313D74" w:rsidRDefault="00855175" w:rsidP="00605345">
      <w:pPr>
        <w:spacing w:after="0" w:line="240" w:lineRule="auto"/>
        <w:ind w:firstLine="709"/>
        <w:jc w:val="center"/>
        <w:rPr>
          <w:rFonts w:ascii="Times New Roman" w:hAnsi="Times New Roman"/>
        </w:rPr>
      </w:pPr>
      <w:r w:rsidRPr="00313D74">
        <w:rPr>
          <w:rFonts w:ascii="Times New Roman" w:hAnsi="Times New Roman"/>
        </w:rPr>
        <w:t>Задание № 30</w:t>
      </w:r>
      <w:r w:rsidR="00605345"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   Больная В., 56 лет, поступила в клинику с жалобами на снижение аппетита, боль и тяжесть в эпигастральной области после приема пищи, сопровождающихся тошнотой и эпизодически рвотой, приносящей облегчение. При пальпации живота определяется нерезкая разлитая болезненность в подложечной области. Печень и селезенка не пальпируются. Анализ крови: гемоглобин 128 г/л, эритроциты 3,9 тера/л, гастрин 200 нг/л (норма до 100 нг/л). Определяются антитела к обкладочным клеткам желудка в титре 1:40. При срочной эзофагогастродуоденоскопии выявлены выраженные атрофические изменения слизистой оболочки фундального отдела желудка, слизистая оболочка антрального отдела желудка и двенадцатиперстной кишки без существенных изменений. Взята биопсия из фундального отдела желудка.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Ваш предварительный диагноз?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Хронический аутоиммунный гастрит: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Хронический гастрит, ассоциированный с Неlicobacteг ру1оri:</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Хронический панкреатит: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Хронический пангастрит: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5. Хронический бескаменный холецистит</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 Какие элементы в представленном морфологическом заключении соответствуют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Выбранному Вами диагнозу?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Покровно-ямочный эпителий уплощен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Пилорическая метаплазия фундальных желез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3. Собственной пластинки лимфоидноплазмоцитарная инфильтрация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Нерезко выраженные признаки дисплазии  эпителия</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Какие изменения секреции и тонуса желудка Вы предполагаете?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Гипосекреция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Гиперсекреция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Гипотония желудка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Гипертонус желудка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IV. Каков механизм повышения уровня гастрина в крови в данном случае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Атрофия обкладочных клеток желудка,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Атрофия бокаловидных клеток желудка,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Нарушение продукции соляной кислоты,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Нарушение продукции соматостатина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Назначьте патогенетическое лечение: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Препараты желудочного сока,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Преднизолон,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Стимуляторы желудочной секреции (плантаглюцид, эуфиллин и др.),</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Трихопол</w:t>
      </w:r>
    </w:p>
    <w:p w:rsidR="00605345" w:rsidRPr="00313D74" w:rsidRDefault="00855175" w:rsidP="00605345">
      <w:pPr>
        <w:spacing w:after="0" w:line="240" w:lineRule="auto"/>
        <w:ind w:firstLine="709"/>
        <w:jc w:val="center"/>
        <w:rPr>
          <w:rFonts w:ascii="Times New Roman" w:hAnsi="Times New Roman"/>
        </w:rPr>
      </w:pPr>
      <w:r w:rsidRPr="00313D74">
        <w:rPr>
          <w:rFonts w:ascii="Times New Roman" w:hAnsi="Times New Roman"/>
        </w:rPr>
        <w:t>Задание № 31</w:t>
      </w:r>
      <w:r w:rsidR="00605345"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Больной Д.,48 лет, инженер, жалуется ни снижение аппетита, боли в зпигастральной области через 20-30 минут после еды, сопровождающиеся тошнотой. Из анамнеза известно, что вышеописанные жалобы появились 2 года назад со сменой периодов обострения и ремиссии. Питается нерегулярно, злоупотребляет алкоголем. Шесть лет назад перенес эпидемический гепатит в легкой форме. Объективно: контрактуры Дюпюитрена на кистях обеих рук, живот умеренно болезнен в подложечной области и правом подреберье, печень плотно-эластической консистенции, выступает из-под реберного края на </w:t>
      </w:r>
      <w:smartTag w:uri="urn:schemas-microsoft-com:office:smarttags" w:element="metricconverter">
        <w:smartTagPr>
          <w:attr w:name="ProductID" w:val="6 см"/>
        </w:smartTagPr>
        <w:r w:rsidRPr="00313D74">
          <w:rPr>
            <w:rFonts w:ascii="Times New Roman" w:hAnsi="Times New Roman"/>
          </w:rPr>
          <w:t>6 см</w:t>
        </w:r>
      </w:smartTag>
      <w:r w:rsidRPr="00313D74">
        <w:rPr>
          <w:rFonts w:ascii="Times New Roman" w:hAnsi="Times New Roman"/>
        </w:rPr>
        <w:t>, селезенка не пальпируется. Выявлено изолированное   повышение   активности   гамма-глутаматтранспептидазы до 212 МЕ (N = 15-106 МЕ).</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Какой диагноз Вы предполагаете?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Хронический гепатит,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Язвенная болезнь желудка;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Язвенная болезнь 12-перстной кишки,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Алкогольная жировая дистрофия печени.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 Какие эндоскопические и морфологические изменения могут соответствовать предполагаемому диагнозу?</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При эндоскопическом исследовании выявлена язва желудка;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При эндоскопическом исследовании выявлена язва 12-перстной кишки;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3. При морфологическом исследовании биоптатов печени найдена картина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Крупнокапельного ожирения гепатоцитов,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4. При морфологическом исследовании биоптатов печени найдена картина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Хронического активного гепатита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Какие изменения желудочной секреции чаще встречаются при этом заболевании?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Нормосекреция,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Гиперсекреция,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Гипосекреция,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Ахилия.</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IV. Как объяснить гепатомегалию и изолированное повышение активности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Гамма-глутаматтранспептидазы у больного?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Наличием хронического гепатита;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Нерегулярным питанием;</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Нарушением желудочной секреции;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Злоупотреблением алкоголем.</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Выберите основные направления лечения: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Полный отказ от алкоголя;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Антихеликобактерная терапия;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Сбалансированное и регулярное питание;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Антисекреторные препараты.</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Задание № 3</w:t>
      </w:r>
      <w:r w:rsidR="00855175" w:rsidRPr="00313D74">
        <w:rPr>
          <w:rFonts w:ascii="Times New Roman" w:hAnsi="Times New Roman"/>
        </w:rPr>
        <w:t>2</w:t>
      </w:r>
      <w:r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Юноша 17 лет, с 10-летнего возраста отмечает периодическое появление желтушности склер, чаще после физической нагрузки и острых респираторных заболеваний. Жалуется на повышенную утомляемость, раздражительность, иногда тупые боли в правом подреберье. При пальпации живот мягкий, печень и селезенка не пальпируются. Гемоглобин - 125 г/л, лейкоциты - 6,0 гига/л, СОЭ- 3 мм/ч. Общий билирубин сыворотки 70 мкмоль/л (Nдо 20,5 мкмоль/л), прямой билирубин 0 мкмоль/л, аланинаминотрансфераза 15 МЕ (норма до 28 МЕ), аспарагинаминотрансфераза 18 МЕ (норма до 35 МЕ). Нbs Аg и анти-HCV не обнаружены.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bCs/>
        </w:rPr>
        <w:t>I. Ваш диагноз?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Хронический вирусный гепатит;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Хронический аутоиммунный гепатит,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Первичный билиарный цирроз;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Болезнь Жильбера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5. Болезнь Дабина-Джонсона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bCs/>
        </w:rPr>
        <w:t>II. Какие морфологические признаки соответствуют поставленному Вами диагнозу?</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Гистологическое строение печени близко к норме;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Жировая дистрофия и некроз гепатоцитов,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Накопление липофусцина в гепатоцитах;</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Отложение меланина в печени.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Каков патогенез гипербилирубинемии в данном случае?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Нарушение внутриклеточной конъюгации непрямого билирубина;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Некроз гепатоцитов;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Нарушение транспорта непрямого билирубина;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Повышенное образование непрямого билирубина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IV. Нарушение активности каких ферментов обусловливает непрямую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Гипербилирубинемию в данном случае?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Аспартатаминотрансферазы;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Щелочной фосфатазы;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Гамма-глутаматтранспептидазы;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Глюкуронилтрансферазы.</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Назначьте лечение: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Кортикостероиды;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Физиотерапия;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Нестероидные противовоспалительные препараты;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Фенобарбитал</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855175" w:rsidRPr="00313D74">
        <w:rPr>
          <w:rFonts w:ascii="Times New Roman" w:hAnsi="Times New Roman"/>
        </w:rPr>
        <w:t>33</w:t>
      </w:r>
      <w:r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     Больная Н., 18 лет, направлена на обследование в клинику в связи с рецидивирующей в последний год желтухой,сопровождающейся  повышением температуры до 38,0° С, гепатомегалией, болями в крупных суставах, сухостью во рту. Из прилагаемых выписок обращает на себя внимание наличие рецидивирующего кератоконьюнктивита, СОЭ 46-52 мм/ч, гамма-глобулины 40,5 отн.% (N=16-22 отн.%), однократное выявление LЕ-клеток в низком титре.</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Ваш предположительный диагноз?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Системная красная волчанка,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Синдром Шегрена,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Ревматоидный артрит,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Хронический аутоиммунный гепатит.</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 Какие морфологические признаки соответствуют Вашему диагнозу?</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В биоптатах печени картина хронического агрессивного гепатита,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В биоптатах печени картина хронического персистирующего гепатита,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В биоптатах слизистой оболочки нижней губы лимфоцитарная инфильтрация,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В биоптатах слизистой оболочки нижней губы изменений не найдено</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В патогенезе данного заболевания могут иметь значение: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Снижение активности Т-супрессоров.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Увеличение активности Т-хелперов.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3. Повышение образования гепатоспецифических аутоантител к компонентам мембран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Гепатоцитов,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Снижение активности Т-хелперов.</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IV. В связи с имеющейся у больной желтухой какие изменения билирубинового обмена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Вы предполагаете?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Преимущественное повышение в крови уровня прямого билирубина;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Преимущественное повышение непрямого билирубина в крови,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В моче обнаруживается прямой билирубин,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Повышенное выделение уробилиногенов и стеркобилиногенов.</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Выберите лечение: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Интерферон,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Глюкокортикоиды,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Антибиотики.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Цитостатики.</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855175" w:rsidRPr="00313D74">
        <w:rPr>
          <w:rFonts w:ascii="Times New Roman" w:hAnsi="Times New Roman"/>
        </w:rPr>
        <w:t>34</w:t>
      </w:r>
      <w:r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    У больного 3, 27 лет, страдающего гемофилией, с многочисленными  гемотрансфузиями в анамнезе, в течение последних 2 лет обнаруживается гепатомегалия. Интермиттирующая желтуха, стойкое повышение трансаминаз: аланинамино-трансфераза- 350 МЕ (N до 28 МЕ), аспарагинаминотрансфераза - 250 МЕ (N до 35 МЕ), общий билирубин -  80 мкмоль/л (N до 20,5 мкмоль/л) . Антитела к вирусу гепатита С не обнаружены.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bCs/>
        </w:rPr>
        <w:t>I. О каком заболевании может идти речь?</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Болезнь Бадда-Хиари,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Аутоиммунный гепатит.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3. Начальные проявления первичного билиарного цирроза печени.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Хронический гепатит В.</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 Какие морфологические изменения в печени наиболее вероятны?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Крупнокапельное ожирение гепатоцитов,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В печеночных дольках участки мостовидных некрозов и разрушения балок,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В воспалительном инфильтрате преобладают плазматические клетки,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В воспалительном инфильтрате преобладают лимфомакрофагальные элементы</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В патогенезе этого заболевания наибольшее значение имеет следующее: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1. Повышение образования гепатоспецифических аутоантител к компонентам мембран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Гепатоцитов;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Повышение образования антител к клеткам желчных ходов,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Тромбоз печеночных вен;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Репликация вируса гепатита В.</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IV. С дефектами каких факторов свертывания крови может быть связана гемофилия?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Фактор IX;</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Фактор II;</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Фактор VIII;</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Фактор III;</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Учитывая сочетанный характер заболевания, назначьте лечение: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Глюкокортикоиды;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Переливание свежезамороженной плазмы по показаниям;</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Цитостатики;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Интерферонотерапия.</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855175" w:rsidRPr="00313D74">
        <w:rPr>
          <w:rFonts w:ascii="Times New Roman" w:hAnsi="Times New Roman"/>
        </w:rPr>
        <w:t>35</w:t>
      </w:r>
      <w:r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   Больной 3., 65 лет, в течение 3-х лет наблюдается в клинике по поводу цирроза печени,  вследствие вирусного гепатита В. Последние 3 месяца отмечается нарастание жажды, сонливость днем и бессонница ночью, асцит, периферические отеки. В анализе крови: аланинаминотрансфераза - 90 МЕ (норма до 28 МЕ), аспарагинаминомрансфераза - 80 МЕ (норма до 35 МЕ), билирубин общий-60 мкмоль/л (преимущественно за счет прямого билирубина) , (N до 20,5мкмоль/л) , альбумин-25 г/л (норма 35-50 г/л ), холинэстераза-1200 МЕ (норма 1900-3800 МЕ), промромбиновый индекс-60% (норма 85-110% ), щелочная фосфатаза - 170 МЕ (норма 20-60 МЕ), гамма-глутаматтранспептидаза - 15 МЕ (норма до 106 МЕ).</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Чем обусловлено ухудшение состояния больного?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Нарастанием печеночно-клеточной недостаточности;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Нарастанием явлений вторичного гиперальдостеронизма;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Нарастанием отечно-асцитического синдрома;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Усилением холестаза.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 Морфологическая картина в биоптатах печени: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Диффузное разрастание соединительной ткани;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Извращенная регенерация;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Наличие ложных долек;</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Дистрофия гепатоцитов.</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III.Как объяснить асцит и периферические отеки у данного больного?</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Нарушение обмена натрия и калия вследствие гиперальдостеронизма;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Нарушение обмена ароматических аминокислот;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Снижение онкотического давления в плазме крови из-за прогрессирующей печеночно-клеточной недостаточности;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Нарушение обмена аммиака.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1У. С какими биохимическими механизмами связано нарушение сна у пациента?</w:t>
      </w:r>
    </w:p>
    <w:p w:rsidR="00605345" w:rsidRPr="00313D74" w:rsidRDefault="00605345" w:rsidP="00C82B3A">
      <w:pPr>
        <w:numPr>
          <w:ilvl w:val="0"/>
          <w:numId w:val="54"/>
        </w:numPr>
        <w:autoSpaceDE w:val="0"/>
        <w:autoSpaceDN w:val="0"/>
        <w:spacing w:after="0" w:line="240" w:lineRule="auto"/>
        <w:ind w:left="0" w:firstLine="709"/>
        <w:rPr>
          <w:rFonts w:ascii="Times New Roman" w:hAnsi="Times New Roman"/>
        </w:rPr>
      </w:pPr>
      <w:r w:rsidRPr="00313D74">
        <w:rPr>
          <w:rFonts w:ascii="Times New Roman" w:hAnsi="Times New Roman"/>
        </w:rPr>
        <w:t>Повышенное образование ложных нейротрансмиттеров;</w:t>
      </w:r>
    </w:p>
    <w:p w:rsidR="00605345" w:rsidRPr="00313D74" w:rsidRDefault="00605345" w:rsidP="00C82B3A">
      <w:pPr>
        <w:numPr>
          <w:ilvl w:val="0"/>
          <w:numId w:val="54"/>
        </w:numPr>
        <w:autoSpaceDE w:val="0"/>
        <w:autoSpaceDN w:val="0"/>
        <w:spacing w:after="0" w:line="240" w:lineRule="auto"/>
        <w:ind w:left="0" w:firstLine="709"/>
        <w:rPr>
          <w:rFonts w:ascii="Times New Roman" w:hAnsi="Times New Roman"/>
        </w:rPr>
      </w:pPr>
      <w:r w:rsidRPr="00313D74">
        <w:rPr>
          <w:rFonts w:ascii="Times New Roman" w:hAnsi="Times New Roman"/>
        </w:rPr>
        <w:t>Гипераммониемия;</w:t>
      </w:r>
    </w:p>
    <w:p w:rsidR="00605345" w:rsidRPr="00313D74" w:rsidRDefault="00605345" w:rsidP="00C82B3A">
      <w:pPr>
        <w:numPr>
          <w:ilvl w:val="0"/>
          <w:numId w:val="54"/>
        </w:numPr>
        <w:autoSpaceDE w:val="0"/>
        <w:autoSpaceDN w:val="0"/>
        <w:spacing w:after="0" w:line="240" w:lineRule="auto"/>
        <w:ind w:left="0" w:firstLine="709"/>
        <w:rPr>
          <w:rFonts w:ascii="Times New Roman" w:hAnsi="Times New Roman"/>
        </w:rPr>
      </w:pPr>
      <w:r w:rsidRPr="00313D74">
        <w:rPr>
          <w:rFonts w:ascii="Times New Roman" w:hAnsi="Times New Roman"/>
        </w:rPr>
        <w:t>Гиперацидемия;</w:t>
      </w:r>
    </w:p>
    <w:p w:rsidR="00605345" w:rsidRPr="00313D74" w:rsidRDefault="00605345" w:rsidP="00C82B3A">
      <w:pPr>
        <w:numPr>
          <w:ilvl w:val="0"/>
          <w:numId w:val="54"/>
        </w:numPr>
        <w:autoSpaceDE w:val="0"/>
        <w:autoSpaceDN w:val="0"/>
        <w:spacing w:after="0" w:line="240" w:lineRule="auto"/>
        <w:ind w:left="0" w:firstLine="709"/>
        <w:rPr>
          <w:rFonts w:ascii="Times New Roman" w:hAnsi="Times New Roman"/>
        </w:rPr>
      </w:pPr>
      <w:r w:rsidRPr="00313D74">
        <w:rPr>
          <w:rFonts w:ascii="Times New Roman" w:hAnsi="Times New Roman"/>
        </w:rPr>
        <w:t>Гиперглюкагонемия.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bCs/>
        </w:rPr>
        <w:t>У. Назначьте лечение с учетом выявленных осложнений цирроза печени:</w:t>
      </w:r>
    </w:p>
    <w:p w:rsidR="00605345" w:rsidRPr="00313D74" w:rsidRDefault="00605345" w:rsidP="00C82B3A">
      <w:pPr>
        <w:numPr>
          <w:ilvl w:val="0"/>
          <w:numId w:val="55"/>
        </w:numPr>
        <w:autoSpaceDE w:val="0"/>
        <w:autoSpaceDN w:val="0"/>
        <w:spacing w:after="0" w:line="240" w:lineRule="auto"/>
        <w:ind w:left="0" w:firstLine="709"/>
        <w:rPr>
          <w:rFonts w:ascii="Times New Roman" w:hAnsi="Times New Roman"/>
        </w:rPr>
      </w:pPr>
      <w:r w:rsidRPr="00313D74">
        <w:rPr>
          <w:rFonts w:ascii="Times New Roman" w:hAnsi="Times New Roman"/>
        </w:rPr>
        <w:t>Ограничение белка в пище;</w:t>
      </w:r>
    </w:p>
    <w:p w:rsidR="00605345" w:rsidRPr="00313D74" w:rsidRDefault="00605345" w:rsidP="00C82B3A">
      <w:pPr>
        <w:numPr>
          <w:ilvl w:val="0"/>
          <w:numId w:val="55"/>
        </w:numPr>
        <w:autoSpaceDE w:val="0"/>
        <w:autoSpaceDN w:val="0"/>
        <w:spacing w:after="0" w:line="240" w:lineRule="auto"/>
        <w:ind w:left="0" w:firstLine="709"/>
        <w:rPr>
          <w:rFonts w:ascii="Times New Roman" w:hAnsi="Times New Roman"/>
        </w:rPr>
      </w:pPr>
      <w:r w:rsidRPr="00313D74">
        <w:rPr>
          <w:rFonts w:ascii="Times New Roman" w:hAnsi="Times New Roman"/>
        </w:rPr>
        <w:t>Блокаторы альдостерона (верошпирон, альдактон);</w:t>
      </w:r>
    </w:p>
    <w:p w:rsidR="00605345" w:rsidRPr="00313D74" w:rsidRDefault="00605345" w:rsidP="00C82B3A">
      <w:pPr>
        <w:numPr>
          <w:ilvl w:val="0"/>
          <w:numId w:val="55"/>
        </w:numPr>
        <w:autoSpaceDE w:val="0"/>
        <w:autoSpaceDN w:val="0"/>
        <w:spacing w:after="0" w:line="240" w:lineRule="auto"/>
        <w:ind w:left="0" w:firstLine="709"/>
        <w:rPr>
          <w:rFonts w:ascii="Times New Roman" w:hAnsi="Times New Roman"/>
        </w:rPr>
      </w:pPr>
      <w:r w:rsidRPr="00313D74">
        <w:rPr>
          <w:rFonts w:ascii="Times New Roman" w:hAnsi="Times New Roman"/>
        </w:rPr>
        <w:t>Внутривенное введение белковых растворов;</w:t>
      </w:r>
    </w:p>
    <w:p w:rsidR="00605345" w:rsidRPr="00313D74" w:rsidRDefault="00605345" w:rsidP="00C82B3A">
      <w:pPr>
        <w:numPr>
          <w:ilvl w:val="0"/>
          <w:numId w:val="55"/>
        </w:numPr>
        <w:autoSpaceDE w:val="0"/>
        <w:autoSpaceDN w:val="0"/>
        <w:spacing w:after="0" w:line="240" w:lineRule="auto"/>
        <w:ind w:left="0" w:firstLine="709"/>
        <w:rPr>
          <w:rFonts w:ascii="Times New Roman" w:hAnsi="Times New Roman"/>
        </w:rPr>
      </w:pPr>
      <w:r w:rsidRPr="00313D74">
        <w:rPr>
          <w:rFonts w:ascii="Times New Roman" w:hAnsi="Times New Roman"/>
        </w:rPr>
        <w:t>Блокаторы образования аммиака в кишечнике (невсасывающиеся антибиотики, синтетическая лактулоза).</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855175" w:rsidRPr="00313D74">
        <w:rPr>
          <w:rFonts w:ascii="Times New Roman" w:hAnsi="Times New Roman"/>
        </w:rPr>
        <w:t>36</w:t>
      </w:r>
      <w:r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        У больного М., 46 лет, в анамнезе  тяжелая  форма  острого  вирусного  гепатита. В настоящее время жалуется на снижение работоспособности, выраженную слабость, кожный зуд,  желтуху,  бессонницу,  запоры</w:t>
      </w:r>
      <w:proofErr w:type="gramStart"/>
      <w:r w:rsidRPr="00313D74">
        <w:rPr>
          <w:rFonts w:ascii="Times New Roman" w:hAnsi="Times New Roman"/>
        </w:rPr>
        <w:t xml:space="preserve"> .</w:t>
      </w:r>
      <w:proofErr w:type="gramEnd"/>
      <w:r w:rsidRPr="00313D74">
        <w:rPr>
          <w:rFonts w:ascii="Times New Roman" w:hAnsi="Times New Roman"/>
        </w:rPr>
        <w:t xml:space="preserve"> Алат - 160 - 200 МЕ  (норма до 28 МЕ),  асат  -  120 - 140 (норма до 35 МЕ), ЩФ - 210 МЕ (N до 60 МЕ), билирубин общий – 80 мкмоль/л преимущественно за счет прямого билирубина ), (N до 20,5 мкмоль/л),  альбумин - </w:t>
      </w:r>
      <w:smartTag w:uri="urn:schemas-microsoft-com:office:smarttags" w:element="metricconverter">
        <w:smartTagPr>
          <w:attr w:name="ProductID" w:val="35 г"/>
        </w:smartTagPr>
        <w:r w:rsidRPr="00313D74">
          <w:rPr>
            <w:rFonts w:ascii="Times New Roman" w:hAnsi="Times New Roman"/>
          </w:rPr>
          <w:t>35 г</w:t>
        </w:r>
      </w:smartTag>
      <w:r w:rsidRPr="00313D74">
        <w:rPr>
          <w:rFonts w:ascii="Times New Roman" w:hAnsi="Times New Roman"/>
        </w:rPr>
        <w:t xml:space="preserve"> /л,  (N 35 - 50 г/л),  холинестераза - 2500 МЕ (N 1900 - 3800 МЕ), ПТИ - 85 % (N 85 -110%), холестерин – 6,6 ммоль/л. Лейкоциты - </w:t>
      </w:r>
      <w:r w:rsidRPr="00313D74">
        <w:rPr>
          <w:rFonts w:ascii="Times New Roman" w:hAnsi="Times New Roman"/>
          <w:position w:val="-8"/>
        </w:rPr>
        <w:object w:dxaOrig="800" w:dyaOrig="340">
          <v:shape id="_x0000_i1035" type="#_x0000_t75" style="width:39.75pt;height:18pt" o:ole="" fillcolor="window">
            <v:imagedata r:id="rId31" o:title=""/>
          </v:shape>
          <o:OLEObject Type="Embed" ProgID="Equation.3" ShapeID="_x0000_i1035" DrawAspect="Content" ObjectID="_1701098855" r:id="rId32"/>
        </w:object>
      </w:r>
      <w:r w:rsidRPr="00313D74">
        <w:rPr>
          <w:rFonts w:ascii="Times New Roman" w:hAnsi="Times New Roman"/>
        </w:rPr>
        <w:t xml:space="preserve">/л, тромбоциты - </w:t>
      </w:r>
      <w:r w:rsidRPr="00313D74">
        <w:rPr>
          <w:rFonts w:ascii="Times New Roman" w:hAnsi="Times New Roman"/>
          <w:position w:val="-8"/>
        </w:rPr>
        <w:object w:dxaOrig="1020" w:dyaOrig="340">
          <v:shape id="_x0000_i1036" type="#_x0000_t75" style="width:49.5pt;height:18pt" o:ole="" fillcolor="window">
            <v:imagedata r:id="rId33" o:title=""/>
          </v:shape>
          <o:OLEObject Type="Embed" ProgID="Equation.3" ShapeID="_x0000_i1036" DrawAspect="Content" ObjectID="_1701098856" r:id="rId34"/>
        </w:object>
      </w:r>
      <w:r w:rsidRPr="00313D74">
        <w:rPr>
          <w:rFonts w:ascii="Times New Roman" w:hAnsi="Times New Roman"/>
        </w:rPr>
        <w:t xml:space="preserve">/л. При рентгенографии выявлено  варикозное  расширение вен пищевода.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Каков вероятный диагноз?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1.   Вирусный цирроз печени;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2.   Алкогольный цирроз печени;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3.   Первичный билиарный цирроз печени;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4.   Хронический вирусный гепатит;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    5.   Хронический аутоиммунный гепатит.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bCs/>
        </w:rPr>
        <w:t>II.  Морфологическая картина в биоптатах печени представляет</w:t>
      </w:r>
      <w:r w:rsidRPr="00313D74">
        <w:rPr>
          <w:rFonts w:ascii="Times New Roman" w:hAnsi="Times New Roman"/>
        </w:rPr>
        <w:t>:</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Первичный билиарный цирроз печени;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Внутрипеченочный холестаз;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Хронический активный гепатит;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Крупноузловой цирроз печени.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III.  Желтуху, повышение уровня холестерина и кожный зуд у данного больного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Возможно объяснить ретенцией в крови: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Желчных кислот;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Холестерина;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Билирубина;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Щелочной фосфатазы.</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IV.  Бессонница больного обусловлена повышенным содержанием в крови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Следующих веществ: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Аммиака;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Трансаминаз;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Ложных нейротрансмиттеров;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Билирубина.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Основные направления лечения: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Подавление образования аммиака в кишечнике;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Ограничение приема белка с пищей;</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Глютаминовая кислота.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Глюкокортикоиды.</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855175" w:rsidRPr="00313D74">
        <w:rPr>
          <w:rFonts w:ascii="Times New Roman" w:hAnsi="Times New Roman"/>
        </w:rPr>
        <w:t>37</w:t>
      </w:r>
      <w:r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           Больной Д., 44 лет, шофер, обратился с жалобами на боли в эпигастральной области с иррадиацией в  спину,  усиливающиеся после  приема  пищи, повторную рвоту, жидкий стул. Из анамнеза  известно,  что  в  течение 10 лет  злоупотребляет алкоголем. Подобный приступ третий за год. Связывает их возникновение с алкогольными эксцессами. При  осмотре:  повышенного  питания, рост </w:t>
      </w:r>
      <w:smartTag w:uri="urn:schemas-microsoft-com:office:smarttags" w:element="metricconverter">
        <w:smartTagPr>
          <w:attr w:name="ProductID" w:val="-173 см"/>
        </w:smartTagPr>
        <w:r w:rsidRPr="00313D74">
          <w:rPr>
            <w:rFonts w:ascii="Times New Roman" w:hAnsi="Times New Roman"/>
          </w:rPr>
          <w:t>-173 см</w:t>
        </w:r>
      </w:smartTag>
      <w:r w:rsidRPr="00313D74">
        <w:rPr>
          <w:rFonts w:ascii="Times New Roman" w:hAnsi="Times New Roman"/>
        </w:rPr>
        <w:t xml:space="preserve">, вес - </w:t>
      </w:r>
      <w:smartTag w:uri="urn:schemas-microsoft-com:office:smarttags" w:element="metricconverter">
        <w:smartTagPr>
          <w:attr w:name="ProductID" w:val="96 кг"/>
        </w:smartTagPr>
        <w:r w:rsidRPr="00313D74">
          <w:rPr>
            <w:rFonts w:ascii="Times New Roman" w:hAnsi="Times New Roman"/>
          </w:rPr>
          <w:t>96 кг</w:t>
        </w:r>
      </w:smartTag>
      <w:r w:rsidRPr="00313D74">
        <w:rPr>
          <w:rFonts w:ascii="Times New Roman" w:hAnsi="Times New Roman"/>
        </w:rPr>
        <w:t xml:space="preserve">, гинекомастия. Живот увеличен в объеме, умеренно вздут, болезнен в эпигастральной области. Симптом Щеткина - Блюмберга  отрицателен.  Печень  выступает  из-под  реберного края на </w:t>
      </w:r>
      <w:smartTag w:uri="urn:schemas-microsoft-com:office:smarttags" w:element="metricconverter">
        <w:smartTagPr>
          <w:attr w:name="ProductID" w:val="4 см"/>
        </w:smartTagPr>
        <w:r w:rsidRPr="00313D74">
          <w:rPr>
            <w:rFonts w:ascii="Times New Roman" w:hAnsi="Times New Roman"/>
          </w:rPr>
          <w:t>4 см</w:t>
        </w:r>
      </w:smartTag>
      <w:r w:rsidRPr="00313D74">
        <w:rPr>
          <w:rFonts w:ascii="Times New Roman" w:hAnsi="Times New Roman"/>
        </w:rPr>
        <w:t>. Селезенка не пальпируется.</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С чем можно связать подобную ситуацию?</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Хронический алкогольный панкреатит;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Хронический калькулезный холецистит;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Алкогольная жировая дистрофия печени;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Хронический энтерит.</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  Выберите   наиболее  характерные   морфологические   признаки   для  данной  клинической ситуации: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Кальцинаты в панкреатических протоках;</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Крупнокапельное ожирение печени;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Псевдокисты в поджелудочной железе;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Перихолецистит.</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Укажите патофизиологические механизмы болевого синдрома: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Гипермоторика тонкого кишечника;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Панкреатическая внутрипротоковая гипертония;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Нарушение желудочной секреции;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Воспаление внутрипанкреатических нервных стволов;</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IV.  Повышение активности каких ферментов в крови Вы ожидаете?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Амилазы;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Фосфолипазы 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Липазы;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Псевдохолинестеразы.</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В связи с поставленным Вами диагнозом определите выбор лечения: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Диета: дробное питание, жиры менее 60 г/сутки;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Отказ от алкоголя;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Панкреатические ферменты, блокаторы рецепторов к гистамину, спазмолитики;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Ненаркотические анальгетики.</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855175" w:rsidRPr="00313D74">
        <w:rPr>
          <w:rFonts w:ascii="Times New Roman" w:hAnsi="Times New Roman"/>
        </w:rPr>
        <w:t>38</w:t>
      </w:r>
      <w:r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 xml:space="preserve">     Больная Ш., 23 лет, переведена из инфекционного стационара с жалобами на боли в животе разлитого характера, частый  жидкий стул ’’сального’’ вида, слабость, головокружение, похудание ( за последние 3 месяца - </w:t>
      </w:r>
      <w:smartTag w:uri="urn:schemas-microsoft-com:office:smarttags" w:element="metricconverter">
        <w:smartTagPr>
          <w:attr w:name="ProductID" w:val="8 кг"/>
        </w:smartTagPr>
        <w:r w:rsidRPr="00313D74">
          <w:rPr>
            <w:rFonts w:ascii="Times New Roman" w:hAnsi="Times New Roman"/>
          </w:rPr>
          <w:t>8 кг</w:t>
        </w:r>
      </w:smartTag>
      <w:r w:rsidRPr="00313D74">
        <w:rPr>
          <w:rFonts w:ascii="Times New Roman" w:hAnsi="Times New Roman"/>
        </w:rPr>
        <w:t xml:space="preserve"> ), эпизодические подъемы температуры до</w:t>
      </w:r>
      <w:proofErr w:type="gramStart"/>
      <w:r w:rsidRPr="00313D74">
        <w:rPr>
          <w:rFonts w:ascii="Times New Roman" w:hAnsi="Times New Roman"/>
        </w:rPr>
        <w:t xml:space="preserve">  </w:t>
      </w:r>
      <w:r w:rsidRPr="00313D74">
        <w:rPr>
          <w:rFonts w:ascii="Times New Roman" w:hAnsi="Times New Roman"/>
          <w:position w:val="-4"/>
        </w:rPr>
        <w:object w:dxaOrig="639" w:dyaOrig="300">
          <v:shape id="_x0000_i1037" type="#_x0000_t75" style="width:32.25pt;height:14.25pt" o:ole="" fillcolor="window">
            <v:imagedata r:id="rId35" o:title=""/>
          </v:shape>
          <o:OLEObject Type="Embed" ProgID="Equation.3" ShapeID="_x0000_i1037" DrawAspect="Content" ObjectID="_1701098857" r:id="rId36"/>
        </w:object>
      </w:r>
      <w:r w:rsidRPr="00313D74">
        <w:rPr>
          <w:rFonts w:ascii="Times New Roman" w:hAnsi="Times New Roman"/>
        </w:rPr>
        <w:t xml:space="preserve"> П</w:t>
      </w:r>
      <w:proofErr w:type="gramEnd"/>
      <w:r w:rsidRPr="00313D74">
        <w:rPr>
          <w:rFonts w:ascii="Times New Roman" w:hAnsi="Times New Roman"/>
        </w:rPr>
        <w:t xml:space="preserve">ри  осмотре: кожные покровы и видимые слизистые бледные, кожа гипотрофична. При пальпации живота в правой мезогастральной области определяется конгломерат размером </w:t>
      </w:r>
      <w:r w:rsidRPr="00313D74">
        <w:rPr>
          <w:rFonts w:ascii="Times New Roman" w:hAnsi="Times New Roman"/>
          <w:position w:val="-4"/>
        </w:rPr>
        <w:object w:dxaOrig="639" w:dyaOrig="240">
          <v:shape id="_x0000_i1038" type="#_x0000_t75" style="width:32.25pt;height:12.75pt" o:ole="" fillcolor="window">
            <v:imagedata r:id="rId37" o:title=""/>
          </v:shape>
          <o:OLEObject Type="Embed" ProgID="Equation.3" ShapeID="_x0000_i1038" DrawAspect="Content" ObjectID="_1701098858" r:id="rId38"/>
        </w:object>
      </w:r>
      <w:proofErr w:type="gramStart"/>
      <w:r w:rsidRPr="00313D74">
        <w:rPr>
          <w:rFonts w:ascii="Times New Roman" w:hAnsi="Times New Roman"/>
        </w:rPr>
        <w:t>см</w:t>
      </w:r>
      <w:proofErr w:type="gramEnd"/>
      <w:r w:rsidRPr="00313D74">
        <w:rPr>
          <w:rFonts w:ascii="Times New Roman" w:hAnsi="Times New Roman"/>
        </w:rPr>
        <w:t>. Анализ крови: гемоглобин - 95 г/л, эритроциты -</w:t>
      </w:r>
      <w:r w:rsidRPr="00313D74">
        <w:rPr>
          <w:rFonts w:ascii="Times New Roman" w:hAnsi="Times New Roman"/>
          <w:position w:val="-8"/>
        </w:rPr>
        <w:object w:dxaOrig="980" w:dyaOrig="340">
          <v:shape id="_x0000_i1039" type="#_x0000_t75" style="width:49.5pt;height:18pt" o:ole="" fillcolor="window">
            <v:imagedata r:id="rId39" o:title=""/>
          </v:shape>
          <o:OLEObject Type="Embed" ProgID="Equation.3" ShapeID="_x0000_i1039" DrawAspect="Content" ObjectID="_1701098859" r:id="rId40"/>
        </w:object>
      </w:r>
      <w:r w:rsidRPr="00313D74">
        <w:rPr>
          <w:rFonts w:ascii="Times New Roman" w:hAnsi="Times New Roman"/>
        </w:rPr>
        <w:t>л, цветовой показатель - 1,0. При УЗИ обнаружены камни желчного пузыря.</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Укажите предположительный  диагноз: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Желчно - каменная болезнь;</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Неспецифический язвенный колит;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Болезнь Крона;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Опухоль тонкого кишечника.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  Какие эндоскопические и морфологические изменения могут соответствовать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Поставленному Вами диагнозу?</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В энтеробиоптате саркоидоподобная гранулема;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2.  Слизистая тонкой кишки инфильтрирована лимфоцитами, плазматическими клетками,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Гистиоцитами;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Эндоскопически вид '' булыжной '' мостовой в терминальном отделе тонкой кишки;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Псевдополипы в терминальном отделе тонкой кишки.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Каковы механизмы камнеобразования в желчном пузыре?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Дефицит желчных кислот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Дефицит железа;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Усиление литогенных свойств желчи;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Дефицит фолатов.</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IV.  Чем объяснить наличие анемии у больной?</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Дефицит электролитов;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Дефицит витамина В12 и фолиевой кислоты;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Дефицит витамина D;</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Дефицит железа.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Концепция лечения включает  следующее: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Парентеральное питание;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2.  Противовоспалительная, иммуносупрессивная терапия (5-аминосалицилловая кислота,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Трихопол, глюкокортикоиды, цитостатики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Лечение дисбактериоза;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Холецистэктомия в период ремиссии основного заболевания.</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855175" w:rsidRPr="00313D74">
        <w:rPr>
          <w:rFonts w:ascii="Times New Roman" w:hAnsi="Times New Roman"/>
        </w:rPr>
        <w:t>39</w:t>
      </w:r>
      <w:r w:rsidRPr="00313D74">
        <w:rPr>
          <w:rFonts w:ascii="Times New Roman" w:hAnsi="Times New Roman"/>
        </w:rPr>
        <w:t>. (ПК-1, ОПК-1, ОПК-6, ОПК-8, ОПК-9)</w:t>
      </w:r>
    </w:p>
    <w:p w:rsidR="00605345" w:rsidRPr="00313D74" w:rsidRDefault="00605345" w:rsidP="00605345">
      <w:pPr>
        <w:spacing w:after="0" w:line="240" w:lineRule="auto"/>
        <w:ind w:firstLine="709"/>
        <w:jc w:val="both"/>
        <w:rPr>
          <w:rFonts w:ascii="Times New Roman" w:hAnsi="Times New Roman"/>
        </w:rPr>
      </w:pPr>
      <w:r w:rsidRPr="00313D74">
        <w:rPr>
          <w:rFonts w:ascii="Times New Roman" w:hAnsi="Times New Roman"/>
        </w:rPr>
        <w:t>Больной М., 32 лет, переведен в терапевтическое отделение из инфекционного стационара. Предъявляет жалобы на боли в правой половине живота, стул 4-5 раз в день,  обильный, зловонный, ’’сального’’ вида, похудание, слабость, периодические подъемы температуры до 37-</w:t>
      </w:r>
      <w:r w:rsidRPr="00313D74">
        <w:rPr>
          <w:rFonts w:ascii="Times New Roman" w:hAnsi="Times New Roman"/>
          <w:position w:val="-4"/>
        </w:rPr>
        <w:object w:dxaOrig="600" w:dyaOrig="300">
          <v:shape id="_x0000_i1040" type="#_x0000_t75" style="width:30pt;height:14.25pt" o:ole="" fillcolor="window">
            <v:imagedata r:id="rId41" o:title=""/>
          </v:shape>
          <o:OLEObject Type="Embed" ProgID="Equation.3" ShapeID="_x0000_i1040" DrawAspect="Content" ObjectID="_1701098860" r:id="rId42"/>
        </w:object>
      </w:r>
      <w:r w:rsidRPr="00313D74">
        <w:rPr>
          <w:rFonts w:ascii="Times New Roman" w:hAnsi="Times New Roman"/>
        </w:rPr>
        <w:t xml:space="preserve">, артралгии. Из анамнеза известно, что болен в течение года. В последние 3 недели вышеприведенная симптоматика усилилась. Рост больного - </w:t>
      </w:r>
      <w:smartTag w:uri="urn:schemas-microsoft-com:office:smarttags" w:element="metricconverter">
        <w:smartTagPr>
          <w:attr w:name="ProductID" w:val="185 см"/>
        </w:smartTagPr>
        <w:r w:rsidRPr="00313D74">
          <w:rPr>
            <w:rFonts w:ascii="Times New Roman" w:hAnsi="Times New Roman"/>
          </w:rPr>
          <w:t>185 см</w:t>
        </w:r>
      </w:smartTag>
      <w:r w:rsidRPr="00313D74">
        <w:rPr>
          <w:rFonts w:ascii="Times New Roman" w:hAnsi="Times New Roman"/>
        </w:rPr>
        <w:t xml:space="preserve">, вес - </w:t>
      </w:r>
      <w:smartTag w:uri="urn:schemas-microsoft-com:office:smarttags" w:element="metricconverter">
        <w:smartTagPr>
          <w:attr w:name="ProductID" w:val="67 кг"/>
        </w:smartTagPr>
        <w:r w:rsidRPr="00313D74">
          <w:rPr>
            <w:rFonts w:ascii="Times New Roman" w:hAnsi="Times New Roman"/>
          </w:rPr>
          <w:t>67 кг</w:t>
        </w:r>
      </w:smartTag>
      <w:r w:rsidRPr="00313D74">
        <w:rPr>
          <w:rFonts w:ascii="Times New Roman" w:hAnsi="Times New Roman"/>
        </w:rPr>
        <w:t xml:space="preserve">. На правой голени узловатая эритема размером </w:t>
      </w:r>
      <w:r w:rsidRPr="00313D74">
        <w:rPr>
          <w:rFonts w:ascii="Times New Roman" w:hAnsi="Times New Roman"/>
          <w:position w:val="-4"/>
        </w:rPr>
        <w:object w:dxaOrig="499" w:dyaOrig="240">
          <v:shape id="_x0000_i1041" type="#_x0000_t75" style="width:27pt;height:12.75pt" o:ole="" fillcolor="window">
            <v:imagedata r:id="rId43" o:title=""/>
          </v:shape>
          <o:OLEObject Type="Embed" ProgID="Equation.3" ShapeID="_x0000_i1041" DrawAspect="Content" ObjectID="_1701098861" r:id="rId44"/>
        </w:object>
      </w:r>
      <w:proofErr w:type="gramStart"/>
      <w:r w:rsidRPr="00313D74">
        <w:rPr>
          <w:rFonts w:ascii="Times New Roman" w:hAnsi="Times New Roman"/>
        </w:rPr>
        <w:t>см</w:t>
      </w:r>
      <w:proofErr w:type="gramEnd"/>
      <w:r w:rsidRPr="00313D74">
        <w:rPr>
          <w:rFonts w:ascii="Times New Roman" w:hAnsi="Times New Roman"/>
        </w:rPr>
        <w:t>. Живот при пальпации болезненный, преимущественно в околопупочной области, печень и селезенка не пальпируются. В анализе крови: лейкоциты-</w:t>
      </w:r>
      <w:r w:rsidRPr="00313D74">
        <w:rPr>
          <w:rFonts w:ascii="Times New Roman" w:hAnsi="Times New Roman"/>
          <w:position w:val="-8"/>
        </w:rPr>
        <w:object w:dxaOrig="900" w:dyaOrig="340">
          <v:shape id="_x0000_i1042" type="#_x0000_t75" style="width:42.75pt;height:18pt" o:ole="" fillcolor="window">
            <v:imagedata r:id="rId45" o:title=""/>
          </v:shape>
          <o:OLEObject Type="Embed" ProgID="Equation.3" ShapeID="_x0000_i1042" DrawAspect="Content" ObjectID="_1701098862" r:id="rId46"/>
        </w:object>
      </w:r>
      <w:r w:rsidRPr="00313D74">
        <w:rPr>
          <w:rFonts w:ascii="Times New Roman" w:hAnsi="Times New Roman"/>
        </w:rPr>
        <w:t>/</w:t>
      </w:r>
      <w:proofErr w:type="gramStart"/>
      <w:r w:rsidRPr="00313D74">
        <w:rPr>
          <w:rFonts w:ascii="Times New Roman" w:hAnsi="Times New Roman"/>
        </w:rPr>
        <w:t>л</w:t>
      </w:r>
      <w:proofErr w:type="gramEnd"/>
      <w:r w:rsidRPr="00313D74">
        <w:rPr>
          <w:rFonts w:ascii="Times New Roman" w:hAnsi="Times New Roman"/>
        </w:rPr>
        <w:t>, гемоглобин - 95 г/л, СОЭ - 52 мм/ч.</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Укажите предположительный диагноз: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Хронический энтерит;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Хронический панкреатит с внешнесекреторной недостаточностью;</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Опухоль толстого кишечника;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Болезнь Крона.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  Какие эндоскопические и морфологические изменения могут соответствовать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Поставленному Вами диагнозу?</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В энтеробиоптате саркоидоподобная гранулема;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2.  Слизистая тонкой кишки инфильтрирована лимфоцитами, плазматическими клетками,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Гистиоцитами;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Эндоскопически вид '' булыжной мостовой '' в терминальном отделе тонкой кишки;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Псевдополипы в терминальном отделе тонкой кишки.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III.  Чем объяснить возникновение диареи?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Нарушением всасывания жира;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Гиперэкссудацией жидкости в просвет тонкой кишки;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Повышением осмолярности в просвете тонкой кишки;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Нарушением моторики тонкой кишки.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IV.  Как объяснить '' сальный '' вид кала?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Повышенным содержанием непереваренной клетчатки;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 xml:space="preserve">2.  Содержанием жира в кале </w:t>
      </w:r>
      <w:smartTag w:uri="urn:schemas-microsoft-com:office:smarttags" w:element="metricconverter">
        <w:smartTagPr>
          <w:attr w:name="ProductID" w:val="4 г"/>
        </w:smartTagPr>
        <w:r w:rsidRPr="00313D74">
          <w:rPr>
            <w:rFonts w:ascii="Times New Roman" w:hAnsi="Times New Roman"/>
          </w:rPr>
          <w:t>4 г</w:t>
        </w:r>
      </w:smartTag>
      <w:r w:rsidRPr="00313D74">
        <w:rPr>
          <w:rFonts w:ascii="Times New Roman" w:hAnsi="Times New Roman"/>
        </w:rPr>
        <w:t xml:space="preserve"> / сутки;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Повышенным содержанием непереваренных мышечных волокон;</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Содержанием жира в кале более 9 г/ сутки.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Лечение данного заболевания следующее: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Парентеральное питание;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Комбинация препаратов 5-аминосаллициловой кислоты с метронидазолом;</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Глюкокортикоиды;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Цитостатики.</w:t>
      </w:r>
    </w:p>
    <w:p w:rsidR="00605345" w:rsidRPr="00313D74" w:rsidRDefault="00605345" w:rsidP="00605345">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855175" w:rsidRPr="00313D74">
        <w:rPr>
          <w:rFonts w:ascii="Times New Roman" w:hAnsi="Times New Roman"/>
        </w:rPr>
        <w:t>40</w:t>
      </w:r>
      <w:r w:rsidRPr="00313D74">
        <w:rPr>
          <w:rFonts w:ascii="Times New Roman" w:hAnsi="Times New Roman"/>
        </w:rPr>
        <w:t>. (ПК-1, ОПК-1, ОПК-6, ОПК-8, ОПК-9)</w:t>
      </w:r>
    </w:p>
    <w:p w:rsidR="00605345" w:rsidRPr="00313D74" w:rsidRDefault="00605345" w:rsidP="00605345">
      <w:pPr>
        <w:pStyle w:val="a8"/>
        <w:spacing w:after="0" w:line="240" w:lineRule="auto"/>
        <w:ind w:firstLine="709"/>
        <w:jc w:val="both"/>
        <w:rPr>
          <w:rFonts w:ascii="Times New Roman" w:hAnsi="Times New Roman"/>
        </w:rPr>
      </w:pPr>
      <w:r w:rsidRPr="00313D74">
        <w:rPr>
          <w:rFonts w:ascii="Times New Roman" w:hAnsi="Times New Roman"/>
        </w:rPr>
        <w:t xml:space="preserve">         Больная С., 25 лет, мастер спорта по гимнастике, в прошлом неоднократные травмы опорно-двигательного аппарата, в связи с чем принимала НПВП длительными курсами. Поступила в клинику с жалобами на частый жидкий кровянистый стул,  слабость, головокружение, боли в крупных суставах, повышение температуры тела </w:t>
      </w:r>
      <w:proofErr w:type="gramStart"/>
      <w:r w:rsidRPr="00313D74">
        <w:rPr>
          <w:rFonts w:ascii="Times New Roman" w:hAnsi="Times New Roman"/>
        </w:rPr>
        <w:t>до</w:t>
      </w:r>
      <w:proofErr w:type="gramEnd"/>
      <w:r w:rsidRPr="00313D74">
        <w:rPr>
          <w:rFonts w:ascii="Times New Roman" w:hAnsi="Times New Roman"/>
        </w:rPr>
        <w:t xml:space="preserve"> </w:t>
      </w:r>
      <w:r w:rsidRPr="00313D74">
        <w:rPr>
          <w:rFonts w:ascii="Times New Roman" w:hAnsi="Times New Roman"/>
          <w:position w:val="-8"/>
        </w:rPr>
        <w:object w:dxaOrig="800" w:dyaOrig="340">
          <v:shape id="_x0000_i1043" type="#_x0000_t75" style="width:39.75pt;height:18pt" o:ole="" fillcolor="window">
            <v:imagedata r:id="rId47" o:title=""/>
          </v:shape>
          <o:OLEObject Type="Embed" ProgID="Equation.3" ShapeID="_x0000_i1043" DrawAspect="Content" ObjectID="_1701098863" r:id="rId48"/>
        </w:object>
      </w:r>
      <w:r w:rsidRPr="00313D74">
        <w:rPr>
          <w:rFonts w:ascii="Times New Roman" w:hAnsi="Times New Roman"/>
        </w:rPr>
        <w:t xml:space="preserve"> </w:t>
      </w:r>
      <w:proofErr w:type="gramStart"/>
      <w:r w:rsidRPr="00313D74">
        <w:rPr>
          <w:rFonts w:ascii="Times New Roman" w:hAnsi="Times New Roman"/>
        </w:rPr>
        <w:t>Указанные</w:t>
      </w:r>
      <w:proofErr w:type="gramEnd"/>
      <w:r w:rsidRPr="00313D74">
        <w:rPr>
          <w:rFonts w:ascii="Times New Roman" w:hAnsi="Times New Roman"/>
        </w:rPr>
        <w:t xml:space="preserve"> симптомы нарастали постепенно в течение полутора лет. При осмотре: афтозный стоматит, конъюнктивит. Печень  и  селезенка не увеличены. Пальпируется спастически сокращенная болезненная нисходящая и сигмовидная кишки. </w:t>
      </w:r>
      <w:proofErr w:type="gramStart"/>
      <w:r w:rsidRPr="00313D74">
        <w:rPr>
          <w:rFonts w:ascii="Times New Roman" w:hAnsi="Times New Roman"/>
        </w:rPr>
        <w:t xml:space="preserve">В анализах крови: лейкоциты - </w:t>
      </w:r>
      <w:r w:rsidRPr="00313D74">
        <w:rPr>
          <w:rFonts w:ascii="Times New Roman" w:hAnsi="Times New Roman"/>
          <w:position w:val="-8"/>
        </w:rPr>
        <w:object w:dxaOrig="900" w:dyaOrig="340">
          <v:shape id="_x0000_i1044" type="#_x0000_t75" style="width:42.75pt;height:18pt" o:ole="" fillcolor="window">
            <v:imagedata r:id="rId49" o:title=""/>
          </v:shape>
          <o:OLEObject Type="Embed" ProgID="Equation.3" ShapeID="_x0000_i1044" DrawAspect="Content" ObjectID="_1701098864" r:id="rId50"/>
        </w:object>
      </w:r>
      <w:r w:rsidRPr="00313D74">
        <w:rPr>
          <w:rFonts w:ascii="Times New Roman" w:hAnsi="Times New Roman"/>
        </w:rPr>
        <w:t xml:space="preserve">/л, эритроциты - </w:t>
      </w:r>
      <w:r w:rsidRPr="00313D74">
        <w:rPr>
          <w:rFonts w:ascii="Times New Roman" w:hAnsi="Times New Roman"/>
          <w:position w:val="-8"/>
        </w:rPr>
        <w:object w:dxaOrig="840" w:dyaOrig="340">
          <v:shape id="_x0000_i1045" type="#_x0000_t75" style="width:42pt;height:18pt" o:ole="" fillcolor="window">
            <v:imagedata r:id="rId51" o:title=""/>
          </v:shape>
          <o:OLEObject Type="Embed" ProgID="Equation.3" ShapeID="_x0000_i1045" DrawAspect="Content" ObjectID="_1701098865" r:id="rId52"/>
        </w:object>
      </w:r>
      <w:r w:rsidRPr="00313D74">
        <w:rPr>
          <w:rFonts w:ascii="Times New Roman" w:hAnsi="Times New Roman"/>
        </w:rPr>
        <w:t>/л, гемоглобин  -  96 г/л, СОЭ - 47 мм/ч.</w:t>
      </w:r>
      <w:proofErr w:type="gramEnd"/>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I.  Ваш диагноз?</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Болезнь Крона;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Туберкулез кишечника,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Лекарственное поражение кишечника;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Язвенный колит;</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5.   Ревматизм, активная фаза.</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  Какие эндоскопические и морфологические изменения могут соответствовать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Поставленному Вами диагнозу?</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Множественные эрозии и поверхностные язвы неправильной формы в толстой кишке;</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Псевдополипы слизистой оболочки толстой кишки;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Крипт-абсцессы слизистой оболочки толстой кишки;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Эпителиоидные гранулемы в кишечной стенке.</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III.  Какими механизмами можно объяснить возникновение афтозного стоматита,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Конъюнктивита  и поражения суставов?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Нарушением клеточного иммунитета;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Осложнениями терапии НПВП;</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Нарушением гуморального иммунитета;</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Инфекционным фактором.</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IV.  При описываемом заболевании нередко нарушается всасывание воды в кишечнике. </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 xml:space="preserve">       За счет механизмов:</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Связанных с системой аденилатциклазы;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Не связанных с системой аденилатциклазы;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Связанных с нарушением проницаемости эпителия кишки;</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Связанных с осмотическими факторами.</w:t>
      </w:r>
    </w:p>
    <w:p w:rsidR="00605345" w:rsidRPr="00313D74" w:rsidRDefault="00605345" w:rsidP="00605345">
      <w:pPr>
        <w:spacing w:after="0" w:line="240" w:lineRule="auto"/>
        <w:ind w:firstLine="709"/>
        <w:rPr>
          <w:rFonts w:ascii="Times New Roman" w:hAnsi="Times New Roman"/>
          <w:bCs/>
        </w:rPr>
      </w:pPr>
      <w:r w:rsidRPr="00313D74">
        <w:rPr>
          <w:rFonts w:ascii="Times New Roman" w:hAnsi="Times New Roman"/>
          <w:bCs/>
        </w:rPr>
        <w:t>V.  Основными направлениями лечения данного заболевания:</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1.  Противовоспалительная терапия (сульфасалазин, препараты 5-аминосалициловой кислоты);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2.  Глюкокортикоиды;</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3.  Цитостатики ( метотрексат, азатиоприн );</w:t>
      </w:r>
    </w:p>
    <w:p w:rsidR="00605345" w:rsidRPr="00313D74" w:rsidRDefault="00605345" w:rsidP="00605345">
      <w:pPr>
        <w:spacing w:after="0" w:line="240" w:lineRule="auto"/>
        <w:ind w:firstLine="709"/>
        <w:rPr>
          <w:rFonts w:ascii="Times New Roman" w:hAnsi="Times New Roman"/>
        </w:rPr>
      </w:pPr>
      <w:r w:rsidRPr="00313D74">
        <w:rPr>
          <w:rFonts w:ascii="Times New Roman" w:hAnsi="Times New Roman"/>
        </w:rPr>
        <w:t>4.  Аминохинолиновые производные (делагил, плаквенил).</w:t>
      </w:r>
    </w:p>
    <w:p w:rsidR="00CC51EB" w:rsidRPr="00313D74" w:rsidRDefault="002F00F4" w:rsidP="00855175">
      <w:pPr>
        <w:widowControl w:val="0"/>
        <w:spacing w:after="0" w:line="240" w:lineRule="auto"/>
        <w:jc w:val="center"/>
        <w:rPr>
          <w:rFonts w:ascii="Times New Roman" w:hAnsi="Times New Roman"/>
        </w:rPr>
      </w:pPr>
      <w:r w:rsidRPr="00313D74">
        <w:rPr>
          <w:rFonts w:ascii="Times New Roman" w:hAnsi="Times New Roman"/>
        </w:rPr>
        <w:t>Зада</w:t>
      </w:r>
      <w:r w:rsidR="00ED495D" w:rsidRPr="00313D74">
        <w:rPr>
          <w:rFonts w:ascii="Times New Roman" w:hAnsi="Times New Roman"/>
        </w:rPr>
        <w:t>ние</w:t>
      </w:r>
      <w:r w:rsidRPr="00313D74">
        <w:rPr>
          <w:rFonts w:ascii="Times New Roman" w:hAnsi="Times New Roman"/>
        </w:rPr>
        <w:t xml:space="preserve"> №</w:t>
      </w:r>
      <w:r w:rsidR="00855175" w:rsidRPr="00313D74">
        <w:rPr>
          <w:rFonts w:ascii="Times New Roman" w:hAnsi="Times New Roman"/>
        </w:rPr>
        <w:t>4</w:t>
      </w:r>
      <w:r w:rsidRPr="00313D74">
        <w:rPr>
          <w:rFonts w:ascii="Times New Roman" w:hAnsi="Times New Roman"/>
        </w:rPr>
        <w:t>1</w:t>
      </w:r>
      <w:r w:rsidR="00CC51EB" w:rsidRPr="00313D74">
        <w:rPr>
          <w:rFonts w:ascii="Times New Roman" w:hAnsi="Times New Roman"/>
        </w:rPr>
        <w:t>. (ОК-7, ПК-1, ОПК-1, ОПК-6, ОПК-8, ОПК-9)</w:t>
      </w:r>
    </w:p>
    <w:p w:rsidR="005F2445" w:rsidRPr="00313D74" w:rsidRDefault="002F00F4" w:rsidP="006D253C">
      <w:pPr>
        <w:pStyle w:val="a8"/>
        <w:spacing w:after="0" w:line="240" w:lineRule="auto"/>
        <w:ind w:firstLine="709"/>
        <w:jc w:val="both"/>
        <w:rPr>
          <w:rFonts w:ascii="Times New Roman" w:hAnsi="Times New Roman"/>
        </w:rPr>
      </w:pPr>
      <w:r w:rsidRPr="00313D74">
        <w:rPr>
          <w:rFonts w:ascii="Times New Roman" w:hAnsi="Times New Roman"/>
        </w:rPr>
        <w:t xml:space="preserve">     Больной  М., 38  лет длительно отмечает кашель с выделением слизисто-гнойной мокроты. На фоне очередного обострения отметил усиление одышки, некупируемой беротеком и эуфиллином, а также появление длительных давящих болей в области сердца, тяжесть в правом подреберье. При осмотре: нерезкий диффузный цианоз, набухание шейных вен, отечность стоп и голеней, в эпигастрии пульсация, усиливающаяся на высоте вдоха. Акцент 2 тона во втором межреберье слева от грудины.Печень выступает из-под края реберной дуги на </w:t>
      </w:r>
      <w:smartTag w:uri="urn:schemas-microsoft-com:office:smarttags" w:element="metricconverter">
        <w:smartTagPr>
          <w:attr w:name="ProductID" w:val="3 см"/>
        </w:smartTagPr>
        <w:r w:rsidRPr="00313D74">
          <w:rPr>
            <w:rFonts w:ascii="Times New Roman" w:hAnsi="Times New Roman"/>
          </w:rPr>
          <w:t>3 см</w:t>
        </w:r>
      </w:smartTag>
      <w:r w:rsidRPr="00313D74">
        <w:rPr>
          <w:rFonts w:ascii="Times New Roman" w:hAnsi="Times New Roman"/>
        </w:rPr>
        <w:t>.</w:t>
      </w:r>
    </w:p>
    <w:p w:rsidR="002F00F4" w:rsidRPr="00313D74" w:rsidRDefault="002F00F4" w:rsidP="00C75903">
      <w:pPr>
        <w:spacing w:after="0" w:line="240" w:lineRule="auto"/>
        <w:ind w:firstLine="709"/>
        <w:rPr>
          <w:rFonts w:ascii="Times New Roman" w:hAnsi="Times New Roman"/>
          <w:bCs/>
        </w:rPr>
      </w:pPr>
      <w:r w:rsidRPr="00313D74">
        <w:rPr>
          <w:rFonts w:ascii="Times New Roman" w:hAnsi="Times New Roman"/>
          <w:bCs/>
        </w:rPr>
        <w:t>I. Укажите возможную причину ухудшения состояния больного?</w:t>
      </w:r>
    </w:p>
    <w:p w:rsidR="002F00F4"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1. Тромбоэмболия мелких ветвей легочной артерии;</w:t>
      </w:r>
    </w:p>
    <w:p w:rsidR="002F00F4"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2. Двусторонняя пневмония;</w:t>
      </w:r>
    </w:p>
    <w:p w:rsidR="002F00F4"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3. Компенсированное легочное сердце;</w:t>
      </w:r>
    </w:p>
    <w:p w:rsidR="002F00F4"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4. Гидроторакс;</w:t>
      </w:r>
    </w:p>
    <w:p w:rsidR="005F2445"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5. Декомпенсированное легочное сердце</w:t>
      </w:r>
    </w:p>
    <w:p w:rsidR="002F00F4" w:rsidRPr="00313D74" w:rsidRDefault="002F00F4" w:rsidP="00C75903">
      <w:pPr>
        <w:spacing w:after="0" w:line="240" w:lineRule="auto"/>
        <w:ind w:firstLine="709"/>
        <w:rPr>
          <w:rFonts w:ascii="Times New Roman" w:hAnsi="Times New Roman"/>
          <w:bCs/>
        </w:rPr>
      </w:pPr>
      <w:r w:rsidRPr="00313D74">
        <w:rPr>
          <w:rFonts w:ascii="Times New Roman" w:hAnsi="Times New Roman"/>
          <w:bCs/>
        </w:rPr>
        <w:t xml:space="preserve">II. Какие дифференциально диагностические признаки позволяют правильно </w:t>
      </w:r>
    </w:p>
    <w:p w:rsidR="002F00F4" w:rsidRPr="00313D74" w:rsidRDefault="00C75903" w:rsidP="00C75903">
      <w:pPr>
        <w:spacing w:after="0" w:line="240" w:lineRule="auto"/>
        <w:ind w:firstLine="709"/>
        <w:rPr>
          <w:rFonts w:ascii="Times New Roman" w:hAnsi="Times New Roman"/>
          <w:bCs/>
        </w:rPr>
      </w:pPr>
      <w:r w:rsidRPr="00313D74">
        <w:rPr>
          <w:rFonts w:ascii="Times New Roman" w:hAnsi="Times New Roman"/>
          <w:bCs/>
        </w:rPr>
        <w:t xml:space="preserve">Поставить </w:t>
      </w:r>
      <w:r w:rsidR="002F00F4" w:rsidRPr="00313D74">
        <w:rPr>
          <w:rFonts w:ascii="Times New Roman" w:hAnsi="Times New Roman"/>
          <w:bCs/>
        </w:rPr>
        <w:t>диагноз?</w:t>
      </w:r>
    </w:p>
    <w:p w:rsidR="002F00F4"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1. Усиление одышки, некупирующейся бронходилататорами.</w:t>
      </w:r>
    </w:p>
    <w:p w:rsidR="002F00F4"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2. Набухание шейных вен.</w:t>
      </w:r>
    </w:p>
    <w:p w:rsidR="002F00F4"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3. Пульсация в эпигастрии, усиливающаяся на высоте вдоха.</w:t>
      </w:r>
    </w:p>
    <w:p w:rsidR="005F2445"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4. Отеки.</w:t>
      </w:r>
    </w:p>
    <w:p w:rsidR="002F00F4" w:rsidRPr="00313D74" w:rsidRDefault="002F00F4" w:rsidP="00C75903">
      <w:pPr>
        <w:spacing w:after="0" w:line="240" w:lineRule="auto"/>
        <w:ind w:firstLine="709"/>
        <w:rPr>
          <w:rFonts w:ascii="Times New Roman" w:hAnsi="Times New Roman"/>
          <w:bCs/>
        </w:rPr>
      </w:pPr>
      <w:r w:rsidRPr="00313D74">
        <w:rPr>
          <w:rFonts w:ascii="Times New Roman" w:hAnsi="Times New Roman"/>
          <w:bCs/>
        </w:rPr>
        <w:t xml:space="preserve">III. Какие из указанных групп лекарственных препаратов целесообразно использовать </w:t>
      </w:r>
    </w:p>
    <w:p w:rsidR="002F00F4" w:rsidRPr="00313D74" w:rsidRDefault="00C75903" w:rsidP="00C75903">
      <w:pPr>
        <w:spacing w:after="0" w:line="240" w:lineRule="auto"/>
        <w:ind w:firstLine="709"/>
        <w:rPr>
          <w:rFonts w:ascii="Times New Roman" w:hAnsi="Times New Roman"/>
          <w:bCs/>
        </w:rPr>
      </w:pPr>
      <w:r w:rsidRPr="00313D74">
        <w:rPr>
          <w:rFonts w:ascii="Times New Roman" w:hAnsi="Times New Roman"/>
          <w:bCs/>
        </w:rPr>
        <w:t xml:space="preserve">В </w:t>
      </w:r>
      <w:r w:rsidR="002F00F4" w:rsidRPr="00313D74">
        <w:rPr>
          <w:rFonts w:ascii="Times New Roman" w:hAnsi="Times New Roman"/>
          <w:bCs/>
        </w:rPr>
        <w:t>лечении больного?</w:t>
      </w:r>
    </w:p>
    <w:p w:rsidR="002F00F4" w:rsidRPr="00313D74" w:rsidRDefault="002F00F4" w:rsidP="00C82B3A">
      <w:pPr>
        <w:numPr>
          <w:ilvl w:val="0"/>
          <w:numId w:val="37"/>
        </w:numPr>
        <w:autoSpaceDE w:val="0"/>
        <w:autoSpaceDN w:val="0"/>
        <w:spacing w:after="0" w:line="240" w:lineRule="auto"/>
        <w:ind w:left="0" w:firstLine="709"/>
        <w:rPr>
          <w:rFonts w:ascii="Times New Roman" w:hAnsi="Times New Roman"/>
        </w:rPr>
      </w:pPr>
      <w:r w:rsidRPr="00313D74">
        <w:rPr>
          <w:rFonts w:ascii="Times New Roman" w:hAnsi="Times New Roman"/>
        </w:rPr>
        <w:t>Антибиотики</w:t>
      </w:r>
    </w:p>
    <w:p w:rsidR="002F00F4" w:rsidRPr="00313D74" w:rsidRDefault="002F00F4" w:rsidP="00C82B3A">
      <w:pPr>
        <w:numPr>
          <w:ilvl w:val="0"/>
          <w:numId w:val="37"/>
        </w:numPr>
        <w:autoSpaceDE w:val="0"/>
        <w:autoSpaceDN w:val="0"/>
        <w:spacing w:after="0" w:line="240" w:lineRule="auto"/>
        <w:ind w:left="0" w:firstLine="709"/>
        <w:rPr>
          <w:rFonts w:ascii="Times New Roman" w:hAnsi="Times New Roman"/>
        </w:rPr>
      </w:pPr>
      <w:r w:rsidRPr="00313D74">
        <w:rPr>
          <w:rFonts w:ascii="Times New Roman" w:hAnsi="Times New Roman"/>
        </w:rPr>
        <w:t>Мочегонные</w:t>
      </w:r>
    </w:p>
    <w:p w:rsidR="002F00F4" w:rsidRPr="00313D74" w:rsidRDefault="002F00F4" w:rsidP="00C82B3A">
      <w:pPr>
        <w:numPr>
          <w:ilvl w:val="0"/>
          <w:numId w:val="37"/>
        </w:numPr>
        <w:autoSpaceDE w:val="0"/>
        <w:autoSpaceDN w:val="0"/>
        <w:spacing w:after="0" w:line="240" w:lineRule="auto"/>
        <w:ind w:left="0" w:firstLine="709"/>
        <w:rPr>
          <w:rFonts w:ascii="Times New Roman" w:hAnsi="Times New Roman"/>
        </w:rPr>
      </w:pPr>
      <w:r w:rsidRPr="00313D74">
        <w:rPr>
          <w:rFonts w:ascii="Times New Roman" w:hAnsi="Times New Roman"/>
        </w:rPr>
        <w:t>Сердечные гликозиды</w:t>
      </w:r>
    </w:p>
    <w:p w:rsidR="005F2445" w:rsidRPr="00313D74" w:rsidRDefault="002F00F4" w:rsidP="00C82B3A">
      <w:pPr>
        <w:numPr>
          <w:ilvl w:val="0"/>
          <w:numId w:val="37"/>
        </w:numPr>
        <w:autoSpaceDE w:val="0"/>
        <w:autoSpaceDN w:val="0"/>
        <w:spacing w:after="0" w:line="240" w:lineRule="auto"/>
        <w:ind w:left="0" w:firstLine="709"/>
        <w:rPr>
          <w:rFonts w:ascii="Times New Roman" w:hAnsi="Times New Roman"/>
        </w:rPr>
      </w:pPr>
      <w:r w:rsidRPr="00313D74">
        <w:rPr>
          <w:rFonts w:ascii="Times New Roman" w:hAnsi="Times New Roman"/>
        </w:rPr>
        <w:t>Бета-адреноблокаторы</w:t>
      </w:r>
    </w:p>
    <w:p w:rsidR="002F00F4" w:rsidRPr="00313D74" w:rsidRDefault="002F00F4" w:rsidP="00C75903">
      <w:pPr>
        <w:spacing w:after="0" w:line="240" w:lineRule="auto"/>
        <w:ind w:firstLine="709"/>
        <w:rPr>
          <w:rFonts w:ascii="Times New Roman" w:hAnsi="Times New Roman"/>
          <w:bCs/>
        </w:rPr>
      </w:pPr>
      <w:r w:rsidRPr="00313D74">
        <w:rPr>
          <w:rFonts w:ascii="Times New Roman" w:hAnsi="Times New Roman"/>
          <w:bCs/>
        </w:rPr>
        <w:t>IV. Изменения ЭКГ этого больного являются следующими:</w:t>
      </w:r>
    </w:p>
    <w:p w:rsidR="002F00F4"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1. Увеличение амплитуды зубца P во II, III , </w:t>
      </w:r>
      <w:r w:rsidR="00C75903" w:rsidRPr="00313D74">
        <w:rPr>
          <w:rFonts w:ascii="Times New Roman" w:hAnsi="Times New Roman"/>
        </w:rPr>
        <w:t xml:space="preserve">avf </w:t>
      </w:r>
      <w:r w:rsidRPr="00313D74">
        <w:rPr>
          <w:rFonts w:ascii="Times New Roman" w:hAnsi="Times New Roman"/>
        </w:rPr>
        <w:t>отведениях;</w:t>
      </w:r>
    </w:p>
    <w:p w:rsidR="002F00F4"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2.  Тенденция к отклонению эл. </w:t>
      </w:r>
      <w:r w:rsidR="00C75903" w:rsidRPr="00313D74">
        <w:rPr>
          <w:rFonts w:ascii="Times New Roman" w:hAnsi="Times New Roman"/>
        </w:rPr>
        <w:t xml:space="preserve">Оси </w:t>
      </w:r>
      <w:r w:rsidRPr="00313D74">
        <w:rPr>
          <w:rFonts w:ascii="Times New Roman" w:hAnsi="Times New Roman"/>
        </w:rPr>
        <w:t>сердца вправо;</w:t>
      </w:r>
    </w:p>
    <w:p w:rsidR="002F00F4"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3. Увеличение амплитуды зубца S в левых грудных отведениях;</w:t>
      </w:r>
    </w:p>
    <w:p w:rsidR="005F2445" w:rsidRPr="00313D74" w:rsidRDefault="002F00F4" w:rsidP="00C75903">
      <w:pPr>
        <w:spacing w:after="0" w:line="240" w:lineRule="auto"/>
        <w:ind w:firstLine="709"/>
        <w:rPr>
          <w:rFonts w:ascii="Times New Roman" w:hAnsi="Times New Roman"/>
        </w:rPr>
      </w:pPr>
      <w:r w:rsidRPr="00313D74">
        <w:rPr>
          <w:rFonts w:ascii="Times New Roman" w:hAnsi="Times New Roman"/>
        </w:rPr>
        <w:t xml:space="preserve">        4. Негативные зубцы T в I, </w:t>
      </w:r>
      <w:r w:rsidR="00C75903" w:rsidRPr="00313D74">
        <w:rPr>
          <w:rFonts w:ascii="Times New Roman" w:hAnsi="Times New Roman"/>
        </w:rPr>
        <w:t>avl</w:t>
      </w:r>
      <w:r w:rsidRPr="00313D74">
        <w:rPr>
          <w:rFonts w:ascii="Times New Roman" w:hAnsi="Times New Roman"/>
        </w:rPr>
        <w:t>, V5-6 отведениях.</w:t>
      </w:r>
    </w:p>
    <w:p w:rsidR="00CC51EB" w:rsidRPr="00313D74" w:rsidRDefault="007071D6" w:rsidP="00CC51EB">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121CA2" w:rsidRPr="00313D74">
        <w:rPr>
          <w:rFonts w:ascii="Times New Roman" w:hAnsi="Times New Roman"/>
        </w:rPr>
        <w:t>4</w:t>
      </w:r>
      <w:r w:rsidR="00DB3CB9" w:rsidRPr="00313D74">
        <w:rPr>
          <w:rFonts w:ascii="Times New Roman" w:hAnsi="Times New Roman"/>
        </w:rPr>
        <w:t>2</w:t>
      </w:r>
      <w:r w:rsidR="00CC51EB" w:rsidRPr="00313D74">
        <w:rPr>
          <w:rFonts w:ascii="Times New Roman" w:hAnsi="Times New Roman"/>
        </w:rPr>
        <w:t>. (ОК-7, ПК-1, ОПК-1, ОПК-6, ОПК-8, ОПК-9)</w:t>
      </w:r>
    </w:p>
    <w:p w:rsidR="007071D6" w:rsidRPr="00313D74" w:rsidRDefault="007071D6" w:rsidP="007071D6">
      <w:pPr>
        <w:spacing w:after="0" w:line="240" w:lineRule="auto"/>
        <w:ind w:firstLine="709"/>
        <w:jc w:val="both"/>
        <w:rPr>
          <w:rFonts w:ascii="Times New Roman" w:hAnsi="Times New Roman"/>
        </w:rPr>
      </w:pPr>
      <w:r w:rsidRPr="00313D74">
        <w:rPr>
          <w:rFonts w:ascii="Times New Roman" w:hAnsi="Times New Roman"/>
        </w:rPr>
        <w:t>Больная 65 лет доставлена в больницу после кратковременного обморока, случившегося на улице. В течение нескольких лет беспокоят приступы сердцебиения, а также слабость, головокружения, дурнота. Эти ощущения, нерезко выраженные, замечает каждый день. Нагрузки переносила удовлетворительно. Обморок на улице с падением случился впервые. Во время одного из приступов сердцебиения три недели назад снята ЭКГ, зарегистрирована наджелудочковая тахикардия. АД было нормальное. Приступ прекратился спонтанно, и врач назначил обзидан по 20 мг 3 раза в день. Однако неприятные ощущения продолжали беспокоить, головокружения стали более тягостными. Отказалась от обзидана. ЭКГ,снятая в приемном покое, прилагается.</w:t>
      </w:r>
    </w:p>
    <w:p w:rsidR="007071D6" w:rsidRPr="00313D74" w:rsidRDefault="007071D6" w:rsidP="007071D6">
      <w:pPr>
        <w:spacing w:after="0" w:line="240" w:lineRule="auto"/>
        <w:ind w:firstLine="709"/>
        <w:rPr>
          <w:rFonts w:ascii="Times New Roman" w:hAnsi="Times New Roman"/>
          <w:bCs/>
        </w:rPr>
      </w:pPr>
      <w:r w:rsidRPr="00313D74">
        <w:rPr>
          <w:rFonts w:ascii="Times New Roman" w:hAnsi="Times New Roman"/>
          <w:bCs/>
        </w:rPr>
        <w:t>I. Что верно</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У больной скорее всего синдром слабости синусового узла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Пищеводная ЭКГ с кратковременной стимуляцией  предсердий позволит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Уточнить диагноз</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Врач поликлиники допустил ошибку</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На представленной ЭКГ частота ритма более 60 уд. В мин</w:t>
      </w:r>
    </w:p>
    <w:p w:rsidR="007071D6" w:rsidRPr="00313D74" w:rsidRDefault="007071D6" w:rsidP="007071D6">
      <w:pPr>
        <w:spacing w:after="0" w:line="240" w:lineRule="auto"/>
        <w:ind w:firstLine="709"/>
        <w:rPr>
          <w:rFonts w:ascii="Times New Roman" w:hAnsi="Times New Roman"/>
          <w:bCs/>
        </w:rPr>
      </w:pPr>
      <w:r w:rsidRPr="00313D74">
        <w:rPr>
          <w:rFonts w:ascii="Times New Roman" w:hAnsi="Times New Roman"/>
          <w:bCs/>
        </w:rPr>
        <w:t>II. Какие пути лечения уместно обсуждать в данном случае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Эуфиллин или какой-либо бета-адреностимулятор</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Кордарон или какой-либо бета-адреностимулятор</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Рибоксин</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Электрокардиостимуляция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bCs/>
        </w:rPr>
        <w:t>III. Возможные причины синкопальных состояний</w:t>
      </w:r>
    </w:p>
    <w:p w:rsidR="007071D6" w:rsidRPr="00313D74" w:rsidRDefault="007071D6" w:rsidP="00C82B3A">
      <w:pPr>
        <w:numPr>
          <w:ilvl w:val="0"/>
          <w:numId w:val="48"/>
        </w:numPr>
        <w:autoSpaceDE w:val="0"/>
        <w:autoSpaceDN w:val="0"/>
        <w:spacing w:after="0" w:line="240" w:lineRule="auto"/>
        <w:ind w:left="0" w:firstLine="709"/>
        <w:rPr>
          <w:rFonts w:ascii="Times New Roman" w:hAnsi="Times New Roman"/>
        </w:rPr>
      </w:pPr>
      <w:r w:rsidRPr="00313D74">
        <w:rPr>
          <w:rFonts w:ascii="Times New Roman" w:hAnsi="Times New Roman"/>
        </w:rPr>
        <w:t>Гипогликемия</w:t>
      </w:r>
    </w:p>
    <w:p w:rsidR="007071D6" w:rsidRPr="00313D74" w:rsidRDefault="007071D6" w:rsidP="00C82B3A">
      <w:pPr>
        <w:numPr>
          <w:ilvl w:val="0"/>
          <w:numId w:val="48"/>
        </w:numPr>
        <w:autoSpaceDE w:val="0"/>
        <w:autoSpaceDN w:val="0"/>
        <w:spacing w:after="0" w:line="240" w:lineRule="auto"/>
        <w:ind w:left="0" w:firstLine="709"/>
        <w:rPr>
          <w:rFonts w:ascii="Times New Roman" w:hAnsi="Times New Roman"/>
        </w:rPr>
      </w:pPr>
      <w:r w:rsidRPr="00313D74">
        <w:rPr>
          <w:rFonts w:ascii="Times New Roman" w:hAnsi="Times New Roman"/>
        </w:rPr>
        <w:t>Геморрагический инсульт</w:t>
      </w:r>
    </w:p>
    <w:p w:rsidR="007071D6" w:rsidRPr="00313D74" w:rsidRDefault="007071D6" w:rsidP="00C82B3A">
      <w:pPr>
        <w:numPr>
          <w:ilvl w:val="0"/>
          <w:numId w:val="48"/>
        </w:numPr>
        <w:autoSpaceDE w:val="0"/>
        <w:autoSpaceDN w:val="0"/>
        <w:spacing w:after="0" w:line="240" w:lineRule="auto"/>
        <w:ind w:left="0" w:firstLine="709"/>
        <w:rPr>
          <w:rFonts w:ascii="Times New Roman" w:hAnsi="Times New Roman"/>
        </w:rPr>
      </w:pPr>
      <w:r w:rsidRPr="00313D74">
        <w:rPr>
          <w:rFonts w:ascii="Times New Roman" w:hAnsi="Times New Roman"/>
        </w:rPr>
        <w:t>Нарушение сердечного ритма и проводимости</w:t>
      </w:r>
    </w:p>
    <w:p w:rsidR="007071D6" w:rsidRPr="00313D74" w:rsidRDefault="007071D6" w:rsidP="00C82B3A">
      <w:pPr>
        <w:numPr>
          <w:ilvl w:val="0"/>
          <w:numId w:val="48"/>
        </w:numPr>
        <w:autoSpaceDE w:val="0"/>
        <w:autoSpaceDN w:val="0"/>
        <w:spacing w:after="0" w:line="240" w:lineRule="auto"/>
        <w:ind w:left="0" w:firstLine="709"/>
        <w:rPr>
          <w:rFonts w:ascii="Times New Roman" w:hAnsi="Times New Roman"/>
        </w:rPr>
      </w:pPr>
      <w:r w:rsidRPr="00313D74">
        <w:rPr>
          <w:rFonts w:ascii="Times New Roman" w:hAnsi="Times New Roman"/>
        </w:rPr>
        <w:t xml:space="preserve">Миксома предсердий        </w:t>
      </w:r>
    </w:p>
    <w:p w:rsidR="00CC51EB" w:rsidRPr="00313D74" w:rsidRDefault="007071D6" w:rsidP="00CC51EB">
      <w:pPr>
        <w:spacing w:after="0" w:line="240" w:lineRule="auto"/>
        <w:ind w:firstLine="709"/>
        <w:jc w:val="center"/>
        <w:rPr>
          <w:rFonts w:ascii="Times New Roman" w:hAnsi="Times New Roman"/>
        </w:rPr>
      </w:pPr>
      <w:r w:rsidRPr="00313D74">
        <w:rPr>
          <w:rFonts w:ascii="Times New Roman" w:hAnsi="Times New Roman"/>
        </w:rPr>
        <w:t>Задание №</w:t>
      </w:r>
      <w:r w:rsidR="00121CA2" w:rsidRPr="00313D74">
        <w:rPr>
          <w:rFonts w:ascii="Times New Roman" w:hAnsi="Times New Roman"/>
        </w:rPr>
        <w:t>4</w:t>
      </w:r>
      <w:r w:rsidR="00DB3CB9" w:rsidRPr="00313D74">
        <w:rPr>
          <w:rFonts w:ascii="Times New Roman" w:hAnsi="Times New Roman"/>
        </w:rPr>
        <w:t>3</w:t>
      </w:r>
      <w:r w:rsidR="00CC51EB" w:rsidRPr="00313D74">
        <w:rPr>
          <w:rFonts w:ascii="Times New Roman" w:hAnsi="Times New Roman"/>
        </w:rPr>
        <w:t>. (ПК-1, ОПК-1, ОПК-6, ОПК-8, ОПК-9)</w:t>
      </w:r>
    </w:p>
    <w:p w:rsidR="007071D6" w:rsidRPr="00313D74" w:rsidRDefault="007071D6" w:rsidP="007071D6">
      <w:pPr>
        <w:spacing w:after="0" w:line="240" w:lineRule="auto"/>
        <w:ind w:firstLine="709"/>
        <w:jc w:val="both"/>
        <w:rPr>
          <w:rFonts w:ascii="Times New Roman" w:hAnsi="Times New Roman"/>
        </w:rPr>
      </w:pPr>
      <w:r w:rsidRPr="00313D74">
        <w:rPr>
          <w:rFonts w:ascii="Times New Roman" w:hAnsi="Times New Roman"/>
        </w:rPr>
        <w:t xml:space="preserve">Больной 53 года, плотник, в течении 10 лет страдает хроническим гастритом, обострения которого наступают 1- 2 раза в год. Несмотря на неоднократные рекомендации врача бросить курить, вредную привычку не оставляет, мотивируя тем, что за 35 лет сильно втянулся. По поводу очередного обострения гастрита, как обычно обратился к участковому терапевту с жалобами на общее недомогание, боли в эпигастральной области через 30 минут после приема пищи, отрыжку воздухом. В связи с тем, что больной в течении 4-х лет не проходил рентгенологического обследования органов грудной полости, врач направил больного в рентген кабинет. При флюорографическом исследовании органов грудной клетки справа в III сегменте легкого обнаружен крупный (около </w:t>
      </w:r>
      <w:smartTag w:uri="urn:schemas-microsoft-com:office:smarttags" w:element="metricconverter">
        <w:smartTagPr>
          <w:attr w:name="ProductID" w:val="5 см"/>
        </w:smartTagPr>
        <w:r w:rsidRPr="00313D74">
          <w:rPr>
            <w:rFonts w:ascii="Times New Roman" w:hAnsi="Times New Roman"/>
          </w:rPr>
          <w:t>5 см</w:t>
        </w:r>
      </w:smartTag>
      <w:r w:rsidRPr="00313D74">
        <w:rPr>
          <w:rFonts w:ascii="Times New Roman" w:hAnsi="Times New Roman"/>
        </w:rPr>
        <w:t>) гомогенный округлый фокус затемнения  с бугристыми контурами. В обоих легких определяется диффузный пневмофиброз. Анализ крови: Эр - 2,0 х10</w:t>
      </w:r>
      <w:r w:rsidRPr="00313D74">
        <w:rPr>
          <w:rFonts w:ascii="Times New Roman" w:hAnsi="Times New Roman"/>
          <w:vertAlign w:val="superscript"/>
        </w:rPr>
        <w:t>12</w:t>
      </w:r>
      <w:r w:rsidRPr="00313D74">
        <w:rPr>
          <w:rFonts w:ascii="Times New Roman" w:hAnsi="Times New Roman"/>
        </w:rPr>
        <w:t>/л, Hb - 80 г/л, лейкоциты 9,8х10</w:t>
      </w:r>
      <w:r w:rsidRPr="00313D74">
        <w:rPr>
          <w:rFonts w:ascii="Times New Roman" w:hAnsi="Times New Roman"/>
          <w:vertAlign w:val="superscript"/>
        </w:rPr>
        <w:t>9</w:t>
      </w:r>
      <w:r w:rsidRPr="00313D74">
        <w:rPr>
          <w:rFonts w:ascii="Times New Roman" w:hAnsi="Times New Roman"/>
        </w:rPr>
        <w:t>/л, СОЭ - 48 мм/ч.</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I. Выберите правильный диагноз</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Туберкулома, хронический гастрит, обострение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Очаговый туберкулез, хронический гастрит, обострение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Абсцесс легкого, хронический гастрит, обострение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Периферический рак легкого, хронический гастрит, обострение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5. Центральный рак легкого, хронический гастрит, обострение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II. Выберите наиболее частую форму рака легкого</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Центральный</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Прикорневой</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Медиастинальный</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Периферический</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III. Укажите, какие осложнения наиболее часто встречаются при периферическом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Раке легкого</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Легочное кровотечение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Перифокальная пневмония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Ателектаз</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Распад опухолевого узла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IV. Укажите те нозологические формы, при которых бронхиальная астма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Является синдромом</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Ревматизм</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Ревматоидный артрит</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Рак легкого</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Силикоз</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V. Укажите, какие осложнения наиболее часто встречаются при центральной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Форме рака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Ателектаз</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Легочное кровотечение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Пневмония в гиповентилируемом(ых) сегменте(ах)</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Пневмоторакс</w:t>
      </w:r>
    </w:p>
    <w:p w:rsidR="00CC51EB" w:rsidRPr="00313D74" w:rsidRDefault="007071D6" w:rsidP="00CC51EB">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121CA2" w:rsidRPr="00313D74">
        <w:rPr>
          <w:rFonts w:ascii="Times New Roman" w:hAnsi="Times New Roman"/>
        </w:rPr>
        <w:t>4</w:t>
      </w:r>
      <w:r w:rsidR="00DB3CB9" w:rsidRPr="00313D74">
        <w:rPr>
          <w:rFonts w:ascii="Times New Roman" w:hAnsi="Times New Roman"/>
        </w:rPr>
        <w:t>4</w:t>
      </w:r>
      <w:r w:rsidR="00CC51EB" w:rsidRPr="00313D74">
        <w:rPr>
          <w:rFonts w:ascii="Times New Roman" w:hAnsi="Times New Roman"/>
        </w:rPr>
        <w:t>.(ПК-1, ОПК-1, ОПК-6, ОПК-8, ОПК-9)</w:t>
      </w:r>
    </w:p>
    <w:p w:rsidR="007071D6" w:rsidRPr="00313D74" w:rsidRDefault="007071D6" w:rsidP="007071D6">
      <w:pPr>
        <w:spacing w:after="0" w:line="240" w:lineRule="auto"/>
        <w:ind w:firstLine="709"/>
        <w:jc w:val="both"/>
        <w:rPr>
          <w:rFonts w:ascii="Times New Roman" w:hAnsi="Times New Roman"/>
        </w:rPr>
      </w:pPr>
      <w:r w:rsidRPr="00313D74">
        <w:rPr>
          <w:rFonts w:ascii="Times New Roman" w:hAnsi="Times New Roman"/>
        </w:rPr>
        <w:t>Больная К., 32 лет, 4 дня тому назад во время стирки сильно простудилась. К вечеру появилось чувство царапанья в глотке и значительная усталость. Утром следующего дня больная с трудом поднялась с постели, из-за общей слабости начался сухой кашель. Кашель хотя и оставался редким, но количество выделяющейся слизисто-гнойной мокроты увеличилось, появилась боль в правом боку при дыхании. Объективно: температура - 38,5 некоторая бледность лица. На губе герпетические высыпания. Обе половины грудной клетки участвуют в акте дыхания. Перкуторно над легкими легочной звук, дыхание везикулярное ослабленное, ниже правой лопатки слышны мелкопузырчатые звучные хрипы. Частота дыхания 24 в минуту. Границы относительной сердечной тупости не смещены. Деятельность сердца ритмичная учащена тоны приглушены. Пульс 112 уд. В мин, ритмичный, артериальное давление - 120/75 мм рт.ст. Анализ крови: Эр - 5,3х10</w:t>
      </w:r>
      <w:r w:rsidRPr="00313D74">
        <w:rPr>
          <w:rFonts w:ascii="Times New Roman" w:hAnsi="Times New Roman"/>
          <w:vertAlign w:val="superscript"/>
        </w:rPr>
        <w:t>12</w:t>
      </w:r>
      <w:r w:rsidRPr="00313D74">
        <w:rPr>
          <w:rFonts w:ascii="Times New Roman" w:hAnsi="Times New Roman"/>
        </w:rPr>
        <w:t>/л, Hb - 140 г/л, лейкоциты - 8,9 х10</w:t>
      </w:r>
      <w:r w:rsidRPr="00313D74">
        <w:rPr>
          <w:rFonts w:ascii="Times New Roman" w:hAnsi="Times New Roman"/>
          <w:vertAlign w:val="superscript"/>
        </w:rPr>
        <w:t>1</w:t>
      </w:r>
      <w:r w:rsidRPr="00313D74">
        <w:rPr>
          <w:rFonts w:ascii="Times New Roman" w:hAnsi="Times New Roman"/>
        </w:rPr>
        <w:t>/л (сегментоядерные: нейтрофилы - 55 %, палочкоядерные - 7 %, эозинофилы - 2 %, лимфоциты - 32 %, моноциты - 4 %), СОЭ - 29 мм/ч. Анализ мокроты: Слизисто-гнойная, без запаха лейкоцитов 20-40 в п/зр., эритроцитов - 2-3, эластические волокна – отсутствуют, туберкулезные палочки не найдены. Флюорография: справа в нижнем легочном поле - уменьшение прозрачности легочной ткани без четких контуров, слева - норма. Сердце и сосудистый пучок без патологии.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I. Укажите, какая пневмония часто возникает после перенесенной вирусной инфекции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Стрептококковая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Пневмококковая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Грибковая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Стафилококковая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II. Укажите заболевания, сопровождающиеся развитием острой дыхательной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Недостаточности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Тромбоэмболия легочной артерии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Рак сегментарного бронха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Полип трахеи на ножке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Очаговая прикорневая пневмония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III. Выберите наиболее характерные признаки пневмонии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Усиление бронхофонии и голосового дрожания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Резкое ослабление дыхания или его отсутствие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Бронхиальное дыхание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Тимпанит над зоной поражения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IV. Выберите симптом, характерный для скрытой (латентной) легочной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Недостаточности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А. Компенсаторная гипертрофия сердца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Б. Снижение оксигемоглобина до 92%</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В. Одышка в покое свыше 20 в минуту</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Г. Синдром верхней полой вены</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Д. Ни один из выше перечисленных</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V. Укажите препараты, которые уменьшают гипертензию малого круга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Кровообращения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Эуфиллин</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Гепарин</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Нитроглицерин</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Преднизолон</w:t>
      </w:r>
    </w:p>
    <w:p w:rsidR="00CC51EB" w:rsidRPr="00313D74" w:rsidRDefault="007071D6" w:rsidP="00CC51EB">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121CA2" w:rsidRPr="00313D74">
        <w:rPr>
          <w:rFonts w:ascii="Times New Roman" w:hAnsi="Times New Roman"/>
        </w:rPr>
        <w:t>4</w:t>
      </w:r>
      <w:r w:rsidR="00DB3CB9" w:rsidRPr="00313D74">
        <w:rPr>
          <w:rFonts w:ascii="Times New Roman" w:hAnsi="Times New Roman"/>
        </w:rPr>
        <w:t>5</w:t>
      </w:r>
      <w:r w:rsidR="00CC51EB" w:rsidRPr="00313D74">
        <w:rPr>
          <w:rFonts w:ascii="Times New Roman" w:hAnsi="Times New Roman"/>
        </w:rPr>
        <w:t>. (ПК-1, ОПК-1, ОПК-6, ОПК-8, ОПК-9)</w:t>
      </w:r>
    </w:p>
    <w:p w:rsidR="007071D6" w:rsidRPr="00313D74" w:rsidRDefault="007071D6" w:rsidP="007071D6">
      <w:pPr>
        <w:spacing w:after="0" w:line="240" w:lineRule="auto"/>
        <w:ind w:firstLine="709"/>
        <w:jc w:val="both"/>
        <w:rPr>
          <w:rFonts w:ascii="Times New Roman" w:hAnsi="Times New Roman"/>
        </w:rPr>
      </w:pPr>
      <w:r w:rsidRPr="00313D74">
        <w:rPr>
          <w:rFonts w:ascii="Times New Roman" w:hAnsi="Times New Roman"/>
        </w:rPr>
        <w:t>Больной М., 56 лет жалуется на кашель, кровохарканье, слабость, боли в эпигастрии. При осмотре выявлено уменьшение вентиляции правой верхней доли легкого (ослабленное везикулярное дыхание), значительное расширение корня правого легкого (корень с нечеткими контурами). При осмотре живота выявлена большая плотная деревянистой консистенции печень. Функциональные печеночные пробы изменены слабо но отмечается гипербилирубинемия (104 мкмоль/л) за счет прямого билирубина. В анализе крови СОЭ - 36 мм/ч.</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I. Выберите правильный диагноз</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Туберкулез легких, осложнившийся ателектазом, кровохарканием, милиарной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Диссеминацией в печень, вторичный гепатит</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Верхнедолевая пневмония правого легкого. Алкогольный гепатит</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Туберкулома верхней доли правого легкого осложнившаяся  кровохарканием и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Частичным ателектазом. Туберкулезное поражение печени.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Верхнедолевая пневмония правого легкого. Алкогольный цирроз печени.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5. Центральный рак правого легкого, метастазирование в печень</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II. Укажите формы патологии, которые могут обусловить развитие хронической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Легочной недостаточности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Паралич диафрагмального нерва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Ателектаз средней и верхней доли легкого</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Рецидивирующая тромбоэмболия мелких ветвей легочной артерии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Пневмония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III. Укажите заболевания,  требующие дифференциальной диагностики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С хроническим бронхитом в стадии обострения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Пневмония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Бронхиальная астма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Бронхоэктатическая болезнь</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Периферический рак легкого</w:t>
      </w:r>
    </w:p>
    <w:p w:rsidR="00CC51EB" w:rsidRPr="00313D74" w:rsidRDefault="007071D6" w:rsidP="00CC51EB">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121CA2" w:rsidRPr="00313D74">
        <w:rPr>
          <w:rFonts w:ascii="Times New Roman" w:hAnsi="Times New Roman"/>
        </w:rPr>
        <w:t>4</w:t>
      </w:r>
      <w:r w:rsidR="00DB3CB9" w:rsidRPr="00313D74">
        <w:rPr>
          <w:rFonts w:ascii="Times New Roman" w:hAnsi="Times New Roman"/>
        </w:rPr>
        <w:t>6</w:t>
      </w:r>
      <w:r w:rsidR="00CC51EB" w:rsidRPr="00313D74">
        <w:rPr>
          <w:rFonts w:ascii="Times New Roman" w:hAnsi="Times New Roman"/>
        </w:rPr>
        <w:t>. (ПК-1, ОПК-1, ОПК-6, ОПК-8, ОПК-9)</w:t>
      </w:r>
    </w:p>
    <w:p w:rsidR="007071D6" w:rsidRPr="00313D74" w:rsidRDefault="007071D6" w:rsidP="007071D6">
      <w:pPr>
        <w:spacing w:after="0" w:line="240" w:lineRule="auto"/>
        <w:ind w:firstLine="709"/>
        <w:jc w:val="both"/>
        <w:rPr>
          <w:rFonts w:ascii="Times New Roman" w:hAnsi="Times New Roman"/>
        </w:rPr>
      </w:pPr>
      <w:r w:rsidRPr="00313D74">
        <w:rPr>
          <w:rFonts w:ascii="Times New Roman" w:hAnsi="Times New Roman"/>
        </w:rPr>
        <w:t xml:space="preserve">         На прием  к терапевту обратился больной 34 лет, слесарь по профессии с жалобами на общее недомогание, повышенную потливость, озноб, небольшой кашель со слизистой мокротой. Считает, что заболел накануне на работе хотя недомогание отмечал уже около 4-х недель. При объективном исследовании терапевт  отметил  бледность кожных покровов  повышенную влажность, одышку (до 28 дыханий в мин), повышение температуры тела до 38º С, пульс 90 уд. В мин. При перкуссии органов грудной клетки обнаружено притупление в области верхушки правого легкого. При аускультации в этой же зоне  прослушиваются ослабленное везикулярное дыхание и единичные сухие хрипы. Рентгенологически: в области I и II сегментов правого легкого выявлен негомогенный фокус затемнения диаметром </w:t>
      </w:r>
      <w:smartTag w:uri="urn:schemas-microsoft-com:office:smarttags" w:element="metricconverter">
        <w:smartTagPr>
          <w:attr w:name="ProductID" w:val="5 см"/>
        </w:smartTagPr>
        <w:r w:rsidRPr="00313D74">
          <w:rPr>
            <w:rFonts w:ascii="Times New Roman" w:hAnsi="Times New Roman"/>
          </w:rPr>
          <w:t>5 см</w:t>
        </w:r>
      </w:smartTag>
      <w:r w:rsidRPr="00313D74">
        <w:rPr>
          <w:rFonts w:ascii="Times New Roman" w:hAnsi="Times New Roman"/>
        </w:rPr>
        <w:t xml:space="preserve">  без четких контуров с просветлением в центре без горизонтального уровня жидкости. В крови обнаружен умеренный лейкоцитоз и увеличение СОЭ. По поводу правосторонней верхнедолевой пневмонии больной лечился в терапевтическом отделении в течение 10 дней без выраженного эффекта, хотя температура снизилась до субфебрильных цифр.</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I. Выберите правильный диагноз</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Туберкулезный инфильтрат с распадом</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Абсцесс в верхней доле правого легкого</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Рак Пенкоста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Туберкулема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5. Ничего из вышеперечисленного</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II. Укажите наиболее характерные признаки долевой пневмонии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Притупление перкуторного звука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Крепитация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Бронхиальное дыхание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Голосовое дрожание, бронхофония усилены</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III. Укажите заболевание(я), при котором возможно отделение большого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Количества мокроты (более 350,0 мл в сутки)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Бронхоальвеолярный рак</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Фиброзирующий альвеолит</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Поликистоз легких</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Муковисцидоз</w:t>
      </w:r>
    </w:p>
    <w:p w:rsidR="00CC51EB" w:rsidRPr="00313D74" w:rsidRDefault="007071D6" w:rsidP="00CC51EB">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121CA2" w:rsidRPr="00313D74">
        <w:rPr>
          <w:rFonts w:ascii="Times New Roman" w:hAnsi="Times New Roman"/>
        </w:rPr>
        <w:t>4</w:t>
      </w:r>
      <w:r w:rsidR="00DB3CB9" w:rsidRPr="00313D74">
        <w:rPr>
          <w:rFonts w:ascii="Times New Roman" w:hAnsi="Times New Roman"/>
        </w:rPr>
        <w:t>7</w:t>
      </w:r>
      <w:r w:rsidR="00CC51EB" w:rsidRPr="00313D74">
        <w:rPr>
          <w:rFonts w:ascii="Times New Roman" w:hAnsi="Times New Roman"/>
        </w:rPr>
        <w:t>. (ПК-1, ОПК-1, ОПК-6, ОПК-8, ОПК-9)</w:t>
      </w:r>
    </w:p>
    <w:p w:rsidR="007071D6" w:rsidRPr="00313D74" w:rsidRDefault="007071D6" w:rsidP="007071D6">
      <w:pPr>
        <w:spacing w:after="0" w:line="240" w:lineRule="auto"/>
        <w:ind w:firstLine="709"/>
        <w:jc w:val="both"/>
        <w:rPr>
          <w:rFonts w:ascii="Times New Roman" w:hAnsi="Times New Roman"/>
        </w:rPr>
      </w:pPr>
      <w:r w:rsidRPr="00313D74">
        <w:rPr>
          <w:rFonts w:ascii="Times New Roman" w:hAnsi="Times New Roman"/>
        </w:rPr>
        <w:t>Швея-мотористка, профстаж 32 года. За смену обрабатывала по нескольку тысяч мешков после перевозки в них муки и других крупяных изделий (запыленность воздуха в цехе достигает215 мг/куб.м). Не курит, наследственность не отягощена. Последние 5-6 лет больную беспокоит кашель с отделением мокроты, иногда сухой першение в горле. Кашель отмечается во время работы и особенно после окончания смены. Во время отпуска кашель значительно уменьшается. При физической нагрузке беспокоит небольшая одышка. Ежегодно переносит грипп, острый катар верхних дыхательных путей. Объективно: Перкуторно над легкими легочной звук с коробочным оттенком в базальных отделах. Подвижность легочных краев по среднеподмышечным линиям - 5-</w:t>
      </w:r>
      <w:smartTag w:uri="urn:schemas-microsoft-com:office:smarttags" w:element="metricconverter">
        <w:smartTagPr>
          <w:attr w:name="ProductID" w:val="6 см"/>
        </w:smartTagPr>
        <w:r w:rsidRPr="00313D74">
          <w:rPr>
            <w:rFonts w:ascii="Times New Roman" w:hAnsi="Times New Roman"/>
          </w:rPr>
          <w:t>6 см</w:t>
        </w:r>
      </w:smartTag>
      <w:r w:rsidRPr="00313D74">
        <w:rPr>
          <w:rFonts w:ascii="Times New Roman" w:hAnsi="Times New Roman"/>
        </w:rPr>
        <w:t xml:space="preserve"> с обеих сторон, нижние границы легких не опущены дыхание жестковатое. Единичные рассеяные сухие хрипы. Пульс 68 уд. В мин, ритмичный. Выявлена атрофия слизистой задней стенки глотки. АД 130/80 мм рт ст. Функция внешнего дыхания: частота дыханий 20 в минуту. ЖЕЛ/ДЖЕЛ - 78%, ОФВ1/ЖЕЛ - 68%, МВЛ - 7 л/мин..</w:t>
      </w:r>
    </w:p>
    <w:p w:rsidR="007071D6" w:rsidRPr="00313D74" w:rsidRDefault="007071D6" w:rsidP="007071D6">
      <w:pPr>
        <w:spacing w:after="0" w:line="240" w:lineRule="auto"/>
        <w:ind w:firstLine="709"/>
        <w:jc w:val="both"/>
        <w:rPr>
          <w:rFonts w:ascii="Times New Roman" w:hAnsi="Times New Roman"/>
        </w:rPr>
      </w:pPr>
      <w:r w:rsidRPr="00313D74">
        <w:rPr>
          <w:rFonts w:ascii="Times New Roman" w:hAnsi="Times New Roman"/>
        </w:rPr>
        <w:t>(ЭКГ прилагается)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I. Укажите, какие из ниже перечисленных факторов способствуют развитию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Хронического бронхита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Хроническая инфекция респираторного тракта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Пылевые профвредности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Наследственный дефицит иммуноглобулинов</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Изменение места жительства ( климата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II. Укажите, какие клинические проявления  характеризуют неосложненный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Пылевой бронхит</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Коробочный звук при перкуссии в базальных отделах легких</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Усиление легочного рисунка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Клинические признаки бронхоспазма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Длительный (более года) кашель с мокротой</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III. Выберите функциональные признаки характерные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Для обструктивного бронхита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Снижение мощности выдоха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Снижение мощности вдоха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Снижение индекса Тиффно ниже 75%</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Снижение минутного объема дыхания</w:t>
      </w:r>
    </w:p>
    <w:p w:rsidR="00CC51EB" w:rsidRPr="00313D74" w:rsidRDefault="007071D6" w:rsidP="00CC51EB">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121CA2" w:rsidRPr="00313D74">
        <w:rPr>
          <w:rFonts w:ascii="Times New Roman" w:hAnsi="Times New Roman"/>
        </w:rPr>
        <w:t>4</w:t>
      </w:r>
      <w:r w:rsidR="00DB3CB9" w:rsidRPr="00313D74">
        <w:rPr>
          <w:rFonts w:ascii="Times New Roman" w:hAnsi="Times New Roman"/>
        </w:rPr>
        <w:t>8</w:t>
      </w:r>
      <w:r w:rsidR="00CC51EB" w:rsidRPr="00313D74">
        <w:rPr>
          <w:rFonts w:ascii="Times New Roman" w:hAnsi="Times New Roman"/>
        </w:rPr>
        <w:t>. (ПК-1, ОПК-1, ОПК-6, ОПК-8, ОПК-9)</w:t>
      </w:r>
    </w:p>
    <w:p w:rsidR="007071D6" w:rsidRPr="00313D74" w:rsidRDefault="007071D6" w:rsidP="007071D6">
      <w:pPr>
        <w:spacing w:after="0" w:line="240" w:lineRule="auto"/>
        <w:ind w:firstLine="709"/>
        <w:jc w:val="both"/>
        <w:rPr>
          <w:rFonts w:ascii="Times New Roman" w:hAnsi="Times New Roman"/>
        </w:rPr>
      </w:pPr>
      <w:r w:rsidRPr="00313D74">
        <w:rPr>
          <w:rFonts w:ascii="Times New Roman" w:hAnsi="Times New Roman"/>
        </w:rPr>
        <w:t xml:space="preserve">       Больной В., 56 лет, с детства страдает бронхоэктатической болезнью с выделением гнойной мокроты до 100-150 мл в сутки; в последний год заметно похудел, усилилась одышка, появились отеки на ногах и пояснице. Объективно:  бледен, лицо одутловатое цианоз губ, ушных раковин, пальцы формы "барабанных палочек". На ногах рыхлые отеки, пастозность поясницы. Дыхание 24 в мин., более затруднен выдох. Пульс 98 уд. В мин., ритмичен. АД 106/84 мм рт ст. Над легкими перкуторный звук с коробочным оттенком. Дыхание везикулярное ослабленное, в задне-нижних отделах обильные мелко- и среднепузырчатые  звучные влажные хрипы больше при выдохе. Печень выступает на </w:t>
      </w:r>
      <w:smartTag w:uri="urn:schemas-microsoft-com:office:smarttags" w:element="metricconverter">
        <w:smartTagPr>
          <w:attr w:name="ProductID" w:val="3 см"/>
        </w:smartTagPr>
        <w:r w:rsidRPr="00313D74">
          <w:rPr>
            <w:rFonts w:ascii="Times New Roman" w:hAnsi="Times New Roman"/>
          </w:rPr>
          <w:t>3 см</w:t>
        </w:r>
      </w:smartTag>
      <w:r w:rsidRPr="00313D74">
        <w:rPr>
          <w:rFonts w:ascii="Times New Roman" w:hAnsi="Times New Roman"/>
        </w:rPr>
        <w:t xml:space="preserve"> из подреберья,  селезенка - на </w:t>
      </w:r>
      <w:smartTag w:uri="urn:schemas-microsoft-com:office:smarttags" w:element="metricconverter">
        <w:smartTagPr>
          <w:attr w:name="ProductID" w:val="1 см"/>
        </w:smartTagPr>
        <w:r w:rsidRPr="00313D74">
          <w:rPr>
            <w:rFonts w:ascii="Times New Roman" w:hAnsi="Times New Roman"/>
          </w:rPr>
          <w:t>1 см</w:t>
        </w:r>
      </w:smartTag>
      <w:r w:rsidRPr="00313D74">
        <w:rPr>
          <w:rFonts w:ascii="Times New Roman" w:hAnsi="Times New Roman"/>
        </w:rPr>
        <w:t>.</w:t>
      </w:r>
    </w:p>
    <w:p w:rsidR="007071D6" w:rsidRPr="00313D74" w:rsidRDefault="007071D6" w:rsidP="00085904">
      <w:pPr>
        <w:pStyle w:val="a8"/>
        <w:spacing w:after="0" w:line="240" w:lineRule="auto"/>
        <w:ind w:firstLine="709"/>
        <w:rPr>
          <w:rFonts w:ascii="Times New Roman" w:hAnsi="Times New Roman"/>
        </w:rPr>
      </w:pPr>
      <w:r w:rsidRPr="00313D74">
        <w:rPr>
          <w:rFonts w:ascii="Times New Roman" w:hAnsi="Times New Roman"/>
        </w:rPr>
        <w:t xml:space="preserve">       В крови: СОЭ 54 мм/час белок 50г/л, альбумины 30,2% глобулины 69,8% (альфа - 20,4%, бета - 18,7%, гамма - 20%); холестерин - 6,3 ммоль/л. Общий анализ мочи: уд. Вес 1010 , белок 4.28 - 6.23 г/л, лейкоциты 5-8 в п/зр, гиалиновые цилиндры  - 1-2 в п/зр.</w:t>
      </w:r>
      <w:r w:rsidRPr="00313D74">
        <w:rPr>
          <w:rFonts w:ascii="Times New Roman" w:hAnsi="Times New Roman"/>
        </w:rPr>
        <w:cr/>
        <w:t>I. Выберите основной метод диагностики бронхоэктазов</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Бронхоскопия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Клинический анализ мокроты методом флотации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Рентгенография легких</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Компьютерная томография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5. Сцинтиграфия легких в двух проекциях</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II. Выберите характерные признаки для клинического проявления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Бронхоэктатической болезни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Нестойкие средне- и мелкопузырчатые хрипы</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Продуктивный кашель с отхождением мокроты до 250 мл в сутки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3."барабанные палочки" и "часовые стекла"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Клинические признаки гипертензии малого круга кровообращения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III. Выберите терапевтические мероприятия, способствующие уменьшению </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Дыхательной недостаточности у данного больного</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Назначение бронхолитиков</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Санационные бронхоскопии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Назначение муколитиков</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Назначение стероидов</w:t>
      </w:r>
    </w:p>
    <w:p w:rsidR="00BA64CD" w:rsidRPr="00313D74" w:rsidRDefault="007071D6" w:rsidP="00BA64CD">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121CA2" w:rsidRPr="00313D74">
        <w:rPr>
          <w:rFonts w:ascii="Times New Roman" w:hAnsi="Times New Roman"/>
        </w:rPr>
        <w:t>4</w:t>
      </w:r>
      <w:r w:rsidR="00DB3CB9" w:rsidRPr="00313D74">
        <w:rPr>
          <w:rFonts w:ascii="Times New Roman" w:hAnsi="Times New Roman"/>
        </w:rPr>
        <w:t>9</w:t>
      </w:r>
      <w:r w:rsidR="00BA64CD" w:rsidRPr="00313D74">
        <w:rPr>
          <w:rFonts w:ascii="Times New Roman" w:hAnsi="Times New Roman"/>
        </w:rPr>
        <w:t>. (ОК-7, ПК-1, ОПК-1, ОПК-6, ОПК-8, ОПК-9)</w:t>
      </w:r>
    </w:p>
    <w:p w:rsidR="007071D6" w:rsidRPr="00313D74" w:rsidRDefault="007071D6" w:rsidP="007071D6">
      <w:pPr>
        <w:spacing w:after="0" w:line="240" w:lineRule="auto"/>
        <w:ind w:firstLine="709"/>
        <w:jc w:val="both"/>
        <w:rPr>
          <w:rFonts w:ascii="Times New Roman" w:hAnsi="Times New Roman"/>
        </w:rPr>
      </w:pPr>
      <w:r w:rsidRPr="00313D74">
        <w:rPr>
          <w:rFonts w:ascii="Times New Roman" w:hAnsi="Times New Roman"/>
        </w:rPr>
        <w:t>Больной К., 28 лет, шахтер, почувствовал озноб, слабость, боль в правом подреберье, из-за которой не мог глубоко вздохнуть. К утру появился кашель со скудной слизистой мокротой ржавого цвета. При осмотре: блеск глаз, цианоз губ и носогубного треугольника. На губе герпес. При осмотре грудной клетки правая ее половина отстает в акте дыхания. Перкуторно справа ниже лопатки легочной тон имел притупленно-тимпанический оттенок; на остальном протяжении был легочной звук. Дыхание в зоне тимпанита было ослабленным везикулярным, на высоте вдоха слышна крепитация шум трения плевры, В остальных участках легких выслушивалось усиленное везикулярное дыхание. Частота дыхания - 25 в мин. АД 100/50 мм рт.ст., тоны  сердца звучные. Язык сухой покрыт серым налетом. Анализ крови: Hb - 150г/л Эр - 5,5х10</w:t>
      </w:r>
      <w:r w:rsidRPr="00313D74">
        <w:rPr>
          <w:rFonts w:ascii="Times New Roman" w:hAnsi="Times New Roman"/>
          <w:vertAlign w:val="superscript"/>
        </w:rPr>
        <w:t>12</w:t>
      </w:r>
      <w:r w:rsidRPr="00313D74">
        <w:rPr>
          <w:rFonts w:ascii="Times New Roman" w:hAnsi="Times New Roman"/>
        </w:rPr>
        <w:t>/л лейкоциты 25,2 х10</w:t>
      </w:r>
      <w:r w:rsidRPr="00313D74">
        <w:rPr>
          <w:rFonts w:ascii="Times New Roman" w:hAnsi="Times New Roman"/>
          <w:vertAlign w:val="superscript"/>
        </w:rPr>
        <w:t>9</w:t>
      </w:r>
      <w:r w:rsidRPr="00313D74">
        <w:rPr>
          <w:rFonts w:ascii="Times New Roman" w:hAnsi="Times New Roman"/>
        </w:rPr>
        <w:t>/л (сегментоядерные - 52%, палочкоядерные - 10%, эозинофилы - 6%, лимфоциты - 24%, моноциты - 8%), СОЭ - 47 мм/ч . Анализ мочи: уд.вес 1028, белок 0,033% . Рентгенологическое исследование органов грудной клетки в день госпитализации: 2/3 нижней доли правого легкого пониженной прозрачности с усиленным легочным рисунком, обусловленным сосудистой его частью. Правый корень расширен, купол диафрагмы ограничен в подвижности.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I. В стадии разрешения при долевой пневмонии происходит</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Очищение легкого от фибрина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Восстановление пневматизации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Появление большого количества макрофагов</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Диапедез эритроцитов из капилляров</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II Выберите наиболее характерные признаки долевой пневмонии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Крепитация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Бронхиальное дыхание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Притупление перкуторного звука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Голосовое дрожание бронхофония не проводятся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III. Выберите препарат для лечения долевой пневмонии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А  Доксициклин</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Б. Гентамицин</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В. Амоксициллин</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Г. Метронидазол</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Д. Ципробай</w:t>
      </w:r>
    </w:p>
    <w:p w:rsidR="00E56E33" w:rsidRPr="00313D74" w:rsidRDefault="007071D6" w:rsidP="00E56E33">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121CA2" w:rsidRPr="00313D74">
        <w:rPr>
          <w:rFonts w:ascii="Times New Roman" w:hAnsi="Times New Roman"/>
        </w:rPr>
        <w:t>5</w:t>
      </w:r>
      <w:r w:rsidR="00DB3CB9" w:rsidRPr="00313D74">
        <w:rPr>
          <w:rFonts w:ascii="Times New Roman" w:hAnsi="Times New Roman"/>
        </w:rPr>
        <w:t>0</w:t>
      </w:r>
      <w:r w:rsidR="00E56E33" w:rsidRPr="00313D74">
        <w:rPr>
          <w:rFonts w:ascii="Times New Roman" w:hAnsi="Times New Roman"/>
        </w:rPr>
        <w:t>. (ПК-1, ОПК-1, ОПК-6, ОПК-8, ОПК-9)</w:t>
      </w:r>
    </w:p>
    <w:p w:rsidR="007071D6" w:rsidRPr="00313D74" w:rsidRDefault="007071D6" w:rsidP="007071D6">
      <w:pPr>
        <w:spacing w:after="0" w:line="240" w:lineRule="auto"/>
        <w:ind w:firstLine="709"/>
        <w:jc w:val="both"/>
        <w:rPr>
          <w:rFonts w:ascii="Times New Roman" w:hAnsi="Times New Roman"/>
        </w:rPr>
      </w:pPr>
      <w:r w:rsidRPr="00313D74">
        <w:rPr>
          <w:rFonts w:ascii="Times New Roman" w:hAnsi="Times New Roman"/>
        </w:rPr>
        <w:t xml:space="preserve">          Больной Р., 56 лет, горнорабочий. Дважды перенес пневмонию трудно поддававшуюся лечению антибиотиками. 2 месяца назад вновь возникли лихорадка (до 38</w:t>
      </w:r>
      <w:r w:rsidRPr="00313D74">
        <w:rPr>
          <w:rFonts w:ascii="Times New Roman" w:hAnsi="Times New Roman"/>
        </w:rPr>
        <w:sym w:font="Symbol" w:char="F0B0"/>
      </w:r>
      <w:r w:rsidRPr="00313D74">
        <w:rPr>
          <w:rFonts w:ascii="Times New Roman" w:hAnsi="Times New Roman"/>
        </w:rPr>
        <w:t>С), кашель с трудно отделяемой мокротой  розоватого оттенка, усилились слабость и потливость преимущественно по ночам. Госпитализирован с предварительным диагнозом туберкулез легких.</w:t>
      </w:r>
    </w:p>
    <w:p w:rsidR="007071D6" w:rsidRPr="00313D74" w:rsidRDefault="007071D6" w:rsidP="007071D6">
      <w:pPr>
        <w:spacing w:after="0" w:line="240" w:lineRule="auto"/>
        <w:ind w:firstLine="709"/>
        <w:jc w:val="both"/>
        <w:rPr>
          <w:rFonts w:ascii="Times New Roman" w:hAnsi="Times New Roman"/>
        </w:rPr>
      </w:pPr>
      <w:r w:rsidRPr="00313D74">
        <w:rPr>
          <w:rFonts w:ascii="Times New Roman" w:hAnsi="Times New Roman"/>
        </w:rPr>
        <w:t xml:space="preserve">          Объективно: сниженного питания грудная клетка правильной формы. При аускультации - множество сухих и влажных рассеянных хрипов. Пульс 92 уд в мин ритмичный. АД 90/60 мм рт ст. Анализ крови: Hb -120 г/л, Эр - 4,0х10</w:t>
      </w:r>
      <w:r w:rsidRPr="00313D74">
        <w:rPr>
          <w:rFonts w:ascii="Times New Roman" w:hAnsi="Times New Roman"/>
          <w:vertAlign w:val="superscript"/>
        </w:rPr>
        <w:t>12</w:t>
      </w:r>
      <w:r w:rsidRPr="00313D74">
        <w:rPr>
          <w:rFonts w:ascii="Times New Roman" w:hAnsi="Times New Roman"/>
        </w:rPr>
        <w:t>/л, лейкоциты - 9,0х10</w:t>
      </w:r>
      <w:r w:rsidRPr="00313D74">
        <w:rPr>
          <w:rFonts w:ascii="Times New Roman" w:hAnsi="Times New Roman"/>
          <w:vertAlign w:val="superscript"/>
        </w:rPr>
        <w:t>9</w:t>
      </w:r>
      <w:r w:rsidRPr="00313D74">
        <w:rPr>
          <w:rFonts w:ascii="Times New Roman" w:hAnsi="Times New Roman"/>
        </w:rPr>
        <w:t>/л, СОЭ 42 мм/ч. Рентгенологически на фоне деформированного и усиленного легочного рисунка определяются множественные очагово-подобные тени разной интенсивности; корни легких уплотнены, малоструктурны, расширены, ЖЕЛ менее70%, ФЖЕЛ и коэффициент ФЖЕЛ/ЖЕЛ снижены и составляют 55% от должной величины.</w:t>
      </w:r>
    </w:p>
    <w:p w:rsidR="007071D6" w:rsidRPr="00313D74" w:rsidRDefault="007071D6" w:rsidP="007071D6">
      <w:pPr>
        <w:spacing w:after="0" w:line="240" w:lineRule="auto"/>
        <w:ind w:firstLine="709"/>
        <w:rPr>
          <w:rFonts w:ascii="Times New Roman" w:hAnsi="Times New Roman"/>
          <w:bCs/>
        </w:rPr>
      </w:pPr>
      <w:r w:rsidRPr="00313D74">
        <w:rPr>
          <w:rFonts w:ascii="Times New Roman" w:hAnsi="Times New Roman"/>
          <w:bCs/>
        </w:rPr>
        <w:t>I. Выберите нозологические формы с рестриктивным типом дыхательной недостаточности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Бронхиальная астма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Отек легких</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ХОБЛ</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Фиброзирующий альвеолит</w:t>
      </w:r>
    </w:p>
    <w:p w:rsidR="007071D6" w:rsidRPr="00313D74" w:rsidRDefault="007071D6" w:rsidP="007071D6">
      <w:pPr>
        <w:spacing w:after="0" w:line="240" w:lineRule="auto"/>
        <w:ind w:firstLine="709"/>
        <w:rPr>
          <w:rFonts w:ascii="Times New Roman" w:hAnsi="Times New Roman"/>
          <w:bCs/>
        </w:rPr>
      </w:pPr>
      <w:r w:rsidRPr="00313D74">
        <w:rPr>
          <w:rFonts w:ascii="Times New Roman" w:hAnsi="Times New Roman"/>
          <w:bCs/>
        </w:rPr>
        <w:t xml:space="preserve">II. Укажите какой из нижеперечисленных признаков соответствует хроническому </w:t>
      </w:r>
    </w:p>
    <w:p w:rsidR="007071D6" w:rsidRPr="00313D74" w:rsidRDefault="007071D6" w:rsidP="007071D6">
      <w:pPr>
        <w:spacing w:after="0" w:line="240" w:lineRule="auto"/>
        <w:ind w:firstLine="709"/>
        <w:rPr>
          <w:rFonts w:ascii="Times New Roman" w:hAnsi="Times New Roman"/>
          <w:bCs/>
        </w:rPr>
      </w:pPr>
      <w:r w:rsidRPr="00313D74">
        <w:rPr>
          <w:rFonts w:ascii="Times New Roman" w:hAnsi="Times New Roman"/>
          <w:bCs/>
        </w:rPr>
        <w:t xml:space="preserve">      Воспалению крупных и средних бронхов</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А. Свистящие хрипы на выдохе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Б. Свистящие хрипы на вдохе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В. Сухие жужжащие хрипы на вдохе и  выдохе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Г. Звонкие влажные хрипы по передней поверхности грудной клетки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Д. Незвонкие влажные хрипы над корнями легких</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bCs/>
        </w:rPr>
        <w:t>III.Выберите признаки, характерные для выраженной легочной недостаточности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Гепатомегалия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Артериальная гипотония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Холодный цианоз</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Гиперкапния</w:t>
      </w:r>
    </w:p>
    <w:p w:rsidR="00E56E33" w:rsidRPr="00313D74" w:rsidRDefault="007071D6" w:rsidP="00E56E33">
      <w:pPr>
        <w:spacing w:after="0" w:line="240" w:lineRule="auto"/>
        <w:ind w:firstLine="709"/>
        <w:jc w:val="center"/>
        <w:rPr>
          <w:rFonts w:ascii="Times New Roman" w:hAnsi="Times New Roman"/>
        </w:rPr>
      </w:pPr>
      <w:r w:rsidRPr="00313D74">
        <w:rPr>
          <w:rFonts w:ascii="Times New Roman" w:hAnsi="Times New Roman"/>
        </w:rPr>
        <w:t xml:space="preserve">Задание № </w:t>
      </w:r>
      <w:r w:rsidR="00121CA2" w:rsidRPr="00313D74">
        <w:rPr>
          <w:rFonts w:ascii="Times New Roman" w:hAnsi="Times New Roman"/>
        </w:rPr>
        <w:t>5</w:t>
      </w:r>
      <w:r w:rsidR="00DB3CB9" w:rsidRPr="00313D74">
        <w:rPr>
          <w:rFonts w:ascii="Times New Roman" w:hAnsi="Times New Roman"/>
        </w:rPr>
        <w:t>1</w:t>
      </w:r>
      <w:r w:rsidR="00E56E33" w:rsidRPr="00313D74">
        <w:rPr>
          <w:rFonts w:ascii="Times New Roman" w:hAnsi="Times New Roman"/>
        </w:rPr>
        <w:t>. (ПК-1, ОПК-1, ОПК-6, ОПК-8, ОПК-9)</w:t>
      </w:r>
    </w:p>
    <w:p w:rsidR="007071D6" w:rsidRPr="00313D74" w:rsidRDefault="007071D6" w:rsidP="007071D6">
      <w:pPr>
        <w:spacing w:after="0" w:line="240" w:lineRule="auto"/>
        <w:ind w:firstLine="709"/>
        <w:jc w:val="both"/>
        <w:rPr>
          <w:rFonts w:ascii="Times New Roman" w:hAnsi="Times New Roman"/>
        </w:rPr>
      </w:pPr>
      <w:r w:rsidRPr="00313D74">
        <w:rPr>
          <w:rFonts w:ascii="Times New Roman" w:hAnsi="Times New Roman"/>
        </w:rPr>
        <w:t>Больной Р., 37 лет, проходчик с 12-летним стажем работы на Курской магнитной аномалии. В анамнезе правосторонний экссудативный плеврит, по поводу которого 3 месяца находился в стационаре несколько раз осуществлялась плевральная пункция с эвакуацией до 1000 мл экссудата. Через 8 лет после этого заболевания выявлен силикоз, еще через 3 года госпитализирован в связи с ухудшением самочувствия. При аускультации - ослабленное дыхание над правой верхушкой , единичные влажные хрипы. Рентгенологически обнаружена очаговая тень под правой ключицей. В гемограмме: лейкоцитов - 9,0 х10</w:t>
      </w:r>
      <w:r w:rsidRPr="00313D74">
        <w:rPr>
          <w:rFonts w:ascii="Times New Roman" w:hAnsi="Times New Roman"/>
          <w:vertAlign w:val="superscript"/>
        </w:rPr>
        <w:t>12</w:t>
      </w:r>
      <w:r w:rsidRPr="00313D74">
        <w:rPr>
          <w:rFonts w:ascii="Times New Roman" w:hAnsi="Times New Roman"/>
        </w:rPr>
        <w:t>/л,  СОЭ 45 мм/ч. В мокроте методом флотации обнаружены микобактерии туберкулеза.</w:t>
      </w:r>
    </w:p>
    <w:p w:rsidR="007071D6" w:rsidRPr="00313D74" w:rsidRDefault="007071D6" w:rsidP="007071D6">
      <w:pPr>
        <w:spacing w:after="0" w:line="240" w:lineRule="auto"/>
        <w:ind w:firstLine="709"/>
        <w:rPr>
          <w:rFonts w:ascii="Times New Roman" w:hAnsi="Times New Roman"/>
          <w:bCs/>
        </w:rPr>
      </w:pPr>
      <w:r w:rsidRPr="00313D74">
        <w:rPr>
          <w:rFonts w:ascii="Times New Roman" w:hAnsi="Times New Roman"/>
          <w:bCs/>
        </w:rPr>
        <w:t>I. Какие виды патологии могут сопровождаться болью в грудной клетке при дыхании</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Силикоз</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Долевая пневмония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Антракоз</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Экссудативный плеврит</w:t>
      </w:r>
    </w:p>
    <w:p w:rsidR="007071D6" w:rsidRPr="00313D74" w:rsidRDefault="007071D6" w:rsidP="007071D6">
      <w:pPr>
        <w:spacing w:after="0" w:line="240" w:lineRule="auto"/>
        <w:ind w:firstLine="709"/>
        <w:rPr>
          <w:rFonts w:ascii="Times New Roman" w:hAnsi="Times New Roman"/>
          <w:bCs/>
        </w:rPr>
      </w:pPr>
      <w:r w:rsidRPr="00313D74">
        <w:rPr>
          <w:rFonts w:ascii="Times New Roman" w:hAnsi="Times New Roman"/>
          <w:bCs/>
        </w:rPr>
        <w:t xml:space="preserve">II. Выберите изменения, которые следует ожидать над зоной патологического процесса </w:t>
      </w:r>
    </w:p>
    <w:p w:rsidR="007071D6" w:rsidRPr="00313D74" w:rsidRDefault="007071D6" w:rsidP="007071D6">
      <w:pPr>
        <w:spacing w:after="0" w:line="240" w:lineRule="auto"/>
        <w:ind w:firstLine="709"/>
        <w:rPr>
          <w:rFonts w:ascii="Times New Roman" w:hAnsi="Times New Roman"/>
          <w:bCs/>
        </w:rPr>
      </w:pPr>
      <w:r w:rsidRPr="00313D74">
        <w:rPr>
          <w:rFonts w:ascii="Times New Roman" w:hAnsi="Times New Roman"/>
          <w:bCs/>
        </w:rPr>
        <w:t xml:space="preserve">     При экссудативном плеврите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Усилены бронхофония, голосовое дрожание</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Дыхание резко ослаблено</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Шум трения плевры</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Притупление перкуторного звука</w:t>
      </w:r>
    </w:p>
    <w:p w:rsidR="007071D6" w:rsidRPr="00313D74" w:rsidRDefault="007071D6" w:rsidP="007071D6">
      <w:pPr>
        <w:spacing w:after="0" w:line="240" w:lineRule="auto"/>
        <w:ind w:firstLine="709"/>
        <w:rPr>
          <w:rFonts w:ascii="Times New Roman" w:hAnsi="Times New Roman"/>
          <w:bCs/>
        </w:rPr>
      </w:pPr>
      <w:r w:rsidRPr="00313D74">
        <w:rPr>
          <w:rFonts w:ascii="Times New Roman" w:hAnsi="Times New Roman"/>
          <w:bCs/>
        </w:rPr>
        <w:t xml:space="preserve">III. Укажите результаты исследования плеврального содержимого характерного </w:t>
      </w:r>
    </w:p>
    <w:p w:rsidR="007071D6" w:rsidRPr="00313D74" w:rsidRDefault="007071D6" w:rsidP="007071D6">
      <w:pPr>
        <w:spacing w:after="0" w:line="240" w:lineRule="auto"/>
        <w:ind w:firstLine="709"/>
        <w:rPr>
          <w:rFonts w:ascii="Times New Roman" w:hAnsi="Times New Roman"/>
          <w:bCs/>
        </w:rPr>
      </w:pPr>
      <w:r w:rsidRPr="00313D74">
        <w:rPr>
          <w:rFonts w:ascii="Times New Roman" w:hAnsi="Times New Roman"/>
          <w:bCs/>
        </w:rPr>
        <w:t xml:space="preserve">       Для экссудата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1. Проба Ривальты положительная</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2. Много лейкоцитов</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3. Высокое содержание белка</w:t>
      </w:r>
    </w:p>
    <w:p w:rsidR="007071D6" w:rsidRPr="00313D74" w:rsidRDefault="007071D6" w:rsidP="007071D6">
      <w:pPr>
        <w:spacing w:after="0" w:line="240" w:lineRule="auto"/>
        <w:ind w:firstLine="709"/>
        <w:rPr>
          <w:rFonts w:ascii="Times New Roman" w:hAnsi="Times New Roman"/>
        </w:rPr>
      </w:pPr>
      <w:r w:rsidRPr="00313D74">
        <w:rPr>
          <w:rFonts w:ascii="Times New Roman" w:hAnsi="Times New Roman"/>
        </w:rPr>
        <w:t xml:space="preserve">        4. Проба Ривальты отрицательная</w:t>
      </w:r>
    </w:p>
    <w:p w:rsidR="007071D6" w:rsidRPr="00313D74" w:rsidRDefault="007071D6" w:rsidP="007071D6">
      <w:pPr>
        <w:spacing w:after="0" w:line="240" w:lineRule="auto"/>
        <w:ind w:firstLine="709"/>
        <w:rPr>
          <w:rFonts w:ascii="Times New Roman" w:hAnsi="Times New Roman"/>
          <w:bCs/>
        </w:rPr>
      </w:pPr>
      <w:r w:rsidRPr="00313D74">
        <w:rPr>
          <w:rFonts w:ascii="Times New Roman" w:hAnsi="Times New Roman"/>
          <w:bCs/>
        </w:rPr>
        <w:t xml:space="preserve">IV. При каких заболеваниях осуществляется трудоустройство по "доплатному" </w:t>
      </w:r>
    </w:p>
    <w:p w:rsidR="007071D6" w:rsidRPr="00313D74" w:rsidRDefault="007071D6" w:rsidP="007071D6">
      <w:pPr>
        <w:spacing w:after="0" w:line="240" w:lineRule="auto"/>
        <w:ind w:firstLine="709"/>
        <w:rPr>
          <w:rFonts w:ascii="Times New Roman" w:hAnsi="Times New Roman"/>
          <w:bCs/>
        </w:rPr>
      </w:pPr>
      <w:r w:rsidRPr="00313D74">
        <w:rPr>
          <w:rFonts w:ascii="Times New Roman" w:hAnsi="Times New Roman"/>
          <w:bCs/>
        </w:rPr>
        <w:t xml:space="preserve">       Больничному листу</w:t>
      </w:r>
    </w:p>
    <w:p w:rsidR="007071D6" w:rsidRPr="00313D74" w:rsidRDefault="007071D6" w:rsidP="00C82B3A">
      <w:pPr>
        <w:numPr>
          <w:ilvl w:val="0"/>
          <w:numId w:val="52"/>
        </w:numPr>
        <w:autoSpaceDE w:val="0"/>
        <w:autoSpaceDN w:val="0"/>
        <w:spacing w:after="0" w:line="240" w:lineRule="auto"/>
        <w:ind w:left="0" w:firstLine="709"/>
        <w:rPr>
          <w:rFonts w:ascii="Times New Roman" w:hAnsi="Times New Roman"/>
        </w:rPr>
      </w:pPr>
      <w:r w:rsidRPr="00313D74">
        <w:rPr>
          <w:rFonts w:ascii="Times New Roman" w:hAnsi="Times New Roman"/>
        </w:rPr>
        <w:t xml:space="preserve">Заболевание туберкулезом </w:t>
      </w:r>
    </w:p>
    <w:p w:rsidR="007071D6" w:rsidRPr="00313D74" w:rsidRDefault="007071D6" w:rsidP="00C82B3A">
      <w:pPr>
        <w:numPr>
          <w:ilvl w:val="0"/>
          <w:numId w:val="52"/>
        </w:numPr>
        <w:autoSpaceDE w:val="0"/>
        <w:autoSpaceDN w:val="0"/>
        <w:spacing w:after="0" w:line="240" w:lineRule="auto"/>
        <w:ind w:left="0" w:firstLine="709"/>
        <w:rPr>
          <w:rFonts w:ascii="Times New Roman" w:hAnsi="Times New Roman"/>
        </w:rPr>
      </w:pPr>
      <w:r w:rsidRPr="00313D74">
        <w:rPr>
          <w:rFonts w:ascii="Times New Roman" w:hAnsi="Times New Roman"/>
        </w:rPr>
        <w:t>Производственная травма</w:t>
      </w:r>
    </w:p>
    <w:p w:rsidR="007071D6" w:rsidRPr="00313D74" w:rsidRDefault="007071D6" w:rsidP="00C82B3A">
      <w:pPr>
        <w:numPr>
          <w:ilvl w:val="0"/>
          <w:numId w:val="52"/>
        </w:numPr>
        <w:autoSpaceDE w:val="0"/>
        <w:autoSpaceDN w:val="0"/>
        <w:spacing w:after="0" w:line="240" w:lineRule="auto"/>
        <w:ind w:left="0" w:firstLine="709"/>
        <w:rPr>
          <w:rFonts w:ascii="Times New Roman" w:hAnsi="Times New Roman"/>
        </w:rPr>
      </w:pPr>
      <w:r w:rsidRPr="00313D74">
        <w:rPr>
          <w:rFonts w:ascii="Times New Roman" w:hAnsi="Times New Roman"/>
        </w:rPr>
        <w:t>Бациллоносительство</w:t>
      </w:r>
    </w:p>
    <w:p w:rsidR="007071D6" w:rsidRPr="00313D74" w:rsidRDefault="007071D6" w:rsidP="00C82B3A">
      <w:pPr>
        <w:numPr>
          <w:ilvl w:val="0"/>
          <w:numId w:val="52"/>
        </w:numPr>
        <w:autoSpaceDE w:val="0"/>
        <w:autoSpaceDN w:val="0"/>
        <w:spacing w:after="0" w:line="240" w:lineRule="auto"/>
        <w:ind w:left="0" w:firstLine="709"/>
        <w:rPr>
          <w:rFonts w:ascii="Times New Roman" w:hAnsi="Times New Roman"/>
        </w:rPr>
      </w:pPr>
      <w:r w:rsidRPr="00313D74">
        <w:rPr>
          <w:rFonts w:ascii="Times New Roman" w:hAnsi="Times New Roman"/>
        </w:rPr>
        <w:t>Профессиональное заболевание</w:t>
      </w:r>
    </w:p>
    <w:sectPr w:rsidR="007071D6" w:rsidRPr="00313D74" w:rsidSect="00F0123E">
      <w:headerReference w:type="default" r:id="rId53"/>
      <w:footerReference w:type="default" r:id="rId54"/>
      <w:headerReference w:type="first" r:id="rId55"/>
      <w:footerReference w:type="first" r:id="rId56"/>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A84" w:rsidRDefault="002C1A84" w:rsidP="00617194">
      <w:pPr>
        <w:spacing w:after="0" w:line="240" w:lineRule="auto"/>
      </w:pPr>
      <w:r>
        <w:separator/>
      </w:r>
    </w:p>
  </w:endnote>
  <w:endnote w:type="continuationSeparator" w:id="0">
    <w:p w:rsidR="002C1A84" w:rsidRDefault="002C1A84" w:rsidP="00617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1D" w:rsidRPr="00965438" w:rsidRDefault="00D324F7" w:rsidP="00F0123E">
    <w:pPr>
      <w:pStyle w:val="af0"/>
      <w:jc w:val="right"/>
      <w:rPr>
        <w:sz w:val="22"/>
        <w:szCs w:val="22"/>
      </w:rPr>
    </w:pPr>
    <w:r w:rsidRPr="00965438">
      <w:rPr>
        <w:sz w:val="22"/>
        <w:szCs w:val="22"/>
      </w:rPr>
      <w:fldChar w:fldCharType="begin"/>
    </w:r>
    <w:r w:rsidR="0089001D" w:rsidRPr="00965438">
      <w:rPr>
        <w:sz w:val="22"/>
        <w:szCs w:val="22"/>
      </w:rPr>
      <w:instrText xml:space="preserve"> PAGE   \* MERGEFORMAT </w:instrText>
    </w:r>
    <w:r w:rsidRPr="00965438">
      <w:rPr>
        <w:sz w:val="22"/>
        <w:szCs w:val="22"/>
      </w:rPr>
      <w:fldChar w:fldCharType="separate"/>
    </w:r>
    <w:r w:rsidR="00417F10">
      <w:rPr>
        <w:noProof/>
        <w:sz w:val="22"/>
        <w:szCs w:val="22"/>
      </w:rPr>
      <w:t>2</w:t>
    </w:r>
    <w:r w:rsidRPr="00965438">
      <w:rPr>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1D" w:rsidRDefault="00417F10" w:rsidP="00F0123E">
    <w:pPr>
      <w:pStyle w:val="af0"/>
      <w:jc w:val="center"/>
      <w:rPr>
        <w:sz w:val="22"/>
        <w:szCs w:val="22"/>
      </w:rPr>
    </w:pPr>
    <w:r>
      <w:rPr>
        <w:sz w:val="22"/>
        <w:szCs w:val="22"/>
      </w:rPr>
      <w:t>Москва 2020</w:t>
    </w:r>
  </w:p>
  <w:p w:rsidR="00417F10" w:rsidRPr="00965438" w:rsidRDefault="00417F10" w:rsidP="00F0123E">
    <w:pPr>
      <w:pStyle w:val="af0"/>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A84" w:rsidRDefault="002C1A84" w:rsidP="00617194">
      <w:pPr>
        <w:spacing w:after="0" w:line="240" w:lineRule="auto"/>
      </w:pPr>
      <w:r>
        <w:separator/>
      </w:r>
    </w:p>
  </w:footnote>
  <w:footnote w:type="continuationSeparator" w:id="0">
    <w:p w:rsidR="002C1A84" w:rsidRDefault="002C1A84" w:rsidP="00617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1D" w:rsidRPr="00726249" w:rsidRDefault="0089001D" w:rsidP="003125E9">
    <w:pPr>
      <w:pStyle w:val="af3"/>
      <w:rPr>
        <w:i/>
        <w:sz w:val="16"/>
        <w:szCs w:val="16"/>
      </w:rPr>
    </w:pPr>
    <w:r>
      <w:rPr>
        <w:i/>
        <w:sz w:val="16"/>
        <w:szCs w:val="16"/>
      </w:rPr>
      <w:t xml:space="preserve">31.05.01 </w:t>
    </w:r>
    <w:r w:rsidRPr="00B51728">
      <w:rPr>
        <w:i/>
        <w:sz w:val="16"/>
        <w:szCs w:val="16"/>
      </w:rPr>
      <w:t>Лечебное дело</w:t>
    </w:r>
    <w:r>
      <w:rPr>
        <w:i/>
        <w:sz w:val="16"/>
        <w:szCs w:val="16"/>
      </w:rPr>
      <w:t>. Госпитальная терапия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1D" w:rsidRPr="001472C2" w:rsidRDefault="0089001D" w:rsidP="001472C2">
    <w:pPr>
      <w:pStyle w:val="af3"/>
      <w:jc w:val="right"/>
      <w:rPr>
        <w:i/>
        <w:sz w:val="16"/>
        <w:szCs w:val="16"/>
      </w:rPr>
    </w:pPr>
    <w:r w:rsidRPr="001472C2">
      <w:rPr>
        <w:i/>
        <w:sz w:val="16"/>
        <w:szCs w:val="16"/>
      </w:rPr>
      <w:t xml:space="preserve">Приложение к рабочей программе дисциплины (модуля). </w:t>
    </w:r>
  </w:p>
  <w:p w:rsidR="0089001D" w:rsidRPr="001472C2" w:rsidRDefault="0089001D" w:rsidP="001472C2">
    <w:pPr>
      <w:pStyle w:val="af3"/>
      <w:jc w:val="right"/>
      <w:rPr>
        <w:i/>
        <w:sz w:val="16"/>
        <w:szCs w:val="16"/>
      </w:rPr>
    </w:pPr>
    <w:r w:rsidRPr="001472C2">
      <w:rPr>
        <w:i/>
        <w:sz w:val="16"/>
        <w:szCs w:val="16"/>
      </w:rPr>
      <w:t>Фонд оценочных средств дисциплины (модуля)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358"/>
    <w:multiLevelType w:val="hybridMultilevel"/>
    <w:tmpl w:val="36E67C34"/>
    <w:lvl w:ilvl="0" w:tplc="159C6A6C">
      <w:start w:val="1"/>
      <w:numFmt w:val="decimal"/>
      <w:lvlText w:val="%1."/>
      <w:lvlJc w:val="left"/>
      <w:pPr>
        <w:tabs>
          <w:tab w:val="num" w:pos="810"/>
        </w:tabs>
        <w:ind w:left="810" w:hanging="360"/>
      </w:pPr>
      <w:rPr>
        <w:rFonts w:hint="default"/>
      </w:r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1">
    <w:nsid w:val="027621D0"/>
    <w:multiLevelType w:val="multilevel"/>
    <w:tmpl w:val="F18887CE"/>
    <w:lvl w:ilvl="0">
      <w:start w:val="1"/>
      <w:numFmt w:val="decimal"/>
      <w:lvlText w:val="%1."/>
      <w:lvlJc w:val="left"/>
      <w:pPr>
        <w:tabs>
          <w:tab w:val="num" w:pos="960"/>
        </w:tabs>
        <w:ind w:left="96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rPr>
        <w:rFonts w:hint="default"/>
      </w:r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
    <w:nsid w:val="04137201"/>
    <w:multiLevelType w:val="hybridMultilevel"/>
    <w:tmpl w:val="71F8D2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6E81CBE"/>
    <w:multiLevelType w:val="multilevel"/>
    <w:tmpl w:val="6270D462"/>
    <w:styleLink w:val="1"/>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0975EF"/>
    <w:multiLevelType w:val="multilevel"/>
    <w:tmpl w:val="0419001D"/>
    <w:styleLink w:val="11"/>
    <w:lvl w:ilvl="0">
      <w:start w:val="1"/>
      <w:numFmt w:val="none"/>
      <w:lvlText w:val="%1"/>
      <w:lvlJc w:val="left"/>
      <w:pPr>
        <w:ind w:left="360" w:hanging="360"/>
      </w:pPr>
      <w:rPr>
        <w:rFonts w:ascii="Times New Roman" w:hAnsi="Times New Roman" w:hint="default"/>
        <w:color w:val="auto"/>
      </w:rPr>
    </w:lvl>
    <w:lvl w:ilvl="1">
      <w:start w:val="1"/>
      <w:numFmt w:val="russianUpper"/>
      <w:lvlText w:val="%2)"/>
      <w:lvlJc w:val="left"/>
      <w:pPr>
        <w:ind w:left="786"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5673E5"/>
    <w:multiLevelType w:val="singleLevel"/>
    <w:tmpl w:val="E910D17E"/>
    <w:lvl w:ilvl="0">
      <w:start w:val="1"/>
      <w:numFmt w:val="decimal"/>
      <w:lvlText w:val="%1."/>
      <w:lvlJc w:val="left"/>
      <w:pPr>
        <w:tabs>
          <w:tab w:val="num" w:pos="825"/>
        </w:tabs>
        <w:ind w:left="825" w:hanging="360"/>
      </w:pPr>
      <w:rPr>
        <w:rFonts w:hint="default"/>
      </w:rPr>
    </w:lvl>
  </w:abstractNum>
  <w:abstractNum w:abstractNumId="6">
    <w:nsid w:val="0E0751C0"/>
    <w:multiLevelType w:val="multilevel"/>
    <w:tmpl w:val="C1903972"/>
    <w:lvl w:ilvl="0">
      <w:start w:val="1"/>
      <w:numFmt w:val="decimal"/>
      <w:pStyle w:val="10"/>
      <w:suff w:val="space"/>
      <w:lvlText w:val="%1."/>
      <w:lvlJc w:val="left"/>
      <w:pPr>
        <w:ind w:left="360" w:hanging="360"/>
      </w:pPr>
      <w:rPr>
        <w:rFonts w:cs="Times New Roman" w:hint="default"/>
      </w:rPr>
    </w:lvl>
    <w:lvl w:ilvl="1">
      <w:start w:val="1"/>
      <w:numFmt w:val="decimal"/>
      <w:pStyle w:val="2"/>
      <w:suff w:val="space"/>
      <w:lvlText w:val="%1.%2."/>
      <w:lvlJc w:val="left"/>
      <w:pPr>
        <w:ind w:left="792" w:hanging="432"/>
      </w:pPr>
      <w:rPr>
        <w:rFonts w:cs="Times New Roman" w:hint="default"/>
      </w:rPr>
    </w:lvl>
    <w:lvl w:ilvl="2">
      <w:start w:val="1"/>
      <w:numFmt w:val="decimal"/>
      <w:pStyle w:val="3"/>
      <w:suff w:val="space"/>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FAB4AA6"/>
    <w:multiLevelType w:val="hybridMultilevel"/>
    <w:tmpl w:val="92C04E8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14F3773"/>
    <w:multiLevelType w:val="hybridMultilevel"/>
    <w:tmpl w:val="D10672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1836FEF"/>
    <w:multiLevelType w:val="multilevel"/>
    <w:tmpl w:val="C3868F30"/>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0">
    <w:nsid w:val="13CF1CF9"/>
    <w:multiLevelType w:val="hybridMultilevel"/>
    <w:tmpl w:val="50901B7C"/>
    <w:lvl w:ilvl="0" w:tplc="57245324">
      <w:start w:val="6"/>
      <w:numFmt w:val="decimal"/>
      <w:lvlText w:val="Раздел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681836"/>
    <w:multiLevelType w:val="multilevel"/>
    <w:tmpl w:val="16BA3F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7833419"/>
    <w:multiLevelType w:val="singleLevel"/>
    <w:tmpl w:val="0419000F"/>
    <w:lvl w:ilvl="0">
      <w:start w:val="5"/>
      <w:numFmt w:val="decimal"/>
      <w:lvlText w:val="%1."/>
      <w:lvlJc w:val="left"/>
      <w:pPr>
        <w:tabs>
          <w:tab w:val="num" w:pos="360"/>
        </w:tabs>
        <w:ind w:left="360" w:hanging="360"/>
      </w:pPr>
      <w:rPr>
        <w:rFonts w:hint="default"/>
      </w:rPr>
    </w:lvl>
  </w:abstractNum>
  <w:abstractNum w:abstractNumId="13">
    <w:nsid w:val="180B2050"/>
    <w:multiLevelType w:val="hybridMultilevel"/>
    <w:tmpl w:val="F8080024"/>
    <w:lvl w:ilvl="0" w:tplc="BF6AD2F8">
      <w:start w:val="1"/>
      <w:numFmt w:val="russianUpper"/>
      <w:lvlText w:val="%1)"/>
      <w:lvlJc w:val="left"/>
      <w:pPr>
        <w:tabs>
          <w:tab w:val="num" w:pos="851"/>
        </w:tabs>
        <w:ind w:left="851" w:hanging="284"/>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4">
    <w:nsid w:val="1AF030D1"/>
    <w:multiLevelType w:val="hybridMultilevel"/>
    <w:tmpl w:val="80968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B84F8C"/>
    <w:multiLevelType w:val="singleLevel"/>
    <w:tmpl w:val="D67AC76A"/>
    <w:lvl w:ilvl="0">
      <w:start w:val="4"/>
      <w:numFmt w:val="decimal"/>
      <w:lvlText w:val="%1."/>
      <w:lvlJc w:val="left"/>
      <w:pPr>
        <w:tabs>
          <w:tab w:val="num" w:pos="644"/>
        </w:tabs>
        <w:ind w:left="644" w:hanging="360"/>
      </w:pPr>
      <w:rPr>
        <w:rFonts w:hint="default"/>
      </w:rPr>
    </w:lvl>
  </w:abstractNum>
  <w:abstractNum w:abstractNumId="16">
    <w:nsid w:val="1EE27FC2"/>
    <w:multiLevelType w:val="hybridMultilevel"/>
    <w:tmpl w:val="B75CB2FE"/>
    <w:lvl w:ilvl="0" w:tplc="4F865C02">
      <w:start w:val="1"/>
      <w:numFmt w:val="decimal"/>
      <w:lvlText w:val="%1."/>
      <w:lvlJc w:val="left"/>
      <w:pPr>
        <w:ind w:left="1069" w:hanging="360"/>
      </w:pPr>
      <w:rPr>
        <w:rFonts w:cs="Times New Roman" w:hint="default"/>
        <w:b w:val="0"/>
      </w:rPr>
    </w:lvl>
    <w:lvl w:ilvl="1" w:tplc="04190019">
      <w:start w:val="1"/>
      <w:numFmt w:val="lowerLetter"/>
      <w:pStyle w:val="20"/>
      <w:lvlText w:val="%2."/>
      <w:lvlJc w:val="left"/>
      <w:pPr>
        <w:ind w:left="360"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pStyle w:val="6"/>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FE07E9C"/>
    <w:multiLevelType w:val="hybridMultilevel"/>
    <w:tmpl w:val="D3E6D01A"/>
    <w:lvl w:ilvl="0" w:tplc="96FCBD64">
      <w:start w:val="1"/>
      <w:numFmt w:val="decimal"/>
      <w:lvlText w:val="%1."/>
      <w:lvlJc w:val="left"/>
      <w:pPr>
        <w:ind w:left="720" w:hanging="360"/>
      </w:pPr>
      <w:rPr>
        <w:rFonts w:hint="default"/>
      </w:rPr>
    </w:lvl>
    <w:lvl w:ilvl="1" w:tplc="04190019">
      <w:start w:val="1"/>
      <w:numFmt w:val="lowerLetter"/>
      <w:lvlText w:val="%2."/>
      <w:lvlJc w:val="left"/>
      <w:pPr>
        <w:ind w:left="1495"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29012F"/>
    <w:multiLevelType w:val="hybridMultilevel"/>
    <w:tmpl w:val="1C1A813E"/>
    <w:lvl w:ilvl="0" w:tplc="C26637E2">
      <w:start w:val="8"/>
      <w:numFmt w:val="decimal"/>
      <w:lvlText w:val="Раздел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A176C4"/>
    <w:multiLevelType w:val="hybridMultilevel"/>
    <w:tmpl w:val="04628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F91623"/>
    <w:multiLevelType w:val="singleLevel"/>
    <w:tmpl w:val="FDE006B8"/>
    <w:lvl w:ilvl="0">
      <w:start w:val="4"/>
      <w:numFmt w:val="decimal"/>
      <w:lvlText w:val="%1."/>
      <w:lvlJc w:val="left"/>
      <w:pPr>
        <w:tabs>
          <w:tab w:val="num" w:pos="644"/>
        </w:tabs>
        <w:ind w:left="644" w:hanging="360"/>
      </w:pPr>
      <w:rPr>
        <w:rFonts w:hint="default"/>
      </w:rPr>
    </w:lvl>
  </w:abstractNum>
  <w:abstractNum w:abstractNumId="21">
    <w:nsid w:val="22D74BC7"/>
    <w:multiLevelType w:val="hybridMultilevel"/>
    <w:tmpl w:val="0C403C90"/>
    <w:lvl w:ilvl="0" w:tplc="3774D8C6">
      <w:start w:val="1"/>
      <w:numFmt w:val="russianUpper"/>
      <w:lvlText w:val="%1)"/>
      <w:lvlJc w:val="left"/>
      <w:pPr>
        <w:ind w:left="720" w:hanging="360"/>
      </w:pPr>
      <w:rPr>
        <w:rFonts w:hint="default"/>
      </w:rPr>
    </w:lvl>
    <w:lvl w:ilvl="1" w:tplc="7E34FD4C">
      <w:start w:val="1"/>
      <w:numFmt w:val="russianUpper"/>
      <w:lvlText w:val="%2)"/>
      <w:lvlJc w:val="left"/>
      <w:pPr>
        <w:tabs>
          <w:tab w:val="num" w:pos="851"/>
        </w:tabs>
        <w:ind w:left="851" w:hanging="28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073BBD"/>
    <w:multiLevelType w:val="multilevel"/>
    <w:tmpl w:val="20A60916"/>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3">
    <w:nsid w:val="29542EA4"/>
    <w:multiLevelType w:val="hybridMultilevel"/>
    <w:tmpl w:val="6A98A78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AC16236"/>
    <w:multiLevelType w:val="multilevel"/>
    <w:tmpl w:val="593A8F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D44354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2DA41AFC"/>
    <w:multiLevelType w:val="hybridMultilevel"/>
    <w:tmpl w:val="D3A037C8"/>
    <w:lvl w:ilvl="0" w:tplc="67301F98">
      <w:start w:val="1"/>
      <w:numFmt w:val="russianUpper"/>
      <w:lvlText w:val="%1)"/>
      <w:lvlJc w:val="left"/>
      <w:pPr>
        <w:tabs>
          <w:tab w:val="num" w:pos="851"/>
        </w:tabs>
        <w:ind w:left="851" w:hanging="284"/>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27">
    <w:nsid w:val="2EF94B63"/>
    <w:multiLevelType w:val="hybridMultilevel"/>
    <w:tmpl w:val="333CFA1E"/>
    <w:lvl w:ilvl="0" w:tplc="952A0726">
      <w:start w:val="1"/>
      <w:numFmt w:val="russianUpper"/>
      <w:lvlText w:val="%1)"/>
      <w:lvlJc w:val="left"/>
      <w:pPr>
        <w:tabs>
          <w:tab w:val="num" w:pos="851"/>
        </w:tabs>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6F60E3"/>
    <w:multiLevelType w:val="hybridMultilevel"/>
    <w:tmpl w:val="0F744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A4EE1"/>
    <w:multiLevelType w:val="hybridMultilevel"/>
    <w:tmpl w:val="ACCEF760"/>
    <w:lvl w:ilvl="0" w:tplc="53FC60B6">
      <w:start w:val="1"/>
      <w:numFmt w:val="russianUpper"/>
      <w:lvlText w:val="%1)"/>
      <w:lvlJc w:val="left"/>
      <w:pPr>
        <w:tabs>
          <w:tab w:val="num" w:pos="851"/>
        </w:tabs>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CC7EC4"/>
    <w:multiLevelType w:val="hybridMultilevel"/>
    <w:tmpl w:val="0B92283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1">
    <w:nsid w:val="377964F5"/>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397156A6"/>
    <w:multiLevelType w:val="multilevel"/>
    <w:tmpl w:val="616C051C"/>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3B992126"/>
    <w:multiLevelType w:val="singleLevel"/>
    <w:tmpl w:val="0419000F"/>
    <w:lvl w:ilvl="0">
      <w:start w:val="1"/>
      <w:numFmt w:val="decimal"/>
      <w:lvlText w:val="%1."/>
      <w:lvlJc w:val="left"/>
      <w:pPr>
        <w:tabs>
          <w:tab w:val="num" w:pos="360"/>
        </w:tabs>
        <w:ind w:left="360" w:hanging="360"/>
      </w:pPr>
    </w:lvl>
  </w:abstractNum>
  <w:abstractNum w:abstractNumId="34">
    <w:nsid w:val="3CDB5BE2"/>
    <w:multiLevelType w:val="hybridMultilevel"/>
    <w:tmpl w:val="74DE04F2"/>
    <w:lvl w:ilvl="0" w:tplc="86863A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35">
    <w:nsid w:val="3D6B72E2"/>
    <w:multiLevelType w:val="hybridMultilevel"/>
    <w:tmpl w:val="411055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415B12D1"/>
    <w:multiLevelType w:val="hybridMultilevel"/>
    <w:tmpl w:val="081A45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418C476E"/>
    <w:multiLevelType w:val="singleLevel"/>
    <w:tmpl w:val="006EDD70"/>
    <w:lvl w:ilvl="0">
      <w:start w:val="1"/>
      <w:numFmt w:val="decimal"/>
      <w:lvlText w:val="%1."/>
      <w:lvlJc w:val="left"/>
      <w:pPr>
        <w:tabs>
          <w:tab w:val="num" w:pos="825"/>
        </w:tabs>
        <w:ind w:left="825" w:hanging="360"/>
      </w:pPr>
      <w:rPr>
        <w:rFonts w:hint="default"/>
      </w:rPr>
    </w:lvl>
  </w:abstractNum>
  <w:abstractNum w:abstractNumId="38">
    <w:nsid w:val="41D11FB4"/>
    <w:multiLevelType w:val="multilevel"/>
    <w:tmpl w:val="B8B223A4"/>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39">
    <w:nsid w:val="42DF398E"/>
    <w:multiLevelType w:val="singleLevel"/>
    <w:tmpl w:val="9AECBC12"/>
    <w:lvl w:ilvl="0">
      <w:start w:val="1"/>
      <w:numFmt w:val="decimal"/>
      <w:lvlText w:val="%1."/>
      <w:lvlJc w:val="left"/>
      <w:pPr>
        <w:tabs>
          <w:tab w:val="num" w:pos="-207"/>
        </w:tabs>
        <w:ind w:left="-207" w:hanging="360"/>
      </w:pPr>
      <w:rPr>
        <w:rFonts w:hint="default"/>
      </w:rPr>
    </w:lvl>
  </w:abstractNum>
  <w:abstractNum w:abstractNumId="40">
    <w:nsid w:val="431376ED"/>
    <w:multiLevelType w:val="singleLevel"/>
    <w:tmpl w:val="6FCC6358"/>
    <w:lvl w:ilvl="0">
      <w:start w:val="2"/>
      <w:numFmt w:val="decimal"/>
      <w:lvlText w:val=""/>
      <w:lvlJc w:val="left"/>
      <w:pPr>
        <w:tabs>
          <w:tab w:val="num" w:pos="360"/>
        </w:tabs>
        <w:ind w:left="360" w:hanging="360"/>
      </w:pPr>
      <w:rPr>
        <w:rFonts w:hint="default"/>
      </w:rPr>
    </w:lvl>
  </w:abstractNum>
  <w:abstractNum w:abstractNumId="41">
    <w:nsid w:val="451F7D1C"/>
    <w:multiLevelType w:val="singleLevel"/>
    <w:tmpl w:val="F342BEB8"/>
    <w:lvl w:ilvl="0">
      <w:start w:val="1"/>
      <w:numFmt w:val="decimal"/>
      <w:lvlText w:val="%1."/>
      <w:lvlJc w:val="left"/>
      <w:pPr>
        <w:tabs>
          <w:tab w:val="num" w:pos="825"/>
        </w:tabs>
        <w:ind w:left="825" w:hanging="360"/>
      </w:pPr>
      <w:rPr>
        <w:rFonts w:hint="default"/>
      </w:rPr>
    </w:lvl>
  </w:abstractNum>
  <w:abstractNum w:abstractNumId="42">
    <w:nsid w:val="473B732A"/>
    <w:multiLevelType w:val="hybridMultilevel"/>
    <w:tmpl w:val="E216E4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47670248"/>
    <w:multiLevelType w:val="hybridMultilevel"/>
    <w:tmpl w:val="2B0CDD08"/>
    <w:lvl w:ilvl="0" w:tplc="86863A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493C5490"/>
    <w:multiLevelType w:val="hybridMultilevel"/>
    <w:tmpl w:val="B686A640"/>
    <w:lvl w:ilvl="0" w:tplc="4FA4B08C">
      <w:start w:val="4"/>
      <w:numFmt w:val="decimal"/>
      <w:lvlText w:val="Раздел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940EB7"/>
    <w:multiLevelType w:val="singleLevel"/>
    <w:tmpl w:val="86AC14EE"/>
    <w:lvl w:ilvl="0">
      <w:start w:val="1"/>
      <w:numFmt w:val="decimal"/>
      <w:lvlText w:val="%1."/>
      <w:lvlJc w:val="left"/>
      <w:pPr>
        <w:tabs>
          <w:tab w:val="num" w:pos="810"/>
        </w:tabs>
        <w:ind w:left="810" w:hanging="360"/>
      </w:pPr>
      <w:rPr>
        <w:rFonts w:hint="default"/>
      </w:rPr>
    </w:lvl>
  </w:abstractNum>
  <w:abstractNum w:abstractNumId="46">
    <w:nsid w:val="4CE66A2B"/>
    <w:multiLevelType w:val="hybridMultilevel"/>
    <w:tmpl w:val="8C88D42A"/>
    <w:lvl w:ilvl="0" w:tplc="55D080D2">
      <w:start w:val="12"/>
      <w:numFmt w:val="decimal"/>
      <w:lvlText w:val="Раздел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EA36C8"/>
    <w:multiLevelType w:val="multilevel"/>
    <w:tmpl w:val="BB042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FD56B9B"/>
    <w:multiLevelType w:val="singleLevel"/>
    <w:tmpl w:val="D5FEEA18"/>
    <w:lvl w:ilvl="0">
      <w:start w:val="1"/>
      <w:numFmt w:val="decimal"/>
      <w:lvlText w:val="%1."/>
      <w:lvlJc w:val="left"/>
      <w:pPr>
        <w:tabs>
          <w:tab w:val="num" w:pos="795"/>
        </w:tabs>
        <w:ind w:left="795" w:hanging="360"/>
      </w:pPr>
      <w:rPr>
        <w:rFonts w:hint="default"/>
      </w:rPr>
    </w:lvl>
  </w:abstractNum>
  <w:abstractNum w:abstractNumId="49">
    <w:nsid w:val="536F155E"/>
    <w:multiLevelType w:val="hybridMultilevel"/>
    <w:tmpl w:val="79505BB8"/>
    <w:lvl w:ilvl="0" w:tplc="73560348">
      <w:start w:val="1"/>
      <w:numFmt w:val="decimal"/>
      <w:lvlText w:val="Раздел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3D5671C"/>
    <w:multiLevelType w:val="hybridMultilevel"/>
    <w:tmpl w:val="FFDC3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4BD2794"/>
    <w:multiLevelType w:val="singleLevel"/>
    <w:tmpl w:val="5374E808"/>
    <w:lvl w:ilvl="0">
      <w:start w:val="1"/>
      <w:numFmt w:val="decimal"/>
      <w:pStyle w:val="MyListLiter"/>
      <w:lvlText w:val="%1."/>
      <w:lvlJc w:val="left"/>
      <w:pPr>
        <w:tabs>
          <w:tab w:val="num" w:pos="964"/>
        </w:tabs>
        <w:ind w:left="964" w:hanging="397"/>
      </w:pPr>
      <w:rPr>
        <w:rFonts w:cs="Times New Roman" w:hint="default"/>
      </w:rPr>
    </w:lvl>
  </w:abstractNum>
  <w:abstractNum w:abstractNumId="52">
    <w:nsid w:val="559C7E1A"/>
    <w:multiLevelType w:val="hybridMultilevel"/>
    <w:tmpl w:val="FD707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5AC642D"/>
    <w:multiLevelType w:val="hybridMultilevel"/>
    <w:tmpl w:val="BE44AAF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nsid w:val="5B4410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C626D48"/>
    <w:multiLevelType w:val="hybridMultilevel"/>
    <w:tmpl w:val="74BA8560"/>
    <w:lvl w:ilvl="0" w:tplc="CBAAC798">
      <w:start w:val="1"/>
      <w:numFmt w:val="bullet"/>
      <w:lvlText w:val=""/>
      <w:lvlJc w:val="left"/>
      <w:pPr>
        <w:ind w:left="1429" w:hanging="360"/>
      </w:pPr>
      <w:rPr>
        <w:rFonts w:ascii="Wingdings" w:hAnsi="Wingdings" w:hint="default"/>
        <w:color w:val="FFFF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F121371"/>
    <w:multiLevelType w:val="multilevel"/>
    <w:tmpl w:val="94B8E87E"/>
    <w:lvl w:ilvl="0">
      <w:start w:val="1"/>
      <w:numFmt w:val="decimal"/>
      <w:pStyle w:val="OTRListNum"/>
      <w:lvlText w:val="%1."/>
      <w:lvlJc w:val="left"/>
      <w:pPr>
        <w:tabs>
          <w:tab w:val="num" w:pos="567"/>
        </w:tabs>
        <w:ind w:left="567" w:hanging="283"/>
      </w:pPr>
      <w:rPr>
        <w:rFonts w:ascii="Times New Roman" w:hAnsi="Times New Roman" w:cs="Times New Roman" w:hint="default"/>
        <w:sz w:val="24"/>
        <w:szCs w:val="24"/>
      </w:rPr>
    </w:lvl>
    <w:lvl w:ilvl="1">
      <w:start w:val="1"/>
      <w:numFmt w:val="decimal"/>
      <w:lvlText w:val="%1.%2."/>
      <w:lvlJc w:val="left"/>
      <w:pPr>
        <w:tabs>
          <w:tab w:val="num" w:pos="1134"/>
        </w:tabs>
        <w:ind w:left="1134" w:hanging="425"/>
      </w:pPr>
      <w:rPr>
        <w:rFonts w:ascii="Times New Roman" w:hAnsi="Times New Roman" w:cs="Times New Roman" w:hint="default"/>
        <w:sz w:val="24"/>
        <w:szCs w:val="24"/>
      </w:rPr>
    </w:lvl>
    <w:lvl w:ilvl="2">
      <w:start w:val="1"/>
      <w:numFmt w:val="decimal"/>
      <w:lvlText w:val="%2.%1.%3."/>
      <w:lvlJc w:val="left"/>
      <w:pPr>
        <w:tabs>
          <w:tab w:val="num" w:pos="1559"/>
        </w:tabs>
        <w:ind w:left="1559" w:hanging="567"/>
      </w:pPr>
      <w:rPr>
        <w:rFonts w:ascii="Times New Roman" w:hAnsi="Times New Roman" w:cs="Times New Roman" w:hint="default"/>
        <w:sz w:val="24"/>
        <w:szCs w:val="24"/>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57">
    <w:nsid w:val="5F1F6EB3"/>
    <w:multiLevelType w:val="multilevel"/>
    <w:tmpl w:val="622462AE"/>
    <w:lvl w:ilvl="0">
      <w:start w:val="2"/>
      <w:numFmt w:val="upperRoman"/>
      <w:lvlText w:val="%1."/>
      <w:lvlJc w:val="left"/>
      <w:pPr>
        <w:tabs>
          <w:tab w:val="num" w:pos="1350"/>
        </w:tabs>
        <w:ind w:left="1350" w:hanging="750"/>
      </w:pPr>
      <w:rPr>
        <w:rFonts w:hint="default"/>
      </w:rPr>
    </w:lvl>
    <w:lvl w:ilvl="1">
      <w:start w:val="1"/>
      <w:numFmt w:val="decimal"/>
      <w:lvlText w:val="%2."/>
      <w:lvlJc w:val="left"/>
      <w:pPr>
        <w:tabs>
          <w:tab w:val="num" w:pos="900"/>
        </w:tabs>
        <w:ind w:left="900" w:hanging="360"/>
      </w:pPr>
      <w:rPr>
        <w:rFonts w:hint="default"/>
      </w:r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58">
    <w:nsid w:val="616350D8"/>
    <w:multiLevelType w:val="multilevel"/>
    <w:tmpl w:val="F35CA2D2"/>
    <w:lvl w:ilvl="0">
      <w:start w:val="1"/>
      <w:numFmt w:val="bullet"/>
      <w:pStyle w:val="OTRListMark"/>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134"/>
        </w:tabs>
        <w:ind w:left="1134" w:hanging="283"/>
      </w:pPr>
      <w:rPr>
        <w:rFonts w:ascii="Wingdings" w:hAnsi="Wingdings" w:hint="default"/>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lvlText w:val=""/>
      <w:lvlJc w:val="left"/>
      <w:pPr>
        <w:tabs>
          <w:tab w:val="num" w:pos="1162"/>
        </w:tabs>
        <w:ind w:left="1162" w:hanging="360"/>
      </w:pPr>
      <w:rPr>
        <w:rFonts w:ascii="Symbol" w:hAnsi="Symbol" w:hint="default"/>
      </w:rPr>
    </w:lvl>
    <w:lvl w:ilvl="4">
      <w:start w:val="1"/>
      <w:numFmt w:val="bullet"/>
      <w:lvlText w:val=""/>
      <w:lvlJc w:val="left"/>
      <w:pPr>
        <w:tabs>
          <w:tab w:val="num" w:pos="1522"/>
        </w:tabs>
        <w:ind w:left="1522" w:hanging="360"/>
      </w:pPr>
      <w:rPr>
        <w:rFonts w:ascii="Symbol" w:hAnsi="Symbol" w:hint="default"/>
      </w:rPr>
    </w:lvl>
    <w:lvl w:ilvl="5">
      <w:start w:val="1"/>
      <w:numFmt w:val="bullet"/>
      <w:lvlText w:val=""/>
      <w:lvlJc w:val="left"/>
      <w:pPr>
        <w:tabs>
          <w:tab w:val="num" w:pos="1882"/>
        </w:tabs>
        <w:ind w:left="1882" w:hanging="360"/>
      </w:pPr>
      <w:rPr>
        <w:rFonts w:ascii="Wingdings" w:hAnsi="Wingdings" w:hint="default"/>
      </w:rPr>
    </w:lvl>
    <w:lvl w:ilvl="6">
      <w:start w:val="1"/>
      <w:numFmt w:val="bullet"/>
      <w:lvlText w:val=""/>
      <w:lvlJc w:val="left"/>
      <w:pPr>
        <w:tabs>
          <w:tab w:val="num" w:pos="2242"/>
        </w:tabs>
        <w:ind w:left="2242" w:hanging="360"/>
      </w:pPr>
      <w:rPr>
        <w:rFonts w:ascii="Wingdings" w:hAnsi="Wingdings" w:hint="default"/>
      </w:rPr>
    </w:lvl>
    <w:lvl w:ilvl="7">
      <w:start w:val="1"/>
      <w:numFmt w:val="bullet"/>
      <w:lvlText w:val=""/>
      <w:lvlJc w:val="left"/>
      <w:pPr>
        <w:tabs>
          <w:tab w:val="num" w:pos="2602"/>
        </w:tabs>
        <w:ind w:left="2602" w:hanging="360"/>
      </w:pPr>
      <w:rPr>
        <w:rFonts w:ascii="Symbol" w:hAnsi="Symbol" w:hint="default"/>
      </w:rPr>
    </w:lvl>
    <w:lvl w:ilvl="8">
      <w:start w:val="1"/>
      <w:numFmt w:val="bullet"/>
      <w:lvlText w:val=""/>
      <w:lvlJc w:val="left"/>
      <w:pPr>
        <w:tabs>
          <w:tab w:val="num" w:pos="2962"/>
        </w:tabs>
        <w:ind w:left="2962" w:hanging="360"/>
      </w:pPr>
      <w:rPr>
        <w:rFonts w:ascii="Symbol" w:hAnsi="Symbol" w:hint="default"/>
      </w:rPr>
    </w:lvl>
  </w:abstractNum>
  <w:abstractNum w:abstractNumId="59">
    <w:nsid w:val="619972CC"/>
    <w:multiLevelType w:val="multilevel"/>
    <w:tmpl w:val="AC6053D4"/>
    <w:lvl w:ilvl="0">
      <w:start w:val="1"/>
      <w:numFmt w:val="bullet"/>
      <w:lvlText w:val=""/>
      <w:lvlJc w:val="left"/>
      <w:pPr>
        <w:ind w:left="1429" w:hanging="360"/>
      </w:pPr>
      <w:rPr>
        <w:rFonts w:ascii="Wingdings" w:hAnsi="Wingdings" w:cs="Wingdings" w:hint="default"/>
        <w:color w:val="FFFF00"/>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0">
    <w:nsid w:val="61DF03ED"/>
    <w:multiLevelType w:val="hybridMultilevel"/>
    <w:tmpl w:val="AB9862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63F7565C"/>
    <w:multiLevelType w:val="hybridMultilevel"/>
    <w:tmpl w:val="821002AC"/>
    <w:lvl w:ilvl="0" w:tplc="0CB27414">
      <w:start w:val="11"/>
      <w:numFmt w:val="decimal"/>
      <w:lvlText w:val="Раздел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6E8205B"/>
    <w:multiLevelType w:val="hybridMultilevel"/>
    <w:tmpl w:val="E0467194"/>
    <w:lvl w:ilvl="0" w:tplc="DECAAB14">
      <w:start w:val="5"/>
      <w:numFmt w:val="decimal"/>
      <w:lvlText w:val="Раздел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7027DB7"/>
    <w:multiLevelType w:val="hybridMultilevel"/>
    <w:tmpl w:val="11BA90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69140445"/>
    <w:multiLevelType w:val="hybridMultilevel"/>
    <w:tmpl w:val="79505BB8"/>
    <w:lvl w:ilvl="0" w:tplc="73560348">
      <w:start w:val="1"/>
      <w:numFmt w:val="decimal"/>
      <w:lvlText w:val="Раздел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9150C73"/>
    <w:multiLevelType w:val="singleLevel"/>
    <w:tmpl w:val="0419000F"/>
    <w:lvl w:ilvl="0">
      <w:start w:val="1"/>
      <w:numFmt w:val="decimal"/>
      <w:lvlText w:val="%1."/>
      <w:lvlJc w:val="left"/>
      <w:pPr>
        <w:tabs>
          <w:tab w:val="num" w:pos="360"/>
        </w:tabs>
        <w:ind w:left="360" w:hanging="360"/>
      </w:pPr>
    </w:lvl>
  </w:abstractNum>
  <w:abstractNum w:abstractNumId="66">
    <w:nsid w:val="69C56E3C"/>
    <w:multiLevelType w:val="hybridMultilevel"/>
    <w:tmpl w:val="7526BFCA"/>
    <w:lvl w:ilvl="0" w:tplc="86863A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7">
    <w:nsid w:val="6C357B7A"/>
    <w:multiLevelType w:val="hybridMultilevel"/>
    <w:tmpl w:val="79505BB8"/>
    <w:lvl w:ilvl="0" w:tplc="73560348">
      <w:start w:val="1"/>
      <w:numFmt w:val="decimal"/>
      <w:lvlText w:val="Раздел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F124757"/>
    <w:multiLevelType w:val="hybridMultilevel"/>
    <w:tmpl w:val="57C81C74"/>
    <w:lvl w:ilvl="0" w:tplc="A4668570">
      <w:start w:val="1"/>
      <w:numFmt w:val="russianUpper"/>
      <w:lvlText w:val="%1)"/>
      <w:lvlJc w:val="left"/>
      <w:pPr>
        <w:tabs>
          <w:tab w:val="num" w:pos="851"/>
        </w:tabs>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FC06A85"/>
    <w:multiLevelType w:val="hybridMultilevel"/>
    <w:tmpl w:val="7534CE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0C32A2B"/>
    <w:multiLevelType w:val="multilevel"/>
    <w:tmpl w:val="EAAE98E0"/>
    <w:lvl w:ilvl="0">
      <w:start w:val="1"/>
      <w:numFmt w:val="decimal"/>
      <w:lvlText w:val="%1."/>
      <w:lvlJc w:val="left"/>
      <w:pPr>
        <w:tabs>
          <w:tab w:val="num" w:pos="660"/>
        </w:tabs>
        <w:ind w:left="660" w:hanging="360"/>
      </w:pPr>
      <w:rPr>
        <w:rFonts w:hint="default"/>
      </w:r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4AB1F6B"/>
    <w:multiLevelType w:val="hybridMultilevel"/>
    <w:tmpl w:val="1ABAB2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nsid w:val="74FC26AC"/>
    <w:multiLevelType w:val="multilevel"/>
    <w:tmpl w:val="BB1A556C"/>
    <w:lvl w:ilvl="0">
      <w:start w:val="1"/>
      <w:numFmt w:val="decimal"/>
      <w:lvlText w:val="%1."/>
      <w:lvlJc w:val="left"/>
      <w:pPr>
        <w:tabs>
          <w:tab w:val="num" w:pos="960"/>
        </w:tabs>
        <w:ind w:left="9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7607370A"/>
    <w:multiLevelType w:val="hybridMultilevel"/>
    <w:tmpl w:val="813C6024"/>
    <w:lvl w:ilvl="0" w:tplc="CBAAC798">
      <w:start w:val="1"/>
      <w:numFmt w:val="bullet"/>
      <w:lvlText w:val=""/>
      <w:lvlJc w:val="left"/>
      <w:pPr>
        <w:ind w:left="720" w:hanging="360"/>
      </w:pPr>
      <w:rPr>
        <w:rFonts w:ascii="Wingdings" w:hAnsi="Wingdings" w:hint="default"/>
        <w:color w:val="FFFF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6A1A5C"/>
    <w:multiLevelType w:val="hybridMultilevel"/>
    <w:tmpl w:val="3B52182E"/>
    <w:lvl w:ilvl="0" w:tplc="628C00E2">
      <w:start w:val="1"/>
      <w:numFmt w:val="decimal"/>
      <w:lvlText w:val="Раздел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9051387"/>
    <w:multiLevelType w:val="hybridMultilevel"/>
    <w:tmpl w:val="B818FD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77">
    <w:nsid w:val="7C0050E1"/>
    <w:multiLevelType w:val="hybridMultilevel"/>
    <w:tmpl w:val="118A4D92"/>
    <w:lvl w:ilvl="0" w:tplc="0419000F">
      <w:start w:val="1"/>
      <w:numFmt w:val="decimal"/>
      <w:pStyle w:val="OTRTableNum"/>
      <w:lvlText w:val="%1."/>
      <w:lvlJc w:val="left"/>
      <w:pPr>
        <w:tabs>
          <w:tab w:val="num" w:pos="0"/>
        </w:tabs>
        <w:ind w:left="284" w:hanging="28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
    <w:nsid w:val="7CD30D27"/>
    <w:multiLevelType w:val="multilevel"/>
    <w:tmpl w:val="D4741BFA"/>
    <w:lvl w:ilvl="0">
      <w:start w:val="4"/>
      <w:numFmt w:val="decimal"/>
      <w:lvlText w:val="%1."/>
      <w:lvlJc w:val="left"/>
      <w:pPr>
        <w:tabs>
          <w:tab w:val="num" w:pos="644"/>
        </w:tabs>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9">
    <w:nsid w:val="7F2D4265"/>
    <w:multiLevelType w:val="hybridMultilevel"/>
    <w:tmpl w:val="522E0C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num>
  <w:num w:numId="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1"/>
    <w:lvlOverride w:ilvl="0">
      <w:startOverride w:val="1"/>
    </w:lvlOverride>
  </w:num>
  <w:num w:numId="7">
    <w:abstractNumId w:val="76"/>
  </w:num>
  <w:num w:numId="8">
    <w:abstractNumId w:val="17"/>
  </w:num>
  <w:num w:numId="9">
    <w:abstractNumId w:val="73"/>
  </w:num>
  <w:num w:numId="10">
    <w:abstractNumId w:val="54"/>
  </w:num>
  <w:num w:numId="11">
    <w:abstractNumId w:val="55"/>
  </w:num>
  <w:num w:numId="12">
    <w:abstractNumId w:val="47"/>
  </w:num>
  <w:num w:numId="13">
    <w:abstractNumId w:val="31"/>
  </w:num>
  <w:num w:numId="14">
    <w:abstractNumId w:val="12"/>
  </w:num>
  <w:num w:numId="15">
    <w:abstractNumId w:val="39"/>
  </w:num>
  <w:num w:numId="16">
    <w:abstractNumId w:val="50"/>
  </w:num>
  <w:num w:numId="17">
    <w:abstractNumId w:val="19"/>
  </w:num>
  <w:num w:numId="18">
    <w:abstractNumId w:val="30"/>
  </w:num>
  <w:num w:numId="19">
    <w:abstractNumId w:val="14"/>
  </w:num>
  <w:num w:numId="20">
    <w:abstractNumId w:val="63"/>
  </w:num>
  <w:num w:numId="21">
    <w:abstractNumId w:val="35"/>
  </w:num>
  <w:num w:numId="22">
    <w:abstractNumId w:val="8"/>
  </w:num>
  <w:num w:numId="23">
    <w:abstractNumId w:val="69"/>
  </w:num>
  <w:num w:numId="24">
    <w:abstractNumId w:val="71"/>
  </w:num>
  <w:num w:numId="25">
    <w:abstractNumId w:val="60"/>
  </w:num>
  <w:num w:numId="26">
    <w:abstractNumId w:val="75"/>
  </w:num>
  <w:num w:numId="27">
    <w:abstractNumId w:val="42"/>
  </w:num>
  <w:num w:numId="28">
    <w:abstractNumId w:val="53"/>
  </w:num>
  <w:num w:numId="29">
    <w:abstractNumId w:val="7"/>
  </w:num>
  <w:num w:numId="30">
    <w:abstractNumId w:val="23"/>
  </w:num>
  <w:num w:numId="31">
    <w:abstractNumId w:val="79"/>
  </w:num>
  <w:num w:numId="32">
    <w:abstractNumId w:val="36"/>
  </w:num>
  <w:num w:numId="33">
    <w:abstractNumId w:val="2"/>
  </w:num>
  <w:num w:numId="34">
    <w:abstractNumId w:val="43"/>
  </w:num>
  <w:num w:numId="35">
    <w:abstractNumId w:val="66"/>
  </w:num>
  <w:num w:numId="36">
    <w:abstractNumId w:val="34"/>
  </w:num>
  <w:num w:numId="37">
    <w:abstractNumId w:val="0"/>
  </w:num>
  <w:num w:numId="38">
    <w:abstractNumId w:val="33"/>
  </w:num>
  <w:num w:numId="39">
    <w:abstractNumId w:val="57"/>
  </w:num>
  <w:num w:numId="40">
    <w:abstractNumId w:val="72"/>
  </w:num>
  <w:num w:numId="41">
    <w:abstractNumId w:val="1"/>
  </w:num>
  <w:num w:numId="42">
    <w:abstractNumId w:val="45"/>
  </w:num>
  <w:num w:numId="43">
    <w:abstractNumId w:val="24"/>
  </w:num>
  <w:num w:numId="44">
    <w:abstractNumId w:val="32"/>
  </w:num>
  <w:num w:numId="45">
    <w:abstractNumId w:val="37"/>
  </w:num>
  <w:num w:numId="46">
    <w:abstractNumId w:val="41"/>
  </w:num>
  <w:num w:numId="47">
    <w:abstractNumId w:val="5"/>
  </w:num>
  <w:num w:numId="48">
    <w:abstractNumId w:val="48"/>
  </w:num>
  <w:num w:numId="49">
    <w:abstractNumId w:val="38"/>
  </w:num>
  <w:num w:numId="50">
    <w:abstractNumId w:val="11"/>
  </w:num>
  <w:num w:numId="51">
    <w:abstractNumId w:val="9"/>
  </w:num>
  <w:num w:numId="52">
    <w:abstractNumId w:val="22"/>
  </w:num>
  <w:num w:numId="53">
    <w:abstractNumId w:val="70"/>
  </w:num>
  <w:num w:numId="54">
    <w:abstractNumId w:val="25"/>
  </w:num>
  <w:num w:numId="55">
    <w:abstractNumId w:val="65"/>
  </w:num>
  <w:num w:numId="56">
    <w:abstractNumId w:val="20"/>
  </w:num>
  <w:num w:numId="57">
    <w:abstractNumId w:val="15"/>
  </w:num>
  <w:num w:numId="58">
    <w:abstractNumId w:val="78"/>
  </w:num>
  <w:num w:numId="59">
    <w:abstractNumId w:val="40"/>
  </w:num>
  <w:num w:numId="60">
    <w:abstractNumId w:val="29"/>
  </w:num>
  <w:num w:numId="61">
    <w:abstractNumId w:val="21"/>
  </w:num>
  <w:num w:numId="62">
    <w:abstractNumId w:val="27"/>
  </w:num>
  <w:num w:numId="63">
    <w:abstractNumId w:val="3"/>
  </w:num>
  <w:num w:numId="64">
    <w:abstractNumId w:val="4"/>
  </w:num>
  <w:num w:numId="65">
    <w:abstractNumId w:val="68"/>
  </w:num>
  <w:num w:numId="66">
    <w:abstractNumId w:val="13"/>
  </w:num>
  <w:num w:numId="67">
    <w:abstractNumId w:val="26"/>
  </w:num>
  <w:num w:numId="68">
    <w:abstractNumId w:val="67"/>
  </w:num>
  <w:num w:numId="69">
    <w:abstractNumId w:val="49"/>
  </w:num>
  <w:num w:numId="70">
    <w:abstractNumId w:val="64"/>
  </w:num>
  <w:num w:numId="71">
    <w:abstractNumId w:val="74"/>
  </w:num>
  <w:num w:numId="72">
    <w:abstractNumId w:val="44"/>
  </w:num>
  <w:num w:numId="73">
    <w:abstractNumId w:val="10"/>
  </w:num>
  <w:num w:numId="74">
    <w:abstractNumId w:val="61"/>
  </w:num>
  <w:num w:numId="75">
    <w:abstractNumId w:val="62"/>
  </w:num>
  <w:num w:numId="76">
    <w:abstractNumId w:val="18"/>
  </w:num>
  <w:num w:numId="77">
    <w:abstractNumId w:val="46"/>
  </w:num>
  <w:num w:numId="78">
    <w:abstractNumId w:val="52"/>
  </w:num>
  <w:num w:numId="79">
    <w:abstractNumId w:val="28"/>
  </w:num>
  <w:num w:numId="80">
    <w:abstractNumId w:val="5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attachedTemplate r:id="rId1"/>
  <w:defaultTabStop w:val="0"/>
  <w:hyphenationZone w:val="425"/>
  <w:characterSpacingControl w:val="doNotCompress"/>
  <w:footnotePr>
    <w:footnote w:id="-1"/>
    <w:footnote w:id="0"/>
  </w:footnotePr>
  <w:endnotePr>
    <w:endnote w:id="-1"/>
    <w:endnote w:id="0"/>
  </w:endnotePr>
  <w:compat/>
  <w:rsids>
    <w:rsidRoot w:val="009E3362"/>
    <w:rsid w:val="00002DFE"/>
    <w:rsid w:val="00004DAE"/>
    <w:rsid w:val="000064A0"/>
    <w:rsid w:val="00006A9B"/>
    <w:rsid w:val="000146AA"/>
    <w:rsid w:val="00015FB7"/>
    <w:rsid w:val="0001677F"/>
    <w:rsid w:val="00020571"/>
    <w:rsid w:val="00026D6D"/>
    <w:rsid w:val="00035734"/>
    <w:rsid w:val="000376D1"/>
    <w:rsid w:val="00041866"/>
    <w:rsid w:val="0004500B"/>
    <w:rsid w:val="00051B3F"/>
    <w:rsid w:val="00051D01"/>
    <w:rsid w:val="000618F4"/>
    <w:rsid w:val="000642DC"/>
    <w:rsid w:val="000667E0"/>
    <w:rsid w:val="00066F48"/>
    <w:rsid w:val="00067894"/>
    <w:rsid w:val="00071490"/>
    <w:rsid w:val="0008364B"/>
    <w:rsid w:val="0008444F"/>
    <w:rsid w:val="0008581F"/>
    <w:rsid w:val="00085904"/>
    <w:rsid w:val="00091AAB"/>
    <w:rsid w:val="000941F3"/>
    <w:rsid w:val="000944B8"/>
    <w:rsid w:val="00095A09"/>
    <w:rsid w:val="000A412F"/>
    <w:rsid w:val="000A5641"/>
    <w:rsid w:val="000A7A82"/>
    <w:rsid w:val="000B0D53"/>
    <w:rsid w:val="000B0DB9"/>
    <w:rsid w:val="000B2CCD"/>
    <w:rsid w:val="000B4C3F"/>
    <w:rsid w:val="000C0394"/>
    <w:rsid w:val="000C5011"/>
    <w:rsid w:val="000C6ED5"/>
    <w:rsid w:val="000C779F"/>
    <w:rsid w:val="000D12F3"/>
    <w:rsid w:val="000D20C6"/>
    <w:rsid w:val="000D3734"/>
    <w:rsid w:val="000D4423"/>
    <w:rsid w:val="000E1522"/>
    <w:rsid w:val="000E292A"/>
    <w:rsid w:val="000F131E"/>
    <w:rsid w:val="000F162D"/>
    <w:rsid w:val="001045C9"/>
    <w:rsid w:val="001113D4"/>
    <w:rsid w:val="001144EF"/>
    <w:rsid w:val="0011724C"/>
    <w:rsid w:val="00117BAA"/>
    <w:rsid w:val="00121CA2"/>
    <w:rsid w:val="00123422"/>
    <w:rsid w:val="00123C99"/>
    <w:rsid w:val="00131E6D"/>
    <w:rsid w:val="00135ABC"/>
    <w:rsid w:val="00140018"/>
    <w:rsid w:val="001426B1"/>
    <w:rsid w:val="001436F0"/>
    <w:rsid w:val="0014417A"/>
    <w:rsid w:val="00146832"/>
    <w:rsid w:val="001472C2"/>
    <w:rsid w:val="00147681"/>
    <w:rsid w:val="00150B67"/>
    <w:rsid w:val="00153011"/>
    <w:rsid w:val="00156258"/>
    <w:rsid w:val="00160BFB"/>
    <w:rsid w:val="00164E73"/>
    <w:rsid w:val="00172719"/>
    <w:rsid w:val="00182C0B"/>
    <w:rsid w:val="00183771"/>
    <w:rsid w:val="0018442F"/>
    <w:rsid w:val="00185D5F"/>
    <w:rsid w:val="00187ABA"/>
    <w:rsid w:val="0019164F"/>
    <w:rsid w:val="00191B45"/>
    <w:rsid w:val="00191F50"/>
    <w:rsid w:val="00197F45"/>
    <w:rsid w:val="001B0191"/>
    <w:rsid w:val="001B0EC3"/>
    <w:rsid w:val="001B278E"/>
    <w:rsid w:val="001B4FC9"/>
    <w:rsid w:val="001B628C"/>
    <w:rsid w:val="001B77BA"/>
    <w:rsid w:val="001C0E64"/>
    <w:rsid w:val="001C5719"/>
    <w:rsid w:val="001C72DF"/>
    <w:rsid w:val="001D7DA1"/>
    <w:rsid w:val="001E0F08"/>
    <w:rsid w:val="001E3793"/>
    <w:rsid w:val="001E5043"/>
    <w:rsid w:val="001F0289"/>
    <w:rsid w:val="001F14BC"/>
    <w:rsid w:val="00202CB1"/>
    <w:rsid w:val="0020536A"/>
    <w:rsid w:val="00231DB9"/>
    <w:rsid w:val="00234BF2"/>
    <w:rsid w:val="00237EC2"/>
    <w:rsid w:val="00241C1C"/>
    <w:rsid w:val="0024277B"/>
    <w:rsid w:val="00244B62"/>
    <w:rsid w:val="002455E7"/>
    <w:rsid w:val="00245D73"/>
    <w:rsid w:val="00250835"/>
    <w:rsid w:val="00253716"/>
    <w:rsid w:val="00254768"/>
    <w:rsid w:val="00254784"/>
    <w:rsid w:val="00257403"/>
    <w:rsid w:val="00263CD4"/>
    <w:rsid w:val="0026459C"/>
    <w:rsid w:val="00270E11"/>
    <w:rsid w:val="00271F6C"/>
    <w:rsid w:val="0027564D"/>
    <w:rsid w:val="00294E84"/>
    <w:rsid w:val="002950F0"/>
    <w:rsid w:val="00295BCE"/>
    <w:rsid w:val="002A7352"/>
    <w:rsid w:val="002B7C03"/>
    <w:rsid w:val="002C1A2C"/>
    <w:rsid w:val="002C1A84"/>
    <w:rsid w:val="002D37FE"/>
    <w:rsid w:val="002D5DF9"/>
    <w:rsid w:val="002D6CC6"/>
    <w:rsid w:val="002E0222"/>
    <w:rsid w:val="002E2672"/>
    <w:rsid w:val="002E4E57"/>
    <w:rsid w:val="002F00F4"/>
    <w:rsid w:val="002F0667"/>
    <w:rsid w:val="002F2DDF"/>
    <w:rsid w:val="002F59B4"/>
    <w:rsid w:val="002F7F03"/>
    <w:rsid w:val="00304DA0"/>
    <w:rsid w:val="003125E9"/>
    <w:rsid w:val="00313D74"/>
    <w:rsid w:val="00317B14"/>
    <w:rsid w:val="003208A2"/>
    <w:rsid w:val="00324B3B"/>
    <w:rsid w:val="00325F0A"/>
    <w:rsid w:val="00333692"/>
    <w:rsid w:val="0033573A"/>
    <w:rsid w:val="00337A98"/>
    <w:rsid w:val="00337C66"/>
    <w:rsid w:val="00337C7B"/>
    <w:rsid w:val="00340BD2"/>
    <w:rsid w:val="0034342E"/>
    <w:rsid w:val="00343C33"/>
    <w:rsid w:val="00355935"/>
    <w:rsid w:val="003576AF"/>
    <w:rsid w:val="00364EE8"/>
    <w:rsid w:val="0036554B"/>
    <w:rsid w:val="00376569"/>
    <w:rsid w:val="0038617A"/>
    <w:rsid w:val="0039398D"/>
    <w:rsid w:val="00396254"/>
    <w:rsid w:val="003A0897"/>
    <w:rsid w:val="003A153B"/>
    <w:rsid w:val="003A67B7"/>
    <w:rsid w:val="003B3634"/>
    <w:rsid w:val="003C2833"/>
    <w:rsid w:val="003C4BEE"/>
    <w:rsid w:val="003D02E7"/>
    <w:rsid w:val="003D1336"/>
    <w:rsid w:val="003D43AB"/>
    <w:rsid w:val="003D7B3F"/>
    <w:rsid w:val="003E1F7E"/>
    <w:rsid w:val="003E2C4A"/>
    <w:rsid w:val="003E51D4"/>
    <w:rsid w:val="003E769E"/>
    <w:rsid w:val="003F3FFD"/>
    <w:rsid w:val="003F4FD3"/>
    <w:rsid w:val="003F6337"/>
    <w:rsid w:val="003F75FD"/>
    <w:rsid w:val="004002F2"/>
    <w:rsid w:val="00407FE0"/>
    <w:rsid w:val="00417F10"/>
    <w:rsid w:val="00417F53"/>
    <w:rsid w:val="00420AA3"/>
    <w:rsid w:val="00422477"/>
    <w:rsid w:val="00422B06"/>
    <w:rsid w:val="004279A8"/>
    <w:rsid w:val="004371AD"/>
    <w:rsid w:val="00437507"/>
    <w:rsid w:val="00441783"/>
    <w:rsid w:val="00441D15"/>
    <w:rsid w:val="00442D8E"/>
    <w:rsid w:val="0044405E"/>
    <w:rsid w:val="00445268"/>
    <w:rsid w:val="00446F7E"/>
    <w:rsid w:val="00461E8C"/>
    <w:rsid w:val="004654F7"/>
    <w:rsid w:val="004707D6"/>
    <w:rsid w:val="00470862"/>
    <w:rsid w:val="00472069"/>
    <w:rsid w:val="004750FC"/>
    <w:rsid w:val="004815E4"/>
    <w:rsid w:val="004847F6"/>
    <w:rsid w:val="00487278"/>
    <w:rsid w:val="004934E9"/>
    <w:rsid w:val="00494A10"/>
    <w:rsid w:val="00496B3B"/>
    <w:rsid w:val="00496DC4"/>
    <w:rsid w:val="004A1D76"/>
    <w:rsid w:val="004A2FCC"/>
    <w:rsid w:val="004A77F7"/>
    <w:rsid w:val="004B357B"/>
    <w:rsid w:val="004C2903"/>
    <w:rsid w:val="004C3C01"/>
    <w:rsid w:val="004C6E91"/>
    <w:rsid w:val="004C7B39"/>
    <w:rsid w:val="004D22AB"/>
    <w:rsid w:val="004D2C82"/>
    <w:rsid w:val="004D65EF"/>
    <w:rsid w:val="004E2A6E"/>
    <w:rsid w:val="004E3671"/>
    <w:rsid w:val="004F5739"/>
    <w:rsid w:val="00503A31"/>
    <w:rsid w:val="00503EBD"/>
    <w:rsid w:val="00504FA4"/>
    <w:rsid w:val="00506717"/>
    <w:rsid w:val="00506FE1"/>
    <w:rsid w:val="0051154C"/>
    <w:rsid w:val="0051482E"/>
    <w:rsid w:val="005158F4"/>
    <w:rsid w:val="005241AE"/>
    <w:rsid w:val="00530A4B"/>
    <w:rsid w:val="00531E89"/>
    <w:rsid w:val="0053569C"/>
    <w:rsid w:val="005375A9"/>
    <w:rsid w:val="00564A70"/>
    <w:rsid w:val="00566034"/>
    <w:rsid w:val="0057214D"/>
    <w:rsid w:val="005724F6"/>
    <w:rsid w:val="00572866"/>
    <w:rsid w:val="005752CF"/>
    <w:rsid w:val="00575E9F"/>
    <w:rsid w:val="0057600A"/>
    <w:rsid w:val="00581548"/>
    <w:rsid w:val="005831A1"/>
    <w:rsid w:val="00584A4E"/>
    <w:rsid w:val="0058561A"/>
    <w:rsid w:val="0058586B"/>
    <w:rsid w:val="0059194B"/>
    <w:rsid w:val="005A2533"/>
    <w:rsid w:val="005B07B4"/>
    <w:rsid w:val="005B3053"/>
    <w:rsid w:val="005B7231"/>
    <w:rsid w:val="005B7B9C"/>
    <w:rsid w:val="005C34D3"/>
    <w:rsid w:val="005C4595"/>
    <w:rsid w:val="005D51BE"/>
    <w:rsid w:val="005D61FF"/>
    <w:rsid w:val="005E67C7"/>
    <w:rsid w:val="005F2445"/>
    <w:rsid w:val="005F2CCA"/>
    <w:rsid w:val="005F2D53"/>
    <w:rsid w:val="005F3256"/>
    <w:rsid w:val="005F690E"/>
    <w:rsid w:val="0060090D"/>
    <w:rsid w:val="00605345"/>
    <w:rsid w:val="00612F90"/>
    <w:rsid w:val="00617194"/>
    <w:rsid w:val="00624974"/>
    <w:rsid w:val="006332A4"/>
    <w:rsid w:val="00635A8E"/>
    <w:rsid w:val="00637AC8"/>
    <w:rsid w:val="00642E8E"/>
    <w:rsid w:val="0064355D"/>
    <w:rsid w:val="00650A25"/>
    <w:rsid w:val="00652083"/>
    <w:rsid w:val="00653962"/>
    <w:rsid w:val="00654534"/>
    <w:rsid w:val="00661862"/>
    <w:rsid w:val="00671652"/>
    <w:rsid w:val="00681165"/>
    <w:rsid w:val="006856A1"/>
    <w:rsid w:val="006A228E"/>
    <w:rsid w:val="006A5CBD"/>
    <w:rsid w:val="006A7D2D"/>
    <w:rsid w:val="006B358C"/>
    <w:rsid w:val="006B3FF3"/>
    <w:rsid w:val="006B7201"/>
    <w:rsid w:val="006C07E2"/>
    <w:rsid w:val="006C1B70"/>
    <w:rsid w:val="006C27A6"/>
    <w:rsid w:val="006D0600"/>
    <w:rsid w:val="006D09F5"/>
    <w:rsid w:val="006D18F8"/>
    <w:rsid w:val="006D253C"/>
    <w:rsid w:val="006E1893"/>
    <w:rsid w:val="006E2F92"/>
    <w:rsid w:val="006E45AC"/>
    <w:rsid w:val="006E64AA"/>
    <w:rsid w:val="006E6742"/>
    <w:rsid w:val="006F44A3"/>
    <w:rsid w:val="00702C67"/>
    <w:rsid w:val="0070439D"/>
    <w:rsid w:val="00705E62"/>
    <w:rsid w:val="00706A17"/>
    <w:rsid w:val="00706C54"/>
    <w:rsid w:val="007071D6"/>
    <w:rsid w:val="007106B4"/>
    <w:rsid w:val="00711E47"/>
    <w:rsid w:val="00713F6D"/>
    <w:rsid w:val="00720C96"/>
    <w:rsid w:val="00724EC3"/>
    <w:rsid w:val="00726249"/>
    <w:rsid w:val="00726CC4"/>
    <w:rsid w:val="00733501"/>
    <w:rsid w:val="00740686"/>
    <w:rsid w:val="00743D89"/>
    <w:rsid w:val="0074715A"/>
    <w:rsid w:val="007501BD"/>
    <w:rsid w:val="00756CC3"/>
    <w:rsid w:val="00760A23"/>
    <w:rsid w:val="00765087"/>
    <w:rsid w:val="007655C9"/>
    <w:rsid w:val="0077047E"/>
    <w:rsid w:val="00783302"/>
    <w:rsid w:val="00785C66"/>
    <w:rsid w:val="007942BC"/>
    <w:rsid w:val="00795E49"/>
    <w:rsid w:val="007A122F"/>
    <w:rsid w:val="007A13DC"/>
    <w:rsid w:val="007A1496"/>
    <w:rsid w:val="007A476F"/>
    <w:rsid w:val="007A527B"/>
    <w:rsid w:val="007B02BD"/>
    <w:rsid w:val="007B26D7"/>
    <w:rsid w:val="007B2C0F"/>
    <w:rsid w:val="007B7314"/>
    <w:rsid w:val="007C477B"/>
    <w:rsid w:val="007C5D22"/>
    <w:rsid w:val="007D4EBE"/>
    <w:rsid w:val="007D63B0"/>
    <w:rsid w:val="007E5945"/>
    <w:rsid w:val="007E6AA1"/>
    <w:rsid w:val="007E75AC"/>
    <w:rsid w:val="007F3A6D"/>
    <w:rsid w:val="007F6E48"/>
    <w:rsid w:val="0080189C"/>
    <w:rsid w:val="008039D9"/>
    <w:rsid w:val="00805CEE"/>
    <w:rsid w:val="0080602B"/>
    <w:rsid w:val="008074EC"/>
    <w:rsid w:val="0081002B"/>
    <w:rsid w:val="0082034D"/>
    <w:rsid w:val="00823DE2"/>
    <w:rsid w:val="00831B5A"/>
    <w:rsid w:val="00832487"/>
    <w:rsid w:val="008326CA"/>
    <w:rsid w:val="00832FF4"/>
    <w:rsid w:val="00843BDF"/>
    <w:rsid w:val="00844A64"/>
    <w:rsid w:val="00847B1B"/>
    <w:rsid w:val="0085298E"/>
    <w:rsid w:val="00855175"/>
    <w:rsid w:val="0085741B"/>
    <w:rsid w:val="00865DAF"/>
    <w:rsid w:val="0087101D"/>
    <w:rsid w:val="00874691"/>
    <w:rsid w:val="00876863"/>
    <w:rsid w:val="008818E1"/>
    <w:rsid w:val="008877AD"/>
    <w:rsid w:val="00887874"/>
    <w:rsid w:val="0089001D"/>
    <w:rsid w:val="008926B9"/>
    <w:rsid w:val="008949E9"/>
    <w:rsid w:val="00894C0E"/>
    <w:rsid w:val="0089547F"/>
    <w:rsid w:val="008A2B12"/>
    <w:rsid w:val="008A7479"/>
    <w:rsid w:val="008B0C37"/>
    <w:rsid w:val="008B24F9"/>
    <w:rsid w:val="008B2E88"/>
    <w:rsid w:val="008B4656"/>
    <w:rsid w:val="008B5797"/>
    <w:rsid w:val="008B6AFE"/>
    <w:rsid w:val="008C165F"/>
    <w:rsid w:val="008C2833"/>
    <w:rsid w:val="008C342F"/>
    <w:rsid w:val="008C5817"/>
    <w:rsid w:val="008C7557"/>
    <w:rsid w:val="008D22BF"/>
    <w:rsid w:val="008D2BEE"/>
    <w:rsid w:val="008D35EA"/>
    <w:rsid w:val="008D4734"/>
    <w:rsid w:val="008E521B"/>
    <w:rsid w:val="008E6B49"/>
    <w:rsid w:val="008F3944"/>
    <w:rsid w:val="008F4F9D"/>
    <w:rsid w:val="00910881"/>
    <w:rsid w:val="00912F7C"/>
    <w:rsid w:val="00917200"/>
    <w:rsid w:val="009246B6"/>
    <w:rsid w:val="009250E2"/>
    <w:rsid w:val="0092642B"/>
    <w:rsid w:val="00932AE2"/>
    <w:rsid w:val="00935208"/>
    <w:rsid w:val="009437E0"/>
    <w:rsid w:val="009459FD"/>
    <w:rsid w:val="0094701B"/>
    <w:rsid w:val="00951748"/>
    <w:rsid w:val="0096161E"/>
    <w:rsid w:val="00962666"/>
    <w:rsid w:val="00965438"/>
    <w:rsid w:val="00966F09"/>
    <w:rsid w:val="0097011D"/>
    <w:rsid w:val="00972282"/>
    <w:rsid w:val="00972E6F"/>
    <w:rsid w:val="00975961"/>
    <w:rsid w:val="00977106"/>
    <w:rsid w:val="009827A3"/>
    <w:rsid w:val="00982B0A"/>
    <w:rsid w:val="0099008F"/>
    <w:rsid w:val="00990C7D"/>
    <w:rsid w:val="0099132E"/>
    <w:rsid w:val="00991570"/>
    <w:rsid w:val="00995065"/>
    <w:rsid w:val="0099595A"/>
    <w:rsid w:val="00995F52"/>
    <w:rsid w:val="009A5E5F"/>
    <w:rsid w:val="009A660D"/>
    <w:rsid w:val="009B0DB1"/>
    <w:rsid w:val="009B237D"/>
    <w:rsid w:val="009B30A9"/>
    <w:rsid w:val="009B5411"/>
    <w:rsid w:val="009B6CC4"/>
    <w:rsid w:val="009B6EBD"/>
    <w:rsid w:val="009C4782"/>
    <w:rsid w:val="009C5FF4"/>
    <w:rsid w:val="009D051A"/>
    <w:rsid w:val="009D12E4"/>
    <w:rsid w:val="009D16A9"/>
    <w:rsid w:val="009D1EDC"/>
    <w:rsid w:val="009D7752"/>
    <w:rsid w:val="009E3362"/>
    <w:rsid w:val="009E35E7"/>
    <w:rsid w:val="009E5312"/>
    <w:rsid w:val="009E7987"/>
    <w:rsid w:val="009F7EB4"/>
    <w:rsid w:val="009F7FDB"/>
    <w:rsid w:val="00A021E4"/>
    <w:rsid w:val="00A0389E"/>
    <w:rsid w:val="00A039D1"/>
    <w:rsid w:val="00A14564"/>
    <w:rsid w:val="00A14CE8"/>
    <w:rsid w:val="00A1541A"/>
    <w:rsid w:val="00A16F21"/>
    <w:rsid w:val="00A235D5"/>
    <w:rsid w:val="00A35FD9"/>
    <w:rsid w:val="00A3772D"/>
    <w:rsid w:val="00A4251B"/>
    <w:rsid w:val="00A43842"/>
    <w:rsid w:val="00A44702"/>
    <w:rsid w:val="00A4745D"/>
    <w:rsid w:val="00A47FDC"/>
    <w:rsid w:val="00A5160D"/>
    <w:rsid w:val="00A547BA"/>
    <w:rsid w:val="00A607BF"/>
    <w:rsid w:val="00A6568D"/>
    <w:rsid w:val="00A70087"/>
    <w:rsid w:val="00A713B7"/>
    <w:rsid w:val="00A80434"/>
    <w:rsid w:val="00A812D0"/>
    <w:rsid w:val="00A83168"/>
    <w:rsid w:val="00A848FC"/>
    <w:rsid w:val="00A907D6"/>
    <w:rsid w:val="00A9354D"/>
    <w:rsid w:val="00AA2C61"/>
    <w:rsid w:val="00AB0DF8"/>
    <w:rsid w:val="00AB7C9E"/>
    <w:rsid w:val="00AB7D11"/>
    <w:rsid w:val="00AD3839"/>
    <w:rsid w:val="00AE010B"/>
    <w:rsid w:val="00AE5A75"/>
    <w:rsid w:val="00AE69BD"/>
    <w:rsid w:val="00AE6E0E"/>
    <w:rsid w:val="00B05080"/>
    <w:rsid w:val="00B17F14"/>
    <w:rsid w:val="00B3087C"/>
    <w:rsid w:val="00B353C8"/>
    <w:rsid w:val="00B531B0"/>
    <w:rsid w:val="00B54BF4"/>
    <w:rsid w:val="00B56BA0"/>
    <w:rsid w:val="00B56FA5"/>
    <w:rsid w:val="00B60D84"/>
    <w:rsid w:val="00B6481A"/>
    <w:rsid w:val="00B721BD"/>
    <w:rsid w:val="00B7364C"/>
    <w:rsid w:val="00B84071"/>
    <w:rsid w:val="00B87BA4"/>
    <w:rsid w:val="00BA0A41"/>
    <w:rsid w:val="00BA5ABA"/>
    <w:rsid w:val="00BA5E10"/>
    <w:rsid w:val="00BA64CD"/>
    <w:rsid w:val="00BB1F72"/>
    <w:rsid w:val="00BB45F1"/>
    <w:rsid w:val="00BC06B8"/>
    <w:rsid w:val="00BC1C1F"/>
    <w:rsid w:val="00BD0027"/>
    <w:rsid w:val="00BD57FC"/>
    <w:rsid w:val="00BE3942"/>
    <w:rsid w:val="00BE4E8D"/>
    <w:rsid w:val="00BE5B7E"/>
    <w:rsid w:val="00C000B6"/>
    <w:rsid w:val="00C06711"/>
    <w:rsid w:val="00C12C5A"/>
    <w:rsid w:val="00C3033C"/>
    <w:rsid w:val="00C315E0"/>
    <w:rsid w:val="00C32679"/>
    <w:rsid w:val="00C32FAE"/>
    <w:rsid w:val="00C3545B"/>
    <w:rsid w:val="00C416FB"/>
    <w:rsid w:val="00C41818"/>
    <w:rsid w:val="00C42D74"/>
    <w:rsid w:val="00C45B30"/>
    <w:rsid w:val="00C50B23"/>
    <w:rsid w:val="00C50EE3"/>
    <w:rsid w:val="00C50EED"/>
    <w:rsid w:val="00C51875"/>
    <w:rsid w:val="00C529F1"/>
    <w:rsid w:val="00C53ACF"/>
    <w:rsid w:val="00C54146"/>
    <w:rsid w:val="00C54B0C"/>
    <w:rsid w:val="00C60252"/>
    <w:rsid w:val="00C61AC3"/>
    <w:rsid w:val="00C62E60"/>
    <w:rsid w:val="00C640F7"/>
    <w:rsid w:val="00C671C8"/>
    <w:rsid w:val="00C75903"/>
    <w:rsid w:val="00C76102"/>
    <w:rsid w:val="00C80079"/>
    <w:rsid w:val="00C82B3A"/>
    <w:rsid w:val="00C913F3"/>
    <w:rsid w:val="00C94D14"/>
    <w:rsid w:val="00C95121"/>
    <w:rsid w:val="00CA0981"/>
    <w:rsid w:val="00CA0EEF"/>
    <w:rsid w:val="00CB071E"/>
    <w:rsid w:val="00CB7EAC"/>
    <w:rsid w:val="00CC2B8A"/>
    <w:rsid w:val="00CC51EB"/>
    <w:rsid w:val="00CE30BC"/>
    <w:rsid w:val="00CE488E"/>
    <w:rsid w:val="00CE676C"/>
    <w:rsid w:val="00CF1223"/>
    <w:rsid w:val="00CF1D62"/>
    <w:rsid w:val="00CF3CF7"/>
    <w:rsid w:val="00CF7D30"/>
    <w:rsid w:val="00D01318"/>
    <w:rsid w:val="00D01557"/>
    <w:rsid w:val="00D043FC"/>
    <w:rsid w:val="00D046BB"/>
    <w:rsid w:val="00D120B4"/>
    <w:rsid w:val="00D324F7"/>
    <w:rsid w:val="00D3432C"/>
    <w:rsid w:val="00D4645E"/>
    <w:rsid w:val="00D46E73"/>
    <w:rsid w:val="00D46FF1"/>
    <w:rsid w:val="00D56302"/>
    <w:rsid w:val="00D624F8"/>
    <w:rsid w:val="00D627F1"/>
    <w:rsid w:val="00D74C95"/>
    <w:rsid w:val="00D776FB"/>
    <w:rsid w:val="00D85B65"/>
    <w:rsid w:val="00D91E9D"/>
    <w:rsid w:val="00DB251B"/>
    <w:rsid w:val="00DB3CB9"/>
    <w:rsid w:val="00DB51E0"/>
    <w:rsid w:val="00DC1AC2"/>
    <w:rsid w:val="00DC3A01"/>
    <w:rsid w:val="00DC5689"/>
    <w:rsid w:val="00DD1D6B"/>
    <w:rsid w:val="00DD4389"/>
    <w:rsid w:val="00DD4F42"/>
    <w:rsid w:val="00DD5AC8"/>
    <w:rsid w:val="00DE6AA7"/>
    <w:rsid w:val="00DE7A2D"/>
    <w:rsid w:val="00DF28BD"/>
    <w:rsid w:val="00DF3335"/>
    <w:rsid w:val="00DF3A69"/>
    <w:rsid w:val="00E041C5"/>
    <w:rsid w:val="00E069CC"/>
    <w:rsid w:val="00E11C44"/>
    <w:rsid w:val="00E11DA5"/>
    <w:rsid w:val="00E1286F"/>
    <w:rsid w:val="00E14AAC"/>
    <w:rsid w:val="00E1691E"/>
    <w:rsid w:val="00E16D0F"/>
    <w:rsid w:val="00E17CE6"/>
    <w:rsid w:val="00E23151"/>
    <w:rsid w:val="00E24F7F"/>
    <w:rsid w:val="00E366B7"/>
    <w:rsid w:val="00E40697"/>
    <w:rsid w:val="00E54D03"/>
    <w:rsid w:val="00E54DD6"/>
    <w:rsid w:val="00E54DF0"/>
    <w:rsid w:val="00E56949"/>
    <w:rsid w:val="00E56E33"/>
    <w:rsid w:val="00E57B98"/>
    <w:rsid w:val="00E609E7"/>
    <w:rsid w:val="00E619D4"/>
    <w:rsid w:val="00E63164"/>
    <w:rsid w:val="00E6366B"/>
    <w:rsid w:val="00E64FC1"/>
    <w:rsid w:val="00E65258"/>
    <w:rsid w:val="00E66215"/>
    <w:rsid w:val="00E702F2"/>
    <w:rsid w:val="00E71CAA"/>
    <w:rsid w:val="00E73357"/>
    <w:rsid w:val="00E7502F"/>
    <w:rsid w:val="00E751F7"/>
    <w:rsid w:val="00E76C64"/>
    <w:rsid w:val="00E86362"/>
    <w:rsid w:val="00E87AC6"/>
    <w:rsid w:val="00E908D1"/>
    <w:rsid w:val="00E90E8F"/>
    <w:rsid w:val="00E94749"/>
    <w:rsid w:val="00EA02A9"/>
    <w:rsid w:val="00EA0A4F"/>
    <w:rsid w:val="00EA0D3F"/>
    <w:rsid w:val="00EA20EB"/>
    <w:rsid w:val="00EA2699"/>
    <w:rsid w:val="00EA441C"/>
    <w:rsid w:val="00EA66B4"/>
    <w:rsid w:val="00EB3F39"/>
    <w:rsid w:val="00EB4F8B"/>
    <w:rsid w:val="00EB69F2"/>
    <w:rsid w:val="00EC0FA9"/>
    <w:rsid w:val="00ED18FB"/>
    <w:rsid w:val="00ED495D"/>
    <w:rsid w:val="00ED678A"/>
    <w:rsid w:val="00ED6EF6"/>
    <w:rsid w:val="00EE1A2F"/>
    <w:rsid w:val="00EF0720"/>
    <w:rsid w:val="00EF6DF8"/>
    <w:rsid w:val="00EF7A59"/>
    <w:rsid w:val="00F0123E"/>
    <w:rsid w:val="00F044DE"/>
    <w:rsid w:val="00F06394"/>
    <w:rsid w:val="00F06C92"/>
    <w:rsid w:val="00F12025"/>
    <w:rsid w:val="00F164DA"/>
    <w:rsid w:val="00F16566"/>
    <w:rsid w:val="00F20C02"/>
    <w:rsid w:val="00F224D8"/>
    <w:rsid w:val="00F24549"/>
    <w:rsid w:val="00F24E03"/>
    <w:rsid w:val="00F31721"/>
    <w:rsid w:val="00F34278"/>
    <w:rsid w:val="00F3750C"/>
    <w:rsid w:val="00F439D8"/>
    <w:rsid w:val="00F464A5"/>
    <w:rsid w:val="00F5271A"/>
    <w:rsid w:val="00F63803"/>
    <w:rsid w:val="00F703F9"/>
    <w:rsid w:val="00F8274F"/>
    <w:rsid w:val="00F86FF9"/>
    <w:rsid w:val="00F910A7"/>
    <w:rsid w:val="00F95EE5"/>
    <w:rsid w:val="00FB04AA"/>
    <w:rsid w:val="00FB2F69"/>
    <w:rsid w:val="00FC10F6"/>
    <w:rsid w:val="00FC396D"/>
    <w:rsid w:val="00FD1DB6"/>
    <w:rsid w:val="00FD40C1"/>
    <w:rsid w:val="00FE196B"/>
    <w:rsid w:val="00FE3240"/>
    <w:rsid w:val="00FF019D"/>
    <w:rsid w:val="00FF3A36"/>
    <w:rsid w:val="00FF5F54"/>
    <w:rsid w:val="00FF6C14"/>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3"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92A"/>
    <w:rPr>
      <w:rFonts w:ascii="Calibri" w:eastAsia="Calibri" w:hAnsi="Calibri" w:cs="Times New Roman"/>
    </w:rPr>
  </w:style>
  <w:style w:type="paragraph" w:styleId="12">
    <w:name w:val="heading 1"/>
    <w:basedOn w:val="a0"/>
    <w:next w:val="a0"/>
    <w:link w:val="13"/>
    <w:uiPriority w:val="99"/>
    <w:qFormat/>
    <w:rsid w:val="000E292A"/>
    <w:pPr>
      <w:keepNext/>
      <w:spacing w:before="240" w:after="60" w:line="240" w:lineRule="auto"/>
      <w:jc w:val="both"/>
      <w:outlineLvl w:val="0"/>
    </w:pPr>
    <w:rPr>
      <w:rFonts w:ascii="Verdana" w:hAnsi="Verdana"/>
      <w:b/>
      <w:bCs/>
      <w:kern w:val="32"/>
      <w:sz w:val="24"/>
      <w:szCs w:val="32"/>
      <w:lang w:eastAsia="ru-RU"/>
    </w:rPr>
  </w:style>
  <w:style w:type="paragraph" w:styleId="20">
    <w:name w:val="heading 2"/>
    <w:basedOn w:val="a0"/>
    <w:next w:val="a0"/>
    <w:link w:val="21"/>
    <w:uiPriority w:val="99"/>
    <w:qFormat/>
    <w:rsid w:val="000E292A"/>
    <w:pPr>
      <w:keepNext/>
      <w:numPr>
        <w:ilvl w:val="1"/>
        <w:numId w:val="1"/>
      </w:numPr>
      <w:suppressAutoHyphens/>
      <w:spacing w:after="0" w:line="240" w:lineRule="auto"/>
      <w:outlineLvl w:val="1"/>
    </w:pPr>
    <w:rPr>
      <w:rFonts w:ascii="Times New Roman" w:hAnsi="Times New Roman"/>
      <w:sz w:val="24"/>
      <w:szCs w:val="20"/>
      <w:lang w:eastAsia="ar-SA"/>
    </w:rPr>
  </w:style>
  <w:style w:type="paragraph" w:styleId="30">
    <w:name w:val="heading 3"/>
    <w:basedOn w:val="a0"/>
    <w:next w:val="a0"/>
    <w:link w:val="31"/>
    <w:qFormat/>
    <w:rsid w:val="000E292A"/>
    <w:pPr>
      <w:keepNext/>
      <w:spacing w:before="240" w:after="60" w:line="240" w:lineRule="auto"/>
      <w:ind w:left="792" w:hanging="432"/>
      <w:jc w:val="both"/>
      <w:outlineLvl w:val="2"/>
    </w:pPr>
    <w:rPr>
      <w:rFonts w:ascii="Times New Roman" w:hAnsi="Times New Roman"/>
      <w:b/>
      <w:bCs/>
      <w:sz w:val="24"/>
      <w:szCs w:val="24"/>
      <w:lang w:eastAsia="ru-RU"/>
    </w:rPr>
  </w:style>
  <w:style w:type="paragraph" w:styleId="4">
    <w:name w:val="heading 4"/>
    <w:basedOn w:val="a0"/>
    <w:link w:val="40"/>
    <w:qFormat/>
    <w:rsid w:val="000E292A"/>
    <w:pPr>
      <w:tabs>
        <w:tab w:val="num" w:pos="864"/>
      </w:tabs>
      <w:suppressAutoHyphens/>
      <w:spacing w:after="240" w:line="240" w:lineRule="atLeast"/>
      <w:ind w:left="864" w:hanging="144"/>
      <w:jc w:val="both"/>
      <w:outlineLvl w:val="3"/>
    </w:pPr>
    <w:rPr>
      <w:rFonts w:ascii="Arial" w:hAnsi="Arial"/>
      <w:spacing w:val="-5"/>
      <w:sz w:val="20"/>
      <w:szCs w:val="20"/>
      <w:lang w:eastAsia="ru-RU"/>
    </w:rPr>
  </w:style>
  <w:style w:type="paragraph" w:styleId="5">
    <w:name w:val="heading 5"/>
    <w:basedOn w:val="a0"/>
    <w:link w:val="50"/>
    <w:qFormat/>
    <w:rsid w:val="000E292A"/>
    <w:pPr>
      <w:tabs>
        <w:tab w:val="num" w:pos="1008"/>
      </w:tabs>
      <w:suppressAutoHyphens/>
      <w:spacing w:after="240" w:line="240" w:lineRule="atLeast"/>
      <w:ind w:left="1008" w:hanging="432"/>
      <w:jc w:val="both"/>
      <w:outlineLvl w:val="4"/>
    </w:pPr>
    <w:rPr>
      <w:rFonts w:ascii="Arial" w:hAnsi="Arial"/>
      <w:spacing w:val="-5"/>
      <w:sz w:val="20"/>
      <w:szCs w:val="20"/>
      <w:lang w:eastAsia="ru-RU"/>
    </w:rPr>
  </w:style>
  <w:style w:type="paragraph" w:styleId="6">
    <w:name w:val="heading 6"/>
    <w:basedOn w:val="a0"/>
    <w:next w:val="a0"/>
    <w:link w:val="60"/>
    <w:uiPriority w:val="99"/>
    <w:qFormat/>
    <w:rsid w:val="000E292A"/>
    <w:pPr>
      <w:keepNext/>
      <w:numPr>
        <w:ilvl w:val="5"/>
        <w:numId w:val="1"/>
      </w:numPr>
      <w:suppressAutoHyphens/>
      <w:spacing w:after="0" w:line="240" w:lineRule="auto"/>
      <w:outlineLvl w:val="5"/>
    </w:pPr>
    <w:rPr>
      <w:rFonts w:ascii="Times New Roman" w:hAnsi="Times New Roman"/>
      <w:sz w:val="24"/>
      <w:szCs w:val="20"/>
      <w:lang w:eastAsia="ar-SA"/>
    </w:rPr>
  </w:style>
  <w:style w:type="paragraph" w:styleId="7">
    <w:name w:val="heading 7"/>
    <w:basedOn w:val="a0"/>
    <w:link w:val="70"/>
    <w:uiPriority w:val="99"/>
    <w:qFormat/>
    <w:rsid w:val="000E292A"/>
    <w:pPr>
      <w:tabs>
        <w:tab w:val="num" w:pos="1296"/>
      </w:tabs>
      <w:spacing w:after="240" w:line="240" w:lineRule="atLeast"/>
      <w:ind w:left="1296" w:hanging="288"/>
      <w:jc w:val="both"/>
      <w:outlineLvl w:val="6"/>
    </w:pPr>
    <w:rPr>
      <w:rFonts w:ascii="Arial" w:hAnsi="Arial"/>
      <w:spacing w:val="-5"/>
      <w:sz w:val="20"/>
      <w:szCs w:val="20"/>
      <w:lang w:eastAsia="ru-RU"/>
    </w:rPr>
  </w:style>
  <w:style w:type="paragraph" w:styleId="8">
    <w:name w:val="heading 8"/>
    <w:basedOn w:val="a0"/>
    <w:link w:val="80"/>
    <w:qFormat/>
    <w:rsid w:val="000E292A"/>
    <w:pPr>
      <w:tabs>
        <w:tab w:val="num" w:pos="1440"/>
      </w:tabs>
      <w:spacing w:after="240" w:line="240" w:lineRule="atLeast"/>
      <w:ind w:left="1440" w:hanging="432"/>
      <w:jc w:val="both"/>
      <w:outlineLvl w:val="7"/>
    </w:pPr>
    <w:rPr>
      <w:rFonts w:ascii="Arial" w:hAnsi="Arial"/>
      <w:spacing w:val="-5"/>
      <w:sz w:val="20"/>
      <w:szCs w:val="20"/>
      <w:lang w:eastAsia="ru-RU"/>
    </w:rPr>
  </w:style>
  <w:style w:type="paragraph" w:styleId="9">
    <w:name w:val="heading 9"/>
    <w:basedOn w:val="a0"/>
    <w:link w:val="90"/>
    <w:qFormat/>
    <w:rsid w:val="000E292A"/>
    <w:pPr>
      <w:tabs>
        <w:tab w:val="num" w:pos="1584"/>
      </w:tabs>
      <w:spacing w:after="240" w:line="240" w:lineRule="atLeast"/>
      <w:ind w:left="1584" w:hanging="144"/>
      <w:jc w:val="both"/>
      <w:outlineLvl w:val="8"/>
    </w:pPr>
    <w:rPr>
      <w:rFonts w:ascii="Arial" w:hAnsi="Arial"/>
      <w:spacing w:val="-5"/>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0E292A"/>
    <w:rPr>
      <w:rFonts w:ascii="Verdana" w:eastAsia="Calibri" w:hAnsi="Verdana" w:cs="Times New Roman"/>
      <w:b/>
      <w:bCs/>
      <w:kern w:val="32"/>
      <w:sz w:val="24"/>
      <w:szCs w:val="32"/>
      <w:lang w:eastAsia="ru-RU"/>
    </w:rPr>
  </w:style>
  <w:style w:type="character" w:customStyle="1" w:styleId="21">
    <w:name w:val="Заголовок 2 Знак"/>
    <w:basedOn w:val="a1"/>
    <w:link w:val="20"/>
    <w:uiPriority w:val="99"/>
    <w:rsid w:val="000E292A"/>
    <w:rPr>
      <w:rFonts w:ascii="Times New Roman" w:eastAsia="Calibri" w:hAnsi="Times New Roman" w:cs="Times New Roman"/>
      <w:sz w:val="24"/>
      <w:szCs w:val="20"/>
      <w:lang w:eastAsia="ar-SA"/>
    </w:rPr>
  </w:style>
  <w:style w:type="character" w:customStyle="1" w:styleId="31">
    <w:name w:val="Заголовок 3 Знак"/>
    <w:basedOn w:val="a1"/>
    <w:link w:val="30"/>
    <w:rsid w:val="000E292A"/>
    <w:rPr>
      <w:rFonts w:ascii="Times New Roman" w:eastAsia="Calibri" w:hAnsi="Times New Roman" w:cs="Times New Roman"/>
      <w:b/>
      <w:bCs/>
      <w:sz w:val="24"/>
      <w:szCs w:val="24"/>
      <w:lang w:eastAsia="ru-RU"/>
    </w:rPr>
  </w:style>
  <w:style w:type="character" w:customStyle="1" w:styleId="40">
    <w:name w:val="Заголовок 4 Знак"/>
    <w:basedOn w:val="a1"/>
    <w:link w:val="4"/>
    <w:rsid w:val="000E292A"/>
    <w:rPr>
      <w:rFonts w:ascii="Arial" w:eastAsia="Calibri" w:hAnsi="Arial" w:cs="Times New Roman"/>
      <w:spacing w:val="-5"/>
      <w:sz w:val="20"/>
      <w:szCs w:val="20"/>
      <w:lang w:eastAsia="ru-RU"/>
    </w:rPr>
  </w:style>
  <w:style w:type="character" w:customStyle="1" w:styleId="50">
    <w:name w:val="Заголовок 5 Знак"/>
    <w:basedOn w:val="a1"/>
    <w:link w:val="5"/>
    <w:rsid w:val="000E292A"/>
    <w:rPr>
      <w:rFonts w:ascii="Arial" w:eastAsia="Calibri" w:hAnsi="Arial" w:cs="Times New Roman"/>
      <w:spacing w:val="-5"/>
      <w:sz w:val="20"/>
      <w:szCs w:val="20"/>
      <w:lang w:eastAsia="ru-RU"/>
    </w:rPr>
  </w:style>
  <w:style w:type="character" w:customStyle="1" w:styleId="60">
    <w:name w:val="Заголовок 6 Знак"/>
    <w:basedOn w:val="a1"/>
    <w:link w:val="6"/>
    <w:uiPriority w:val="99"/>
    <w:rsid w:val="000E292A"/>
    <w:rPr>
      <w:rFonts w:ascii="Times New Roman" w:eastAsia="Calibri" w:hAnsi="Times New Roman" w:cs="Times New Roman"/>
      <w:sz w:val="24"/>
      <w:szCs w:val="20"/>
      <w:lang w:eastAsia="ar-SA"/>
    </w:rPr>
  </w:style>
  <w:style w:type="character" w:customStyle="1" w:styleId="70">
    <w:name w:val="Заголовок 7 Знак"/>
    <w:basedOn w:val="a1"/>
    <w:link w:val="7"/>
    <w:uiPriority w:val="99"/>
    <w:rsid w:val="000E292A"/>
    <w:rPr>
      <w:rFonts w:ascii="Arial" w:eastAsia="Calibri" w:hAnsi="Arial" w:cs="Times New Roman"/>
      <w:spacing w:val="-5"/>
      <w:sz w:val="20"/>
      <w:szCs w:val="20"/>
      <w:lang w:eastAsia="ru-RU"/>
    </w:rPr>
  </w:style>
  <w:style w:type="character" w:customStyle="1" w:styleId="80">
    <w:name w:val="Заголовок 8 Знак"/>
    <w:basedOn w:val="a1"/>
    <w:link w:val="8"/>
    <w:rsid w:val="000E292A"/>
    <w:rPr>
      <w:rFonts w:ascii="Arial" w:eastAsia="Calibri" w:hAnsi="Arial" w:cs="Times New Roman"/>
      <w:spacing w:val="-5"/>
      <w:sz w:val="20"/>
      <w:szCs w:val="20"/>
      <w:lang w:eastAsia="ru-RU"/>
    </w:rPr>
  </w:style>
  <w:style w:type="character" w:customStyle="1" w:styleId="90">
    <w:name w:val="Заголовок 9 Знак"/>
    <w:basedOn w:val="a1"/>
    <w:link w:val="9"/>
    <w:rsid w:val="000E292A"/>
    <w:rPr>
      <w:rFonts w:ascii="Arial" w:eastAsia="Calibri" w:hAnsi="Arial" w:cs="Times New Roman"/>
      <w:spacing w:val="-5"/>
      <w:sz w:val="20"/>
      <w:szCs w:val="20"/>
      <w:lang w:eastAsia="ru-RU"/>
    </w:rPr>
  </w:style>
  <w:style w:type="character" w:customStyle="1" w:styleId="Heading1Char">
    <w:name w:val="Heading 1 Char"/>
    <w:basedOn w:val="a1"/>
    <w:uiPriority w:val="9"/>
    <w:rsid w:val="000E292A"/>
    <w:rPr>
      <w:rFonts w:ascii="Cambria" w:eastAsia="Times New Roman" w:hAnsi="Cambria" w:cs="Times New Roman"/>
      <w:b/>
      <w:bCs/>
      <w:kern w:val="32"/>
      <w:sz w:val="32"/>
      <w:szCs w:val="32"/>
      <w:lang w:eastAsia="en-US"/>
    </w:rPr>
  </w:style>
  <w:style w:type="character" w:customStyle="1" w:styleId="Heading2Char">
    <w:name w:val="Heading 2 Char"/>
    <w:basedOn w:val="a1"/>
    <w:uiPriority w:val="99"/>
    <w:semiHidden/>
    <w:locked/>
    <w:rsid w:val="000E292A"/>
    <w:rPr>
      <w:rFonts w:ascii="Cambria" w:hAnsi="Cambria" w:cs="Times New Roman"/>
      <w:b/>
      <w:bCs/>
      <w:i/>
      <w:iCs/>
      <w:sz w:val="28"/>
      <w:szCs w:val="28"/>
      <w:lang w:eastAsia="en-US"/>
    </w:rPr>
  </w:style>
  <w:style w:type="character" w:customStyle="1" w:styleId="Heading3Char">
    <w:name w:val="Heading 3 Char"/>
    <w:basedOn w:val="a1"/>
    <w:uiPriority w:val="9"/>
    <w:semiHidden/>
    <w:rsid w:val="000E292A"/>
    <w:rPr>
      <w:rFonts w:ascii="Cambria" w:eastAsia="Times New Roman" w:hAnsi="Cambria" w:cs="Times New Roman"/>
      <w:b/>
      <w:bCs/>
      <w:sz w:val="26"/>
      <w:szCs w:val="26"/>
      <w:lang w:eastAsia="en-US"/>
    </w:rPr>
  </w:style>
  <w:style w:type="character" w:customStyle="1" w:styleId="Heading6Char">
    <w:name w:val="Heading 6 Char"/>
    <w:basedOn w:val="a1"/>
    <w:uiPriority w:val="99"/>
    <w:semiHidden/>
    <w:locked/>
    <w:rsid w:val="000E292A"/>
    <w:rPr>
      <w:rFonts w:ascii="Calibri" w:hAnsi="Calibri" w:cs="Times New Roman"/>
      <w:b/>
      <w:bCs/>
      <w:lang w:eastAsia="en-US"/>
    </w:rPr>
  </w:style>
  <w:style w:type="paragraph" w:styleId="a4">
    <w:name w:val="Normal (Web)"/>
    <w:basedOn w:val="a0"/>
    <w:uiPriority w:val="99"/>
    <w:rsid w:val="000E29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0E29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E29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uiPriority w:val="99"/>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4">
    <w:name w:val="Основной шрифт абзаца1"/>
    <w:uiPriority w:val="99"/>
    <w:rsid w:val="000E292A"/>
  </w:style>
  <w:style w:type="character" w:styleId="a5">
    <w:name w:val="Emphasis"/>
    <w:basedOn w:val="a1"/>
    <w:uiPriority w:val="99"/>
    <w:qFormat/>
    <w:rsid w:val="000E292A"/>
    <w:rPr>
      <w:rFonts w:cs="Times New Roman"/>
      <w:i/>
      <w:iCs/>
    </w:rPr>
  </w:style>
  <w:style w:type="paragraph" w:customStyle="1" w:styleId="15">
    <w:name w:val="Без интервала1"/>
    <w:link w:val="a6"/>
    <w:uiPriority w:val="99"/>
    <w:rsid w:val="000E292A"/>
    <w:pPr>
      <w:spacing w:after="0" w:line="240" w:lineRule="auto"/>
    </w:pPr>
    <w:rPr>
      <w:rFonts w:ascii="Calibri" w:eastAsia="Calibri" w:hAnsi="Calibri" w:cs="Times New Roman"/>
      <w:lang w:eastAsia="ru-RU"/>
    </w:rPr>
  </w:style>
  <w:style w:type="paragraph" w:customStyle="1" w:styleId="a7">
    <w:name w:val="Заголовок"/>
    <w:basedOn w:val="a0"/>
    <w:next w:val="a8"/>
    <w:uiPriority w:val="99"/>
    <w:rsid w:val="000E292A"/>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a8">
    <w:name w:val="Body Text"/>
    <w:basedOn w:val="a0"/>
    <w:link w:val="a9"/>
    <w:rsid w:val="000E292A"/>
    <w:pPr>
      <w:spacing w:after="120"/>
    </w:pPr>
    <w:rPr>
      <w:lang w:eastAsia="ru-RU"/>
    </w:rPr>
  </w:style>
  <w:style w:type="character" w:customStyle="1" w:styleId="a9">
    <w:name w:val="Основной текст Знак"/>
    <w:basedOn w:val="a1"/>
    <w:link w:val="a8"/>
    <w:rsid w:val="000E292A"/>
    <w:rPr>
      <w:rFonts w:ascii="Calibri" w:eastAsia="Calibri" w:hAnsi="Calibri" w:cs="Times New Roman"/>
      <w:lang w:eastAsia="ru-RU"/>
    </w:rPr>
  </w:style>
  <w:style w:type="character" w:customStyle="1" w:styleId="BodyTextChar">
    <w:name w:val="Body Text Char"/>
    <w:basedOn w:val="a1"/>
    <w:uiPriority w:val="99"/>
    <w:semiHidden/>
    <w:locked/>
    <w:rsid w:val="000E292A"/>
    <w:rPr>
      <w:rFonts w:cs="Times New Roman"/>
      <w:lang w:eastAsia="en-US"/>
    </w:rPr>
  </w:style>
  <w:style w:type="paragraph" w:customStyle="1" w:styleId="16">
    <w:name w:val="Название1"/>
    <w:basedOn w:val="a0"/>
    <w:uiPriority w:val="99"/>
    <w:rsid w:val="000E292A"/>
    <w:pPr>
      <w:widowControl w:val="0"/>
      <w:suppressLineNumbers/>
      <w:suppressAutoHyphens/>
      <w:autoSpaceDE w:val="0"/>
      <w:spacing w:before="120" w:after="120" w:line="240" w:lineRule="auto"/>
    </w:pPr>
    <w:rPr>
      <w:rFonts w:ascii="Times New Roman" w:hAnsi="Times New Roman" w:cs="Tahoma"/>
      <w:i/>
      <w:iCs/>
      <w:sz w:val="24"/>
      <w:szCs w:val="24"/>
      <w:lang w:eastAsia="ar-SA"/>
    </w:rPr>
  </w:style>
  <w:style w:type="character" w:styleId="aa">
    <w:name w:val="Hyperlink"/>
    <w:basedOn w:val="14"/>
    <w:uiPriority w:val="99"/>
    <w:rsid w:val="000E292A"/>
    <w:rPr>
      <w:rFonts w:cs="Times New Roman"/>
      <w:color w:val="0000FF"/>
      <w:u w:val="single"/>
    </w:rPr>
  </w:style>
  <w:style w:type="paragraph" w:styleId="ab">
    <w:name w:val="List"/>
    <w:basedOn w:val="a8"/>
    <w:uiPriority w:val="99"/>
    <w:rsid w:val="000E292A"/>
    <w:pPr>
      <w:suppressAutoHyphens/>
      <w:spacing w:before="120" w:after="0" w:line="240" w:lineRule="auto"/>
      <w:ind w:right="-28"/>
      <w:jc w:val="both"/>
    </w:pPr>
    <w:rPr>
      <w:rFonts w:ascii="Times New Roman" w:hAnsi="Times New Roman" w:cs="Tahoma"/>
      <w:sz w:val="24"/>
      <w:szCs w:val="24"/>
      <w:lang w:eastAsia="ar-SA"/>
    </w:rPr>
  </w:style>
  <w:style w:type="paragraph" w:customStyle="1" w:styleId="17">
    <w:name w:val="Указатель1"/>
    <w:basedOn w:val="a0"/>
    <w:uiPriority w:val="99"/>
    <w:rsid w:val="000E292A"/>
    <w:pPr>
      <w:widowControl w:val="0"/>
      <w:suppressLineNumbers/>
      <w:suppressAutoHyphens/>
      <w:autoSpaceDE w:val="0"/>
      <w:spacing w:after="0" w:line="240" w:lineRule="auto"/>
    </w:pPr>
    <w:rPr>
      <w:rFonts w:ascii="Times New Roman" w:hAnsi="Times New Roman" w:cs="Tahoma"/>
      <w:sz w:val="24"/>
      <w:szCs w:val="24"/>
      <w:lang w:eastAsia="ar-SA"/>
    </w:rPr>
  </w:style>
  <w:style w:type="paragraph" w:customStyle="1" w:styleId="310">
    <w:name w:val="Основной текст 31"/>
    <w:basedOn w:val="a0"/>
    <w:uiPriority w:val="99"/>
    <w:rsid w:val="000E292A"/>
    <w:pPr>
      <w:suppressAutoHyphens/>
      <w:spacing w:after="0" w:line="240" w:lineRule="auto"/>
      <w:jc w:val="center"/>
    </w:pPr>
    <w:rPr>
      <w:rFonts w:ascii="Times New Roman" w:hAnsi="Times New Roman"/>
      <w:sz w:val="24"/>
      <w:szCs w:val="24"/>
      <w:lang w:eastAsia="ar-SA"/>
    </w:rPr>
  </w:style>
  <w:style w:type="paragraph" w:styleId="ac">
    <w:name w:val="Balloon Text"/>
    <w:basedOn w:val="a0"/>
    <w:link w:val="ad"/>
    <w:rsid w:val="000E292A"/>
    <w:pPr>
      <w:widowControl w:val="0"/>
      <w:suppressAutoHyphens/>
      <w:autoSpaceDE w:val="0"/>
      <w:spacing w:after="0" w:line="240" w:lineRule="auto"/>
    </w:pPr>
    <w:rPr>
      <w:rFonts w:ascii="Tahoma" w:hAnsi="Tahoma" w:cs="Tahoma"/>
      <w:sz w:val="16"/>
      <w:szCs w:val="16"/>
      <w:lang w:eastAsia="ar-SA"/>
    </w:rPr>
  </w:style>
  <w:style w:type="character" w:customStyle="1" w:styleId="ad">
    <w:name w:val="Текст выноски Знак"/>
    <w:basedOn w:val="a1"/>
    <w:link w:val="ac"/>
    <w:rsid w:val="000E292A"/>
    <w:rPr>
      <w:rFonts w:ascii="Tahoma" w:eastAsia="Calibri" w:hAnsi="Tahoma" w:cs="Tahoma"/>
      <w:sz w:val="16"/>
      <w:szCs w:val="16"/>
      <w:lang w:eastAsia="ar-SA"/>
    </w:rPr>
  </w:style>
  <w:style w:type="character" w:customStyle="1" w:styleId="BalloonTextChar">
    <w:name w:val="Balloon Text Char"/>
    <w:basedOn w:val="a1"/>
    <w:uiPriority w:val="99"/>
    <w:semiHidden/>
    <w:locked/>
    <w:rsid w:val="000E292A"/>
    <w:rPr>
      <w:rFonts w:ascii="Times New Roman" w:hAnsi="Times New Roman" w:cs="Times New Roman"/>
      <w:sz w:val="2"/>
      <w:lang w:eastAsia="en-US"/>
    </w:rPr>
  </w:style>
  <w:style w:type="paragraph" w:customStyle="1" w:styleId="ae">
    <w:name w:val="Содержимое таблицы"/>
    <w:basedOn w:val="a0"/>
    <w:uiPriority w:val="99"/>
    <w:qFormat/>
    <w:rsid w:val="000E292A"/>
    <w:pPr>
      <w:widowControl w:val="0"/>
      <w:suppressLineNumbers/>
      <w:suppressAutoHyphens/>
      <w:autoSpaceDE w:val="0"/>
      <w:spacing w:after="0" w:line="240" w:lineRule="auto"/>
    </w:pPr>
    <w:rPr>
      <w:rFonts w:ascii="Times New Roman" w:hAnsi="Times New Roman"/>
      <w:sz w:val="24"/>
      <w:szCs w:val="24"/>
      <w:lang w:eastAsia="ar-SA"/>
    </w:rPr>
  </w:style>
  <w:style w:type="paragraph" w:customStyle="1" w:styleId="af">
    <w:name w:val="Заголовок таблицы"/>
    <w:basedOn w:val="ae"/>
    <w:uiPriority w:val="99"/>
    <w:rsid w:val="000E292A"/>
    <w:pPr>
      <w:jc w:val="center"/>
    </w:pPr>
    <w:rPr>
      <w:b/>
      <w:bCs/>
    </w:rPr>
  </w:style>
  <w:style w:type="paragraph" w:styleId="af0">
    <w:name w:val="footer"/>
    <w:basedOn w:val="a0"/>
    <w:link w:val="af1"/>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1">
    <w:name w:val="Нижний колонтитул Знак"/>
    <w:basedOn w:val="a1"/>
    <w:link w:val="af0"/>
    <w:uiPriority w:val="99"/>
    <w:rsid w:val="000E292A"/>
    <w:rPr>
      <w:rFonts w:ascii="Times New Roman" w:eastAsia="Calibri" w:hAnsi="Times New Roman" w:cs="Times New Roman"/>
      <w:sz w:val="24"/>
      <w:szCs w:val="24"/>
      <w:lang w:eastAsia="ar-SA"/>
    </w:rPr>
  </w:style>
  <w:style w:type="character" w:customStyle="1" w:styleId="FooterChar">
    <w:name w:val="Footer Char"/>
    <w:basedOn w:val="a1"/>
    <w:uiPriority w:val="99"/>
    <w:semiHidden/>
    <w:locked/>
    <w:rsid w:val="000E292A"/>
    <w:rPr>
      <w:rFonts w:cs="Times New Roman"/>
      <w:lang w:eastAsia="en-US"/>
    </w:rPr>
  </w:style>
  <w:style w:type="character" w:styleId="af2">
    <w:name w:val="page number"/>
    <w:basedOn w:val="a1"/>
    <w:rsid w:val="000E292A"/>
    <w:rPr>
      <w:rFonts w:cs="Times New Roman"/>
    </w:rPr>
  </w:style>
  <w:style w:type="paragraph" w:styleId="af3">
    <w:name w:val="header"/>
    <w:basedOn w:val="a0"/>
    <w:link w:val="af4"/>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4">
    <w:name w:val="Верхний колонтитул Знак"/>
    <w:basedOn w:val="a1"/>
    <w:link w:val="af3"/>
    <w:rsid w:val="000E292A"/>
    <w:rPr>
      <w:rFonts w:ascii="Times New Roman" w:eastAsia="Calibri" w:hAnsi="Times New Roman" w:cs="Times New Roman"/>
      <w:sz w:val="24"/>
      <w:szCs w:val="24"/>
      <w:lang w:eastAsia="ar-SA"/>
    </w:rPr>
  </w:style>
  <w:style w:type="character" w:customStyle="1" w:styleId="HeaderChar">
    <w:name w:val="Header Char"/>
    <w:basedOn w:val="a1"/>
    <w:uiPriority w:val="99"/>
    <w:semiHidden/>
    <w:locked/>
    <w:rsid w:val="000E292A"/>
    <w:rPr>
      <w:rFonts w:cs="Times New Roman"/>
      <w:lang w:eastAsia="en-US"/>
    </w:rPr>
  </w:style>
  <w:style w:type="paragraph" w:styleId="af5">
    <w:name w:val="List Paragraph"/>
    <w:basedOn w:val="a0"/>
    <w:uiPriority w:val="34"/>
    <w:qFormat/>
    <w:rsid w:val="000E292A"/>
    <w:pPr>
      <w:ind w:left="720"/>
      <w:contextualSpacing/>
    </w:pPr>
  </w:style>
  <w:style w:type="character" w:customStyle="1" w:styleId="gd">
    <w:name w:val="gd"/>
    <w:basedOn w:val="a1"/>
    <w:uiPriority w:val="99"/>
    <w:rsid w:val="000E292A"/>
    <w:rPr>
      <w:rFonts w:cs="Times New Roman"/>
    </w:rPr>
  </w:style>
  <w:style w:type="paragraph" w:styleId="22">
    <w:name w:val="toc 2"/>
    <w:basedOn w:val="a0"/>
    <w:next w:val="a0"/>
    <w:autoRedefine/>
    <w:uiPriority w:val="39"/>
    <w:rsid w:val="000E292A"/>
    <w:pPr>
      <w:tabs>
        <w:tab w:val="right" w:leader="dot" w:pos="9061"/>
      </w:tabs>
      <w:spacing w:after="0" w:line="240" w:lineRule="auto"/>
      <w:ind w:firstLine="363"/>
      <w:jc w:val="both"/>
    </w:pPr>
    <w:rPr>
      <w:rFonts w:ascii="Verdana" w:hAnsi="Verdana"/>
      <w:noProof/>
      <w:sz w:val="20"/>
      <w:szCs w:val="24"/>
      <w:lang w:eastAsia="ru-RU"/>
    </w:rPr>
  </w:style>
  <w:style w:type="paragraph" w:styleId="32">
    <w:name w:val="toc 3"/>
    <w:basedOn w:val="a0"/>
    <w:next w:val="a0"/>
    <w:autoRedefine/>
    <w:uiPriority w:val="39"/>
    <w:rsid w:val="000E292A"/>
    <w:pPr>
      <w:spacing w:after="0" w:line="240" w:lineRule="auto"/>
      <w:ind w:left="480" w:firstLine="363"/>
      <w:jc w:val="both"/>
    </w:pPr>
    <w:rPr>
      <w:rFonts w:ascii="Verdana" w:hAnsi="Verdana"/>
      <w:sz w:val="20"/>
      <w:szCs w:val="24"/>
      <w:lang w:eastAsia="ru-RU"/>
    </w:rPr>
  </w:style>
  <w:style w:type="paragraph" w:customStyle="1" w:styleId="Normal1">
    <w:name w:val="Normal1"/>
    <w:uiPriority w:val="99"/>
    <w:rsid w:val="000E292A"/>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18">
    <w:name w:val="toc 1"/>
    <w:basedOn w:val="a0"/>
    <w:next w:val="a0"/>
    <w:autoRedefine/>
    <w:uiPriority w:val="39"/>
    <w:rsid w:val="000E292A"/>
    <w:pPr>
      <w:tabs>
        <w:tab w:val="left" w:pos="880"/>
        <w:tab w:val="right" w:leader="dot" w:pos="9061"/>
      </w:tabs>
      <w:spacing w:after="0" w:line="240" w:lineRule="auto"/>
    </w:pPr>
    <w:rPr>
      <w:rFonts w:ascii="Verdana" w:hAnsi="Verdana"/>
      <w:b/>
      <w:noProof/>
      <w:sz w:val="20"/>
      <w:szCs w:val="24"/>
      <w:lang w:eastAsia="ru-RU"/>
    </w:rPr>
  </w:style>
  <w:style w:type="paragraph" w:styleId="af6">
    <w:name w:val="Subtitle"/>
    <w:basedOn w:val="Normal1"/>
    <w:link w:val="af7"/>
    <w:uiPriority w:val="99"/>
    <w:qFormat/>
    <w:rsid w:val="000E292A"/>
    <w:pPr>
      <w:widowControl w:val="0"/>
      <w:spacing w:line="220" w:lineRule="exact"/>
      <w:ind w:right="20"/>
    </w:pPr>
  </w:style>
  <w:style w:type="character" w:customStyle="1" w:styleId="af7">
    <w:name w:val="Подзаголовок Знак"/>
    <w:basedOn w:val="a1"/>
    <w:link w:val="af6"/>
    <w:uiPriority w:val="99"/>
    <w:rsid w:val="000E292A"/>
    <w:rPr>
      <w:rFonts w:ascii="Times New Roman" w:eastAsia="Calibri" w:hAnsi="Times New Roman" w:cs="Times New Roman"/>
      <w:sz w:val="28"/>
      <w:szCs w:val="28"/>
      <w:lang w:eastAsia="ru-RU"/>
    </w:rPr>
  </w:style>
  <w:style w:type="paragraph" w:customStyle="1" w:styleId="af8">
    <w:name w:val="Простой"/>
    <w:basedOn w:val="a0"/>
    <w:uiPriority w:val="99"/>
    <w:rsid w:val="000E292A"/>
    <w:pPr>
      <w:spacing w:after="240" w:line="240" w:lineRule="auto"/>
      <w:ind w:firstLine="363"/>
      <w:jc w:val="both"/>
    </w:pPr>
    <w:rPr>
      <w:rFonts w:ascii="Arial" w:hAnsi="Arial"/>
      <w:spacing w:val="-5"/>
      <w:sz w:val="20"/>
      <w:szCs w:val="20"/>
      <w:lang w:eastAsia="ru-RU"/>
    </w:rPr>
  </w:style>
  <w:style w:type="paragraph" w:customStyle="1" w:styleId="BodyTextKeep">
    <w:name w:val="Body Text Keep"/>
    <w:basedOn w:val="a0"/>
    <w:uiPriority w:val="99"/>
    <w:rsid w:val="000E292A"/>
    <w:pPr>
      <w:keepNext/>
      <w:tabs>
        <w:tab w:val="left" w:pos="3345"/>
      </w:tabs>
      <w:spacing w:after="240" w:line="240" w:lineRule="atLeast"/>
      <w:ind w:left="1077" w:firstLine="363"/>
      <w:jc w:val="both"/>
    </w:pPr>
    <w:rPr>
      <w:rFonts w:ascii="Arial" w:hAnsi="Arial"/>
      <w:spacing w:val="-5"/>
      <w:sz w:val="20"/>
      <w:szCs w:val="20"/>
      <w:lang w:eastAsia="ru-RU"/>
    </w:rPr>
  </w:style>
  <w:style w:type="paragraph" w:styleId="af9">
    <w:name w:val="caption"/>
    <w:basedOn w:val="a0"/>
    <w:next w:val="a0"/>
    <w:qFormat/>
    <w:rsid w:val="000E292A"/>
    <w:pPr>
      <w:spacing w:before="120" w:after="120" w:line="240" w:lineRule="auto"/>
      <w:ind w:firstLine="363"/>
      <w:jc w:val="both"/>
    </w:pPr>
    <w:rPr>
      <w:rFonts w:ascii="Times New Roman" w:hAnsi="Times New Roman"/>
      <w:b/>
      <w:bCs/>
      <w:sz w:val="20"/>
      <w:szCs w:val="20"/>
      <w:lang w:eastAsia="ru-RU"/>
    </w:rPr>
  </w:style>
  <w:style w:type="table" w:styleId="afa">
    <w:name w:val="Table Grid"/>
    <w:basedOn w:val="a2"/>
    <w:uiPriority w:val="99"/>
    <w:rsid w:val="000E29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Normal1"/>
    <w:link w:val="34"/>
    <w:rsid w:val="000E292A"/>
    <w:pPr>
      <w:widowControl w:val="0"/>
      <w:ind w:right="20"/>
      <w:jc w:val="center"/>
    </w:pPr>
    <w:rPr>
      <w:rFonts w:ascii="Calibri" w:hAnsi="Calibri"/>
      <w:b/>
      <w:szCs w:val="20"/>
    </w:rPr>
  </w:style>
  <w:style w:type="character" w:customStyle="1" w:styleId="34">
    <w:name w:val="Основной текст 3 Знак"/>
    <w:basedOn w:val="a1"/>
    <w:link w:val="33"/>
    <w:rsid w:val="000E292A"/>
    <w:rPr>
      <w:rFonts w:ascii="Calibri" w:eastAsia="Calibri" w:hAnsi="Calibri" w:cs="Times New Roman"/>
      <w:b/>
      <w:sz w:val="28"/>
      <w:szCs w:val="20"/>
      <w:lang w:eastAsia="ru-RU"/>
    </w:rPr>
  </w:style>
  <w:style w:type="character" w:customStyle="1" w:styleId="BodyText3Char">
    <w:name w:val="Body Text 3 Char"/>
    <w:basedOn w:val="a1"/>
    <w:uiPriority w:val="99"/>
    <w:semiHidden/>
    <w:rsid w:val="000E292A"/>
    <w:rPr>
      <w:sz w:val="16"/>
      <w:szCs w:val="16"/>
      <w:lang w:eastAsia="en-US"/>
    </w:rPr>
  </w:style>
  <w:style w:type="paragraph" w:styleId="afb">
    <w:name w:val="Title"/>
    <w:basedOn w:val="a0"/>
    <w:link w:val="afc"/>
    <w:uiPriority w:val="99"/>
    <w:qFormat/>
    <w:rsid w:val="000E292A"/>
    <w:pPr>
      <w:spacing w:after="0" w:line="240" w:lineRule="auto"/>
      <w:ind w:firstLine="363"/>
      <w:jc w:val="center"/>
    </w:pPr>
    <w:rPr>
      <w:b/>
      <w:sz w:val="24"/>
      <w:szCs w:val="20"/>
    </w:rPr>
  </w:style>
  <w:style w:type="character" w:customStyle="1" w:styleId="afc">
    <w:name w:val="Название Знак"/>
    <w:basedOn w:val="a1"/>
    <w:link w:val="afb"/>
    <w:uiPriority w:val="99"/>
    <w:rsid w:val="000E292A"/>
    <w:rPr>
      <w:rFonts w:ascii="Calibri" w:eastAsia="Calibri" w:hAnsi="Calibri" w:cs="Times New Roman"/>
      <w:b/>
      <w:sz w:val="24"/>
      <w:szCs w:val="20"/>
    </w:rPr>
  </w:style>
  <w:style w:type="character" w:customStyle="1" w:styleId="TitleChar">
    <w:name w:val="Title Char"/>
    <w:basedOn w:val="a1"/>
    <w:uiPriority w:val="10"/>
    <w:rsid w:val="000E292A"/>
    <w:rPr>
      <w:rFonts w:ascii="Cambria" w:eastAsia="Times New Roman" w:hAnsi="Cambria" w:cs="Times New Roman"/>
      <w:b/>
      <w:bCs/>
      <w:kern w:val="28"/>
      <w:sz w:val="32"/>
      <w:szCs w:val="32"/>
      <w:lang w:eastAsia="en-US"/>
    </w:rPr>
  </w:style>
  <w:style w:type="paragraph" w:customStyle="1" w:styleId="19">
    <w:name w:val="Заголовок оглавления1"/>
    <w:basedOn w:val="12"/>
    <w:next w:val="a0"/>
    <w:uiPriority w:val="99"/>
    <w:rsid w:val="000E292A"/>
    <w:pPr>
      <w:keepLines/>
      <w:spacing w:before="480" w:after="0" w:line="276" w:lineRule="auto"/>
      <w:outlineLvl w:val="9"/>
    </w:pPr>
    <w:rPr>
      <w:rFonts w:ascii="Cambria" w:hAnsi="Cambria"/>
      <w:color w:val="365F91"/>
      <w:kern w:val="0"/>
      <w:sz w:val="28"/>
      <w:szCs w:val="28"/>
      <w:lang w:eastAsia="en-US"/>
    </w:rPr>
  </w:style>
  <w:style w:type="paragraph" w:styleId="afd">
    <w:name w:val="Document Map"/>
    <w:basedOn w:val="a0"/>
    <w:link w:val="afe"/>
    <w:uiPriority w:val="99"/>
    <w:rsid w:val="000E292A"/>
    <w:pPr>
      <w:spacing w:after="0" w:line="240" w:lineRule="auto"/>
      <w:ind w:firstLine="363"/>
      <w:jc w:val="both"/>
    </w:pPr>
    <w:rPr>
      <w:rFonts w:ascii="Tahoma" w:hAnsi="Tahoma"/>
      <w:sz w:val="16"/>
      <w:szCs w:val="20"/>
    </w:rPr>
  </w:style>
  <w:style w:type="character" w:customStyle="1" w:styleId="afe">
    <w:name w:val="Схема документа Знак"/>
    <w:basedOn w:val="a1"/>
    <w:link w:val="afd"/>
    <w:uiPriority w:val="99"/>
    <w:rsid w:val="000E292A"/>
    <w:rPr>
      <w:rFonts w:ascii="Tahoma" w:eastAsia="Calibri" w:hAnsi="Tahoma" w:cs="Times New Roman"/>
      <w:sz w:val="16"/>
      <w:szCs w:val="20"/>
    </w:rPr>
  </w:style>
  <w:style w:type="character" w:customStyle="1" w:styleId="DocumentMapChar">
    <w:name w:val="Document Map Char"/>
    <w:basedOn w:val="a1"/>
    <w:uiPriority w:val="99"/>
    <w:semiHidden/>
    <w:rsid w:val="000E292A"/>
    <w:rPr>
      <w:rFonts w:ascii="Times New Roman" w:hAnsi="Times New Roman"/>
      <w:sz w:val="0"/>
      <w:szCs w:val="0"/>
      <w:lang w:eastAsia="en-US"/>
    </w:rPr>
  </w:style>
  <w:style w:type="character" w:customStyle="1" w:styleId="a6">
    <w:name w:val="Без интервала Знак"/>
    <w:link w:val="15"/>
    <w:uiPriority w:val="99"/>
    <w:locked/>
    <w:rsid w:val="000E292A"/>
    <w:rPr>
      <w:rFonts w:ascii="Calibri" w:eastAsia="Calibri" w:hAnsi="Calibri" w:cs="Times New Roman"/>
      <w:lang w:eastAsia="ru-RU"/>
    </w:rPr>
  </w:style>
  <w:style w:type="paragraph" w:customStyle="1" w:styleId="1a">
    <w:name w:val="Абзац списка1"/>
    <w:basedOn w:val="a0"/>
    <w:uiPriority w:val="99"/>
    <w:rsid w:val="000E292A"/>
    <w:pPr>
      <w:ind w:left="720" w:firstLine="363"/>
      <w:contextualSpacing/>
      <w:jc w:val="both"/>
    </w:pPr>
  </w:style>
  <w:style w:type="character" w:customStyle="1" w:styleId="41">
    <w:name w:val="Знак Знак4"/>
    <w:basedOn w:val="a1"/>
    <w:uiPriority w:val="99"/>
    <w:semiHidden/>
    <w:rsid w:val="000E292A"/>
    <w:rPr>
      <w:rFonts w:ascii="Tahoma" w:hAnsi="Tahoma" w:cs="Tahoma"/>
      <w:sz w:val="16"/>
      <w:szCs w:val="16"/>
      <w:lang w:val="ru-RU" w:eastAsia="ru-RU" w:bidi="ar-SA"/>
    </w:rPr>
  </w:style>
  <w:style w:type="character" w:customStyle="1" w:styleId="81">
    <w:name w:val="Знак Знак8"/>
    <w:basedOn w:val="a1"/>
    <w:uiPriority w:val="99"/>
    <w:rsid w:val="000E292A"/>
    <w:rPr>
      <w:rFonts w:cs="Times New Roman"/>
      <w:sz w:val="24"/>
      <w:szCs w:val="24"/>
      <w:lang w:val="ru-RU" w:eastAsia="ru-RU" w:bidi="ar-SA"/>
    </w:rPr>
  </w:style>
  <w:style w:type="paragraph" w:styleId="aff">
    <w:name w:val="Body Text Indent"/>
    <w:basedOn w:val="a0"/>
    <w:link w:val="aff0"/>
    <w:uiPriority w:val="99"/>
    <w:rsid w:val="000E292A"/>
    <w:pPr>
      <w:spacing w:after="120" w:line="240" w:lineRule="auto"/>
      <w:ind w:left="283" w:firstLine="363"/>
      <w:jc w:val="both"/>
    </w:pPr>
    <w:rPr>
      <w:rFonts w:ascii="Times New Roman" w:hAnsi="Times New Roman"/>
      <w:sz w:val="24"/>
      <w:szCs w:val="24"/>
      <w:lang w:eastAsia="ru-RU"/>
    </w:rPr>
  </w:style>
  <w:style w:type="character" w:customStyle="1" w:styleId="aff0">
    <w:name w:val="Основной текст с отступом Знак"/>
    <w:basedOn w:val="a1"/>
    <w:link w:val="aff"/>
    <w:uiPriority w:val="99"/>
    <w:rsid w:val="000E292A"/>
    <w:rPr>
      <w:rFonts w:ascii="Times New Roman" w:eastAsia="Calibri" w:hAnsi="Times New Roman" w:cs="Times New Roman"/>
      <w:sz w:val="24"/>
      <w:szCs w:val="24"/>
      <w:lang w:eastAsia="ru-RU"/>
    </w:rPr>
  </w:style>
  <w:style w:type="character" w:customStyle="1" w:styleId="BodyTextIndentChar">
    <w:name w:val="Body Text Indent Char"/>
    <w:basedOn w:val="a1"/>
    <w:uiPriority w:val="99"/>
    <w:semiHidden/>
    <w:rsid w:val="000E292A"/>
    <w:rPr>
      <w:lang w:eastAsia="en-US"/>
    </w:rPr>
  </w:style>
  <w:style w:type="paragraph" w:customStyle="1" w:styleId="OTRListNum">
    <w:name w:val="OTR_List_Num"/>
    <w:basedOn w:val="a0"/>
    <w:uiPriority w:val="99"/>
    <w:rsid w:val="000E292A"/>
    <w:pPr>
      <w:numPr>
        <w:numId w:val="2"/>
      </w:numPr>
      <w:spacing w:before="60" w:after="60" w:line="240" w:lineRule="auto"/>
      <w:jc w:val="both"/>
    </w:pPr>
    <w:rPr>
      <w:rFonts w:ascii="Times New Roman" w:hAnsi="Times New Roman"/>
      <w:sz w:val="24"/>
      <w:szCs w:val="20"/>
      <w:lang w:eastAsia="ru-RU"/>
    </w:rPr>
  </w:style>
  <w:style w:type="paragraph" w:customStyle="1" w:styleId="OTRListMark">
    <w:name w:val="OTR_List_Mark"/>
    <w:basedOn w:val="a0"/>
    <w:uiPriority w:val="99"/>
    <w:rsid w:val="000E292A"/>
    <w:pPr>
      <w:numPr>
        <w:numId w:val="3"/>
      </w:numPr>
      <w:spacing w:before="60" w:after="60" w:line="240" w:lineRule="auto"/>
      <w:jc w:val="both"/>
    </w:pPr>
    <w:rPr>
      <w:rFonts w:ascii="Times New Roman" w:hAnsi="Times New Roman"/>
      <w:sz w:val="24"/>
      <w:szCs w:val="20"/>
      <w:lang w:eastAsia="ru-RU"/>
    </w:rPr>
  </w:style>
  <w:style w:type="character" w:customStyle="1" w:styleId="OTRNormal">
    <w:name w:val="OTR_Normal Знак"/>
    <w:basedOn w:val="a1"/>
    <w:link w:val="OTRNormal0"/>
    <w:uiPriority w:val="99"/>
    <w:locked/>
    <w:rsid w:val="000E292A"/>
    <w:rPr>
      <w:rFonts w:cs="Times New Roman"/>
      <w:sz w:val="24"/>
    </w:rPr>
  </w:style>
  <w:style w:type="paragraph" w:customStyle="1" w:styleId="OTRNormal0">
    <w:name w:val="OTR_Normal"/>
    <w:basedOn w:val="a0"/>
    <w:link w:val="OTRNormal"/>
    <w:uiPriority w:val="99"/>
    <w:rsid w:val="000E292A"/>
    <w:pPr>
      <w:spacing w:before="60" w:after="120" w:line="240" w:lineRule="auto"/>
      <w:ind w:firstLine="284"/>
      <w:jc w:val="both"/>
    </w:pPr>
    <w:rPr>
      <w:rFonts w:asciiTheme="minorHAnsi" w:eastAsiaTheme="minorHAnsi" w:hAnsiTheme="minorHAnsi"/>
      <w:sz w:val="24"/>
    </w:rPr>
  </w:style>
  <w:style w:type="character" w:customStyle="1" w:styleId="OTRTableNum0">
    <w:name w:val="OTR_Table_Num Знак"/>
    <w:basedOn w:val="a1"/>
    <w:link w:val="OTRTableNum"/>
    <w:uiPriority w:val="99"/>
    <w:locked/>
    <w:rsid w:val="000E292A"/>
    <w:rPr>
      <w:rFonts w:ascii="Times New Roman" w:hAnsi="Times New Roman"/>
      <w:noProof/>
      <w:sz w:val="24"/>
    </w:rPr>
  </w:style>
  <w:style w:type="paragraph" w:customStyle="1" w:styleId="OTRTableNum">
    <w:name w:val="OTR_Table_Num"/>
    <w:basedOn w:val="a0"/>
    <w:link w:val="OTRTableNum0"/>
    <w:uiPriority w:val="99"/>
    <w:rsid w:val="000E292A"/>
    <w:pPr>
      <w:numPr>
        <w:numId w:val="4"/>
      </w:numPr>
      <w:spacing w:before="60" w:after="60" w:line="240" w:lineRule="auto"/>
      <w:jc w:val="both"/>
    </w:pPr>
    <w:rPr>
      <w:rFonts w:ascii="Times New Roman" w:eastAsiaTheme="minorHAnsi" w:hAnsi="Times New Roman" w:cstheme="minorBidi"/>
      <w:noProof/>
      <w:sz w:val="24"/>
    </w:rPr>
  </w:style>
  <w:style w:type="character" w:customStyle="1" w:styleId="OTRSymItalic">
    <w:name w:val="OTR_Sym_Italic"/>
    <w:uiPriority w:val="99"/>
    <w:rsid w:val="000E292A"/>
    <w:rPr>
      <w:i/>
    </w:rPr>
  </w:style>
  <w:style w:type="paragraph" w:customStyle="1" w:styleId="23">
    <w:name w:val="Абзац списка2"/>
    <w:basedOn w:val="a0"/>
    <w:link w:val="aff1"/>
    <w:uiPriority w:val="99"/>
    <w:rsid w:val="000E292A"/>
    <w:pPr>
      <w:spacing w:after="0" w:line="240" w:lineRule="auto"/>
      <w:ind w:left="720" w:firstLine="363"/>
      <w:contextualSpacing/>
      <w:jc w:val="both"/>
    </w:pPr>
    <w:rPr>
      <w:rFonts w:ascii="Times New Roman" w:hAnsi="Times New Roman"/>
      <w:sz w:val="24"/>
      <w:szCs w:val="24"/>
      <w:lang w:eastAsia="ru-RU"/>
    </w:rPr>
  </w:style>
  <w:style w:type="paragraph" w:styleId="aff2">
    <w:name w:val="Plain Text"/>
    <w:basedOn w:val="a0"/>
    <w:link w:val="aff3"/>
    <w:uiPriority w:val="99"/>
    <w:semiHidden/>
    <w:rsid w:val="000E292A"/>
    <w:pPr>
      <w:spacing w:after="0" w:line="240" w:lineRule="auto"/>
      <w:ind w:firstLine="363"/>
      <w:jc w:val="both"/>
    </w:pPr>
    <w:rPr>
      <w:rFonts w:eastAsia="Times New Roman"/>
      <w:szCs w:val="21"/>
    </w:rPr>
  </w:style>
  <w:style w:type="character" w:customStyle="1" w:styleId="aff3">
    <w:name w:val="Текст Знак"/>
    <w:basedOn w:val="a1"/>
    <w:link w:val="aff2"/>
    <w:uiPriority w:val="99"/>
    <w:semiHidden/>
    <w:rsid w:val="000E292A"/>
    <w:rPr>
      <w:rFonts w:ascii="Calibri" w:eastAsia="Times New Roman" w:hAnsi="Calibri" w:cs="Times New Roman"/>
      <w:szCs w:val="21"/>
    </w:rPr>
  </w:style>
  <w:style w:type="character" w:customStyle="1" w:styleId="PlainTextChar">
    <w:name w:val="Plain Text Char"/>
    <w:basedOn w:val="a1"/>
    <w:uiPriority w:val="99"/>
    <w:semiHidden/>
    <w:rsid w:val="000E292A"/>
    <w:rPr>
      <w:rFonts w:ascii="Courier New" w:hAnsi="Courier New" w:cs="Courier New"/>
      <w:sz w:val="20"/>
      <w:szCs w:val="20"/>
      <w:lang w:eastAsia="en-US"/>
    </w:rPr>
  </w:style>
  <w:style w:type="paragraph" w:customStyle="1" w:styleId="aff4">
    <w:name w:val="Неформатированный текст"/>
    <w:basedOn w:val="a0"/>
    <w:link w:val="aff5"/>
    <w:uiPriority w:val="99"/>
    <w:rsid w:val="000E292A"/>
    <w:pPr>
      <w:spacing w:after="0" w:line="240" w:lineRule="auto"/>
      <w:jc w:val="both"/>
    </w:pPr>
    <w:rPr>
      <w:rFonts w:ascii="Times New Roman" w:hAnsi="Times New Roman"/>
      <w:sz w:val="24"/>
      <w:szCs w:val="24"/>
      <w:lang w:eastAsia="ru-RU"/>
    </w:rPr>
  </w:style>
  <w:style w:type="paragraph" w:customStyle="1" w:styleId="aff6">
    <w:name w:val="Подпись к рисунку"/>
    <w:basedOn w:val="a0"/>
    <w:link w:val="aff7"/>
    <w:uiPriority w:val="99"/>
    <w:rsid w:val="000E292A"/>
    <w:pPr>
      <w:spacing w:after="0" w:line="240" w:lineRule="auto"/>
      <w:jc w:val="center"/>
    </w:pPr>
    <w:rPr>
      <w:rFonts w:ascii="Times New Roman" w:hAnsi="Times New Roman"/>
      <w:sz w:val="24"/>
      <w:szCs w:val="24"/>
      <w:lang w:eastAsia="ru-RU"/>
    </w:rPr>
  </w:style>
  <w:style w:type="character" w:customStyle="1" w:styleId="aff5">
    <w:name w:val="Неформатированный текст Знак"/>
    <w:basedOn w:val="a1"/>
    <w:link w:val="aff4"/>
    <w:uiPriority w:val="99"/>
    <w:locked/>
    <w:rsid w:val="000E292A"/>
    <w:rPr>
      <w:rFonts w:ascii="Times New Roman" w:eastAsia="Calibri" w:hAnsi="Times New Roman" w:cs="Times New Roman"/>
      <w:sz w:val="24"/>
      <w:szCs w:val="24"/>
      <w:lang w:eastAsia="ru-RU"/>
    </w:rPr>
  </w:style>
  <w:style w:type="paragraph" w:customStyle="1" w:styleId="aff8">
    <w:name w:val="Подпись к таблице"/>
    <w:basedOn w:val="aff6"/>
    <w:link w:val="aff9"/>
    <w:uiPriority w:val="99"/>
    <w:rsid w:val="000E292A"/>
    <w:pPr>
      <w:spacing w:before="60" w:after="60"/>
      <w:jc w:val="left"/>
    </w:pPr>
    <w:rPr>
      <w:rFonts w:ascii="Verdana" w:hAnsi="Verdana"/>
      <w:sz w:val="20"/>
    </w:rPr>
  </w:style>
  <w:style w:type="character" w:customStyle="1" w:styleId="aff7">
    <w:name w:val="Подпись к рисунку Знак"/>
    <w:basedOn w:val="a1"/>
    <w:link w:val="aff6"/>
    <w:uiPriority w:val="99"/>
    <w:locked/>
    <w:rsid w:val="000E292A"/>
    <w:rPr>
      <w:rFonts w:ascii="Times New Roman" w:eastAsia="Calibri" w:hAnsi="Times New Roman" w:cs="Times New Roman"/>
      <w:sz w:val="24"/>
      <w:szCs w:val="24"/>
      <w:lang w:eastAsia="ru-RU"/>
    </w:rPr>
  </w:style>
  <w:style w:type="paragraph" w:customStyle="1" w:styleId="10">
    <w:name w:val="Заголовок 1 с нумерацией"/>
    <w:basedOn w:val="12"/>
    <w:link w:val="1b"/>
    <w:uiPriority w:val="99"/>
    <w:rsid w:val="000E292A"/>
    <w:pPr>
      <w:numPr>
        <w:numId w:val="5"/>
      </w:numPr>
    </w:pPr>
  </w:style>
  <w:style w:type="character" w:customStyle="1" w:styleId="aff9">
    <w:name w:val="Подпись к таблице Знак"/>
    <w:basedOn w:val="aff7"/>
    <w:link w:val="aff8"/>
    <w:uiPriority w:val="99"/>
    <w:locked/>
    <w:rsid w:val="000E292A"/>
    <w:rPr>
      <w:rFonts w:ascii="Verdana" w:eastAsia="Calibri" w:hAnsi="Verdana" w:cs="Times New Roman"/>
      <w:sz w:val="20"/>
      <w:szCs w:val="24"/>
      <w:lang w:eastAsia="ru-RU"/>
    </w:rPr>
  </w:style>
  <w:style w:type="paragraph" w:customStyle="1" w:styleId="2">
    <w:name w:val="Заголовок 2 с нумерацией"/>
    <w:basedOn w:val="20"/>
    <w:link w:val="24"/>
    <w:uiPriority w:val="99"/>
    <w:rsid w:val="000E292A"/>
    <w:pPr>
      <w:numPr>
        <w:numId w:val="5"/>
      </w:numPr>
      <w:suppressAutoHyphens w:val="0"/>
      <w:spacing w:before="240" w:after="60"/>
      <w:jc w:val="both"/>
    </w:pPr>
    <w:rPr>
      <w:b/>
      <w:bCs/>
      <w:iCs/>
      <w:sz w:val="28"/>
      <w:szCs w:val="28"/>
      <w:lang w:eastAsia="ru-RU"/>
    </w:rPr>
  </w:style>
  <w:style w:type="character" w:customStyle="1" w:styleId="1b">
    <w:name w:val="Заголовок 1 с нумерацией Знак"/>
    <w:basedOn w:val="13"/>
    <w:link w:val="10"/>
    <w:uiPriority w:val="99"/>
    <w:locked/>
    <w:rsid w:val="000E292A"/>
    <w:rPr>
      <w:rFonts w:ascii="Verdana" w:eastAsia="Calibri" w:hAnsi="Verdana" w:cs="Times New Roman"/>
      <w:b/>
      <w:bCs/>
      <w:kern w:val="32"/>
      <w:sz w:val="24"/>
      <w:szCs w:val="32"/>
      <w:lang w:eastAsia="ru-RU"/>
    </w:rPr>
  </w:style>
  <w:style w:type="paragraph" w:customStyle="1" w:styleId="35">
    <w:name w:val="Заголовок 3 с нумерацией"/>
    <w:basedOn w:val="30"/>
    <w:link w:val="36"/>
    <w:uiPriority w:val="99"/>
    <w:rsid w:val="000E292A"/>
    <w:pPr>
      <w:tabs>
        <w:tab w:val="num" w:pos="0"/>
        <w:tab w:val="num" w:pos="360"/>
      </w:tabs>
    </w:pPr>
  </w:style>
  <w:style w:type="character" w:customStyle="1" w:styleId="100">
    <w:name w:val="Знак Знак10"/>
    <w:basedOn w:val="a1"/>
    <w:uiPriority w:val="99"/>
    <w:rsid w:val="000E292A"/>
    <w:rPr>
      <w:rFonts w:cs="Times New Roman"/>
      <w:b/>
      <w:bCs/>
      <w:iCs/>
      <w:sz w:val="28"/>
      <w:szCs w:val="28"/>
      <w:lang w:val="ru-RU" w:eastAsia="ru-RU" w:bidi="ar-SA"/>
    </w:rPr>
  </w:style>
  <w:style w:type="character" w:customStyle="1" w:styleId="24">
    <w:name w:val="Заголовок 2 с нумерацией Знак"/>
    <w:basedOn w:val="100"/>
    <w:link w:val="2"/>
    <w:uiPriority w:val="99"/>
    <w:locked/>
    <w:rsid w:val="000E292A"/>
    <w:rPr>
      <w:rFonts w:ascii="Times New Roman" w:eastAsia="Calibri" w:hAnsi="Times New Roman" w:cs="Times New Roman"/>
      <w:b/>
      <w:bCs/>
      <w:iCs/>
      <w:sz w:val="28"/>
      <w:szCs w:val="28"/>
      <w:lang w:val="ru-RU" w:eastAsia="ru-RU" w:bidi="ar-SA"/>
    </w:rPr>
  </w:style>
  <w:style w:type="character" w:customStyle="1" w:styleId="36">
    <w:name w:val="Заголовок 3 с нумерацией Знак"/>
    <w:basedOn w:val="31"/>
    <w:link w:val="35"/>
    <w:uiPriority w:val="99"/>
    <w:locked/>
    <w:rsid w:val="000E292A"/>
    <w:rPr>
      <w:rFonts w:ascii="Times New Roman" w:eastAsia="Calibri" w:hAnsi="Times New Roman" w:cs="Times New Roman"/>
      <w:b/>
      <w:bCs/>
      <w:sz w:val="24"/>
      <w:szCs w:val="24"/>
      <w:lang w:eastAsia="ru-RU"/>
    </w:rPr>
  </w:style>
  <w:style w:type="paragraph" w:customStyle="1" w:styleId="a">
    <w:name w:val="Нумерованный многоуровневый список"/>
    <w:basedOn w:val="23"/>
    <w:link w:val="affa"/>
    <w:uiPriority w:val="99"/>
    <w:qFormat/>
    <w:rsid w:val="000E292A"/>
    <w:pPr>
      <w:numPr>
        <w:numId w:val="7"/>
      </w:numPr>
    </w:pPr>
  </w:style>
  <w:style w:type="paragraph" w:customStyle="1" w:styleId="affb">
    <w:name w:val="Сноска к таблице"/>
    <w:basedOn w:val="a0"/>
    <w:link w:val="affc"/>
    <w:uiPriority w:val="99"/>
    <w:rsid w:val="000E292A"/>
    <w:pPr>
      <w:spacing w:after="0" w:line="240" w:lineRule="auto"/>
      <w:jc w:val="both"/>
    </w:pPr>
    <w:rPr>
      <w:rFonts w:ascii="Times New Roman" w:hAnsi="Times New Roman"/>
      <w:sz w:val="16"/>
      <w:szCs w:val="24"/>
      <w:lang w:eastAsia="ru-RU"/>
    </w:rPr>
  </w:style>
  <w:style w:type="character" w:customStyle="1" w:styleId="aff1">
    <w:name w:val="Абзац списка Знак"/>
    <w:basedOn w:val="a1"/>
    <w:link w:val="23"/>
    <w:uiPriority w:val="99"/>
    <w:locked/>
    <w:rsid w:val="000E292A"/>
    <w:rPr>
      <w:rFonts w:ascii="Times New Roman" w:eastAsia="Calibri" w:hAnsi="Times New Roman" w:cs="Times New Roman"/>
      <w:sz w:val="24"/>
      <w:szCs w:val="24"/>
      <w:lang w:eastAsia="ru-RU"/>
    </w:rPr>
  </w:style>
  <w:style w:type="character" w:customStyle="1" w:styleId="affa">
    <w:name w:val="Нумерованный многоуровневый список Знак"/>
    <w:basedOn w:val="aff1"/>
    <w:link w:val="a"/>
    <w:uiPriority w:val="99"/>
    <w:locked/>
    <w:rsid w:val="000E292A"/>
    <w:rPr>
      <w:rFonts w:ascii="Times New Roman" w:eastAsia="Calibri" w:hAnsi="Times New Roman" w:cs="Times New Roman"/>
      <w:sz w:val="24"/>
      <w:szCs w:val="24"/>
      <w:lang w:eastAsia="ru-RU"/>
    </w:rPr>
  </w:style>
  <w:style w:type="character" w:customStyle="1" w:styleId="affc">
    <w:name w:val="Сноска к таблице Знак"/>
    <w:basedOn w:val="a1"/>
    <w:link w:val="affb"/>
    <w:uiPriority w:val="99"/>
    <w:locked/>
    <w:rsid w:val="000E292A"/>
    <w:rPr>
      <w:rFonts w:ascii="Times New Roman" w:eastAsia="Calibri" w:hAnsi="Times New Roman" w:cs="Times New Roman"/>
      <w:sz w:val="16"/>
      <w:szCs w:val="24"/>
      <w:lang w:eastAsia="ru-RU"/>
    </w:rPr>
  </w:style>
  <w:style w:type="paragraph" w:customStyle="1" w:styleId="3">
    <w:name w:val="Заголовок 3 док с нумерацией"/>
    <w:basedOn w:val="2"/>
    <w:link w:val="37"/>
    <w:uiPriority w:val="99"/>
    <w:rsid w:val="000E292A"/>
    <w:pPr>
      <w:numPr>
        <w:ilvl w:val="2"/>
      </w:numPr>
      <w:ind w:left="1224"/>
    </w:pPr>
    <w:rPr>
      <w:sz w:val="24"/>
    </w:rPr>
  </w:style>
  <w:style w:type="character" w:customStyle="1" w:styleId="37">
    <w:name w:val="Заголовок 3 док с нумерацией Знак"/>
    <w:basedOn w:val="24"/>
    <w:link w:val="3"/>
    <w:uiPriority w:val="99"/>
    <w:locked/>
    <w:rsid w:val="000E292A"/>
    <w:rPr>
      <w:rFonts w:ascii="Times New Roman" w:eastAsia="Calibri" w:hAnsi="Times New Roman" w:cs="Times New Roman"/>
      <w:b/>
      <w:bCs/>
      <w:iCs/>
      <w:sz w:val="24"/>
      <w:szCs w:val="28"/>
      <w:lang w:val="ru-RU" w:eastAsia="ru-RU" w:bidi="ar-SA"/>
    </w:rPr>
  </w:style>
  <w:style w:type="character" w:customStyle="1" w:styleId="apple-style-span">
    <w:name w:val="apple-style-span"/>
    <w:basedOn w:val="a1"/>
    <w:uiPriority w:val="99"/>
    <w:rsid w:val="000E292A"/>
    <w:rPr>
      <w:rFonts w:cs="Times New Roman"/>
    </w:rPr>
  </w:style>
  <w:style w:type="paragraph" w:customStyle="1" w:styleId="MyListLiter">
    <w:name w:val="MyListLiter"/>
    <w:basedOn w:val="a0"/>
    <w:uiPriority w:val="99"/>
    <w:rsid w:val="000E292A"/>
    <w:pPr>
      <w:widowControl w:val="0"/>
      <w:numPr>
        <w:numId w:val="6"/>
      </w:numPr>
      <w:snapToGrid w:val="0"/>
      <w:spacing w:after="0" w:line="360" w:lineRule="exact"/>
      <w:jc w:val="both"/>
    </w:pPr>
    <w:rPr>
      <w:rFonts w:ascii="Times New Roman" w:hAnsi="Times New Roman"/>
      <w:color w:val="000000"/>
      <w:sz w:val="28"/>
      <w:szCs w:val="20"/>
      <w:lang w:eastAsia="ru-RU"/>
    </w:rPr>
  </w:style>
  <w:style w:type="character" w:customStyle="1" w:styleId="1c">
    <w:name w:val="Знак Знак1"/>
    <w:basedOn w:val="a1"/>
    <w:uiPriority w:val="99"/>
    <w:semiHidden/>
    <w:rsid w:val="000E292A"/>
    <w:rPr>
      <w:rFonts w:cs="Times New Roman"/>
      <w:sz w:val="24"/>
      <w:szCs w:val="24"/>
      <w:lang w:val="ru-RU" w:eastAsia="ru-RU" w:bidi="ar-SA"/>
    </w:rPr>
  </w:style>
  <w:style w:type="paragraph" w:styleId="affd">
    <w:name w:val="footnote text"/>
    <w:basedOn w:val="a0"/>
    <w:link w:val="affe"/>
    <w:rsid w:val="000E292A"/>
    <w:pPr>
      <w:spacing w:after="0" w:line="240" w:lineRule="auto"/>
    </w:pPr>
    <w:rPr>
      <w:rFonts w:ascii="Times New Roman" w:eastAsia="MS Mincho" w:hAnsi="Times New Roman"/>
      <w:sz w:val="20"/>
      <w:szCs w:val="20"/>
      <w:lang w:eastAsia="ru-RU"/>
    </w:rPr>
  </w:style>
  <w:style w:type="character" w:customStyle="1" w:styleId="affe">
    <w:name w:val="Текст сноски Знак"/>
    <w:basedOn w:val="a1"/>
    <w:link w:val="affd"/>
    <w:rsid w:val="000E292A"/>
    <w:rPr>
      <w:rFonts w:ascii="Times New Roman" w:eastAsia="MS Mincho" w:hAnsi="Times New Roman" w:cs="Times New Roman"/>
      <w:sz w:val="20"/>
      <w:szCs w:val="20"/>
      <w:lang w:eastAsia="ru-RU"/>
    </w:rPr>
  </w:style>
  <w:style w:type="character" w:customStyle="1" w:styleId="FootnoteTextChar">
    <w:name w:val="Footnote Text Char"/>
    <w:basedOn w:val="a1"/>
    <w:uiPriority w:val="99"/>
    <w:semiHidden/>
    <w:rsid w:val="000E292A"/>
    <w:rPr>
      <w:sz w:val="20"/>
      <w:szCs w:val="20"/>
      <w:lang w:eastAsia="en-US"/>
    </w:rPr>
  </w:style>
  <w:style w:type="character" w:styleId="afff">
    <w:name w:val="footnote reference"/>
    <w:basedOn w:val="a1"/>
    <w:rsid w:val="000E292A"/>
    <w:rPr>
      <w:vertAlign w:val="superscript"/>
    </w:rPr>
  </w:style>
  <w:style w:type="paragraph" w:customStyle="1" w:styleId="Style54">
    <w:name w:val="Style54"/>
    <w:basedOn w:val="a0"/>
    <w:uiPriority w:val="99"/>
    <w:rsid w:val="000E292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f0">
    <w:name w:val="список с точками"/>
    <w:basedOn w:val="a0"/>
    <w:rsid w:val="00706C54"/>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Text06">
    <w:name w:val="Text_06"/>
    <w:basedOn w:val="6"/>
    <w:rsid w:val="000C5011"/>
    <w:pPr>
      <w:keepNext w:val="0"/>
      <w:widowControl w:val="0"/>
      <w:numPr>
        <w:ilvl w:val="0"/>
        <w:numId w:val="0"/>
      </w:numPr>
      <w:suppressAutoHyphens w:val="0"/>
      <w:overflowPunct w:val="0"/>
      <w:autoSpaceDE w:val="0"/>
      <w:autoSpaceDN w:val="0"/>
      <w:adjustRightInd w:val="0"/>
      <w:spacing w:before="80" w:after="40"/>
      <w:ind w:left="170" w:hanging="170"/>
      <w:jc w:val="both"/>
      <w:textAlignment w:val="baseline"/>
    </w:pPr>
    <w:rPr>
      <w:rFonts w:eastAsia="Times New Roman"/>
      <w:color w:val="0000FF"/>
      <w:sz w:val="22"/>
      <w:szCs w:val="22"/>
      <w:lang w:eastAsia="ru-RU"/>
    </w:rPr>
  </w:style>
  <w:style w:type="paragraph" w:customStyle="1" w:styleId="Title03">
    <w:name w:val="Title_03"/>
    <w:basedOn w:val="30"/>
    <w:link w:val="Title030"/>
    <w:rsid w:val="000C5011"/>
    <w:pPr>
      <w:keepNext w:val="0"/>
      <w:widowControl w:val="0"/>
      <w:overflowPunct w:val="0"/>
      <w:autoSpaceDE w:val="0"/>
      <w:autoSpaceDN w:val="0"/>
      <w:adjustRightInd w:val="0"/>
      <w:spacing w:after="120" w:line="280" w:lineRule="exact"/>
      <w:ind w:left="0" w:firstLine="0"/>
      <w:jc w:val="left"/>
      <w:textAlignment w:val="baseline"/>
    </w:pPr>
    <w:rPr>
      <w:rFonts w:ascii="Arial" w:eastAsia="Times New Roman" w:hAnsi="Arial"/>
      <w:bCs w:val="0"/>
      <w:caps/>
      <w:color w:val="000080"/>
      <w:sz w:val="22"/>
      <w:szCs w:val="22"/>
    </w:rPr>
  </w:style>
  <w:style w:type="character" w:customStyle="1" w:styleId="Title030">
    <w:name w:val="Title_03 Знак"/>
    <w:basedOn w:val="31"/>
    <w:link w:val="Title03"/>
    <w:rsid w:val="000C5011"/>
    <w:rPr>
      <w:rFonts w:ascii="Arial" w:eastAsia="Times New Roman" w:hAnsi="Arial" w:cs="Times New Roman"/>
      <w:b/>
      <w:bCs/>
      <w:caps/>
      <w:color w:val="000080"/>
      <w:sz w:val="24"/>
      <w:szCs w:val="24"/>
      <w:lang w:eastAsia="ru-RU"/>
    </w:rPr>
  </w:style>
  <w:style w:type="character" w:styleId="afff1">
    <w:name w:val="Strong"/>
    <w:basedOn w:val="a1"/>
    <w:uiPriority w:val="22"/>
    <w:qFormat/>
    <w:rsid w:val="004750FC"/>
    <w:rPr>
      <w:b/>
      <w:bCs/>
    </w:rPr>
  </w:style>
  <w:style w:type="character" w:customStyle="1" w:styleId="apple-converted-space">
    <w:name w:val="apple-converted-space"/>
    <w:basedOn w:val="a1"/>
    <w:rsid w:val="004750FC"/>
  </w:style>
  <w:style w:type="table" w:customStyle="1" w:styleId="1d">
    <w:name w:val="Сетка таблицы1"/>
    <w:basedOn w:val="a2"/>
    <w:next w:val="afa"/>
    <w:uiPriority w:val="59"/>
    <w:rsid w:val="00A154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OC Heading"/>
    <w:basedOn w:val="12"/>
    <w:next w:val="a0"/>
    <w:uiPriority w:val="39"/>
    <w:semiHidden/>
    <w:unhideWhenUsed/>
    <w:qFormat/>
    <w:rsid w:val="00805CEE"/>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table" w:customStyle="1" w:styleId="25">
    <w:name w:val="Сетка таблицы2"/>
    <w:basedOn w:val="a2"/>
    <w:next w:val="afa"/>
    <w:uiPriority w:val="39"/>
    <w:rsid w:val="008326C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 светлая1"/>
    <w:basedOn w:val="a2"/>
    <w:uiPriority w:val="40"/>
    <w:rsid w:val="00006A9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8">
    <w:name w:val="Сетка таблицы3"/>
    <w:basedOn w:val="a2"/>
    <w:next w:val="afa"/>
    <w:uiPriority w:val="39"/>
    <w:rsid w:val="00006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uiPriority w:val="39"/>
    <w:rsid w:val="00006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a"/>
    <w:uiPriority w:val="39"/>
    <w:rsid w:val="00006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a"/>
    <w:uiPriority w:val="39"/>
    <w:rsid w:val="00006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 светлая2"/>
    <w:basedOn w:val="a2"/>
    <w:uiPriority w:val="40"/>
    <w:rsid w:val="00C315E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27">
    <w:name w:val="Body Text Indent 2"/>
    <w:basedOn w:val="a0"/>
    <w:link w:val="28"/>
    <w:rsid w:val="00713F6D"/>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8">
    <w:name w:val="Основной текст с отступом 2 Знак"/>
    <w:basedOn w:val="a1"/>
    <w:link w:val="27"/>
    <w:rsid w:val="00713F6D"/>
    <w:rPr>
      <w:rFonts w:ascii="Times New Roman" w:eastAsia="Times New Roman" w:hAnsi="Times New Roman" w:cs="Times New Roman"/>
      <w:sz w:val="20"/>
      <w:szCs w:val="20"/>
      <w:lang w:eastAsia="ru-RU"/>
    </w:rPr>
  </w:style>
  <w:style w:type="paragraph" w:styleId="29">
    <w:name w:val="Body Text 2"/>
    <w:basedOn w:val="a0"/>
    <w:link w:val="2a"/>
    <w:rsid w:val="00713F6D"/>
    <w:pPr>
      <w:spacing w:after="120" w:line="480" w:lineRule="auto"/>
    </w:pPr>
    <w:rPr>
      <w:rFonts w:ascii="Times New Roman" w:eastAsia="Times New Roman" w:hAnsi="Times New Roman"/>
      <w:sz w:val="24"/>
      <w:szCs w:val="24"/>
      <w:lang w:eastAsia="ru-RU"/>
    </w:rPr>
  </w:style>
  <w:style w:type="character" w:customStyle="1" w:styleId="2a">
    <w:name w:val="Основной текст 2 Знак"/>
    <w:basedOn w:val="a1"/>
    <w:link w:val="29"/>
    <w:rsid w:val="00713F6D"/>
    <w:rPr>
      <w:rFonts w:ascii="Times New Roman" w:eastAsia="Times New Roman" w:hAnsi="Times New Roman" w:cs="Times New Roman"/>
      <w:sz w:val="24"/>
      <w:szCs w:val="24"/>
      <w:lang w:eastAsia="ru-RU"/>
    </w:rPr>
  </w:style>
  <w:style w:type="paragraph" w:styleId="2b">
    <w:name w:val="List 2"/>
    <w:basedOn w:val="a0"/>
    <w:rsid w:val="00713F6D"/>
    <w:pPr>
      <w:spacing w:after="0" w:line="240" w:lineRule="auto"/>
      <w:ind w:left="566" w:hanging="283"/>
    </w:pPr>
    <w:rPr>
      <w:rFonts w:ascii="Times New Roman" w:eastAsia="Times New Roman" w:hAnsi="Times New Roman"/>
      <w:sz w:val="20"/>
      <w:szCs w:val="20"/>
      <w:lang w:eastAsia="ru-RU"/>
    </w:rPr>
  </w:style>
  <w:style w:type="paragraph" w:customStyle="1" w:styleId="afff3">
    <w:name w:val="Краткий обратный адрес"/>
    <w:basedOn w:val="a0"/>
    <w:rsid w:val="00713F6D"/>
    <w:pPr>
      <w:spacing w:after="0" w:line="240" w:lineRule="auto"/>
    </w:pPr>
    <w:rPr>
      <w:rFonts w:ascii="Times New Roman" w:eastAsia="Times New Roman" w:hAnsi="Times New Roman"/>
      <w:sz w:val="20"/>
      <w:szCs w:val="20"/>
      <w:lang w:eastAsia="ru-RU"/>
    </w:rPr>
  </w:style>
  <w:style w:type="paragraph" w:styleId="39">
    <w:name w:val="List 3"/>
    <w:basedOn w:val="a0"/>
    <w:rsid w:val="00713F6D"/>
    <w:pPr>
      <w:spacing w:after="0" w:line="240" w:lineRule="auto"/>
      <w:ind w:left="849" w:hanging="283"/>
    </w:pPr>
    <w:rPr>
      <w:rFonts w:ascii="Times New Roman" w:eastAsia="Times New Roman" w:hAnsi="Times New Roman"/>
      <w:sz w:val="20"/>
      <w:szCs w:val="20"/>
      <w:lang w:eastAsia="ru-RU"/>
    </w:rPr>
  </w:style>
  <w:style w:type="paragraph" w:styleId="3a">
    <w:name w:val="Body Text Indent 3"/>
    <w:basedOn w:val="a0"/>
    <w:link w:val="3b"/>
    <w:unhideWhenUsed/>
    <w:rsid w:val="00783302"/>
    <w:pPr>
      <w:spacing w:after="120"/>
      <w:ind w:left="283"/>
    </w:pPr>
    <w:rPr>
      <w:sz w:val="16"/>
      <w:szCs w:val="16"/>
    </w:rPr>
  </w:style>
  <w:style w:type="character" w:customStyle="1" w:styleId="3b">
    <w:name w:val="Основной текст с отступом 3 Знак"/>
    <w:basedOn w:val="a1"/>
    <w:link w:val="3a"/>
    <w:uiPriority w:val="99"/>
    <w:semiHidden/>
    <w:rsid w:val="00783302"/>
    <w:rPr>
      <w:rFonts w:ascii="Calibri" w:eastAsia="Calibri" w:hAnsi="Calibri" w:cs="Times New Roman"/>
      <w:sz w:val="16"/>
      <w:szCs w:val="16"/>
    </w:rPr>
  </w:style>
  <w:style w:type="paragraph" w:customStyle="1" w:styleId="1f">
    <w:name w:val="заголовок 1"/>
    <w:basedOn w:val="a0"/>
    <w:next w:val="a0"/>
    <w:rsid w:val="002F00F4"/>
    <w:pPr>
      <w:keepNext/>
      <w:autoSpaceDE w:val="0"/>
      <w:autoSpaceDN w:val="0"/>
      <w:spacing w:after="0" w:line="240" w:lineRule="auto"/>
      <w:outlineLvl w:val="0"/>
    </w:pPr>
    <w:rPr>
      <w:rFonts w:ascii="Times New Roman" w:eastAsia="Times New Roman" w:hAnsi="Times New Roman"/>
      <w:b/>
      <w:bCs/>
      <w:i/>
      <w:iCs/>
      <w:sz w:val="24"/>
      <w:szCs w:val="24"/>
      <w:lang w:val="en-US" w:eastAsia="ru-RU"/>
    </w:rPr>
  </w:style>
  <w:style w:type="paragraph" w:customStyle="1" w:styleId="voproc">
    <w:name w:val="voproc"/>
    <w:basedOn w:val="a0"/>
    <w:rsid w:val="0099595A"/>
    <w:pPr>
      <w:tabs>
        <w:tab w:val="left" w:pos="397"/>
      </w:tabs>
      <w:spacing w:before="120" w:after="60" w:line="240" w:lineRule="auto"/>
      <w:ind w:left="397" w:hanging="397"/>
      <w:jc w:val="both"/>
    </w:pPr>
    <w:rPr>
      <w:rFonts w:ascii="Times New Roman" w:eastAsia="Times New Roman" w:hAnsi="Times New Roman"/>
      <w:sz w:val="20"/>
      <w:szCs w:val="20"/>
      <w:lang w:eastAsia="ru-RU"/>
    </w:rPr>
  </w:style>
  <w:style w:type="paragraph" w:customStyle="1" w:styleId="afff4">
    <w:name w:val="Îòâåòû"/>
    <w:basedOn w:val="a0"/>
    <w:rsid w:val="0099595A"/>
    <w:pPr>
      <w:spacing w:after="40" w:line="240" w:lineRule="auto"/>
      <w:ind w:left="595" w:hanging="198"/>
      <w:jc w:val="both"/>
    </w:pPr>
    <w:rPr>
      <w:rFonts w:ascii="Times New Roman" w:eastAsia="Times New Roman" w:hAnsi="Times New Roman"/>
      <w:i/>
      <w:sz w:val="20"/>
      <w:szCs w:val="20"/>
      <w:lang w:eastAsia="ru-RU"/>
    </w:rPr>
  </w:style>
  <w:style w:type="table" w:customStyle="1" w:styleId="3c">
    <w:name w:val="Сетка таблицы светлая3"/>
    <w:basedOn w:val="a2"/>
    <w:uiPriority w:val="40"/>
    <w:rsid w:val="008039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71">
    <w:name w:val="Сетка таблицы7"/>
    <w:basedOn w:val="a2"/>
    <w:next w:val="afa"/>
    <w:uiPriority w:val="99"/>
    <w:rsid w:val="00461E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a"/>
    <w:uiPriority w:val="99"/>
    <w:rsid w:val="00461E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982B0A"/>
    <w:pPr>
      <w:numPr>
        <w:numId w:val="63"/>
      </w:numPr>
    </w:pPr>
  </w:style>
  <w:style w:type="numbering" w:customStyle="1" w:styleId="11">
    <w:name w:val="Стиль11"/>
    <w:uiPriority w:val="99"/>
    <w:rsid w:val="007B7314"/>
    <w:pPr>
      <w:numPr>
        <w:numId w:val="64"/>
      </w:numPr>
    </w:pPr>
  </w:style>
  <w:style w:type="character" w:customStyle="1" w:styleId="2c">
    <w:name w:val="Основной текст (2)_"/>
    <w:basedOn w:val="a1"/>
    <w:link w:val="2d"/>
    <w:rsid w:val="00A47FDC"/>
    <w:rPr>
      <w:rFonts w:ascii="Times New Roman" w:eastAsia="Times New Roman" w:hAnsi="Times New Roman" w:cs="Times New Roman"/>
      <w:shd w:val="clear" w:color="auto" w:fill="FFFFFF"/>
    </w:rPr>
  </w:style>
  <w:style w:type="paragraph" w:customStyle="1" w:styleId="2d">
    <w:name w:val="Основной текст (2)"/>
    <w:basedOn w:val="a0"/>
    <w:link w:val="2c"/>
    <w:rsid w:val="00A47FDC"/>
    <w:pPr>
      <w:widowControl w:val="0"/>
      <w:shd w:val="clear" w:color="auto" w:fill="FFFFFF"/>
      <w:spacing w:before="300" w:after="1020" w:line="0" w:lineRule="atLeast"/>
      <w:ind w:hanging="500"/>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31640094">
      <w:bodyDiv w:val="1"/>
      <w:marLeft w:val="0"/>
      <w:marRight w:val="0"/>
      <w:marTop w:val="0"/>
      <w:marBottom w:val="0"/>
      <w:divBdr>
        <w:top w:val="none" w:sz="0" w:space="0" w:color="auto"/>
        <w:left w:val="none" w:sz="0" w:space="0" w:color="auto"/>
        <w:bottom w:val="none" w:sz="0" w:space="0" w:color="auto"/>
        <w:right w:val="none" w:sz="0" w:space="0" w:color="auto"/>
      </w:divBdr>
    </w:div>
    <w:div w:id="687945193">
      <w:bodyDiv w:val="1"/>
      <w:marLeft w:val="0"/>
      <w:marRight w:val="0"/>
      <w:marTop w:val="0"/>
      <w:marBottom w:val="0"/>
      <w:divBdr>
        <w:top w:val="none" w:sz="0" w:space="0" w:color="auto"/>
        <w:left w:val="none" w:sz="0" w:space="0" w:color="auto"/>
        <w:bottom w:val="none" w:sz="0" w:space="0" w:color="auto"/>
        <w:right w:val="none" w:sz="0" w:space="0" w:color="auto"/>
      </w:divBdr>
    </w:div>
    <w:div w:id="694305854">
      <w:bodyDiv w:val="1"/>
      <w:marLeft w:val="0"/>
      <w:marRight w:val="0"/>
      <w:marTop w:val="0"/>
      <w:marBottom w:val="0"/>
      <w:divBdr>
        <w:top w:val="none" w:sz="0" w:space="0" w:color="auto"/>
        <w:left w:val="none" w:sz="0" w:space="0" w:color="auto"/>
        <w:bottom w:val="none" w:sz="0" w:space="0" w:color="auto"/>
        <w:right w:val="none" w:sz="0" w:space="0" w:color="auto"/>
      </w:divBdr>
    </w:div>
    <w:div w:id="10004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image" Target="media/image24.w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8;&#1080;&#1085;&#1072;\Desktop\2%20&#1056;&#1055;&#1044;%20&#1052;&#1072;&#1082;&#1077;&#1090;%20-%20&#1055;&#1088;&#1080;&#1083;&#1086;&#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E5EFD-FD27-48DC-8D5D-1C29C29F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РПД Макет - Приложение</Template>
  <TotalTime>558</TotalTime>
  <Pages>4</Pages>
  <Words>43600</Words>
  <Characters>248526</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291543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Макарова</dc:creator>
  <cp:lastModifiedBy>Asus</cp:lastModifiedBy>
  <cp:revision>38</cp:revision>
  <cp:lastPrinted>2019-06-03T10:11:00Z</cp:lastPrinted>
  <dcterms:created xsi:type="dcterms:W3CDTF">2017-06-30T15:35:00Z</dcterms:created>
  <dcterms:modified xsi:type="dcterms:W3CDTF">2021-12-15T15:39:00Z</dcterms:modified>
</cp:coreProperties>
</file>